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B" w:rsidRDefault="00C94403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1C6AB7" w:rsidP="007B637B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="007B637B" w:rsidRPr="0027745E">
        <w:rPr>
          <w:b/>
          <w:caps/>
          <w:sz w:val="28"/>
          <w:szCs w:val="32"/>
        </w:rPr>
        <w:t xml:space="preserve">  ОБРАЗОВАНИЯ</w:t>
      </w:r>
    </w:p>
    <w:p w:rsidR="001C6AB7" w:rsidRDefault="007B637B" w:rsidP="001C6AB7">
      <w:pPr>
        <w:jc w:val="center"/>
        <w:rPr>
          <w:b/>
          <w:sz w:val="28"/>
          <w:szCs w:val="28"/>
          <w:lang w:val="en-US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1C6AB7" w:rsidRPr="0027745E" w:rsidRDefault="001C6AB7" w:rsidP="001C6AB7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Style w:val="a3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27745E">
        <w:tc>
          <w:tcPr>
            <w:tcW w:w="518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</w:tcPr>
          <w:p w:rsidR="004459B2" w:rsidRPr="00C41E3F" w:rsidRDefault="00C41E3F" w:rsidP="00023E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46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</w:tcPr>
          <w:p w:rsidR="004459B2" w:rsidRPr="00C41E3F" w:rsidRDefault="00C41E3F" w:rsidP="00023E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671" w:type="dxa"/>
          </w:tcPr>
          <w:p w:rsidR="004459B2" w:rsidRPr="0027745E" w:rsidRDefault="00D03840" w:rsidP="00D03840">
            <w:pPr>
              <w:jc w:val="right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20</w:t>
            </w:r>
            <w:r w:rsidR="0014003C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</w:tcPr>
          <w:p w:rsidR="004459B2" w:rsidRPr="00C41E3F" w:rsidRDefault="00FD1378" w:rsidP="00D03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" w:type="dxa"/>
          </w:tcPr>
          <w:p w:rsidR="004459B2" w:rsidRPr="0027745E" w:rsidRDefault="00D03840" w:rsidP="00D03840">
            <w:pPr>
              <w:ind w:right="-108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4459B2" w:rsidRPr="0027745E" w:rsidRDefault="004459B2" w:rsidP="00023E68">
            <w:pPr>
              <w:jc w:val="center"/>
              <w:rPr>
                <w:sz w:val="26"/>
                <w:szCs w:val="26"/>
              </w:rPr>
            </w:pPr>
            <w:r w:rsidRPr="0027745E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</w:tcPr>
          <w:p w:rsidR="004459B2" w:rsidRPr="00C41E3F" w:rsidRDefault="00FD1378" w:rsidP="00023E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</w:tbl>
    <w:p w:rsidR="00123B99" w:rsidRDefault="00123B99" w:rsidP="007B637B">
      <w:pPr>
        <w:widowControl w:val="0"/>
      </w:pPr>
    </w:p>
    <w:p w:rsidR="00BC5F7D" w:rsidRDefault="00142031" w:rsidP="00142031">
      <w:pPr>
        <w:rPr>
          <w:bCs/>
          <w:sz w:val="26"/>
        </w:rPr>
      </w:pPr>
      <w:r w:rsidRPr="00142031">
        <w:rPr>
          <w:bCs/>
          <w:sz w:val="26"/>
        </w:rPr>
        <w:t xml:space="preserve">О проведении </w:t>
      </w:r>
    </w:p>
    <w:p w:rsidR="00BC5F7D" w:rsidRDefault="00BC5F7D" w:rsidP="00142031">
      <w:pPr>
        <w:rPr>
          <w:bCs/>
          <w:sz w:val="26"/>
        </w:rPr>
      </w:pPr>
      <w:r>
        <w:rPr>
          <w:bCs/>
          <w:sz w:val="26"/>
        </w:rPr>
        <w:t>муниципального этапа</w:t>
      </w:r>
      <w:r w:rsidR="00142031" w:rsidRPr="00142031">
        <w:rPr>
          <w:bCs/>
          <w:sz w:val="26"/>
        </w:rPr>
        <w:t xml:space="preserve"> </w:t>
      </w:r>
    </w:p>
    <w:p w:rsidR="00BC5F7D" w:rsidRDefault="00142031" w:rsidP="00142031">
      <w:pPr>
        <w:rPr>
          <w:bCs/>
          <w:sz w:val="26"/>
        </w:rPr>
      </w:pPr>
      <w:r w:rsidRPr="00142031">
        <w:rPr>
          <w:bCs/>
          <w:sz w:val="26"/>
        </w:rPr>
        <w:t>олимпиады</w:t>
      </w:r>
      <w:r w:rsidR="00BC5F7D">
        <w:rPr>
          <w:bCs/>
          <w:sz w:val="26"/>
        </w:rPr>
        <w:t xml:space="preserve"> </w:t>
      </w:r>
      <w:r w:rsidRPr="00142031">
        <w:rPr>
          <w:bCs/>
          <w:sz w:val="26"/>
        </w:rPr>
        <w:t>младших школьников</w:t>
      </w:r>
    </w:p>
    <w:p w:rsidR="00142031" w:rsidRPr="00142031" w:rsidRDefault="00142031" w:rsidP="00142031">
      <w:pPr>
        <w:rPr>
          <w:bCs/>
          <w:sz w:val="26"/>
        </w:rPr>
      </w:pPr>
      <w:r w:rsidRPr="00142031">
        <w:rPr>
          <w:bCs/>
          <w:sz w:val="26"/>
        </w:rPr>
        <w:t>«ЮНИОР»</w:t>
      </w:r>
      <w:r w:rsidR="00BC5F7D">
        <w:rPr>
          <w:bCs/>
          <w:sz w:val="26"/>
        </w:rPr>
        <w:t xml:space="preserve"> </w:t>
      </w:r>
      <w:r w:rsidRPr="00142031">
        <w:rPr>
          <w:bCs/>
          <w:sz w:val="26"/>
        </w:rPr>
        <w:t>в 20</w:t>
      </w:r>
      <w:r w:rsidR="0014003C">
        <w:rPr>
          <w:bCs/>
          <w:sz w:val="26"/>
        </w:rPr>
        <w:t>1</w:t>
      </w:r>
      <w:r w:rsidR="00041231">
        <w:rPr>
          <w:bCs/>
          <w:sz w:val="26"/>
        </w:rPr>
        <w:t>2</w:t>
      </w:r>
      <w:r w:rsidRPr="00142031">
        <w:rPr>
          <w:bCs/>
          <w:sz w:val="26"/>
        </w:rPr>
        <w:t>-20</w:t>
      </w:r>
      <w:r w:rsidR="0014003C">
        <w:rPr>
          <w:bCs/>
          <w:sz w:val="26"/>
        </w:rPr>
        <w:t>1</w:t>
      </w:r>
      <w:r w:rsidR="00041231">
        <w:rPr>
          <w:bCs/>
          <w:sz w:val="26"/>
        </w:rPr>
        <w:t>3</w:t>
      </w:r>
      <w:r w:rsidRPr="00142031">
        <w:rPr>
          <w:bCs/>
          <w:sz w:val="26"/>
        </w:rPr>
        <w:t xml:space="preserve"> учебном году</w:t>
      </w:r>
    </w:p>
    <w:p w:rsidR="00142031" w:rsidRDefault="00142031" w:rsidP="00142031">
      <w:pPr>
        <w:rPr>
          <w:b/>
        </w:rPr>
      </w:pPr>
    </w:p>
    <w:p w:rsidR="00142031" w:rsidRPr="00B07FA4" w:rsidRDefault="0014003C" w:rsidP="00DC1A81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календарным графиком </w:t>
      </w:r>
      <w:r w:rsidR="00C41E3F">
        <w:rPr>
          <w:sz w:val="26"/>
        </w:rPr>
        <w:t xml:space="preserve">городских </w:t>
      </w:r>
      <w:r>
        <w:rPr>
          <w:sz w:val="26"/>
        </w:rPr>
        <w:t xml:space="preserve">внешкольных мероприятий </w:t>
      </w:r>
      <w:r w:rsidR="00C41E3F">
        <w:rPr>
          <w:sz w:val="26"/>
        </w:rPr>
        <w:t xml:space="preserve">интеллектуальной и творческой направленности </w:t>
      </w:r>
      <w:r>
        <w:rPr>
          <w:sz w:val="26"/>
        </w:rPr>
        <w:t>на 201</w:t>
      </w:r>
      <w:r w:rsidR="00041231">
        <w:rPr>
          <w:sz w:val="26"/>
        </w:rPr>
        <w:t>2</w:t>
      </w:r>
      <w:r>
        <w:rPr>
          <w:sz w:val="26"/>
        </w:rPr>
        <w:t xml:space="preserve"> - 201</w:t>
      </w:r>
      <w:r w:rsidR="00041231">
        <w:rPr>
          <w:sz w:val="26"/>
        </w:rPr>
        <w:t>3</w:t>
      </w:r>
      <w:r>
        <w:rPr>
          <w:sz w:val="26"/>
        </w:rPr>
        <w:t xml:space="preserve"> учебный год, </w:t>
      </w:r>
      <w:r w:rsidR="00142031" w:rsidRPr="00142031">
        <w:rPr>
          <w:sz w:val="26"/>
        </w:rPr>
        <w:t xml:space="preserve"> </w:t>
      </w:r>
      <w:r>
        <w:rPr>
          <w:sz w:val="26"/>
        </w:rPr>
        <w:t xml:space="preserve">утвержденным </w:t>
      </w:r>
      <w:r w:rsidR="00BC5F7D">
        <w:rPr>
          <w:sz w:val="26"/>
        </w:rPr>
        <w:t>приказ</w:t>
      </w:r>
      <w:r w:rsidR="00DC1A81">
        <w:rPr>
          <w:sz w:val="26"/>
        </w:rPr>
        <w:t>о</w:t>
      </w:r>
      <w:r>
        <w:rPr>
          <w:sz w:val="26"/>
        </w:rPr>
        <w:t xml:space="preserve">м Управления образования от </w:t>
      </w:r>
      <w:r w:rsidR="00041231">
        <w:rPr>
          <w:sz w:val="26"/>
        </w:rPr>
        <w:t>31</w:t>
      </w:r>
      <w:r w:rsidR="00C41E3F">
        <w:rPr>
          <w:sz w:val="26"/>
        </w:rPr>
        <w:t>.08.201</w:t>
      </w:r>
      <w:r w:rsidR="00041231">
        <w:rPr>
          <w:sz w:val="26"/>
        </w:rPr>
        <w:t>2</w:t>
      </w:r>
      <w:r w:rsidR="00BC5F7D">
        <w:rPr>
          <w:sz w:val="26"/>
        </w:rPr>
        <w:t xml:space="preserve"> № </w:t>
      </w:r>
      <w:r w:rsidR="00041231">
        <w:rPr>
          <w:sz w:val="26"/>
        </w:rPr>
        <w:t>62</w:t>
      </w:r>
      <w:r w:rsidR="00C41E3F">
        <w:rPr>
          <w:sz w:val="26"/>
        </w:rPr>
        <w:t>9</w:t>
      </w:r>
      <w:r>
        <w:rPr>
          <w:sz w:val="26"/>
        </w:rPr>
        <w:t xml:space="preserve">, </w:t>
      </w:r>
      <w:r w:rsidR="00BC5F7D">
        <w:rPr>
          <w:sz w:val="26"/>
        </w:rPr>
        <w:t>Положени</w:t>
      </w:r>
      <w:r>
        <w:rPr>
          <w:sz w:val="26"/>
        </w:rPr>
        <w:t>ем</w:t>
      </w:r>
      <w:r w:rsidR="00BC5F7D">
        <w:rPr>
          <w:sz w:val="26"/>
        </w:rPr>
        <w:t xml:space="preserve"> о проведении школьного и муниципального этапов</w:t>
      </w:r>
      <w:r w:rsidR="00DC1A81">
        <w:rPr>
          <w:sz w:val="26"/>
        </w:rPr>
        <w:t xml:space="preserve"> олимпиады младших школьников «ЮНИОР» на территории города Когалыма, утвержденного приказом Управления образования от 11.12.2008 № 798 (далее - Положение), </w:t>
      </w:r>
      <w:r w:rsidR="00142031" w:rsidRPr="00142031">
        <w:rPr>
          <w:sz w:val="26"/>
        </w:rPr>
        <w:t xml:space="preserve">с </w:t>
      </w:r>
      <w:r w:rsidR="00DC1A81">
        <w:rPr>
          <w:sz w:val="26"/>
        </w:rPr>
        <w:t>целью активизации работы с одарёнными детьми в общеобразовательных учреждениях города</w:t>
      </w:r>
      <w:r w:rsidR="00B07FA4" w:rsidRPr="00B07FA4">
        <w:rPr>
          <w:sz w:val="26"/>
        </w:rPr>
        <w:t xml:space="preserve"> </w:t>
      </w:r>
      <w:r w:rsidR="00B07FA4">
        <w:rPr>
          <w:sz w:val="26"/>
        </w:rPr>
        <w:t>Когалыма</w:t>
      </w:r>
    </w:p>
    <w:p w:rsidR="00DC1A81" w:rsidRDefault="00DC1A81" w:rsidP="00142031">
      <w:pPr>
        <w:jc w:val="both"/>
        <w:rPr>
          <w:sz w:val="26"/>
        </w:rPr>
      </w:pPr>
    </w:p>
    <w:p w:rsidR="00142031" w:rsidRPr="00142031" w:rsidRDefault="00142031" w:rsidP="00142031">
      <w:pPr>
        <w:jc w:val="both"/>
        <w:rPr>
          <w:sz w:val="26"/>
        </w:rPr>
      </w:pPr>
      <w:r w:rsidRPr="00142031">
        <w:rPr>
          <w:sz w:val="26"/>
        </w:rPr>
        <w:t>ПРИКАЗЫВАЮ:</w:t>
      </w:r>
    </w:p>
    <w:p w:rsidR="00142031" w:rsidRPr="00746D14" w:rsidRDefault="00142031" w:rsidP="00142031">
      <w:pPr>
        <w:jc w:val="both"/>
        <w:rPr>
          <w:sz w:val="26"/>
        </w:rPr>
      </w:pPr>
    </w:p>
    <w:p w:rsidR="00875514" w:rsidRPr="00C41E3F" w:rsidRDefault="00142031" w:rsidP="00C41E3F">
      <w:pPr>
        <w:numPr>
          <w:ilvl w:val="0"/>
          <w:numId w:val="10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142031">
        <w:rPr>
          <w:sz w:val="26"/>
        </w:rPr>
        <w:t xml:space="preserve">Провести </w:t>
      </w:r>
      <w:r w:rsidR="00F76E1F">
        <w:rPr>
          <w:sz w:val="26"/>
        </w:rPr>
        <w:t xml:space="preserve">в </w:t>
      </w:r>
      <w:r w:rsidR="0014003C">
        <w:rPr>
          <w:sz w:val="26"/>
        </w:rPr>
        <w:t>201</w:t>
      </w:r>
      <w:r w:rsidR="00041231">
        <w:rPr>
          <w:sz w:val="26"/>
        </w:rPr>
        <w:t>2</w:t>
      </w:r>
      <w:r w:rsidR="0014003C">
        <w:rPr>
          <w:sz w:val="26"/>
        </w:rPr>
        <w:t xml:space="preserve"> - 201</w:t>
      </w:r>
      <w:r w:rsidR="00041231">
        <w:rPr>
          <w:sz w:val="26"/>
        </w:rPr>
        <w:t>3</w:t>
      </w:r>
      <w:r w:rsidR="00F76E1F">
        <w:rPr>
          <w:sz w:val="26"/>
        </w:rPr>
        <w:t xml:space="preserve"> учебном году </w:t>
      </w:r>
      <w:r w:rsidR="00DC1A81">
        <w:rPr>
          <w:sz w:val="26"/>
        </w:rPr>
        <w:t>муниципальный этап</w:t>
      </w:r>
      <w:r w:rsidRPr="00142031">
        <w:rPr>
          <w:sz w:val="26"/>
        </w:rPr>
        <w:t xml:space="preserve"> олимпиад</w:t>
      </w:r>
      <w:r w:rsidR="00DC1A81">
        <w:rPr>
          <w:sz w:val="26"/>
        </w:rPr>
        <w:t>ы</w:t>
      </w:r>
      <w:r w:rsidRPr="00142031">
        <w:rPr>
          <w:sz w:val="26"/>
        </w:rPr>
        <w:t xml:space="preserve"> младших школьников «ЮНИОР» (далее</w:t>
      </w:r>
      <w:r>
        <w:rPr>
          <w:sz w:val="26"/>
        </w:rPr>
        <w:t xml:space="preserve"> - </w:t>
      </w:r>
      <w:r w:rsidRPr="00142031">
        <w:rPr>
          <w:sz w:val="26"/>
        </w:rPr>
        <w:t xml:space="preserve"> </w:t>
      </w:r>
      <w:r w:rsidR="00E42730">
        <w:rPr>
          <w:sz w:val="26"/>
        </w:rPr>
        <w:t>о</w:t>
      </w:r>
      <w:r w:rsidRPr="00142031">
        <w:rPr>
          <w:sz w:val="26"/>
        </w:rPr>
        <w:t>лимпиад</w:t>
      </w:r>
      <w:r w:rsidR="00DC1A81">
        <w:rPr>
          <w:sz w:val="26"/>
        </w:rPr>
        <w:t>а</w:t>
      </w:r>
      <w:r w:rsidRPr="00142031">
        <w:rPr>
          <w:sz w:val="26"/>
        </w:rPr>
        <w:t xml:space="preserve">) для учащихся 4-х классов общеобразовательных учреждений города </w:t>
      </w:r>
      <w:r w:rsidR="00F76E1F">
        <w:rPr>
          <w:sz w:val="26"/>
        </w:rPr>
        <w:t>по русскому языку, математике, окружающему миру.</w:t>
      </w:r>
    </w:p>
    <w:p w:rsidR="0014003C" w:rsidRDefault="00F76E1F" w:rsidP="0014003C">
      <w:pPr>
        <w:numPr>
          <w:ilvl w:val="0"/>
          <w:numId w:val="10"/>
        </w:numPr>
        <w:jc w:val="both"/>
        <w:rPr>
          <w:sz w:val="26"/>
        </w:rPr>
      </w:pPr>
      <w:r>
        <w:rPr>
          <w:sz w:val="26"/>
        </w:rPr>
        <w:t>Утвердить</w:t>
      </w:r>
      <w:r w:rsidR="0014003C">
        <w:rPr>
          <w:sz w:val="26"/>
        </w:rPr>
        <w:t>:</w:t>
      </w:r>
    </w:p>
    <w:p w:rsidR="00F76E1F" w:rsidRDefault="0014003C" w:rsidP="0014003C">
      <w:pPr>
        <w:tabs>
          <w:tab w:val="left" w:pos="1080"/>
        </w:tabs>
        <w:ind w:left="720"/>
        <w:jc w:val="both"/>
        <w:rPr>
          <w:sz w:val="26"/>
        </w:rPr>
      </w:pPr>
      <w:r>
        <w:rPr>
          <w:sz w:val="26"/>
        </w:rPr>
        <w:t>2.1.</w:t>
      </w:r>
      <w:r w:rsidR="00F76E1F">
        <w:rPr>
          <w:sz w:val="26"/>
        </w:rPr>
        <w:t xml:space="preserve"> </w:t>
      </w:r>
      <w:r>
        <w:rPr>
          <w:sz w:val="26"/>
        </w:rPr>
        <w:t>С</w:t>
      </w:r>
      <w:r w:rsidR="00F76E1F">
        <w:rPr>
          <w:sz w:val="26"/>
        </w:rPr>
        <w:t>роки</w:t>
      </w:r>
      <w:r w:rsidR="00F945A4">
        <w:rPr>
          <w:sz w:val="26"/>
        </w:rPr>
        <w:t>, время и место проведения олимпиады</w:t>
      </w:r>
      <w:r w:rsidR="00F76E1F">
        <w:rPr>
          <w:sz w:val="26"/>
        </w:rPr>
        <w:t>:</w:t>
      </w:r>
    </w:p>
    <w:p w:rsidR="00142031" w:rsidRPr="00C41E3F" w:rsidRDefault="00142031" w:rsidP="00DC1A81">
      <w:pPr>
        <w:ind w:left="567" w:firstLine="720"/>
        <w:jc w:val="both"/>
        <w:rPr>
          <w:sz w:val="2"/>
        </w:rPr>
      </w:pPr>
    </w:p>
    <w:p w:rsidR="00142031" w:rsidRPr="00142031" w:rsidRDefault="00041231" w:rsidP="00F76E1F">
      <w:pPr>
        <w:numPr>
          <w:ilvl w:val="0"/>
          <w:numId w:val="1"/>
        </w:numPr>
        <w:tabs>
          <w:tab w:val="clear" w:pos="930"/>
          <w:tab w:val="num" w:pos="1080"/>
        </w:tabs>
        <w:ind w:left="720" w:firstLine="0"/>
        <w:jc w:val="both"/>
        <w:rPr>
          <w:sz w:val="26"/>
        </w:rPr>
      </w:pPr>
      <w:r>
        <w:rPr>
          <w:sz w:val="26"/>
        </w:rPr>
        <w:t>28 февраля</w:t>
      </w:r>
      <w:r w:rsidR="00142031" w:rsidRPr="00142031">
        <w:rPr>
          <w:sz w:val="26"/>
        </w:rPr>
        <w:t xml:space="preserve"> </w:t>
      </w:r>
      <w:r w:rsidR="00142031">
        <w:rPr>
          <w:sz w:val="26"/>
        </w:rPr>
        <w:t xml:space="preserve"> - </w:t>
      </w:r>
      <w:r w:rsidR="00C41E3F">
        <w:rPr>
          <w:sz w:val="26"/>
        </w:rPr>
        <w:t>математика</w:t>
      </w:r>
      <w:r w:rsidR="00142031">
        <w:rPr>
          <w:sz w:val="26"/>
        </w:rPr>
        <w:t>;</w:t>
      </w:r>
    </w:p>
    <w:p w:rsidR="00142031" w:rsidRDefault="00CB194A" w:rsidP="00CB194A">
      <w:pPr>
        <w:tabs>
          <w:tab w:val="left" w:pos="1080"/>
        </w:tabs>
        <w:ind w:left="720"/>
        <w:jc w:val="both"/>
        <w:rPr>
          <w:sz w:val="26"/>
        </w:rPr>
      </w:pPr>
      <w:r>
        <w:rPr>
          <w:sz w:val="26"/>
        </w:rPr>
        <w:t>-   1</w:t>
      </w:r>
      <w:r w:rsidR="00142031" w:rsidRPr="00142031">
        <w:rPr>
          <w:sz w:val="26"/>
        </w:rPr>
        <w:t xml:space="preserve"> </w:t>
      </w:r>
      <w:r w:rsidR="00824376">
        <w:rPr>
          <w:sz w:val="26"/>
        </w:rPr>
        <w:t>марта</w:t>
      </w:r>
      <w:r w:rsidR="00142031" w:rsidRPr="00142031">
        <w:rPr>
          <w:sz w:val="26"/>
        </w:rPr>
        <w:t xml:space="preserve"> </w:t>
      </w:r>
      <w:r w:rsidR="00142031">
        <w:rPr>
          <w:sz w:val="26"/>
        </w:rPr>
        <w:t xml:space="preserve"> </w:t>
      </w:r>
      <w:r w:rsidR="00142031" w:rsidRPr="00142031">
        <w:rPr>
          <w:sz w:val="26"/>
        </w:rPr>
        <w:t xml:space="preserve">- </w:t>
      </w:r>
      <w:r w:rsidR="0014003C">
        <w:rPr>
          <w:sz w:val="26"/>
        </w:rPr>
        <w:t>русский язык</w:t>
      </w:r>
      <w:r w:rsidR="00142031">
        <w:rPr>
          <w:sz w:val="26"/>
        </w:rPr>
        <w:t>;</w:t>
      </w:r>
    </w:p>
    <w:p w:rsidR="00F76E1F" w:rsidRDefault="0014003C" w:rsidP="00F76E1F">
      <w:pPr>
        <w:ind w:left="1080" w:hanging="360"/>
        <w:jc w:val="both"/>
        <w:rPr>
          <w:sz w:val="26"/>
        </w:rPr>
      </w:pPr>
      <w:r>
        <w:rPr>
          <w:sz w:val="26"/>
        </w:rPr>
        <w:t xml:space="preserve">-   </w:t>
      </w:r>
      <w:r w:rsidR="00041231">
        <w:rPr>
          <w:sz w:val="26"/>
        </w:rPr>
        <w:t>2</w:t>
      </w:r>
      <w:r w:rsidR="00142031">
        <w:rPr>
          <w:sz w:val="26"/>
        </w:rPr>
        <w:t xml:space="preserve"> </w:t>
      </w:r>
      <w:r w:rsidR="00824376">
        <w:rPr>
          <w:sz w:val="26"/>
        </w:rPr>
        <w:t>марта</w:t>
      </w:r>
      <w:r w:rsidR="00142031">
        <w:rPr>
          <w:sz w:val="26"/>
        </w:rPr>
        <w:t xml:space="preserve">  - </w:t>
      </w:r>
      <w:r w:rsidR="00C41E3F">
        <w:rPr>
          <w:sz w:val="26"/>
        </w:rPr>
        <w:t>окружающий мир</w:t>
      </w:r>
      <w:r w:rsidR="00142031">
        <w:rPr>
          <w:sz w:val="26"/>
        </w:rPr>
        <w:t>.</w:t>
      </w:r>
    </w:p>
    <w:p w:rsidR="00F76E1F" w:rsidRDefault="00F76E1F" w:rsidP="00DC1A81">
      <w:pPr>
        <w:ind w:firstLine="720"/>
        <w:jc w:val="both"/>
        <w:rPr>
          <w:sz w:val="26"/>
        </w:rPr>
      </w:pPr>
      <w:r>
        <w:rPr>
          <w:sz w:val="26"/>
        </w:rPr>
        <w:t>Место проведения - М</w:t>
      </w:r>
      <w:r w:rsidR="00CD1583">
        <w:rPr>
          <w:sz w:val="26"/>
        </w:rPr>
        <w:t>А</w:t>
      </w:r>
      <w:r>
        <w:rPr>
          <w:sz w:val="26"/>
        </w:rPr>
        <w:t>ОУ «Средняя школа №</w:t>
      </w:r>
      <w:r w:rsidR="00824376">
        <w:rPr>
          <w:sz w:val="26"/>
        </w:rPr>
        <w:t>8</w:t>
      </w:r>
      <w:r>
        <w:rPr>
          <w:sz w:val="26"/>
        </w:rPr>
        <w:t>»</w:t>
      </w:r>
      <w:r w:rsidR="00824376">
        <w:rPr>
          <w:sz w:val="26"/>
        </w:rPr>
        <w:t xml:space="preserve"> корпус 2</w:t>
      </w:r>
      <w:r>
        <w:rPr>
          <w:sz w:val="26"/>
        </w:rPr>
        <w:t>.</w:t>
      </w:r>
    </w:p>
    <w:p w:rsidR="00142031" w:rsidRPr="00142031" w:rsidRDefault="00142031" w:rsidP="00DC1A81">
      <w:pPr>
        <w:ind w:firstLine="720"/>
        <w:jc w:val="both"/>
        <w:rPr>
          <w:sz w:val="26"/>
        </w:rPr>
      </w:pPr>
      <w:r>
        <w:rPr>
          <w:sz w:val="26"/>
        </w:rPr>
        <w:t xml:space="preserve">Начало олимпиад </w:t>
      </w:r>
      <w:r w:rsidR="00E42730">
        <w:rPr>
          <w:sz w:val="26"/>
        </w:rPr>
        <w:t>-</w:t>
      </w:r>
      <w:r>
        <w:rPr>
          <w:sz w:val="26"/>
        </w:rPr>
        <w:t xml:space="preserve"> 1</w:t>
      </w:r>
      <w:r w:rsidR="0014003C">
        <w:rPr>
          <w:sz w:val="26"/>
        </w:rPr>
        <w:t>0</w:t>
      </w:r>
      <w:r>
        <w:rPr>
          <w:sz w:val="26"/>
        </w:rPr>
        <w:t xml:space="preserve">.00. </w:t>
      </w:r>
    </w:p>
    <w:p w:rsidR="006B7004" w:rsidRDefault="0014003C" w:rsidP="00C41E3F">
      <w:pPr>
        <w:pStyle w:val="a5"/>
        <w:numPr>
          <w:ilvl w:val="1"/>
          <w:numId w:val="14"/>
        </w:numPr>
        <w:tabs>
          <w:tab w:val="clear" w:pos="1440"/>
          <w:tab w:val="num" w:pos="0"/>
          <w:tab w:val="left" w:pos="1200"/>
        </w:tabs>
        <w:ind w:left="0" w:firstLine="720"/>
        <w:rPr>
          <w:sz w:val="26"/>
        </w:rPr>
      </w:pPr>
      <w:r>
        <w:rPr>
          <w:sz w:val="26"/>
        </w:rPr>
        <w:t>Состав о</w:t>
      </w:r>
      <w:r w:rsidR="00142031" w:rsidRPr="006B7004">
        <w:rPr>
          <w:sz w:val="26"/>
        </w:rPr>
        <w:t>рганизационн</w:t>
      </w:r>
      <w:r w:rsidR="006B7004" w:rsidRPr="006B7004">
        <w:rPr>
          <w:sz w:val="26"/>
        </w:rPr>
        <w:t>о</w:t>
      </w:r>
      <w:r>
        <w:rPr>
          <w:sz w:val="26"/>
        </w:rPr>
        <w:t>го</w:t>
      </w:r>
      <w:r w:rsidR="00142031" w:rsidRPr="006B7004">
        <w:rPr>
          <w:sz w:val="26"/>
        </w:rPr>
        <w:t xml:space="preserve"> комитет</w:t>
      </w:r>
      <w:r>
        <w:rPr>
          <w:sz w:val="26"/>
        </w:rPr>
        <w:t>а</w:t>
      </w:r>
      <w:r w:rsidR="00142031" w:rsidRPr="006B7004">
        <w:rPr>
          <w:sz w:val="26"/>
        </w:rPr>
        <w:t xml:space="preserve"> </w:t>
      </w:r>
      <w:r w:rsidR="00B07FA4">
        <w:rPr>
          <w:sz w:val="26"/>
        </w:rPr>
        <w:t>о</w:t>
      </w:r>
      <w:r w:rsidR="006B7004">
        <w:rPr>
          <w:sz w:val="26"/>
        </w:rPr>
        <w:t xml:space="preserve">лимпиады </w:t>
      </w:r>
      <w:r>
        <w:rPr>
          <w:sz w:val="26"/>
        </w:rPr>
        <w:t>согласно приложению 1 к данному приказу.</w:t>
      </w:r>
    </w:p>
    <w:p w:rsidR="00C41E3F" w:rsidRPr="0014003C" w:rsidRDefault="00C41E3F" w:rsidP="00C41E3F">
      <w:pPr>
        <w:pStyle w:val="a5"/>
        <w:numPr>
          <w:ilvl w:val="1"/>
          <w:numId w:val="14"/>
        </w:numPr>
        <w:tabs>
          <w:tab w:val="clear" w:pos="1440"/>
          <w:tab w:val="num" w:pos="0"/>
          <w:tab w:val="left" w:pos="1200"/>
        </w:tabs>
        <w:ind w:left="0" w:firstLine="720"/>
        <w:rPr>
          <w:sz w:val="26"/>
        </w:rPr>
      </w:pPr>
      <w:r>
        <w:rPr>
          <w:sz w:val="26"/>
        </w:rPr>
        <w:t>Состав ассистентов для проведения олимпиады согласно приложению 2 к данному приказу.</w:t>
      </w:r>
    </w:p>
    <w:p w:rsidR="00875514" w:rsidRPr="00C41E3F" w:rsidRDefault="0014003C" w:rsidP="00C41E3F">
      <w:pPr>
        <w:numPr>
          <w:ilvl w:val="1"/>
          <w:numId w:val="14"/>
        </w:numPr>
        <w:tabs>
          <w:tab w:val="left" w:pos="1200"/>
        </w:tabs>
        <w:jc w:val="both"/>
        <w:rPr>
          <w:sz w:val="30"/>
        </w:rPr>
      </w:pPr>
      <w:r w:rsidRPr="00C41E3F">
        <w:rPr>
          <w:sz w:val="26"/>
        </w:rPr>
        <w:t>С</w:t>
      </w:r>
      <w:r w:rsidR="00142031" w:rsidRPr="00C41E3F">
        <w:rPr>
          <w:sz w:val="26"/>
        </w:rPr>
        <w:t xml:space="preserve">остав жюри олимпиады </w:t>
      </w:r>
      <w:r w:rsidR="00746D14" w:rsidRPr="00C41E3F">
        <w:rPr>
          <w:sz w:val="26"/>
        </w:rPr>
        <w:t xml:space="preserve">согласно </w:t>
      </w:r>
      <w:r w:rsidR="00142031" w:rsidRPr="00C41E3F">
        <w:rPr>
          <w:sz w:val="26"/>
        </w:rPr>
        <w:t>приложени</w:t>
      </w:r>
      <w:r w:rsidR="00B07FA4" w:rsidRPr="00C41E3F">
        <w:rPr>
          <w:sz w:val="26"/>
        </w:rPr>
        <w:t>ю</w:t>
      </w:r>
      <w:r w:rsidR="00F945A4" w:rsidRPr="00C41E3F">
        <w:rPr>
          <w:sz w:val="26"/>
        </w:rPr>
        <w:t xml:space="preserve"> </w:t>
      </w:r>
      <w:r w:rsidR="00C41E3F" w:rsidRPr="00C41E3F">
        <w:rPr>
          <w:sz w:val="26"/>
        </w:rPr>
        <w:t>3</w:t>
      </w:r>
      <w:r w:rsidR="00F945A4" w:rsidRPr="00C41E3F">
        <w:rPr>
          <w:sz w:val="26"/>
        </w:rPr>
        <w:t xml:space="preserve"> к данному приказу</w:t>
      </w:r>
      <w:r w:rsidR="00142031" w:rsidRPr="00C41E3F">
        <w:rPr>
          <w:sz w:val="26"/>
        </w:rPr>
        <w:t>.</w:t>
      </w:r>
    </w:p>
    <w:p w:rsidR="00142031" w:rsidRPr="00142031" w:rsidRDefault="00F945A4" w:rsidP="00B07FA4">
      <w:pPr>
        <w:pStyle w:val="3"/>
        <w:tabs>
          <w:tab w:val="left" w:pos="1080"/>
        </w:tabs>
        <w:ind w:left="0" w:firstLine="720"/>
        <w:rPr>
          <w:sz w:val="6"/>
        </w:rPr>
      </w:pPr>
      <w:r>
        <w:rPr>
          <w:sz w:val="26"/>
        </w:rPr>
        <w:t>3</w:t>
      </w:r>
      <w:r w:rsidR="00B07FA4">
        <w:rPr>
          <w:sz w:val="26"/>
        </w:rPr>
        <w:t>.</w:t>
      </w:r>
      <w:r w:rsidR="00B07FA4">
        <w:rPr>
          <w:sz w:val="26"/>
        </w:rPr>
        <w:tab/>
      </w:r>
      <w:r w:rsidR="00142031" w:rsidRPr="00142031">
        <w:rPr>
          <w:sz w:val="26"/>
        </w:rPr>
        <w:t>Руководителям общеобраз</w:t>
      </w:r>
      <w:r w:rsidR="00746D14">
        <w:rPr>
          <w:sz w:val="26"/>
        </w:rPr>
        <w:t>овательных учреждений</w:t>
      </w:r>
      <w:r w:rsidR="00C41E3F">
        <w:rPr>
          <w:sz w:val="26"/>
        </w:rPr>
        <w:t xml:space="preserve"> города Когалыма:</w:t>
      </w:r>
    </w:p>
    <w:p w:rsidR="00142031" w:rsidRPr="00C41E3F" w:rsidRDefault="00142031" w:rsidP="00DC1A81">
      <w:pPr>
        <w:pStyle w:val="3"/>
        <w:ind w:left="1080" w:firstLine="720"/>
        <w:rPr>
          <w:sz w:val="2"/>
        </w:rPr>
      </w:pPr>
    </w:p>
    <w:p w:rsidR="00142031" w:rsidRPr="00746D14" w:rsidRDefault="00F945A4" w:rsidP="00B07FA4">
      <w:pPr>
        <w:pStyle w:val="3"/>
        <w:tabs>
          <w:tab w:val="left" w:pos="1200"/>
        </w:tabs>
        <w:ind w:left="0" w:firstLine="720"/>
        <w:rPr>
          <w:sz w:val="26"/>
        </w:rPr>
      </w:pPr>
      <w:r>
        <w:rPr>
          <w:sz w:val="26"/>
        </w:rPr>
        <w:t>3</w:t>
      </w:r>
      <w:r w:rsidR="00B07FA4">
        <w:rPr>
          <w:sz w:val="26"/>
        </w:rPr>
        <w:t>.1.</w:t>
      </w:r>
      <w:r w:rsidR="00B07FA4">
        <w:rPr>
          <w:sz w:val="26"/>
        </w:rPr>
        <w:tab/>
      </w:r>
      <w:r w:rsidR="00746D14">
        <w:rPr>
          <w:sz w:val="26"/>
        </w:rPr>
        <w:t>П</w:t>
      </w:r>
      <w:r w:rsidR="00142031" w:rsidRPr="00142031">
        <w:rPr>
          <w:sz w:val="26"/>
        </w:rPr>
        <w:t>одать заявки на участие команд в олимпи</w:t>
      </w:r>
      <w:r w:rsidR="00B07FA4">
        <w:rPr>
          <w:sz w:val="26"/>
        </w:rPr>
        <w:t>аде в соответствии с Положением.</w:t>
      </w:r>
    </w:p>
    <w:p w:rsidR="00875514" w:rsidRPr="00C41E3F" w:rsidRDefault="00F945A4" w:rsidP="00C41E3F">
      <w:pPr>
        <w:pStyle w:val="3"/>
        <w:tabs>
          <w:tab w:val="left" w:pos="1200"/>
        </w:tabs>
        <w:ind w:left="0" w:firstLine="720"/>
        <w:rPr>
          <w:sz w:val="26"/>
        </w:rPr>
      </w:pPr>
      <w:r>
        <w:rPr>
          <w:sz w:val="26"/>
        </w:rPr>
        <w:t>3</w:t>
      </w:r>
      <w:r w:rsidR="00B07FA4">
        <w:rPr>
          <w:sz w:val="26"/>
        </w:rPr>
        <w:t>.2.</w:t>
      </w:r>
      <w:r w:rsidR="00B07FA4">
        <w:rPr>
          <w:sz w:val="26"/>
        </w:rPr>
        <w:tab/>
      </w:r>
      <w:r w:rsidR="00746D14">
        <w:rPr>
          <w:sz w:val="26"/>
        </w:rPr>
        <w:t>О</w:t>
      </w:r>
      <w:r w:rsidR="00142031" w:rsidRPr="00142031">
        <w:rPr>
          <w:sz w:val="26"/>
        </w:rPr>
        <w:t>беспеч</w:t>
      </w:r>
      <w:r w:rsidR="00CD1583">
        <w:rPr>
          <w:sz w:val="26"/>
        </w:rPr>
        <w:t xml:space="preserve">ить явку участников олимпиады, ассистентов и </w:t>
      </w:r>
      <w:r w:rsidR="00142031" w:rsidRPr="00142031">
        <w:rPr>
          <w:sz w:val="26"/>
        </w:rPr>
        <w:t>членов жюри.</w:t>
      </w:r>
    </w:p>
    <w:p w:rsidR="00875514" w:rsidRDefault="00F945A4" w:rsidP="00C41E3F">
      <w:pPr>
        <w:pStyle w:val="3"/>
        <w:tabs>
          <w:tab w:val="left" w:pos="1080"/>
        </w:tabs>
        <w:ind w:left="0" w:firstLine="720"/>
        <w:rPr>
          <w:sz w:val="26"/>
        </w:rPr>
      </w:pPr>
      <w:r>
        <w:rPr>
          <w:sz w:val="26"/>
        </w:rPr>
        <w:t>4</w:t>
      </w:r>
      <w:r w:rsidR="00142031" w:rsidRPr="00142031">
        <w:rPr>
          <w:sz w:val="26"/>
        </w:rPr>
        <w:t>.</w:t>
      </w:r>
      <w:r w:rsidR="00142031" w:rsidRPr="00142031">
        <w:rPr>
          <w:sz w:val="26"/>
        </w:rPr>
        <w:tab/>
        <w:t>Ру</w:t>
      </w:r>
      <w:r w:rsidR="00746D14">
        <w:rPr>
          <w:sz w:val="26"/>
        </w:rPr>
        <w:t>ководителю М</w:t>
      </w:r>
      <w:r w:rsidR="00C41E3F">
        <w:rPr>
          <w:sz w:val="26"/>
        </w:rPr>
        <w:t>А</w:t>
      </w:r>
      <w:r w:rsidR="00746D14">
        <w:rPr>
          <w:sz w:val="26"/>
        </w:rPr>
        <w:t>ОУ «Средняя школа №</w:t>
      </w:r>
      <w:r w:rsidR="00824376">
        <w:rPr>
          <w:sz w:val="26"/>
        </w:rPr>
        <w:t>8</w:t>
      </w:r>
      <w:r w:rsidR="00142031" w:rsidRPr="00142031">
        <w:rPr>
          <w:sz w:val="26"/>
        </w:rPr>
        <w:t>»</w:t>
      </w:r>
      <w:r w:rsidR="00824376">
        <w:rPr>
          <w:sz w:val="26"/>
        </w:rPr>
        <w:t xml:space="preserve"> </w:t>
      </w:r>
      <w:r w:rsidR="001F4D10">
        <w:rPr>
          <w:sz w:val="26"/>
        </w:rPr>
        <w:t>Баженовой Е.В</w:t>
      </w:r>
      <w:r w:rsidR="00C41E3F">
        <w:rPr>
          <w:sz w:val="26"/>
        </w:rPr>
        <w:t>. о</w:t>
      </w:r>
      <w:r w:rsidR="00142031" w:rsidRPr="00142031">
        <w:rPr>
          <w:sz w:val="26"/>
        </w:rPr>
        <w:t>беспечить необходимые условия для  проведения олимпиады.</w:t>
      </w:r>
    </w:p>
    <w:p w:rsidR="00875514" w:rsidRDefault="00F945A4" w:rsidP="00B07FA4">
      <w:pPr>
        <w:pStyle w:val="3"/>
        <w:tabs>
          <w:tab w:val="left" w:pos="1080"/>
        </w:tabs>
        <w:ind w:left="0" w:firstLine="720"/>
        <w:rPr>
          <w:sz w:val="26"/>
        </w:rPr>
      </w:pPr>
      <w:r>
        <w:rPr>
          <w:sz w:val="26"/>
        </w:rPr>
        <w:t>5</w:t>
      </w:r>
      <w:r w:rsidR="00142031" w:rsidRPr="00142031">
        <w:rPr>
          <w:sz w:val="26"/>
        </w:rPr>
        <w:t>.</w:t>
      </w:r>
      <w:r w:rsidR="00142031" w:rsidRPr="00142031">
        <w:rPr>
          <w:sz w:val="26"/>
        </w:rPr>
        <w:tab/>
      </w:r>
      <w:r w:rsidR="00875514">
        <w:rPr>
          <w:sz w:val="26"/>
        </w:rPr>
        <w:t xml:space="preserve">Специалисту-эксперту </w:t>
      </w:r>
      <w:r w:rsidR="00041231">
        <w:rPr>
          <w:sz w:val="26"/>
        </w:rPr>
        <w:t>Сычуговой З.Р.</w:t>
      </w:r>
      <w:r w:rsidR="00875514">
        <w:rPr>
          <w:sz w:val="26"/>
        </w:rPr>
        <w:t xml:space="preserve"> подготовить тексты олимпиадных заданий в срок до </w:t>
      </w:r>
      <w:r w:rsidR="00041231">
        <w:rPr>
          <w:sz w:val="26"/>
        </w:rPr>
        <w:t>18</w:t>
      </w:r>
      <w:r w:rsidR="00875514">
        <w:rPr>
          <w:sz w:val="26"/>
        </w:rPr>
        <w:t>.02.201</w:t>
      </w:r>
      <w:r w:rsidR="00041231">
        <w:rPr>
          <w:sz w:val="26"/>
        </w:rPr>
        <w:t>3</w:t>
      </w:r>
      <w:r w:rsidR="00875514">
        <w:rPr>
          <w:sz w:val="26"/>
        </w:rPr>
        <w:t>.</w:t>
      </w:r>
    </w:p>
    <w:p w:rsidR="00142031" w:rsidRDefault="00875514" w:rsidP="00B07FA4">
      <w:pPr>
        <w:pStyle w:val="3"/>
        <w:tabs>
          <w:tab w:val="left" w:pos="1080"/>
        </w:tabs>
        <w:ind w:left="0" w:firstLine="720"/>
        <w:rPr>
          <w:sz w:val="26"/>
        </w:rPr>
      </w:pPr>
      <w:r>
        <w:rPr>
          <w:sz w:val="26"/>
        </w:rPr>
        <w:t>6.</w:t>
      </w:r>
      <w:r>
        <w:rPr>
          <w:sz w:val="26"/>
        </w:rPr>
        <w:tab/>
      </w:r>
      <w:r w:rsidR="00142031" w:rsidRPr="00142031">
        <w:rPr>
          <w:sz w:val="26"/>
        </w:rPr>
        <w:t xml:space="preserve">Контроль за исполнением данного приказа возложить на начальника отдела по общему и дополнительному образованию </w:t>
      </w:r>
      <w:r w:rsidR="004B46C0">
        <w:rPr>
          <w:sz w:val="26"/>
        </w:rPr>
        <w:t>Власенко М.Г.</w:t>
      </w:r>
    </w:p>
    <w:p w:rsidR="00CB194A" w:rsidRDefault="00CB194A" w:rsidP="00B07FA4">
      <w:pPr>
        <w:pStyle w:val="3"/>
        <w:tabs>
          <w:tab w:val="left" w:pos="1080"/>
        </w:tabs>
        <w:ind w:left="0" w:firstLine="720"/>
        <w:rPr>
          <w:sz w:val="26"/>
          <w:lang w:val="en-US"/>
        </w:rPr>
      </w:pPr>
    </w:p>
    <w:p w:rsidR="00856BF6" w:rsidRPr="00856BF6" w:rsidRDefault="00856BF6" w:rsidP="00B07FA4">
      <w:pPr>
        <w:pStyle w:val="3"/>
        <w:tabs>
          <w:tab w:val="left" w:pos="1080"/>
        </w:tabs>
        <w:ind w:left="0" w:firstLine="720"/>
        <w:rPr>
          <w:sz w:val="12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12"/>
        <w:gridCol w:w="1817"/>
        <w:gridCol w:w="2672"/>
      </w:tblGrid>
      <w:tr w:rsidR="00856BF6" w:rsidRPr="008444E4">
        <w:tc>
          <w:tcPr>
            <w:tcW w:w="4812" w:type="dxa"/>
            <w:vAlign w:val="center"/>
          </w:tcPr>
          <w:p w:rsidR="00856BF6" w:rsidRPr="008444E4" w:rsidRDefault="00856BF6" w:rsidP="00856BF6">
            <w:pPr>
              <w:rPr>
                <w:noProof/>
                <w:sz w:val="26"/>
              </w:rPr>
            </w:pPr>
            <w:r w:rsidRPr="008444E4">
              <w:rPr>
                <w:noProof/>
                <w:sz w:val="26"/>
              </w:rPr>
              <w:t>Начальник Управления образования</w:t>
            </w:r>
          </w:p>
        </w:tc>
        <w:tc>
          <w:tcPr>
            <w:tcW w:w="1817" w:type="dxa"/>
          </w:tcPr>
          <w:p w:rsidR="00856BF6" w:rsidRDefault="00C94403" w:rsidP="00856BF6">
            <w:r>
              <w:rPr>
                <w:noProof/>
              </w:rPr>
              <w:drawing>
                <wp:inline distT="0" distB="0" distL="0" distR="0">
                  <wp:extent cx="695325" cy="4476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vAlign w:val="center"/>
          </w:tcPr>
          <w:p w:rsidR="00856BF6" w:rsidRPr="008444E4" w:rsidRDefault="00856BF6" w:rsidP="00856BF6">
            <w:pPr>
              <w:rPr>
                <w:sz w:val="26"/>
              </w:rPr>
            </w:pPr>
            <w:r w:rsidRPr="008444E4">
              <w:rPr>
                <w:sz w:val="26"/>
              </w:rPr>
              <w:t>Ю.М.Личкун</w:t>
            </w:r>
          </w:p>
        </w:tc>
      </w:tr>
    </w:tbl>
    <w:p w:rsidR="00746D14" w:rsidRPr="00C41E3F" w:rsidRDefault="004B46C0" w:rsidP="00CD1583">
      <w:pPr>
        <w:pStyle w:val="3"/>
        <w:ind w:left="0" w:hanging="120"/>
        <w:rPr>
          <w:sz w:val="18"/>
        </w:rPr>
      </w:pPr>
      <w:r>
        <w:rPr>
          <w:sz w:val="18"/>
        </w:rPr>
        <w:t>Сычугова</w:t>
      </w:r>
      <w:r w:rsidR="008A3005">
        <w:rPr>
          <w:sz w:val="18"/>
        </w:rPr>
        <w:t xml:space="preserve"> З.Р.</w:t>
      </w:r>
    </w:p>
    <w:p w:rsidR="00F945A4" w:rsidRPr="00F945A4" w:rsidRDefault="00F945A4" w:rsidP="00F945A4"/>
    <w:p w:rsidR="00D23E3A" w:rsidRPr="00746D14" w:rsidRDefault="00095903" w:rsidP="00D23E3A">
      <w:pPr>
        <w:pStyle w:val="6"/>
        <w:jc w:val="both"/>
        <w:rPr>
          <w:b w:val="0"/>
          <w:sz w:val="26"/>
        </w:rPr>
      </w:pPr>
      <w:r>
        <w:rPr>
          <w:b w:val="0"/>
          <w:bCs w:val="0"/>
        </w:rPr>
        <w:t xml:space="preserve">                                                                 </w:t>
      </w:r>
      <w:r w:rsidR="00D23E3A">
        <w:rPr>
          <w:b w:val="0"/>
          <w:sz w:val="26"/>
        </w:rPr>
        <w:t xml:space="preserve">             </w:t>
      </w:r>
      <w:r w:rsidR="00F945A4">
        <w:rPr>
          <w:b w:val="0"/>
          <w:sz w:val="26"/>
        </w:rPr>
        <w:t xml:space="preserve">                     </w:t>
      </w:r>
      <w:r w:rsidR="00D23E3A">
        <w:rPr>
          <w:b w:val="0"/>
          <w:sz w:val="26"/>
        </w:rPr>
        <w:t xml:space="preserve">Приложение </w:t>
      </w:r>
      <w:r w:rsidR="00F945A4">
        <w:rPr>
          <w:b w:val="0"/>
          <w:sz w:val="26"/>
        </w:rPr>
        <w:t>1</w:t>
      </w:r>
    </w:p>
    <w:p w:rsidR="00D23E3A" w:rsidRPr="00746D14" w:rsidRDefault="00CA38F2" w:rsidP="00C41E3F">
      <w:pPr>
        <w:ind w:firstLine="6120"/>
        <w:rPr>
          <w:bCs/>
          <w:sz w:val="26"/>
        </w:rPr>
      </w:pPr>
      <w:r>
        <w:rPr>
          <w:bCs/>
          <w:sz w:val="26"/>
        </w:rPr>
        <w:t xml:space="preserve">к приказу  </w:t>
      </w:r>
      <w:r w:rsidR="00C41E3F">
        <w:rPr>
          <w:bCs/>
          <w:sz w:val="26"/>
        </w:rPr>
        <w:t>от 01.02.201</w:t>
      </w:r>
      <w:r w:rsidR="00507600">
        <w:rPr>
          <w:bCs/>
          <w:sz w:val="26"/>
        </w:rPr>
        <w:t>3</w:t>
      </w:r>
      <w:r w:rsidR="00C41E3F">
        <w:rPr>
          <w:bCs/>
          <w:sz w:val="26"/>
        </w:rPr>
        <w:t xml:space="preserve"> </w:t>
      </w:r>
      <w:r w:rsidR="00095903">
        <w:rPr>
          <w:bCs/>
          <w:sz w:val="26"/>
        </w:rPr>
        <w:t>№</w:t>
      </w:r>
      <w:r w:rsidR="00F945A4">
        <w:rPr>
          <w:bCs/>
          <w:sz w:val="26"/>
        </w:rPr>
        <w:t xml:space="preserve"> </w:t>
      </w:r>
      <w:r w:rsidR="00F36768">
        <w:rPr>
          <w:bCs/>
          <w:sz w:val="26"/>
        </w:rPr>
        <w:t>74</w:t>
      </w:r>
      <w:r w:rsidR="00095903">
        <w:rPr>
          <w:bCs/>
          <w:sz w:val="26"/>
        </w:rPr>
        <w:t xml:space="preserve"> </w:t>
      </w:r>
    </w:p>
    <w:p w:rsidR="00D23E3A" w:rsidRPr="00EA1949" w:rsidRDefault="00D23E3A" w:rsidP="00142031">
      <w:pPr>
        <w:jc w:val="center"/>
        <w:rPr>
          <w:b/>
          <w:bCs/>
          <w:sz w:val="18"/>
        </w:rPr>
      </w:pPr>
    </w:p>
    <w:p w:rsidR="00F945A4" w:rsidRDefault="00F945A4" w:rsidP="00095903">
      <w:pPr>
        <w:pStyle w:val="8"/>
        <w:jc w:val="center"/>
        <w:rPr>
          <w:b w:val="0"/>
          <w:i w:val="0"/>
          <w:sz w:val="26"/>
          <w:u w:val="none"/>
        </w:rPr>
      </w:pPr>
    </w:p>
    <w:p w:rsidR="00F945A4" w:rsidRDefault="00F945A4" w:rsidP="00F945A4">
      <w:pPr>
        <w:pStyle w:val="8"/>
        <w:jc w:val="center"/>
        <w:rPr>
          <w:b w:val="0"/>
          <w:i w:val="0"/>
          <w:sz w:val="26"/>
          <w:u w:val="none"/>
        </w:rPr>
      </w:pPr>
      <w:r w:rsidRPr="00095903">
        <w:rPr>
          <w:b w:val="0"/>
          <w:i w:val="0"/>
          <w:sz w:val="26"/>
          <w:u w:val="none"/>
        </w:rPr>
        <w:t xml:space="preserve">Состав </w:t>
      </w:r>
      <w:r>
        <w:rPr>
          <w:b w:val="0"/>
          <w:i w:val="0"/>
          <w:sz w:val="26"/>
          <w:u w:val="none"/>
        </w:rPr>
        <w:t>организационного комитета</w:t>
      </w:r>
    </w:p>
    <w:p w:rsidR="00F945A4" w:rsidRPr="00095903" w:rsidRDefault="00F945A4" w:rsidP="00F945A4">
      <w:pPr>
        <w:pStyle w:val="8"/>
        <w:jc w:val="center"/>
        <w:rPr>
          <w:b w:val="0"/>
          <w:i w:val="0"/>
          <w:sz w:val="26"/>
          <w:u w:val="none"/>
        </w:rPr>
      </w:pPr>
      <w:r>
        <w:rPr>
          <w:b w:val="0"/>
          <w:i w:val="0"/>
          <w:sz w:val="26"/>
          <w:u w:val="none"/>
        </w:rPr>
        <w:t>муниципального этапа олимпиады младших школьников «ЮНИОР»</w:t>
      </w:r>
    </w:p>
    <w:p w:rsidR="00F945A4" w:rsidRDefault="00F945A4" w:rsidP="00095903">
      <w:pPr>
        <w:pStyle w:val="8"/>
        <w:jc w:val="center"/>
        <w:rPr>
          <w:b w:val="0"/>
          <w:i w:val="0"/>
          <w:sz w:val="26"/>
          <w:u w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8"/>
        <w:gridCol w:w="3720"/>
        <w:gridCol w:w="5280"/>
      </w:tblGrid>
      <w:tr w:rsidR="00F945A4" w:rsidRPr="00645E02">
        <w:tc>
          <w:tcPr>
            <w:tcW w:w="708" w:type="dxa"/>
          </w:tcPr>
          <w:p w:rsidR="00F945A4" w:rsidRPr="00645E02" w:rsidRDefault="00F945A4" w:rsidP="006D6CB9">
            <w:pPr>
              <w:jc w:val="center"/>
              <w:rPr>
                <w:sz w:val="26"/>
              </w:rPr>
            </w:pPr>
            <w:r w:rsidRPr="00645E02">
              <w:rPr>
                <w:sz w:val="26"/>
              </w:rPr>
              <w:t>1.</w:t>
            </w:r>
          </w:p>
        </w:tc>
        <w:tc>
          <w:tcPr>
            <w:tcW w:w="3720" w:type="dxa"/>
          </w:tcPr>
          <w:p w:rsidR="00A7136A" w:rsidRDefault="00173960" w:rsidP="006D6CB9">
            <w:pPr>
              <w:rPr>
                <w:sz w:val="26"/>
              </w:rPr>
            </w:pPr>
            <w:r>
              <w:rPr>
                <w:sz w:val="26"/>
              </w:rPr>
              <w:t xml:space="preserve">Сычугова </w:t>
            </w:r>
          </w:p>
          <w:p w:rsidR="00F945A4" w:rsidRPr="00645E02" w:rsidRDefault="00173960" w:rsidP="006D6CB9">
            <w:pPr>
              <w:rPr>
                <w:sz w:val="26"/>
              </w:rPr>
            </w:pPr>
            <w:r>
              <w:rPr>
                <w:sz w:val="26"/>
              </w:rPr>
              <w:t>Зульфия Раильевна</w:t>
            </w:r>
          </w:p>
        </w:tc>
        <w:tc>
          <w:tcPr>
            <w:tcW w:w="5280" w:type="dxa"/>
          </w:tcPr>
          <w:p w:rsidR="00F945A4" w:rsidRPr="00645E02" w:rsidRDefault="00F945A4" w:rsidP="006D6CB9">
            <w:pPr>
              <w:rPr>
                <w:sz w:val="26"/>
              </w:rPr>
            </w:pPr>
            <w:r w:rsidRPr="00645E02">
              <w:rPr>
                <w:sz w:val="26"/>
              </w:rPr>
              <w:t xml:space="preserve">- председатель </w:t>
            </w:r>
            <w:r>
              <w:rPr>
                <w:sz w:val="26"/>
              </w:rPr>
              <w:t xml:space="preserve">организационного комитета, специалист - эксперт </w:t>
            </w:r>
            <w:r w:rsidR="00A7136A">
              <w:rPr>
                <w:sz w:val="26"/>
              </w:rPr>
              <w:t xml:space="preserve">отдела по общему и </w:t>
            </w:r>
            <w:r>
              <w:rPr>
                <w:sz w:val="26"/>
              </w:rPr>
              <w:t xml:space="preserve"> управления образования Администрации города Когалыма.</w:t>
            </w:r>
          </w:p>
        </w:tc>
      </w:tr>
      <w:tr w:rsidR="00F945A4" w:rsidRPr="00645E02">
        <w:trPr>
          <w:trHeight w:val="135"/>
        </w:trPr>
        <w:tc>
          <w:tcPr>
            <w:tcW w:w="708" w:type="dxa"/>
          </w:tcPr>
          <w:p w:rsidR="00F945A4" w:rsidRPr="00645E02" w:rsidRDefault="00F945A4" w:rsidP="006D6CB9">
            <w:pPr>
              <w:rPr>
                <w:sz w:val="26"/>
              </w:rPr>
            </w:pPr>
          </w:p>
        </w:tc>
        <w:tc>
          <w:tcPr>
            <w:tcW w:w="3720" w:type="dxa"/>
          </w:tcPr>
          <w:p w:rsidR="00F945A4" w:rsidRPr="00095903" w:rsidRDefault="00F945A4" w:rsidP="006D6CB9">
            <w:pPr>
              <w:rPr>
                <w:sz w:val="12"/>
              </w:rPr>
            </w:pPr>
          </w:p>
        </w:tc>
        <w:tc>
          <w:tcPr>
            <w:tcW w:w="5280" w:type="dxa"/>
          </w:tcPr>
          <w:p w:rsidR="00F945A4" w:rsidRPr="00645E02" w:rsidRDefault="00F945A4" w:rsidP="006D6CB9">
            <w:pPr>
              <w:rPr>
                <w:sz w:val="26"/>
              </w:rPr>
            </w:pPr>
          </w:p>
        </w:tc>
      </w:tr>
      <w:tr w:rsidR="00F945A4" w:rsidRPr="00645E02">
        <w:tc>
          <w:tcPr>
            <w:tcW w:w="708" w:type="dxa"/>
          </w:tcPr>
          <w:p w:rsidR="00F945A4" w:rsidRPr="00645E02" w:rsidRDefault="00F945A4" w:rsidP="006D6CB9">
            <w:pPr>
              <w:jc w:val="center"/>
              <w:rPr>
                <w:sz w:val="26"/>
              </w:rPr>
            </w:pPr>
            <w:r w:rsidRPr="00645E02">
              <w:rPr>
                <w:sz w:val="26"/>
              </w:rPr>
              <w:t>2.</w:t>
            </w:r>
          </w:p>
        </w:tc>
        <w:tc>
          <w:tcPr>
            <w:tcW w:w="3720" w:type="dxa"/>
          </w:tcPr>
          <w:p w:rsidR="00F945A4" w:rsidRDefault="00F945A4" w:rsidP="006D6CB9">
            <w:pPr>
              <w:rPr>
                <w:sz w:val="26"/>
              </w:rPr>
            </w:pPr>
            <w:r>
              <w:rPr>
                <w:sz w:val="26"/>
              </w:rPr>
              <w:t>Фокина</w:t>
            </w:r>
          </w:p>
          <w:p w:rsidR="00F945A4" w:rsidRPr="00645E02" w:rsidRDefault="00F945A4" w:rsidP="006D6CB9">
            <w:pPr>
              <w:rPr>
                <w:sz w:val="26"/>
              </w:rPr>
            </w:pPr>
            <w:r>
              <w:rPr>
                <w:sz w:val="26"/>
              </w:rPr>
              <w:t>Ирина Витальевна</w:t>
            </w:r>
          </w:p>
        </w:tc>
        <w:tc>
          <w:tcPr>
            <w:tcW w:w="5280" w:type="dxa"/>
          </w:tcPr>
          <w:p w:rsidR="00F945A4" w:rsidRPr="00645E02" w:rsidRDefault="00F945A4" w:rsidP="006D6CB9">
            <w:pPr>
              <w:rPr>
                <w:sz w:val="26"/>
              </w:rPr>
            </w:pPr>
            <w:r w:rsidRPr="00645E02">
              <w:rPr>
                <w:sz w:val="26"/>
              </w:rPr>
              <w:t>-</w:t>
            </w:r>
            <w:r>
              <w:rPr>
                <w:sz w:val="26"/>
              </w:rPr>
              <w:t xml:space="preserve"> заместитель директора М</w:t>
            </w:r>
            <w:r w:rsidR="003E7116">
              <w:rPr>
                <w:sz w:val="26"/>
              </w:rPr>
              <w:t>А</w:t>
            </w:r>
            <w:r>
              <w:rPr>
                <w:sz w:val="26"/>
              </w:rPr>
              <w:t>ОУ «Средняя школа №8».</w:t>
            </w:r>
          </w:p>
        </w:tc>
      </w:tr>
      <w:tr w:rsidR="00F945A4" w:rsidRPr="00645E02">
        <w:trPr>
          <w:trHeight w:val="126"/>
        </w:trPr>
        <w:tc>
          <w:tcPr>
            <w:tcW w:w="708" w:type="dxa"/>
          </w:tcPr>
          <w:p w:rsidR="00F945A4" w:rsidRPr="00645E02" w:rsidRDefault="00F945A4" w:rsidP="006D6CB9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F945A4" w:rsidRPr="00095903" w:rsidRDefault="00F945A4" w:rsidP="006D6CB9">
            <w:pPr>
              <w:rPr>
                <w:sz w:val="16"/>
              </w:rPr>
            </w:pPr>
          </w:p>
        </w:tc>
        <w:tc>
          <w:tcPr>
            <w:tcW w:w="5280" w:type="dxa"/>
          </w:tcPr>
          <w:p w:rsidR="00F945A4" w:rsidRPr="00645E02" w:rsidRDefault="00F945A4" w:rsidP="006D6CB9">
            <w:pPr>
              <w:rPr>
                <w:sz w:val="26"/>
              </w:rPr>
            </w:pPr>
          </w:p>
        </w:tc>
      </w:tr>
      <w:tr w:rsidR="00F945A4" w:rsidRPr="00645E02">
        <w:tc>
          <w:tcPr>
            <w:tcW w:w="708" w:type="dxa"/>
          </w:tcPr>
          <w:p w:rsidR="00F945A4" w:rsidRPr="00645E02" w:rsidRDefault="00F945A4" w:rsidP="006D6CB9">
            <w:pPr>
              <w:jc w:val="center"/>
              <w:rPr>
                <w:sz w:val="26"/>
              </w:rPr>
            </w:pPr>
            <w:r w:rsidRPr="00645E02">
              <w:rPr>
                <w:sz w:val="26"/>
              </w:rPr>
              <w:t>3.</w:t>
            </w:r>
          </w:p>
        </w:tc>
        <w:tc>
          <w:tcPr>
            <w:tcW w:w="3720" w:type="dxa"/>
          </w:tcPr>
          <w:p w:rsidR="00173960" w:rsidRDefault="00173960" w:rsidP="006D6CB9">
            <w:pPr>
              <w:rPr>
                <w:sz w:val="26"/>
              </w:rPr>
            </w:pPr>
            <w:r>
              <w:rPr>
                <w:sz w:val="26"/>
              </w:rPr>
              <w:t xml:space="preserve">Устюгова </w:t>
            </w:r>
          </w:p>
          <w:p w:rsidR="00F945A4" w:rsidRPr="00645E02" w:rsidRDefault="00173960" w:rsidP="006D6CB9">
            <w:pPr>
              <w:rPr>
                <w:sz w:val="26"/>
              </w:rPr>
            </w:pPr>
            <w:r>
              <w:rPr>
                <w:sz w:val="26"/>
              </w:rPr>
              <w:t>Ольга Ивановна</w:t>
            </w:r>
          </w:p>
        </w:tc>
        <w:tc>
          <w:tcPr>
            <w:tcW w:w="5280" w:type="dxa"/>
          </w:tcPr>
          <w:p w:rsidR="00F945A4" w:rsidRPr="00645E02" w:rsidRDefault="00F945A4" w:rsidP="006D6CB9">
            <w:pPr>
              <w:rPr>
                <w:sz w:val="26"/>
              </w:rPr>
            </w:pPr>
            <w:r w:rsidRPr="00645E02"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руководитель ГМО учителей начальных классов, </w:t>
            </w:r>
            <w:r w:rsidRPr="00645E02">
              <w:rPr>
                <w:sz w:val="26"/>
              </w:rPr>
              <w:t>учитель начальных классов М</w:t>
            </w:r>
            <w:r w:rsidR="00173960">
              <w:rPr>
                <w:sz w:val="26"/>
              </w:rPr>
              <w:t>Б</w:t>
            </w:r>
            <w:r w:rsidRPr="00645E02">
              <w:rPr>
                <w:sz w:val="26"/>
              </w:rPr>
              <w:t>ОУ «Средняя школа №</w:t>
            </w:r>
            <w:r w:rsidR="00173960">
              <w:rPr>
                <w:sz w:val="26"/>
              </w:rPr>
              <w:t>5</w:t>
            </w:r>
            <w:r w:rsidRPr="00645E02">
              <w:rPr>
                <w:sz w:val="26"/>
              </w:rPr>
              <w:t>».</w:t>
            </w:r>
          </w:p>
        </w:tc>
      </w:tr>
    </w:tbl>
    <w:p w:rsidR="00F945A4" w:rsidRDefault="00F945A4" w:rsidP="00F945A4">
      <w:pPr>
        <w:pStyle w:val="6"/>
        <w:jc w:val="both"/>
        <w:rPr>
          <w:b w:val="0"/>
          <w:sz w:val="26"/>
        </w:rPr>
      </w:pPr>
      <w:r>
        <w:rPr>
          <w:b w:val="0"/>
          <w:bCs w:val="0"/>
        </w:rPr>
        <w:t xml:space="preserve">                                                                </w:t>
      </w:r>
      <w:r>
        <w:rPr>
          <w:b w:val="0"/>
          <w:sz w:val="26"/>
        </w:rPr>
        <w:t xml:space="preserve">                                   </w:t>
      </w:r>
    </w:p>
    <w:p w:rsidR="003E7116" w:rsidRDefault="00F945A4" w:rsidP="00F945A4">
      <w:pPr>
        <w:pStyle w:val="6"/>
        <w:jc w:val="both"/>
        <w:rPr>
          <w:b w:val="0"/>
          <w:sz w:val="26"/>
        </w:rPr>
      </w:pPr>
      <w:r>
        <w:rPr>
          <w:b w:val="0"/>
          <w:sz w:val="26"/>
        </w:rPr>
        <w:t xml:space="preserve">                                                                                              </w:t>
      </w:r>
    </w:p>
    <w:p w:rsidR="003E7116" w:rsidRPr="00746D14" w:rsidRDefault="003E7116" w:rsidP="003E7116">
      <w:pPr>
        <w:pStyle w:val="6"/>
        <w:ind w:left="5412" w:firstLine="708"/>
        <w:jc w:val="both"/>
        <w:rPr>
          <w:b w:val="0"/>
          <w:sz w:val="26"/>
        </w:rPr>
      </w:pPr>
      <w:r>
        <w:rPr>
          <w:b w:val="0"/>
          <w:sz w:val="26"/>
        </w:rPr>
        <w:t>Приложение 2</w:t>
      </w:r>
    </w:p>
    <w:p w:rsidR="003E7116" w:rsidRPr="00746D14" w:rsidRDefault="003E7116" w:rsidP="003E7116">
      <w:pPr>
        <w:ind w:firstLine="6120"/>
        <w:rPr>
          <w:bCs/>
          <w:sz w:val="26"/>
        </w:rPr>
      </w:pPr>
      <w:r>
        <w:rPr>
          <w:bCs/>
          <w:sz w:val="26"/>
        </w:rPr>
        <w:t>к приказу  от 01.02.201</w:t>
      </w:r>
      <w:r w:rsidR="000D199C">
        <w:rPr>
          <w:bCs/>
          <w:sz w:val="26"/>
        </w:rPr>
        <w:t>3</w:t>
      </w:r>
      <w:r>
        <w:rPr>
          <w:bCs/>
          <w:sz w:val="26"/>
        </w:rPr>
        <w:t xml:space="preserve"> № </w:t>
      </w:r>
      <w:r w:rsidR="000D199C">
        <w:rPr>
          <w:bCs/>
          <w:sz w:val="26"/>
        </w:rPr>
        <w:t>74</w:t>
      </w:r>
      <w:r>
        <w:rPr>
          <w:bCs/>
          <w:sz w:val="26"/>
        </w:rPr>
        <w:t xml:space="preserve"> </w:t>
      </w:r>
    </w:p>
    <w:p w:rsidR="00F945A4" w:rsidRPr="00746D14" w:rsidRDefault="00F945A4" w:rsidP="00F945A4">
      <w:pPr>
        <w:pStyle w:val="6"/>
        <w:jc w:val="both"/>
        <w:rPr>
          <w:b w:val="0"/>
          <w:sz w:val="26"/>
        </w:rPr>
      </w:pPr>
    </w:p>
    <w:p w:rsidR="003E7116" w:rsidRDefault="003E7116" w:rsidP="003E7116">
      <w:pPr>
        <w:pStyle w:val="8"/>
        <w:jc w:val="center"/>
        <w:rPr>
          <w:b w:val="0"/>
          <w:i w:val="0"/>
          <w:sz w:val="26"/>
          <w:u w:val="none"/>
        </w:rPr>
      </w:pPr>
      <w:r w:rsidRPr="00095903">
        <w:rPr>
          <w:b w:val="0"/>
          <w:i w:val="0"/>
          <w:sz w:val="26"/>
          <w:u w:val="none"/>
        </w:rPr>
        <w:t xml:space="preserve">Состав </w:t>
      </w:r>
      <w:r>
        <w:rPr>
          <w:b w:val="0"/>
          <w:i w:val="0"/>
          <w:sz w:val="26"/>
          <w:u w:val="none"/>
        </w:rPr>
        <w:t>ассистентов</w:t>
      </w:r>
    </w:p>
    <w:p w:rsidR="003E7116" w:rsidRPr="00095903" w:rsidRDefault="003E7116" w:rsidP="003E7116">
      <w:pPr>
        <w:pStyle w:val="8"/>
        <w:jc w:val="center"/>
        <w:rPr>
          <w:b w:val="0"/>
          <w:i w:val="0"/>
          <w:sz w:val="26"/>
          <w:u w:val="none"/>
        </w:rPr>
      </w:pPr>
      <w:r>
        <w:rPr>
          <w:b w:val="0"/>
          <w:i w:val="0"/>
          <w:sz w:val="26"/>
          <w:u w:val="none"/>
        </w:rPr>
        <w:t>муниципального этапа олимпиады младших школьников «ЮНИОР»</w:t>
      </w:r>
    </w:p>
    <w:p w:rsidR="003E7116" w:rsidRDefault="003E7116" w:rsidP="003E7116">
      <w:pPr>
        <w:pStyle w:val="8"/>
        <w:rPr>
          <w:b w:val="0"/>
          <w:i w:val="0"/>
          <w:sz w:val="26"/>
        </w:rPr>
      </w:pPr>
    </w:p>
    <w:p w:rsidR="003E7116" w:rsidRPr="000D4E73" w:rsidRDefault="003E7116" w:rsidP="003E7116">
      <w:pPr>
        <w:pStyle w:val="8"/>
        <w:rPr>
          <w:b w:val="0"/>
          <w:i w:val="0"/>
          <w:sz w:val="26"/>
        </w:rPr>
      </w:pPr>
      <w:r w:rsidRPr="000D4E73">
        <w:rPr>
          <w:b w:val="0"/>
          <w:i w:val="0"/>
          <w:sz w:val="26"/>
        </w:rPr>
        <w:t>Математика</w:t>
      </w:r>
    </w:p>
    <w:p w:rsidR="003E7116" w:rsidRPr="000D4E73" w:rsidRDefault="003E7116" w:rsidP="003E7116">
      <w:pPr>
        <w:rPr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8"/>
        <w:gridCol w:w="3720"/>
        <w:gridCol w:w="5280"/>
      </w:tblGrid>
      <w:tr w:rsidR="003E7116" w:rsidRPr="000D4E73">
        <w:tc>
          <w:tcPr>
            <w:tcW w:w="708" w:type="dxa"/>
          </w:tcPr>
          <w:p w:rsidR="003E7116" w:rsidRPr="000D4E73" w:rsidRDefault="003E7116" w:rsidP="00CD1583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1.</w:t>
            </w:r>
          </w:p>
        </w:tc>
        <w:tc>
          <w:tcPr>
            <w:tcW w:w="3720" w:type="dxa"/>
          </w:tcPr>
          <w:p w:rsidR="008A3005" w:rsidRPr="000D4E73" w:rsidRDefault="008A3005" w:rsidP="00CD1583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Додонова</w:t>
            </w:r>
          </w:p>
          <w:p w:rsidR="003E7116" w:rsidRPr="000D4E73" w:rsidRDefault="008A3005" w:rsidP="00CD1583">
            <w:pPr>
              <w:rPr>
                <w:sz w:val="26"/>
              </w:rPr>
            </w:pPr>
            <w:r w:rsidRPr="000D4E73">
              <w:rPr>
                <w:sz w:val="26"/>
                <w:szCs w:val="26"/>
              </w:rPr>
              <w:t>Наталья Алексеевна</w:t>
            </w:r>
          </w:p>
        </w:tc>
        <w:tc>
          <w:tcPr>
            <w:tcW w:w="5280" w:type="dxa"/>
          </w:tcPr>
          <w:p w:rsidR="003E7116" w:rsidRPr="000D4E73" w:rsidRDefault="003E7116" w:rsidP="00CD1583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3E7116" w:rsidRPr="000D4E73" w:rsidRDefault="003E7116" w:rsidP="00CD1583">
            <w:pPr>
              <w:rPr>
                <w:sz w:val="26"/>
              </w:rPr>
            </w:pPr>
            <w:r w:rsidRPr="000D4E73">
              <w:rPr>
                <w:sz w:val="26"/>
              </w:rPr>
              <w:t>МБ</w:t>
            </w:r>
            <w:r w:rsidR="008A3005" w:rsidRPr="000D4E73">
              <w:rPr>
                <w:sz w:val="26"/>
              </w:rPr>
              <w:t xml:space="preserve">ОУ </w:t>
            </w:r>
            <w:r w:rsidRPr="000D4E73">
              <w:rPr>
                <w:sz w:val="26"/>
              </w:rPr>
              <w:t>СОШ №</w:t>
            </w:r>
            <w:r w:rsidR="008A3005" w:rsidRPr="000D4E73">
              <w:rPr>
                <w:sz w:val="26"/>
              </w:rPr>
              <w:t>1</w:t>
            </w:r>
            <w:r w:rsidRPr="000D4E73">
              <w:rPr>
                <w:sz w:val="26"/>
              </w:rPr>
              <w:t>;</w:t>
            </w:r>
          </w:p>
        </w:tc>
      </w:tr>
      <w:tr w:rsidR="003E7116" w:rsidRPr="000D4E73">
        <w:trPr>
          <w:trHeight w:val="135"/>
        </w:trPr>
        <w:tc>
          <w:tcPr>
            <w:tcW w:w="708" w:type="dxa"/>
          </w:tcPr>
          <w:p w:rsidR="003E7116" w:rsidRPr="000D4E73" w:rsidRDefault="003E7116" w:rsidP="00CD1583">
            <w:pPr>
              <w:rPr>
                <w:sz w:val="26"/>
              </w:rPr>
            </w:pPr>
          </w:p>
        </w:tc>
        <w:tc>
          <w:tcPr>
            <w:tcW w:w="3720" w:type="dxa"/>
          </w:tcPr>
          <w:p w:rsidR="003E7116" w:rsidRPr="000D4E73" w:rsidRDefault="003E7116" w:rsidP="00CD1583">
            <w:pPr>
              <w:rPr>
                <w:sz w:val="12"/>
              </w:rPr>
            </w:pPr>
          </w:p>
        </w:tc>
        <w:tc>
          <w:tcPr>
            <w:tcW w:w="5280" w:type="dxa"/>
          </w:tcPr>
          <w:p w:rsidR="003E7116" w:rsidRPr="000D4E73" w:rsidRDefault="003E7116" w:rsidP="00CD1583">
            <w:pPr>
              <w:rPr>
                <w:sz w:val="26"/>
              </w:rPr>
            </w:pPr>
          </w:p>
        </w:tc>
      </w:tr>
      <w:tr w:rsidR="003E7116" w:rsidRPr="000D4E73">
        <w:tc>
          <w:tcPr>
            <w:tcW w:w="708" w:type="dxa"/>
          </w:tcPr>
          <w:p w:rsidR="003E7116" w:rsidRPr="000D4E73" w:rsidRDefault="003E7116" w:rsidP="00CD1583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2.</w:t>
            </w:r>
          </w:p>
        </w:tc>
        <w:tc>
          <w:tcPr>
            <w:tcW w:w="3720" w:type="dxa"/>
          </w:tcPr>
          <w:p w:rsidR="00321F09" w:rsidRPr="000D4E73" w:rsidRDefault="00321F09" w:rsidP="00CD1583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Шишкова</w:t>
            </w:r>
          </w:p>
          <w:p w:rsidR="003E7116" w:rsidRPr="000D4E73" w:rsidRDefault="00321F09" w:rsidP="00CD1583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280" w:type="dxa"/>
          </w:tcPr>
          <w:p w:rsidR="00321F09" w:rsidRPr="000D4E73" w:rsidRDefault="00321F09" w:rsidP="00321F09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3E7116" w:rsidRPr="000D4E73" w:rsidRDefault="00321F09" w:rsidP="00321F09">
            <w:pPr>
              <w:rPr>
                <w:sz w:val="26"/>
              </w:rPr>
            </w:pPr>
            <w:r w:rsidRPr="000D4E73">
              <w:rPr>
                <w:sz w:val="26"/>
              </w:rPr>
              <w:t>МАОУ «Средняя школа №8»</w:t>
            </w:r>
          </w:p>
        </w:tc>
      </w:tr>
      <w:tr w:rsidR="003E7116" w:rsidRPr="000D4E73">
        <w:trPr>
          <w:trHeight w:val="126"/>
        </w:trPr>
        <w:tc>
          <w:tcPr>
            <w:tcW w:w="708" w:type="dxa"/>
          </w:tcPr>
          <w:p w:rsidR="003E7116" w:rsidRPr="000D4E73" w:rsidRDefault="003E7116" w:rsidP="00CD1583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3E7116" w:rsidRPr="000D4E73" w:rsidRDefault="003E7116" w:rsidP="00CD1583">
            <w:pPr>
              <w:rPr>
                <w:sz w:val="16"/>
              </w:rPr>
            </w:pPr>
          </w:p>
        </w:tc>
        <w:tc>
          <w:tcPr>
            <w:tcW w:w="5280" w:type="dxa"/>
          </w:tcPr>
          <w:p w:rsidR="003E7116" w:rsidRPr="000D4E73" w:rsidRDefault="003E7116" w:rsidP="00CD1583">
            <w:pPr>
              <w:rPr>
                <w:sz w:val="26"/>
              </w:rPr>
            </w:pPr>
          </w:p>
        </w:tc>
      </w:tr>
      <w:tr w:rsidR="00D15B20" w:rsidRPr="000D4E73">
        <w:trPr>
          <w:trHeight w:val="126"/>
        </w:trPr>
        <w:tc>
          <w:tcPr>
            <w:tcW w:w="708" w:type="dxa"/>
          </w:tcPr>
          <w:p w:rsidR="00D15B20" w:rsidRPr="00F56207" w:rsidRDefault="00D15B20" w:rsidP="00CD1583">
            <w:pPr>
              <w:jc w:val="center"/>
              <w:rPr>
                <w:sz w:val="26"/>
              </w:rPr>
            </w:pPr>
            <w:r w:rsidRPr="00F56207">
              <w:rPr>
                <w:sz w:val="26"/>
              </w:rPr>
              <w:t>3.</w:t>
            </w:r>
          </w:p>
        </w:tc>
        <w:tc>
          <w:tcPr>
            <w:tcW w:w="3720" w:type="dxa"/>
          </w:tcPr>
          <w:p w:rsidR="00D15B20" w:rsidRPr="00F56207" w:rsidRDefault="00D15B20" w:rsidP="00D15B20">
            <w:pPr>
              <w:rPr>
                <w:sz w:val="26"/>
                <w:szCs w:val="26"/>
              </w:rPr>
            </w:pPr>
            <w:r w:rsidRPr="00F56207">
              <w:rPr>
                <w:sz w:val="26"/>
                <w:szCs w:val="26"/>
              </w:rPr>
              <w:t xml:space="preserve">Бирюк </w:t>
            </w:r>
          </w:p>
          <w:p w:rsidR="00D15B20" w:rsidRPr="00F56207" w:rsidRDefault="00D15B20" w:rsidP="00D15B20">
            <w:pPr>
              <w:rPr>
                <w:sz w:val="26"/>
                <w:szCs w:val="26"/>
              </w:rPr>
            </w:pPr>
            <w:r w:rsidRPr="00F56207">
              <w:rPr>
                <w:sz w:val="26"/>
                <w:szCs w:val="26"/>
              </w:rPr>
              <w:t>Рита Васильевна</w:t>
            </w:r>
          </w:p>
        </w:tc>
        <w:tc>
          <w:tcPr>
            <w:tcW w:w="5280" w:type="dxa"/>
          </w:tcPr>
          <w:p w:rsidR="00D15B20" w:rsidRPr="00F56207" w:rsidRDefault="00D15B20" w:rsidP="00D15B20">
            <w:pPr>
              <w:rPr>
                <w:sz w:val="26"/>
                <w:szCs w:val="26"/>
              </w:rPr>
            </w:pPr>
            <w:r w:rsidRPr="00F56207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D15B20" w:rsidRPr="00F56207" w:rsidRDefault="00D15B20" w:rsidP="00D15B20">
            <w:pPr>
              <w:rPr>
                <w:sz w:val="26"/>
                <w:szCs w:val="26"/>
              </w:rPr>
            </w:pPr>
            <w:r w:rsidRPr="00F56207">
              <w:rPr>
                <w:sz w:val="26"/>
                <w:szCs w:val="26"/>
              </w:rPr>
              <w:t>МБОУ «СОШ №9»;</w:t>
            </w:r>
          </w:p>
        </w:tc>
      </w:tr>
      <w:tr w:rsidR="006D0BB7" w:rsidRPr="000D4E73">
        <w:trPr>
          <w:trHeight w:val="126"/>
        </w:trPr>
        <w:tc>
          <w:tcPr>
            <w:tcW w:w="708" w:type="dxa"/>
          </w:tcPr>
          <w:p w:rsidR="006D0BB7" w:rsidRDefault="006D0BB7" w:rsidP="00CD1583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6D0BB7" w:rsidRPr="00D15B20" w:rsidRDefault="006D0BB7" w:rsidP="00D15B20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6D0BB7" w:rsidRPr="00D15B20" w:rsidRDefault="006D0BB7" w:rsidP="00D15B20">
            <w:pPr>
              <w:rPr>
                <w:sz w:val="26"/>
                <w:szCs w:val="26"/>
              </w:rPr>
            </w:pPr>
          </w:p>
        </w:tc>
      </w:tr>
      <w:tr w:rsidR="00D15B20" w:rsidRPr="000D4E73">
        <w:trPr>
          <w:trHeight w:val="126"/>
        </w:trPr>
        <w:tc>
          <w:tcPr>
            <w:tcW w:w="4428" w:type="dxa"/>
            <w:gridSpan w:val="2"/>
          </w:tcPr>
          <w:p w:rsidR="00D15B20" w:rsidRPr="000D4E73" w:rsidRDefault="00D15B20" w:rsidP="003E7116">
            <w:pPr>
              <w:pStyle w:val="8"/>
              <w:rPr>
                <w:b w:val="0"/>
                <w:i w:val="0"/>
                <w:sz w:val="26"/>
              </w:rPr>
            </w:pPr>
            <w:r w:rsidRPr="000D4E73">
              <w:rPr>
                <w:b w:val="0"/>
                <w:i w:val="0"/>
                <w:sz w:val="26"/>
              </w:rPr>
              <w:t>Русский язык</w:t>
            </w:r>
          </w:p>
          <w:p w:rsidR="00D15B20" w:rsidRPr="000D4E73" w:rsidRDefault="00D15B20" w:rsidP="00CD1583">
            <w:pPr>
              <w:rPr>
                <w:sz w:val="16"/>
              </w:rPr>
            </w:pPr>
          </w:p>
        </w:tc>
        <w:tc>
          <w:tcPr>
            <w:tcW w:w="5280" w:type="dxa"/>
          </w:tcPr>
          <w:p w:rsidR="00D15B20" w:rsidRPr="000D4E73" w:rsidRDefault="00D15B20" w:rsidP="00CD1583">
            <w:pPr>
              <w:rPr>
                <w:sz w:val="26"/>
              </w:rPr>
            </w:pPr>
          </w:p>
        </w:tc>
      </w:tr>
      <w:tr w:rsidR="00443028" w:rsidRPr="000D4E73">
        <w:tc>
          <w:tcPr>
            <w:tcW w:w="708" w:type="dxa"/>
          </w:tcPr>
          <w:p w:rsidR="00443028" w:rsidRPr="00E677D7" w:rsidRDefault="00443028" w:rsidP="00CD1583">
            <w:pPr>
              <w:jc w:val="center"/>
              <w:rPr>
                <w:sz w:val="26"/>
              </w:rPr>
            </w:pPr>
            <w:r w:rsidRPr="00E677D7">
              <w:rPr>
                <w:sz w:val="26"/>
              </w:rPr>
              <w:t>1.</w:t>
            </w:r>
          </w:p>
        </w:tc>
        <w:tc>
          <w:tcPr>
            <w:tcW w:w="3720" w:type="dxa"/>
          </w:tcPr>
          <w:p w:rsidR="00443028" w:rsidRPr="00E677D7" w:rsidRDefault="00443028" w:rsidP="00CD1583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 xml:space="preserve">Колыба </w:t>
            </w:r>
          </w:p>
          <w:p w:rsidR="00443028" w:rsidRPr="00E677D7" w:rsidRDefault="00443028" w:rsidP="00CD1583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5280" w:type="dxa"/>
          </w:tcPr>
          <w:p w:rsidR="00443028" w:rsidRPr="000D4E73" w:rsidRDefault="00443028" w:rsidP="00443028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443028" w:rsidRPr="000D4E73" w:rsidRDefault="00443028" w:rsidP="00443028">
            <w:pPr>
              <w:rPr>
                <w:sz w:val="26"/>
              </w:rPr>
            </w:pPr>
            <w:r w:rsidRPr="000D4E73">
              <w:rPr>
                <w:sz w:val="26"/>
              </w:rPr>
              <w:t>МБОУ «Средняя школа №3»;</w:t>
            </w:r>
          </w:p>
        </w:tc>
      </w:tr>
      <w:tr w:rsidR="00D15B20" w:rsidRPr="000D4E73">
        <w:tc>
          <w:tcPr>
            <w:tcW w:w="708" w:type="dxa"/>
          </w:tcPr>
          <w:p w:rsidR="00D15B20" w:rsidRPr="000D4E73" w:rsidRDefault="00D15B20" w:rsidP="00CD1583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D15B20" w:rsidRPr="000D4E73" w:rsidRDefault="00D15B20" w:rsidP="00CD1583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D15B20" w:rsidRPr="000D4E73" w:rsidRDefault="00D15B20" w:rsidP="00CD1583">
            <w:pPr>
              <w:rPr>
                <w:sz w:val="26"/>
              </w:rPr>
            </w:pPr>
          </w:p>
        </w:tc>
      </w:tr>
      <w:tr w:rsidR="00D15B20" w:rsidRPr="000D4E73">
        <w:tc>
          <w:tcPr>
            <w:tcW w:w="708" w:type="dxa"/>
          </w:tcPr>
          <w:p w:rsidR="00D15B20" w:rsidRPr="000D4E73" w:rsidRDefault="00D15B20" w:rsidP="00CD1583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2.</w:t>
            </w:r>
          </w:p>
        </w:tc>
        <w:tc>
          <w:tcPr>
            <w:tcW w:w="3720" w:type="dxa"/>
          </w:tcPr>
          <w:p w:rsidR="00F56207" w:rsidRDefault="00F56207" w:rsidP="00C53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Насырова</w:t>
            </w:r>
          </w:p>
          <w:p w:rsidR="00D15B20" w:rsidRPr="000D4E73" w:rsidRDefault="00F56207" w:rsidP="00C531ED">
            <w:pPr>
              <w:rPr>
                <w:sz w:val="26"/>
              </w:rPr>
            </w:pPr>
            <w:r>
              <w:rPr>
                <w:sz w:val="26"/>
                <w:szCs w:val="26"/>
              </w:rPr>
              <w:t>Лилия Нургалиевна</w:t>
            </w:r>
          </w:p>
        </w:tc>
        <w:tc>
          <w:tcPr>
            <w:tcW w:w="5280" w:type="dxa"/>
          </w:tcPr>
          <w:p w:rsidR="00D15B20" w:rsidRPr="000D4E73" w:rsidRDefault="00D15B20" w:rsidP="00C531ED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D15B20" w:rsidRPr="000D4E73" w:rsidRDefault="00D15B20" w:rsidP="00C531ED">
            <w:pPr>
              <w:rPr>
                <w:sz w:val="26"/>
              </w:rPr>
            </w:pPr>
            <w:r w:rsidRPr="000D4E73">
              <w:rPr>
                <w:sz w:val="26"/>
              </w:rPr>
              <w:t>МБОУ «Средняя школа №3»;</w:t>
            </w:r>
          </w:p>
        </w:tc>
      </w:tr>
      <w:tr w:rsidR="00D15B20" w:rsidRPr="000D4E73">
        <w:tc>
          <w:tcPr>
            <w:tcW w:w="708" w:type="dxa"/>
          </w:tcPr>
          <w:p w:rsidR="00D15B20" w:rsidRPr="000D4E73" w:rsidRDefault="00D15B20" w:rsidP="00CD1583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D15B20" w:rsidRPr="000D4E73" w:rsidRDefault="00D15B20" w:rsidP="00CD1583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D15B20" w:rsidRPr="000D4E73" w:rsidRDefault="00D15B20" w:rsidP="00CD1583">
            <w:pPr>
              <w:rPr>
                <w:sz w:val="26"/>
              </w:rPr>
            </w:pPr>
          </w:p>
        </w:tc>
      </w:tr>
      <w:tr w:rsidR="006D0BB7" w:rsidRPr="000D4E73">
        <w:tc>
          <w:tcPr>
            <w:tcW w:w="708" w:type="dxa"/>
          </w:tcPr>
          <w:p w:rsidR="006D0BB7" w:rsidRPr="00E677D7" w:rsidRDefault="006D0BB7" w:rsidP="003C2548">
            <w:pPr>
              <w:jc w:val="center"/>
              <w:rPr>
                <w:sz w:val="26"/>
              </w:rPr>
            </w:pPr>
            <w:r w:rsidRPr="00E677D7">
              <w:rPr>
                <w:sz w:val="26"/>
              </w:rPr>
              <w:t>3.</w:t>
            </w:r>
          </w:p>
        </w:tc>
        <w:tc>
          <w:tcPr>
            <w:tcW w:w="3720" w:type="dxa"/>
          </w:tcPr>
          <w:p w:rsidR="006D0BB7" w:rsidRPr="00E677D7" w:rsidRDefault="006D0BB7" w:rsidP="003C2548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 xml:space="preserve">Бирюк </w:t>
            </w:r>
          </w:p>
          <w:p w:rsidR="006D0BB7" w:rsidRPr="00E677D7" w:rsidRDefault="006D0BB7" w:rsidP="003C2548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>Рита Васильевна</w:t>
            </w:r>
          </w:p>
        </w:tc>
        <w:tc>
          <w:tcPr>
            <w:tcW w:w="5280" w:type="dxa"/>
          </w:tcPr>
          <w:p w:rsidR="006D0BB7" w:rsidRPr="00E677D7" w:rsidRDefault="006D0BB7" w:rsidP="003C2548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6D0BB7" w:rsidRPr="00E677D7" w:rsidRDefault="006D0BB7" w:rsidP="003C2548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>МБОУ «СОШ №9»;</w:t>
            </w:r>
          </w:p>
        </w:tc>
      </w:tr>
      <w:tr w:rsidR="006D0BB7" w:rsidRPr="000D4E73">
        <w:tc>
          <w:tcPr>
            <w:tcW w:w="708" w:type="dxa"/>
          </w:tcPr>
          <w:p w:rsidR="006D0BB7" w:rsidRDefault="006D0BB7" w:rsidP="003C2548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6D0BB7" w:rsidRPr="00D15B20" w:rsidRDefault="006D0BB7" w:rsidP="003C2548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6D0BB7" w:rsidRPr="00D15B20" w:rsidRDefault="006D0BB7" w:rsidP="003C2548">
            <w:pPr>
              <w:rPr>
                <w:sz w:val="26"/>
                <w:szCs w:val="26"/>
              </w:rPr>
            </w:pPr>
          </w:p>
        </w:tc>
      </w:tr>
      <w:tr w:rsidR="006D0BB7" w:rsidRPr="000D4E73">
        <w:tc>
          <w:tcPr>
            <w:tcW w:w="4428" w:type="dxa"/>
            <w:gridSpan w:val="2"/>
          </w:tcPr>
          <w:p w:rsidR="006D0BB7" w:rsidRPr="000D4E73" w:rsidRDefault="006D0BB7" w:rsidP="003E7116">
            <w:pPr>
              <w:pStyle w:val="8"/>
              <w:rPr>
                <w:b w:val="0"/>
                <w:i w:val="0"/>
                <w:sz w:val="26"/>
              </w:rPr>
            </w:pPr>
            <w:r w:rsidRPr="000D4E73">
              <w:rPr>
                <w:b w:val="0"/>
                <w:i w:val="0"/>
                <w:sz w:val="26"/>
              </w:rPr>
              <w:t>Окружающий мир</w:t>
            </w:r>
          </w:p>
          <w:p w:rsidR="006D0BB7" w:rsidRPr="000D4E73" w:rsidRDefault="006D0BB7" w:rsidP="00CD1583">
            <w:pPr>
              <w:rPr>
                <w:sz w:val="14"/>
              </w:rPr>
            </w:pPr>
          </w:p>
        </w:tc>
        <w:tc>
          <w:tcPr>
            <w:tcW w:w="5280" w:type="dxa"/>
          </w:tcPr>
          <w:p w:rsidR="006D0BB7" w:rsidRPr="000D4E73" w:rsidRDefault="006D0BB7" w:rsidP="00CD1583">
            <w:pPr>
              <w:rPr>
                <w:sz w:val="26"/>
              </w:rPr>
            </w:pPr>
          </w:p>
        </w:tc>
      </w:tr>
      <w:tr w:rsidR="006D0BB7" w:rsidRPr="000D4E73">
        <w:tc>
          <w:tcPr>
            <w:tcW w:w="708" w:type="dxa"/>
          </w:tcPr>
          <w:p w:rsidR="006D0BB7" w:rsidRPr="000D4E73" w:rsidRDefault="006D0BB7" w:rsidP="00CD1583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1.</w:t>
            </w:r>
          </w:p>
        </w:tc>
        <w:tc>
          <w:tcPr>
            <w:tcW w:w="3720" w:type="dxa"/>
          </w:tcPr>
          <w:p w:rsidR="006D0BB7" w:rsidRPr="00E677D7" w:rsidRDefault="00E677D7" w:rsidP="00CD1583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>Фомина</w:t>
            </w:r>
          </w:p>
          <w:p w:rsidR="00E677D7" w:rsidRPr="00E677D7" w:rsidRDefault="00E677D7" w:rsidP="00CD1583">
            <w:pPr>
              <w:rPr>
                <w:sz w:val="26"/>
                <w:szCs w:val="26"/>
              </w:rPr>
            </w:pPr>
            <w:r w:rsidRPr="00E677D7">
              <w:rPr>
                <w:sz w:val="26"/>
                <w:szCs w:val="26"/>
              </w:rPr>
              <w:t>Татьяна Павловна</w:t>
            </w:r>
          </w:p>
        </w:tc>
        <w:tc>
          <w:tcPr>
            <w:tcW w:w="5280" w:type="dxa"/>
          </w:tcPr>
          <w:p w:rsidR="006D0BB7" w:rsidRPr="000D4E73" w:rsidRDefault="006D0BB7" w:rsidP="00CD1583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6D0BB7" w:rsidRPr="000D4E73" w:rsidRDefault="006D0BB7" w:rsidP="00CD1583">
            <w:pPr>
              <w:rPr>
                <w:sz w:val="26"/>
              </w:rPr>
            </w:pPr>
            <w:r w:rsidRPr="000D4E73">
              <w:rPr>
                <w:sz w:val="26"/>
              </w:rPr>
              <w:t>МАОУ «Средняя школа №8»;</w:t>
            </w:r>
          </w:p>
        </w:tc>
      </w:tr>
      <w:tr w:rsidR="006D0BB7" w:rsidRPr="000D4E73">
        <w:tc>
          <w:tcPr>
            <w:tcW w:w="708" w:type="dxa"/>
          </w:tcPr>
          <w:p w:rsidR="006D0BB7" w:rsidRPr="000D4E73" w:rsidRDefault="006D0BB7" w:rsidP="00CD1583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6D0BB7" w:rsidRPr="000D4E73" w:rsidRDefault="006D0BB7" w:rsidP="00CD1583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6D0BB7" w:rsidRPr="000D4E73" w:rsidRDefault="006D0BB7" w:rsidP="00CD1583">
            <w:pPr>
              <w:rPr>
                <w:sz w:val="26"/>
              </w:rPr>
            </w:pPr>
          </w:p>
        </w:tc>
      </w:tr>
      <w:tr w:rsidR="006D0BB7" w:rsidRPr="000D4E73">
        <w:tc>
          <w:tcPr>
            <w:tcW w:w="708" w:type="dxa"/>
          </w:tcPr>
          <w:p w:rsidR="006D0BB7" w:rsidRPr="000D4E73" w:rsidRDefault="006D0BB7" w:rsidP="00CD1583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2.</w:t>
            </w:r>
          </w:p>
        </w:tc>
        <w:tc>
          <w:tcPr>
            <w:tcW w:w="3720" w:type="dxa"/>
          </w:tcPr>
          <w:p w:rsidR="006D0BB7" w:rsidRPr="000D4E73" w:rsidRDefault="006D0BB7" w:rsidP="00A46BF0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Кокотеева</w:t>
            </w:r>
          </w:p>
          <w:p w:rsidR="006D0BB7" w:rsidRPr="000D4E73" w:rsidRDefault="006D0BB7" w:rsidP="00A46BF0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Лариса Сергеевна</w:t>
            </w:r>
          </w:p>
        </w:tc>
        <w:tc>
          <w:tcPr>
            <w:tcW w:w="5280" w:type="dxa"/>
          </w:tcPr>
          <w:p w:rsidR="006D0BB7" w:rsidRPr="000D4E73" w:rsidRDefault="006D0BB7" w:rsidP="00A46BF0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6D0BB7" w:rsidRPr="000D4E73" w:rsidRDefault="006D0BB7" w:rsidP="00A46BF0">
            <w:pPr>
              <w:rPr>
                <w:sz w:val="26"/>
              </w:rPr>
            </w:pPr>
            <w:r w:rsidRPr="000D4E73">
              <w:rPr>
                <w:sz w:val="26"/>
              </w:rPr>
              <w:t>МБОУ «СОШ №7».</w:t>
            </w:r>
          </w:p>
        </w:tc>
      </w:tr>
    </w:tbl>
    <w:p w:rsidR="003E7116" w:rsidRDefault="003E7116" w:rsidP="003E7116">
      <w:pPr>
        <w:pStyle w:val="8"/>
        <w:jc w:val="center"/>
        <w:rPr>
          <w:b w:val="0"/>
          <w:i w:val="0"/>
          <w:sz w:val="26"/>
          <w:u w:val="none"/>
        </w:rPr>
      </w:pPr>
    </w:p>
    <w:p w:rsidR="00F945A4" w:rsidRDefault="00F945A4" w:rsidP="00095903">
      <w:pPr>
        <w:pStyle w:val="8"/>
        <w:jc w:val="center"/>
        <w:rPr>
          <w:b w:val="0"/>
          <w:i w:val="0"/>
          <w:sz w:val="26"/>
          <w:u w:val="none"/>
        </w:rPr>
      </w:pPr>
    </w:p>
    <w:p w:rsidR="003E7116" w:rsidRPr="00746D14" w:rsidRDefault="003E7116" w:rsidP="003E7116">
      <w:pPr>
        <w:pStyle w:val="6"/>
        <w:ind w:left="5412" w:firstLine="708"/>
        <w:jc w:val="both"/>
        <w:rPr>
          <w:b w:val="0"/>
          <w:sz w:val="26"/>
        </w:rPr>
      </w:pPr>
      <w:r>
        <w:rPr>
          <w:b w:val="0"/>
          <w:sz w:val="26"/>
        </w:rPr>
        <w:t>Приложение 3</w:t>
      </w:r>
    </w:p>
    <w:p w:rsidR="003E7116" w:rsidRPr="00746D14" w:rsidRDefault="003E7116" w:rsidP="003E7116">
      <w:pPr>
        <w:ind w:firstLine="6120"/>
        <w:rPr>
          <w:bCs/>
          <w:sz w:val="26"/>
        </w:rPr>
      </w:pPr>
      <w:r>
        <w:rPr>
          <w:bCs/>
          <w:sz w:val="26"/>
        </w:rPr>
        <w:t>к приказу  от 01.02.201</w:t>
      </w:r>
      <w:r w:rsidR="000D199C">
        <w:rPr>
          <w:bCs/>
          <w:sz w:val="26"/>
        </w:rPr>
        <w:t>3</w:t>
      </w:r>
      <w:r>
        <w:rPr>
          <w:bCs/>
          <w:sz w:val="26"/>
        </w:rPr>
        <w:t xml:space="preserve"> № </w:t>
      </w:r>
      <w:r w:rsidR="000D199C">
        <w:rPr>
          <w:bCs/>
          <w:sz w:val="26"/>
        </w:rPr>
        <w:t>74</w:t>
      </w:r>
      <w:r>
        <w:rPr>
          <w:bCs/>
          <w:sz w:val="26"/>
        </w:rPr>
        <w:t xml:space="preserve"> </w:t>
      </w:r>
    </w:p>
    <w:p w:rsidR="003E7116" w:rsidRPr="000F2043" w:rsidRDefault="003E7116" w:rsidP="00095903">
      <w:pPr>
        <w:pStyle w:val="8"/>
        <w:jc w:val="center"/>
        <w:rPr>
          <w:b w:val="0"/>
          <w:i w:val="0"/>
          <w:sz w:val="14"/>
          <w:u w:val="none"/>
        </w:rPr>
      </w:pPr>
    </w:p>
    <w:p w:rsidR="00095903" w:rsidRDefault="00095903" w:rsidP="00095903">
      <w:pPr>
        <w:pStyle w:val="8"/>
        <w:jc w:val="center"/>
        <w:rPr>
          <w:b w:val="0"/>
          <w:i w:val="0"/>
          <w:sz w:val="26"/>
          <w:u w:val="none"/>
        </w:rPr>
      </w:pPr>
      <w:r w:rsidRPr="00095903">
        <w:rPr>
          <w:b w:val="0"/>
          <w:i w:val="0"/>
          <w:sz w:val="26"/>
          <w:u w:val="none"/>
        </w:rPr>
        <w:t xml:space="preserve">Состав </w:t>
      </w:r>
      <w:r>
        <w:rPr>
          <w:b w:val="0"/>
          <w:i w:val="0"/>
          <w:sz w:val="26"/>
          <w:u w:val="none"/>
        </w:rPr>
        <w:t xml:space="preserve">жюри </w:t>
      </w:r>
    </w:p>
    <w:p w:rsidR="00095903" w:rsidRPr="00095903" w:rsidRDefault="00095903" w:rsidP="00095903">
      <w:pPr>
        <w:pStyle w:val="8"/>
        <w:jc w:val="center"/>
        <w:rPr>
          <w:b w:val="0"/>
          <w:i w:val="0"/>
          <w:sz w:val="26"/>
          <w:u w:val="none"/>
        </w:rPr>
      </w:pPr>
      <w:r>
        <w:rPr>
          <w:b w:val="0"/>
          <w:i w:val="0"/>
          <w:sz w:val="26"/>
          <w:u w:val="none"/>
        </w:rPr>
        <w:t>муниципального этапа олимпиады младших школьников «ЮНИОР»</w:t>
      </w:r>
    </w:p>
    <w:p w:rsidR="00095903" w:rsidRPr="00095903" w:rsidRDefault="00095903" w:rsidP="00142031">
      <w:pPr>
        <w:pStyle w:val="8"/>
        <w:rPr>
          <w:b w:val="0"/>
          <w:i w:val="0"/>
          <w:sz w:val="16"/>
        </w:rPr>
      </w:pPr>
    </w:p>
    <w:p w:rsidR="00142031" w:rsidRPr="000D4E73" w:rsidRDefault="003E7116" w:rsidP="00142031">
      <w:pPr>
        <w:pStyle w:val="8"/>
        <w:rPr>
          <w:b w:val="0"/>
          <w:i w:val="0"/>
          <w:sz w:val="26"/>
        </w:rPr>
      </w:pPr>
      <w:r w:rsidRPr="000D4E73">
        <w:rPr>
          <w:b w:val="0"/>
          <w:i w:val="0"/>
          <w:sz w:val="26"/>
        </w:rPr>
        <w:t>Математика</w:t>
      </w:r>
    </w:p>
    <w:p w:rsidR="00142031" w:rsidRPr="000D4E73" w:rsidRDefault="00142031" w:rsidP="00142031">
      <w:pPr>
        <w:rPr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8"/>
        <w:gridCol w:w="3720"/>
        <w:gridCol w:w="5280"/>
      </w:tblGrid>
      <w:tr w:rsidR="00EA1949" w:rsidRPr="000D4E73">
        <w:tc>
          <w:tcPr>
            <w:tcW w:w="708" w:type="dxa"/>
          </w:tcPr>
          <w:p w:rsidR="00EA1949" w:rsidRPr="000D4E73" w:rsidRDefault="00EA1949" w:rsidP="00EA1949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1.</w:t>
            </w:r>
          </w:p>
        </w:tc>
        <w:tc>
          <w:tcPr>
            <w:tcW w:w="3720" w:type="dxa"/>
          </w:tcPr>
          <w:p w:rsidR="00875514" w:rsidRPr="000D4E73" w:rsidRDefault="003E7116" w:rsidP="00EA1949">
            <w:pPr>
              <w:rPr>
                <w:sz w:val="26"/>
              </w:rPr>
            </w:pPr>
            <w:r w:rsidRPr="000D4E73">
              <w:rPr>
                <w:sz w:val="26"/>
              </w:rPr>
              <w:t>Устюгова</w:t>
            </w:r>
          </w:p>
          <w:p w:rsidR="003E7116" w:rsidRPr="000D4E73" w:rsidRDefault="003E7116" w:rsidP="00EA1949">
            <w:pPr>
              <w:rPr>
                <w:sz w:val="26"/>
              </w:rPr>
            </w:pPr>
            <w:r w:rsidRPr="000D4E73">
              <w:rPr>
                <w:sz w:val="26"/>
              </w:rPr>
              <w:t>Ольга Ивановна</w:t>
            </w:r>
          </w:p>
        </w:tc>
        <w:tc>
          <w:tcPr>
            <w:tcW w:w="5280" w:type="dxa"/>
          </w:tcPr>
          <w:p w:rsidR="00EA1949" w:rsidRPr="000D4E73" w:rsidRDefault="00EA1949" w:rsidP="00EA1949">
            <w:pPr>
              <w:rPr>
                <w:sz w:val="26"/>
              </w:rPr>
            </w:pPr>
            <w:r w:rsidRPr="000D4E73">
              <w:rPr>
                <w:sz w:val="26"/>
              </w:rPr>
              <w:t>- учитель начальных классов М</w:t>
            </w:r>
            <w:r w:rsidR="003E7116" w:rsidRPr="000D4E73">
              <w:rPr>
                <w:sz w:val="26"/>
              </w:rPr>
              <w:t>Б</w:t>
            </w:r>
            <w:r w:rsidRPr="000D4E73">
              <w:rPr>
                <w:sz w:val="26"/>
              </w:rPr>
              <w:t>ОУ «</w:t>
            </w:r>
            <w:r w:rsidR="00875514" w:rsidRPr="000D4E73">
              <w:rPr>
                <w:sz w:val="26"/>
              </w:rPr>
              <w:t>С</w:t>
            </w:r>
            <w:r w:rsidR="003E7116" w:rsidRPr="000D4E73">
              <w:rPr>
                <w:sz w:val="26"/>
              </w:rPr>
              <w:t>редняя школа</w:t>
            </w:r>
            <w:r w:rsidRPr="000D4E73">
              <w:rPr>
                <w:sz w:val="26"/>
              </w:rPr>
              <w:t xml:space="preserve"> №</w:t>
            </w:r>
            <w:r w:rsidR="003E7116" w:rsidRPr="000D4E73">
              <w:rPr>
                <w:sz w:val="26"/>
              </w:rPr>
              <w:t>5</w:t>
            </w:r>
            <w:r w:rsidRPr="000D4E73">
              <w:rPr>
                <w:sz w:val="26"/>
              </w:rPr>
              <w:t>», председа</w:t>
            </w:r>
            <w:r w:rsidR="003E7116" w:rsidRPr="000D4E73">
              <w:rPr>
                <w:sz w:val="26"/>
              </w:rPr>
              <w:t>тель жюри;</w:t>
            </w:r>
          </w:p>
        </w:tc>
      </w:tr>
      <w:tr w:rsidR="00EA1949" w:rsidRPr="000D4E73">
        <w:trPr>
          <w:trHeight w:val="205"/>
        </w:trPr>
        <w:tc>
          <w:tcPr>
            <w:tcW w:w="708" w:type="dxa"/>
          </w:tcPr>
          <w:p w:rsidR="00EA1949" w:rsidRPr="000D4E73" w:rsidRDefault="00EA1949" w:rsidP="00095903">
            <w:pPr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EA1949">
            <w:pPr>
              <w:rPr>
                <w:sz w:val="8"/>
              </w:rPr>
            </w:pPr>
          </w:p>
        </w:tc>
        <w:tc>
          <w:tcPr>
            <w:tcW w:w="5280" w:type="dxa"/>
          </w:tcPr>
          <w:p w:rsidR="00EA1949" w:rsidRPr="000D4E73" w:rsidRDefault="00EA1949" w:rsidP="00EA1949">
            <w:pPr>
              <w:rPr>
                <w:sz w:val="26"/>
              </w:rPr>
            </w:pP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EA1949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2.</w:t>
            </w:r>
          </w:p>
        </w:tc>
        <w:tc>
          <w:tcPr>
            <w:tcW w:w="3720" w:type="dxa"/>
          </w:tcPr>
          <w:p w:rsidR="003E7116" w:rsidRPr="008D782B" w:rsidRDefault="00F42EA5" w:rsidP="00EA1949">
            <w:pPr>
              <w:rPr>
                <w:sz w:val="26"/>
                <w:szCs w:val="26"/>
              </w:rPr>
            </w:pPr>
            <w:r w:rsidRPr="008D782B">
              <w:rPr>
                <w:sz w:val="26"/>
                <w:szCs w:val="26"/>
              </w:rPr>
              <w:t>Назмиева</w:t>
            </w:r>
          </w:p>
          <w:p w:rsidR="00F42EA5" w:rsidRPr="000D4E73" w:rsidRDefault="00F42EA5" w:rsidP="00EA1949">
            <w:pPr>
              <w:rPr>
                <w:sz w:val="26"/>
              </w:rPr>
            </w:pPr>
            <w:r w:rsidRPr="008D782B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5280" w:type="dxa"/>
          </w:tcPr>
          <w:p w:rsidR="00BE001E" w:rsidRPr="000D4E73" w:rsidRDefault="00BE001E" w:rsidP="00BE001E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EA1949" w:rsidRPr="000D4E73" w:rsidRDefault="00BE001E" w:rsidP="00BE001E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МБОУ </w:t>
            </w:r>
            <w:r w:rsidR="00DC6A65" w:rsidRPr="000D4E73">
              <w:rPr>
                <w:sz w:val="26"/>
              </w:rPr>
              <w:t>«</w:t>
            </w:r>
            <w:r w:rsidRPr="000D4E73">
              <w:rPr>
                <w:sz w:val="26"/>
              </w:rPr>
              <w:t>С</w:t>
            </w:r>
            <w:r w:rsidR="00DC6A65" w:rsidRPr="000D4E73">
              <w:rPr>
                <w:sz w:val="26"/>
              </w:rPr>
              <w:t>редняя школа</w:t>
            </w:r>
            <w:r w:rsidRPr="000D4E73">
              <w:rPr>
                <w:sz w:val="26"/>
              </w:rPr>
              <w:t xml:space="preserve"> №</w:t>
            </w:r>
            <w:r w:rsidR="00DC6A65" w:rsidRPr="000D4E73">
              <w:rPr>
                <w:sz w:val="26"/>
              </w:rPr>
              <w:t>6»</w:t>
            </w:r>
            <w:r w:rsidRPr="000D4E73">
              <w:rPr>
                <w:sz w:val="26"/>
              </w:rPr>
              <w:t>;</w:t>
            </w:r>
          </w:p>
        </w:tc>
      </w:tr>
      <w:tr w:rsidR="00EA1949" w:rsidRPr="000D4E73">
        <w:trPr>
          <w:trHeight w:val="126"/>
        </w:trPr>
        <w:tc>
          <w:tcPr>
            <w:tcW w:w="708" w:type="dxa"/>
          </w:tcPr>
          <w:p w:rsidR="00EA1949" w:rsidRPr="000D4E73" w:rsidRDefault="00EA1949" w:rsidP="00EA1949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EA1949">
            <w:pPr>
              <w:rPr>
                <w:sz w:val="16"/>
              </w:rPr>
            </w:pPr>
          </w:p>
        </w:tc>
        <w:tc>
          <w:tcPr>
            <w:tcW w:w="5280" w:type="dxa"/>
          </w:tcPr>
          <w:p w:rsidR="00EA1949" w:rsidRPr="000D4E73" w:rsidRDefault="00EA1949" w:rsidP="00EA1949">
            <w:pPr>
              <w:rPr>
                <w:sz w:val="26"/>
              </w:rPr>
            </w:pP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EA1949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3.</w:t>
            </w:r>
          </w:p>
        </w:tc>
        <w:tc>
          <w:tcPr>
            <w:tcW w:w="3720" w:type="dxa"/>
          </w:tcPr>
          <w:p w:rsidR="00A46BF0" w:rsidRPr="000D4E73" w:rsidRDefault="00A46BF0" w:rsidP="00EA1949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Колыба</w:t>
            </w:r>
          </w:p>
          <w:p w:rsidR="000F2043" w:rsidRPr="000D4E73" w:rsidRDefault="00A46BF0" w:rsidP="00EA1949">
            <w:pPr>
              <w:rPr>
                <w:sz w:val="26"/>
              </w:rPr>
            </w:pPr>
            <w:r w:rsidRPr="000D4E73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5280" w:type="dxa"/>
          </w:tcPr>
          <w:p w:rsidR="00A46BF0" w:rsidRPr="000D4E73" w:rsidRDefault="00A46BF0" w:rsidP="00A46BF0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EA1949" w:rsidRPr="000D4E73" w:rsidRDefault="00A46BF0" w:rsidP="00A46BF0">
            <w:pPr>
              <w:rPr>
                <w:sz w:val="26"/>
              </w:rPr>
            </w:pPr>
            <w:r w:rsidRPr="000D4E73">
              <w:rPr>
                <w:sz w:val="26"/>
              </w:rPr>
              <w:t>МБОУ «Средняя школа №3»;</w:t>
            </w: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EA1949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EA1949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EA1949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4.</w:t>
            </w:r>
          </w:p>
        </w:tc>
        <w:tc>
          <w:tcPr>
            <w:tcW w:w="3720" w:type="dxa"/>
          </w:tcPr>
          <w:p w:rsidR="00DC2332" w:rsidRPr="000D4E73" w:rsidRDefault="00DC2332" w:rsidP="00EA1949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Тишонко</w:t>
            </w:r>
          </w:p>
          <w:p w:rsidR="000F2043" w:rsidRPr="000D4E73" w:rsidRDefault="00DC2332" w:rsidP="00EA1949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Ирина Юрьевна</w:t>
            </w:r>
          </w:p>
        </w:tc>
        <w:tc>
          <w:tcPr>
            <w:tcW w:w="5280" w:type="dxa"/>
          </w:tcPr>
          <w:p w:rsidR="000F2043" w:rsidRPr="000D4E73" w:rsidRDefault="00EA1949" w:rsidP="00B7691A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EA1949" w:rsidRPr="000D4E73" w:rsidRDefault="00EA1949" w:rsidP="00B7691A">
            <w:pPr>
              <w:rPr>
                <w:sz w:val="26"/>
              </w:rPr>
            </w:pPr>
            <w:r w:rsidRPr="000D4E73">
              <w:rPr>
                <w:sz w:val="26"/>
              </w:rPr>
              <w:t>М</w:t>
            </w:r>
            <w:r w:rsidR="000F2043" w:rsidRPr="000D4E73">
              <w:rPr>
                <w:sz w:val="26"/>
              </w:rPr>
              <w:t>Б</w:t>
            </w:r>
            <w:r w:rsidRPr="000D4E73">
              <w:rPr>
                <w:sz w:val="26"/>
              </w:rPr>
              <w:t>ОУ «</w:t>
            </w:r>
            <w:r w:rsidR="000F2043" w:rsidRPr="000D4E73">
              <w:rPr>
                <w:sz w:val="26"/>
              </w:rPr>
              <w:t>СОШ</w:t>
            </w:r>
            <w:r w:rsidRPr="000D4E73">
              <w:rPr>
                <w:sz w:val="26"/>
              </w:rPr>
              <w:t xml:space="preserve">  №</w:t>
            </w:r>
            <w:r w:rsidR="000F2043" w:rsidRPr="000D4E73">
              <w:rPr>
                <w:sz w:val="26"/>
              </w:rPr>
              <w:t>7»;</w:t>
            </w: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EA1949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EA1949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</w:tr>
      <w:tr w:rsidR="004524EF" w:rsidRPr="000D4E73">
        <w:tc>
          <w:tcPr>
            <w:tcW w:w="708" w:type="dxa"/>
          </w:tcPr>
          <w:p w:rsidR="004524EF" w:rsidRPr="000D4E73" w:rsidRDefault="004524EF" w:rsidP="00EA1949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5.</w:t>
            </w:r>
          </w:p>
        </w:tc>
        <w:tc>
          <w:tcPr>
            <w:tcW w:w="3720" w:type="dxa"/>
          </w:tcPr>
          <w:p w:rsidR="004524EF" w:rsidRPr="000D4E73" w:rsidRDefault="004524EF" w:rsidP="004524EF">
            <w:pPr>
              <w:jc w:val="both"/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Слобожанинова</w:t>
            </w:r>
          </w:p>
          <w:p w:rsidR="004524EF" w:rsidRPr="000D4E73" w:rsidRDefault="004524EF" w:rsidP="004524EF">
            <w:pPr>
              <w:jc w:val="both"/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5280" w:type="dxa"/>
          </w:tcPr>
          <w:p w:rsidR="004524EF" w:rsidRPr="000D4E73" w:rsidRDefault="004524EF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4524EF" w:rsidRPr="000D4E73" w:rsidRDefault="004524EF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МАОУ «Средняя школа №8».</w:t>
            </w:r>
          </w:p>
        </w:tc>
      </w:tr>
    </w:tbl>
    <w:p w:rsidR="00142031" w:rsidRPr="000D4E73" w:rsidRDefault="00142031" w:rsidP="00EA1949">
      <w:pPr>
        <w:jc w:val="both"/>
        <w:rPr>
          <w:sz w:val="12"/>
        </w:rPr>
      </w:pPr>
    </w:p>
    <w:p w:rsidR="00875514" w:rsidRPr="000D4E73" w:rsidRDefault="00875514" w:rsidP="00142031">
      <w:pPr>
        <w:rPr>
          <w:sz w:val="4"/>
          <w:u w:val="single"/>
        </w:rPr>
      </w:pPr>
    </w:p>
    <w:p w:rsidR="00142031" w:rsidRPr="000D4E73" w:rsidRDefault="00875514" w:rsidP="00142031">
      <w:pPr>
        <w:rPr>
          <w:sz w:val="26"/>
          <w:u w:val="single"/>
        </w:rPr>
      </w:pPr>
      <w:r w:rsidRPr="000D4E73">
        <w:rPr>
          <w:sz w:val="26"/>
          <w:u w:val="single"/>
        </w:rPr>
        <w:t>Русский язык</w:t>
      </w:r>
    </w:p>
    <w:p w:rsidR="00EA1949" w:rsidRPr="000D4E73" w:rsidRDefault="00EA1949" w:rsidP="00142031">
      <w:pPr>
        <w:rPr>
          <w:sz w:val="1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8"/>
        <w:gridCol w:w="3720"/>
        <w:gridCol w:w="5280"/>
      </w:tblGrid>
      <w:tr w:rsidR="00196267" w:rsidRPr="000D4E73"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1.</w:t>
            </w:r>
          </w:p>
        </w:tc>
        <w:tc>
          <w:tcPr>
            <w:tcW w:w="3720" w:type="dxa"/>
          </w:tcPr>
          <w:p w:rsidR="00EC7C8A" w:rsidRDefault="00EC7C8A" w:rsidP="00F204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Клочкова</w:t>
            </w:r>
          </w:p>
          <w:p w:rsidR="00196267" w:rsidRPr="000D4E73" w:rsidRDefault="00EC7C8A" w:rsidP="00F204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Александровна</w:t>
            </w:r>
            <w:r w:rsidR="00F2041E" w:rsidRPr="000D4E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80" w:type="dxa"/>
          </w:tcPr>
          <w:p w:rsidR="00196267" w:rsidRPr="000D4E73" w:rsidRDefault="00196267" w:rsidP="00F2041E">
            <w:pPr>
              <w:rPr>
                <w:sz w:val="26"/>
              </w:rPr>
            </w:pPr>
            <w:r w:rsidRPr="000D4E73">
              <w:rPr>
                <w:sz w:val="26"/>
              </w:rPr>
              <w:t>-</w:t>
            </w:r>
            <w:r w:rsidR="00F2041E" w:rsidRPr="000D4E73">
              <w:rPr>
                <w:sz w:val="26"/>
              </w:rPr>
              <w:t xml:space="preserve"> </w:t>
            </w:r>
            <w:r w:rsidR="000F181C">
              <w:rPr>
                <w:sz w:val="26"/>
              </w:rPr>
              <w:t>учитель начальных классов МБОУ «</w:t>
            </w:r>
            <w:r w:rsidR="00F2041E" w:rsidRPr="000D4E73">
              <w:rPr>
                <w:sz w:val="26"/>
              </w:rPr>
              <w:t>Средняя школа  №6»</w:t>
            </w:r>
            <w:r w:rsidRPr="000D4E73">
              <w:rPr>
                <w:sz w:val="26"/>
              </w:rPr>
              <w:t>, председатель жюри;</w:t>
            </w:r>
          </w:p>
        </w:tc>
      </w:tr>
      <w:tr w:rsidR="00196267" w:rsidRPr="000D4E73">
        <w:trPr>
          <w:trHeight w:val="80"/>
        </w:trPr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</w:tr>
      <w:tr w:rsidR="00196267" w:rsidRPr="000D4E73">
        <w:tc>
          <w:tcPr>
            <w:tcW w:w="708" w:type="dxa"/>
          </w:tcPr>
          <w:p w:rsidR="00196267" w:rsidRPr="008D782B" w:rsidRDefault="00196267" w:rsidP="00B7691A">
            <w:pPr>
              <w:jc w:val="center"/>
              <w:rPr>
                <w:sz w:val="26"/>
              </w:rPr>
            </w:pPr>
            <w:r w:rsidRPr="008D782B">
              <w:rPr>
                <w:sz w:val="26"/>
              </w:rPr>
              <w:t>2.</w:t>
            </w:r>
          </w:p>
        </w:tc>
        <w:tc>
          <w:tcPr>
            <w:tcW w:w="3720" w:type="dxa"/>
          </w:tcPr>
          <w:p w:rsidR="00443028" w:rsidRPr="008D782B" w:rsidRDefault="00443028" w:rsidP="00F2041E">
            <w:pPr>
              <w:rPr>
                <w:sz w:val="26"/>
                <w:szCs w:val="26"/>
              </w:rPr>
            </w:pPr>
            <w:r w:rsidRPr="008D782B">
              <w:rPr>
                <w:sz w:val="26"/>
                <w:szCs w:val="26"/>
              </w:rPr>
              <w:t>Петрова</w:t>
            </w:r>
          </w:p>
          <w:p w:rsidR="00ED39A1" w:rsidRPr="008D782B" w:rsidRDefault="00443028" w:rsidP="00F2041E">
            <w:pPr>
              <w:rPr>
                <w:sz w:val="26"/>
              </w:rPr>
            </w:pPr>
            <w:r w:rsidRPr="008D782B">
              <w:rPr>
                <w:sz w:val="26"/>
                <w:szCs w:val="26"/>
              </w:rPr>
              <w:t>Лариса Леонидовна</w:t>
            </w:r>
          </w:p>
        </w:tc>
        <w:tc>
          <w:tcPr>
            <w:tcW w:w="5280" w:type="dxa"/>
          </w:tcPr>
          <w:p w:rsidR="000F181C" w:rsidRDefault="00F2041E" w:rsidP="005555DA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196267" w:rsidRPr="000D4E73" w:rsidRDefault="00F2041E" w:rsidP="005555DA">
            <w:pPr>
              <w:rPr>
                <w:sz w:val="26"/>
              </w:rPr>
            </w:pPr>
            <w:r w:rsidRPr="000D4E73">
              <w:rPr>
                <w:sz w:val="26"/>
              </w:rPr>
              <w:t>МБОУ СОШ №1</w:t>
            </w:r>
            <w:r w:rsidR="00196267" w:rsidRPr="000D4E73">
              <w:rPr>
                <w:sz w:val="26"/>
              </w:rPr>
              <w:t>;</w:t>
            </w:r>
          </w:p>
        </w:tc>
      </w:tr>
      <w:tr w:rsidR="00196267" w:rsidRPr="000D4E73"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</w:tr>
      <w:tr w:rsidR="00196267" w:rsidRPr="000D4E73"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3.</w:t>
            </w:r>
          </w:p>
        </w:tc>
        <w:tc>
          <w:tcPr>
            <w:tcW w:w="3720" w:type="dxa"/>
          </w:tcPr>
          <w:p w:rsidR="00B9417D" w:rsidRPr="000D4E73" w:rsidRDefault="00B9417D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Матвеенко</w:t>
            </w:r>
          </w:p>
          <w:p w:rsidR="00196267" w:rsidRPr="000D4E73" w:rsidRDefault="00B9417D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5280" w:type="dxa"/>
          </w:tcPr>
          <w:p w:rsidR="00196267" w:rsidRPr="000D4E73" w:rsidRDefault="00196267" w:rsidP="009B3ECB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196267" w:rsidRPr="000D4E73" w:rsidRDefault="00196267" w:rsidP="009B3ECB">
            <w:pPr>
              <w:rPr>
                <w:sz w:val="26"/>
              </w:rPr>
            </w:pPr>
            <w:r w:rsidRPr="000D4E73">
              <w:rPr>
                <w:sz w:val="26"/>
              </w:rPr>
              <w:t>МБОУ «</w:t>
            </w:r>
            <w:r w:rsidR="00B9417D" w:rsidRPr="000D4E73">
              <w:rPr>
                <w:sz w:val="26"/>
              </w:rPr>
              <w:t>СОШ</w:t>
            </w:r>
            <w:r w:rsidRPr="000D4E73">
              <w:rPr>
                <w:sz w:val="26"/>
              </w:rPr>
              <w:t xml:space="preserve"> №</w:t>
            </w:r>
            <w:r w:rsidR="00B9417D" w:rsidRPr="000D4E73">
              <w:rPr>
                <w:sz w:val="26"/>
              </w:rPr>
              <w:t>10</w:t>
            </w:r>
            <w:r w:rsidRPr="000D4E73">
              <w:rPr>
                <w:sz w:val="26"/>
              </w:rPr>
              <w:t>»;</w:t>
            </w:r>
          </w:p>
        </w:tc>
      </w:tr>
      <w:tr w:rsidR="00196267" w:rsidRPr="000D4E73"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</w:tr>
      <w:tr w:rsidR="00196267" w:rsidRPr="000D4E73"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4.</w:t>
            </w:r>
          </w:p>
        </w:tc>
        <w:tc>
          <w:tcPr>
            <w:tcW w:w="3720" w:type="dxa"/>
          </w:tcPr>
          <w:p w:rsidR="00196267" w:rsidRPr="000D4E73" w:rsidRDefault="00196267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 xml:space="preserve">Лозовая </w:t>
            </w:r>
          </w:p>
          <w:p w:rsidR="00196267" w:rsidRPr="000D4E73" w:rsidRDefault="00196267" w:rsidP="00B7691A">
            <w:pPr>
              <w:rPr>
                <w:sz w:val="26"/>
              </w:rPr>
            </w:pPr>
            <w:r w:rsidRPr="000D4E73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5280" w:type="dxa"/>
          </w:tcPr>
          <w:p w:rsidR="002C685A" w:rsidRDefault="00196267" w:rsidP="00B7691A">
            <w:pPr>
              <w:rPr>
                <w:sz w:val="26"/>
              </w:rPr>
            </w:pPr>
            <w:r w:rsidRPr="000D4E73">
              <w:rPr>
                <w:sz w:val="26"/>
              </w:rPr>
              <w:t>- учитель начальных классов</w:t>
            </w:r>
          </w:p>
          <w:p w:rsidR="00196267" w:rsidRPr="000D4E73" w:rsidRDefault="00196267" w:rsidP="00B7691A">
            <w:pPr>
              <w:rPr>
                <w:sz w:val="26"/>
              </w:rPr>
            </w:pPr>
            <w:r w:rsidRPr="000D4E73">
              <w:rPr>
                <w:sz w:val="26"/>
              </w:rPr>
              <w:t>МБОУ «Средняя школа №5»;</w:t>
            </w:r>
          </w:p>
        </w:tc>
      </w:tr>
      <w:tr w:rsidR="00196267" w:rsidRPr="000D4E73"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196267" w:rsidRPr="000D4E73" w:rsidRDefault="00196267" w:rsidP="00B7691A">
            <w:pPr>
              <w:rPr>
                <w:sz w:val="26"/>
              </w:rPr>
            </w:pPr>
          </w:p>
        </w:tc>
      </w:tr>
      <w:tr w:rsidR="00196267" w:rsidRPr="000D4E73">
        <w:tc>
          <w:tcPr>
            <w:tcW w:w="708" w:type="dxa"/>
          </w:tcPr>
          <w:p w:rsidR="00196267" w:rsidRPr="000D4E73" w:rsidRDefault="00196267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5.</w:t>
            </w:r>
          </w:p>
        </w:tc>
        <w:tc>
          <w:tcPr>
            <w:tcW w:w="3720" w:type="dxa"/>
          </w:tcPr>
          <w:p w:rsidR="00196267" w:rsidRPr="000D4E73" w:rsidRDefault="00196267" w:rsidP="006322E2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Руденко</w:t>
            </w:r>
          </w:p>
          <w:p w:rsidR="00196267" w:rsidRPr="000D4E73" w:rsidRDefault="00196267" w:rsidP="006322E2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5280" w:type="dxa"/>
          </w:tcPr>
          <w:p w:rsidR="00196267" w:rsidRPr="000D4E73" w:rsidRDefault="00196267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196267" w:rsidRPr="000D4E73" w:rsidRDefault="00196267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МБОУ «СОШ №7».</w:t>
            </w:r>
          </w:p>
        </w:tc>
      </w:tr>
    </w:tbl>
    <w:p w:rsidR="00142031" w:rsidRPr="000D4E73" w:rsidRDefault="00142031" w:rsidP="00142031">
      <w:pPr>
        <w:rPr>
          <w:sz w:val="16"/>
        </w:rPr>
      </w:pPr>
    </w:p>
    <w:p w:rsidR="00875514" w:rsidRPr="000D4E73" w:rsidRDefault="00875514" w:rsidP="00142031">
      <w:pPr>
        <w:pStyle w:val="8"/>
        <w:rPr>
          <w:b w:val="0"/>
          <w:i w:val="0"/>
          <w:sz w:val="2"/>
        </w:rPr>
      </w:pPr>
    </w:p>
    <w:p w:rsidR="00142031" w:rsidRPr="000D4E73" w:rsidRDefault="000F2043" w:rsidP="00142031">
      <w:pPr>
        <w:pStyle w:val="8"/>
        <w:rPr>
          <w:b w:val="0"/>
          <w:i w:val="0"/>
          <w:sz w:val="26"/>
        </w:rPr>
      </w:pPr>
      <w:r w:rsidRPr="000D4E73">
        <w:rPr>
          <w:b w:val="0"/>
          <w:i w:val="0"/>
          <w:sz w:val="26"/>
        </w:rPr>
        <w:t>Окружающий мир</w:t>
      </w:r>
    </w:p>
    <w:p w:rsidR="00142031" w:rsidRPr="000D4E73" w:rsidRDefault="00142031" w:rsidP="00142031">
      <w:pPr>
        <w:rPr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8"/>
        <w:gridCol w:w="3720"/>
        <w:gridCol w:w="5280"/>
      </w:tblGrid>
      <w:tr w:rsidR="00FD321E" w:rsidRPr="000D4E73">
        <w:tc>
          <w:tcPr>
            <w:tcW w:w="708" w:type="dxa"/>
          </w:tcPr>
          <w:p w:rsidR="00FD321E" w:rsidRPr="000D4E73" w:rsidRDefault="00FD321E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1.</w:t>
            </w:r>
          </w:p>
        </w:tc>
        <w:tc>
          <w:tcPr>
            <w:tcW w:w="3720" w:type="dxa"/>
          </w:tcPr>
          <w:p w:rsidR="00FD321E" w:rsidRPr="008D782B" w:rsidRDefault="00B40B05" w:rsidP="00FD321E">
            <w:pPr>
              <w:rPr>
                <w:sz w:val="26"/>
                <w:szCs w:val="26"/>
              </w:rPr>
            </w:pPr>
            <w:r w:rsidRPr="008D782B">
              <w:rPr>
                <w:sz w:val="26"/>
                <w:szCs w:val="26"/>
              </w:rPr>
              <w:t>Муквич</w:t>
            </w:r>
          </w:p>
          <w:p w:rsidR="00B40B05" w:rsidRPr="008D782B" w:rsidRDefault="00B40B05" w:rsidP="00FD321E">
            <w:pPr>
              <w:rPr>
                <w:sz w:val="26"/>
              </w:rPr>
            </w:pPr>
            <w:r w:rsidRPr="008D782B">
              <w:rPr>
                <w:sz w:val="26"/>
                <w:szCs w:val="26"/>
              </w:rPr>
              <w:t>Татьяна Евгеньевна</w:t>
            </w:r>
          </w:p>
        </w:tc>
        <w:tc>
          <w:tcPr>
            <w:tcW w:w="5280" w:type="dxa"/>
          </w:tcPr>
          <w:p w:rsidR="002C685A" w:rsidRDefault="00F2041E" w:rsidP="00FD321E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FD321E" w:rsidRPr="000D4E73" w:rsidRDefault="002C685A" w:rsidP="00FD321E">
            <w:pPr>
              <w:rPr>
                <w:sz w:val="26"/>
              </w:rPr>
            </w:pPr>
            <w:r>
              <w:rPr>
                <w:sz w:val="26"/>
              </w:rPr>
              <w:t xml:space="preserve">МБОУ </w:t>
            </w:r>
            <w:r w:rsidR="00F2041E" w:rsidRPr="000D4E73">
              <w:rPr>
                <w:sz w:val="26"/>
              </w:rPr>
              <w:t>СОШ №1, председатель жюри;</w:t>
            </w:r>
          </w:p>
        </w:tc>
      </w:tr>
      <w:tr w:rsidR="00EA1949" w:rsidRPr="000D4E73">
        <w:trPr>
          <w:trHeight w:val="80"/>
        </w:trPr>
        <w:tc>
          <w:tcPr>
            <w:tcW w:w="708" w:type="dxa"/>
          </w:tcPr>
          <w:p w:rsidR="00EA1949" w:rsidRPr="000D4E73" w:rsidRDefault="00EA1949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</w:tr>
      <w:tr w:rsidR="00FD321E" w:rsidRPr="000D4E73">
        <w:tc>
          <w:tcPr>
            <w:tcW w:w="708" w:type="dxa"/>
          </w:tcPr>
          <w:p w:rsidR="00FD321E" w:rsidRPr="000D4E73" w:rsidRDefault="00FD321E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2.</w:t>
            </w:r>
          </w:p>
        </w:tc>
        <w:tc>
          <w:tcPr>
            <w:tcW w:w="3720" w:type="dxa"/>
          </w:tcPr>
          <w:p w:rsidR="00FD321E" w:rsidRDefault="008D782B" w:rsidP="00FD3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Ряполова</w:t>
            </w:r>
          </w:p>
          <w:p w:rsidR="008D782B" w:rsidRPr="000D4E73" w:rsidRDefault="008D782B" w:rsidP="00FD3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5280" w:type="dxa"/>
          </w:tcPr>
          <w:p w:rsidR="00FD321E" w:rsidRPr="000D4E73" w:rsidRDefault="00FD321E" w:rsidP="005555DA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FD321E" w:rsidRPr="000D4E73" w:rsidRDefault="00FD321E" w:rsidP="005555DA">
            <w:pPr>
              <w:rPr>
                <w:sz w:val="26"/>
              </w:rPr>
            </w:pPr>
            <w:r w:rsidRPr="000D4E73">
              <w:rPr>
                <w:sz w:val="26"/>
              </w:rPr>
              <w:t>МБОУ «С</w:t>
            </w:r>
            <w:r w:rsidR="008C056A" w:rsidRPr="000D4E73">
              <w:rPr>
                <w:sz w:val="26"/>
              </w:rPr>
              <w:t>редняя школа</w:t>
            </w:r>
            <w:r w:rsidRPr="000D4E73">
              <w:rPr>
                <w:sz w:val="26"/>
              </w:rPr>
              <w:t xml:space="preserve"> №</w:t>
            </w:r>
            <w:r w:rsidR="008C056A" w:rsidRPr="000D4E73">
              <w:rPr>
                <w:sz w:val="26"/>
              </w:rPr>
              <w:t>6</w:t>
            </w:r>
            <w:r w:rsidRPr="000D4E73">
              <w:rPr>
                <w:sz w:val="26"/>
              </w:rPr>
              <w:t>»;</w:t>
            </w: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</w:tr>
      <w:tr w:rsidR="00416DE9" w:rsidRPr="000D4E73">
        <w:tc>
          <w:tcPr>
            <w:tcW w:w="708" w:type="dxa"/>
          </w:tcPr>
          <w:p w:rsidR="00416DE9" w:rsidRPr="008D782B" w:rsidRDefault="00416DE9" w:rsidP="00B7691A">
            <w:pPr>
              <w:jc w:val="center"/>
              <w:rPr>
                <w:sz w:val="26"/>
              </w:rPr>
            </w:pPr>
            <w:r w:rsidRPr="008D782B">
              <w:rPr>
                <w:sz w:val="26"/>
              </w:rPr>
              <w:t>3.</w:t>
            </w:r>
          </w:p>
        </w:tc>
        <w:tc>
          <w:tcPr>
            <w:tcW w:w="3720" w:type="dxa"/>
          </w:tcPr>
          <w:p w:rsidR="00416DE9" w:rsidRPr="008D782B" w:rsidRDefault="00443028" w:rsidP="00416DE9">
            <w:pPr>
              <w:rPr>
                <w:sz w:val="26"/>
                <w:szCs w:val="26"/>
              </w:rPr>
            </w:pPr>
            <w:r w:rsidRPr="008D782B">
              <w:rPr>
                <w:sz w:val="26"/>
                <w:szCs w:val="26"/>
              </w:rPr>
              <w:t>Миленченко</w:t>
            </w:r>
          </w:p>
          <w:p w:rsidR="00443028" w:rsidRPr="008D782B" w:rsidRDefault="00443028" w:rsidP="00416DE9">
            <w:pPr>
              <w:rPr>
                <w:sz w:val="26"/>
                <w:szCs w:val="26"/>
              </w:rPr>
            </w:pPr>
            <w:r w:rsidRPr="008D782B">
              <w:rPr>
                <w:sz w:val="26"/>
                <w:szCs w:val="26"/>
              </w:rPr>
              <w:t>Алла Фёдоровна</w:t>
            </w:r>
          </w:p>
        </w:tc>
        <w:tc>
          <w:tcPr>
            <w:tcW w:w="5280" w:type="dxa"/>
          </w:tcPr>
          <w:p w:rsidR="00416DE9" w:rsidRPr="000D4E73" w:rsidRDefault="00416DE9" w:rsidP="00416DE9">
            <w:pPr>
              <w:rPr>
                <w:sz w:val="26"/>
              </w:rPr>
            </w:pPr>
            <w:r w:rsidRPr="000D4E73">
              <w:rPr>
                <w:sz w:val="26"/>
              </w:rPr>
              <w:t xml:space="preserve">- учитель начальных классов </w:t>
            </w:r>
          </w:p>
          <w:p w:rsidR="00416DE9" w:rsidRPr="000D4E73" w:rsidRDefault="00416DE9" w:rsidP="00416DE9">
            <w:pPr>
              <w:rPr>
                <w:sz w:val="26"/>
              </w:rPr>
            </w:pPr>
            <w:r w:rsidRPr="000D4E73">
              <w:rPr>
                <w:sz w:val="26"/>
              </w:rPr>
              <w:t>МБОУ «Средняя школа №3»;</w:t>
            </w: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4.</w:t>
            </w:r>
          </w:p>
        </w:tc>
        <w:tc>
          <w:tcPr>
            <w:tcW w:w="3720" w:type="dxa"/>
          </w:tcPr>
          <w:p w:rsidR="007436B0" w:rsidRPr="000D4E73" w:rsidRDefault="007436B0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 xml:space="preserve">Вагнер </w:t>
            </w:r>
          </w:p>
          <w:p w:rsidR="00CD1583" w:rsidRPr="000D4E73" w:rsidRDefault="007436B0" w:rsidP="00B7691A">
            <w:pPr>
              <w:rPr>
                <w:sz w:val="26"/>
              </w:rPr>
            </w:pPr>
            <w:r w:rsidRPr="000D4E73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280" w:type="dxa"/>
          </w:tcPr>
          <w:p w:rsidR="000F181C" w:rsidRDefault="007436B0" w:rsidP="00B7691A">
            <w:pPr>
              <w:rPr>
                <w:sz w:val="26"/>
              </w:rPr>
            </w:pPr>
            <w:r w:rsidRPr="000D4E73">
              <w:rPr>
                <w:sz w:val="26"/>
              </w:rPr>
              <w:t>- учитель начальных классов</w:t>
            </w:r>
          </w:p>
          <w:p w:rsidR="00EA1949" w:rsidRPr="000D4E73" w:rsidRDefault="007436B0" w:rsidP="00B7691A">
            <w:pPr>
              <w:rPr>
                <w:sz w:val="26"/>
              </w:rPr>
            </w:pPr>
            <w:r w:rsidRPr="000D4E73">
              <w:rPr>
                <w:sz w:val="26"/>
              </w:rPr>
              <w:t>МБОУ «Средняя школа №5»;</w:t>
            </w:r>
          </w:p>
        </w:tc>
      </w:tr>
      <w:tr w:rsidR="00EA1949" w:rsidRPr="000D4E73">
        <w:tc>
          <w:tcPr>
            <w:tcW w:w="708" w:type="dxa"/>
          </w:tcPr>
          <w:p w:rsidR="00EA1949" w:rsidRPr="000D4E73" w:rsidRDefault="00EA1949" w:rsidP="00B7691A">
            <w:pPr>
              <w:jc w:val="center"/>
              <w:rPr>
                <w:sz w:val="26"/>
              </w:rPr>
            </w:pPr>
          </w:p>
        </w:tc>
        <w:tc>
          <w:tcPr>
            <w:tcW w:w="372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  <w:tc>
          <w:tcPr>
            <w:tcW w:w="5280" w:type="dxa"/>
          </w:tcPr>
          <w:p w:rsidR="00EA1949" w:rsidRPr="000D4E73" w:rsidRDefault="00EA1949" w:rsidP="00B7691A">
            <w:pPr>
              <w:rPr>
                <w:sz w:val="26"/>
              </w:rPr>
            </w:pPr>
          </w:p>
        </w:tc>
      </w:tr>
      <w:tr w:rsidR="006D350B" w:rsidRPr="000D4E73">
        <w:tc>
          <w:tcPr>
            <w:tcW w:w="708" w:type="dxa"/>
          </w:tcPr>
          <w:p w:rsidR="006D350B" w:rsidRPr="000D4E73" w:rsidRDefault="006D350B" w:rsidP="00B7691A">
            <w:pPr>
              <w:jc w:val="center"/>
              <w:rPr>
                <w:sz w:val="26"/>
              </w:rPr>
            </w:pPr>
            <w:r w:rsidRPr="000D4E73">
              <w:rPr>
                <w:sz w:val="26"/>
              </w:rPr>
              <w:t>5.</w:t>
            </w:r>
          </w:p>
        </w:tc>
        <w:tc>
          <w:tcPr>
            <w:tcW w:w="3720" w:type="dxa"/>
          </w:tcPr>
          <w:p w:rsidR="00FC7F24" w:rsidRPr="000D4E73" w:rsidRDefault="00321F09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Попирайко</w:t>
            </w:r>
          </w:p>
          <w:p w:rsidR="006D350B" w:rsidRPr="000D4E73" w:rsidRDefault="00321F09" w:rsidP="00B7691A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Неонила Николаевна</w:t>
            </w:r>
          </w:p>
        </w:tc>
        <w:tc>
          <w:tcPr>
            <w:tcW w:w="5280" w:type="dxa"/>
          </w:tcPr>
          <w:p w:rsidR="006D350B" w:rsidRPr="000D4E73" w:rsidRDefault="006D350B" w:rsidP="006D350B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 xml:space="preserve">- учитель начальных классов </w:t>
            </w:r>
          </w:p>
          <w:p w:rsidR="006D350B" w:rsidRPr="000D4E73" w:rsidRDefault="006D350B" w:rsidP="006D350B">
            <w:pPr>
              <w:rPr>
                <w:sz w:val="26"/>
                <w:szCs w:val="26"/>
              </w:rPr>
            </w:pPr>
            <w:r w:rsidRPr="000D4E73">
              <w:rPr>
                <w:sz w:val="26"/>
                <w:szCs w:val="26"/>
              </w:rPr>
              <w:t>МБОУ «СОШ №</w:t>
            </w:r>
            <w:r w:rsidR="00FC7F24" w:rsidRPr="000D4E73">
              <w:rPr>
                <w:sz w:val="26"/>
                <w:szCs w:val="26"/>
              </w:rPr>
              <w:t>10</w:t>
            </w:r>
            <w:r w:rsidRPr="000D4E73">
              <w:rPr>
                <w:sz w:val="26"/>
                <w:szCs w:val="26"/>
              </w:rPr>
              <w:t>».</w:t>
            </w:r>
          </w:p>
        </w:tc>
      </w:tr>
    </w:tbl>
    <w:p w:rsidR="007B637B" w:rsidRPr="000D4E73" w:rsidRDefault="007B637B" w:rsidP="00645E02"/>
    <w:sectPr w:rsidR="007B637B" w:rsidRPr="000D4E73" w:rsidSect="00856BF6">
      <w:pgSz w:w="11906" w:h="16838"/>
      <w:pgMar w:top="18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3F2"/>
    <w:multiLevelType w:val="multilevel"/>
    <w:tmpl w:val="DA708D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6"/>
      </w:rPr>
    </w:lvl>
  </w:abstractNum>
  <w:abstractNum w:abstractNumId="1">
    <w:nsid w:val="2F4A642F"/>
    <w:multiLevelType w:val="hybridMultilevel"/>
    <w:tmpl w:val="C9600B96"/>
    <w:lvl w:ilvl="0" w:tplc="F96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E82F62">
      <w:numFmt w:val="none"/>
      <w:lvlText w:val=""/>
      <w:lvlJc w:val="left"/>
      <w:pPr>
        <w:tabs>
          <w:tab w:val="num" w:pos="360"/>
        </w:tabs>
      </w:pPr>
    </w:lvl>
    <w:lvl w:ilvl="2" w:tplc="348078C8">
      <w:numFmt w:val="none"/>
      <w:lvlText w:val=""/>
      <w:lvlJc w:val="left"/>
      <w:pPr>
        <w:tabs>
          <w:tab w:val="num" w:pos="360"/>
        </w:tabs>
      </w:pPr>
    </w:lvl>
    <w:lvl w:ilvl="3" w:tplc="EDF0D788">
      <w:numFmt w:val="none"/>
      <w:lvlText w:val=""/>
      <w:lvlJc w:val="left"/>
      <w:pPr>
        <w:tabs>
          <w:tab w:val="num" w:pos="360"/>
        </w:tabs>
      </w:pPr>
    </w:lvl>
    <w:lvl w:ilvl="4" w:tplc="FD9CD1DA">
      <w:numFmt w:val="none"/>
      <w:lvlText w:val=""/>
      <w:lvlJc w:val="left"/>
      <w:pPr>
        <w:tabs>
          <w:tab w:val="num" w:pos="360"/>
        </w:tabs>
      </w:pPr>
    </w:lvl>
    <w:lvl w:ilvl="5" w:tplc="565EC36C">
      <w:numFmt w:val="none"/>
      <w:lvlText w:val=""/>
      <w:lvlJc w:val="left"/>
      <w:pPr>
        <w:tabs>
          <w:tab w:val="num" w:pos="360"/>
        </w:tabs>
      </w:pPr>
    </w:lvl>
    <w:lvl w:ilvl="6" w:tplc="BC28F5E6">
      <w:numFmt w:val="none"/>
      <w:lvlText w:val=""/>
      <w:lvlJc w:val="left"/>
      <w:pPr>
        <w:tabs>
          <w:tab w:val="num" w:pos="360"/>
        </w:tabs>
      </w:pPr>
    </w:lvl>
    <w:lvl w:ilvl="7" w:tplc="32428456">
      <w:numFmt w:val="none"/>
      <w:lvlText w:val=""/>
      <w:lvlJc w:val="left"/>
      <w:pPr>
        <w:tabs>
          <w:tab w:val="num" w:pos="360"/>
        </w:tabs>
      </w:pPr>
    </w:lvl>
    <w:lvl w:ilvl="8" w:tplc="6F440E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CB7DA5"/>
    <w:multiLevelType w:val="hybridMultilevel"/>
    <w:tmpl w:val="825A2B46"/>
    <w:lvl w:ilvl="0" w:tplc="A156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850FE">
      <w:numFmt w:val="none"/>
      <w:lvlText w:val=""/>
      <w:lvlJc w:val="left"/>
      <w:pPr>
        <w:tabs>
          <w:tab w:val="num" w:pos="360"/>
        </w:tabs>
      </w:pPr>
    </w:lvl>
    <w:lvl w:ilvl="2" w:tplc="83968942">
      <w:numFmt w:val="none"/>
      <w:lvlText w:val=""/>
      <w:lvlJc w:val="left"/>
      <w:pPr>
        <w:tabs>
          <w:tab w:val="num" w:pos="360"/>
        </w:tabs>
      </w:pPr>
    </w:lvl>
    <w:lvl w:ilvl="3" w:tplc="42DE9B4A">
      <w:numFmt w:val="none"/>
      <w:lvlText w:val=""/>
      <w:lvlJc w:val="left"/>
      <w:pPr>
        <w:tabs>
          <w:tab w:val="num" w:pos="360"/>
        </w:tabs>
      </w:pPr>
    </w:lvl>
    <w:lvl w:ilvl="4" w:tplc="DDC6AB5E">
      <w:numFmt w:val="none"/>
      <w:lvlText w:val=""/>
      <w:lvlJc w:val="left"/>
      <w:pPr>
        <w:tabs>
          <w:tab w:val="num" w:pos="360"/>
        </w:tabs>
      </w:pPr>
    </w:lvl>
    <w:lvl w:ilvl="5" w:tplc="C11CEF48">
      <w:numFmt w:val="none"/>
      <w:lvlText w:val=""/>
      <w:lvlJc w:val="left"/>
      <w:pPr>
        <w:tabs>
          <w:tab w:val="num" w:pos="360"/>
        </w:tabs>
      </w:pPr>
    </w:lvl>
    <w:lvl w:ilvl="6" w:tplc="23027FE4">
      <w:numFmt w:val="none"/>
      <w:lvlText w:val=""/>
      <w:lvlJc w:val="left"/>
      <w:pPr>
        <w:tabs>
          <w:tab w:val="num" w:pos="360"/>
        </w:tabs>
      </w:pPr>
    </w:lvl>
    <w:lvl w:ilvl="7" w:tplc="E9B68890">
      <w:numFmt w:val="none"/>
      <w:lvlText w:val=""/>
      <w:lvlJc w:val="left"/>
      <w:pPr>
        <w:tabs>
          <w:tab w:val="num" w:pos="360"/>
        </w:tabs>
      </w:pPr>
    </w:lvl>
    <w:lvl w:ilvl="8" w:tplc="9D8219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37503F"/>
    <w:multiLevelType w:val="multilevel"/>
    <w:tmpl w:val="3F5E8A6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sz w:val="16"/>
      </w:rPr>
    </w:lvl>
  </w:abstractNum>
  <w:abstractNum w:abstractNumId="4">
    <w:nsid w:val="37B3083F"/>
    <w:multiLevelType w:val="hybridMultilevel"/>
    <w:tmpl w:val="55E6F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D64E6"/>
    <w:multiLevelType w:val="hybridMultilevel"/>
    <w:tmpl w:val="34AC204A"/>
    <w:lvl w:ilvl="0" w:tplc="7EFAA9B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A43D5C"/>
    <w:multiLevelType w:val="hybridMultilevel"/>
    <w:tmpl w:val="E6640C0C"/>
    <w:lvl w:ilvl="0" w:tplc="1A36D08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7D5413B"/>
    <w:multiLevelType w:val="multilevel"/>
    <w:tmpl w:val="74F43F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9916B98"/>
    <w:multiLevelType w:val="multilevel"/>
    <w:tmpl w:val="CC3809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6"/>
      </w:rPr>
    </w:lvl>
  </w:abstractNum>
  <w:abstractNum w:abstractNumId="9">
    <w:nsid w:val="5DF429C4"/>
    <w:multiLevelType w:val="hybridMultilevel"/>
    <w:tmpl w:val="C62C1F2C"/>
    <w:lvl w:ilvl="0" w:tplc="13F85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F236C"/>
    <w:multiLevelType w:val="hybridMultilevel"/>
    <w:tmpl w:val="25B88B82"/>
    <w:lvl w:ilvl="0" w:tplc="32C419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411B51"/>
    <w:multiLevelType w:val="hybridMultilevel"/>
    <w:tmpl w:val="022A8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90D78"/>
    <w:multiLevelType w:val="hybridMultilevel"/>
    <w:tmpl w:val="B79669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64F0A"/>
    <w:multiLevelType w:val="hybridMultilevel"/>
    <w:tmpl w:val="75142202"/>
    <w:lvl w:ilvl="0" w:tplc="5756D23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2031"/>
    <w:rsid w:val="00023E68"/>
    <w:rsid w:val="00041231"/>
    <w:rsid w:val="00086244"/>
    <w:rsid w:val="00095903"/>
    <w:rsid w:val="000D199C"/>
    <w:rsid w:val="000D4E73"/>
    <w:rsid w:val="000E4BC9"/>
    <w:rsid w:val="000F181C"/>
    <w:rsid w:val="000F2043"/>
    <w:rsid w:val="00101C9A"/>
    <w:rsid w:val="00123B99"/>
    <w:rsid w:val="00125E28"/>
    <w:rsid w:val="0014003C"/>
    <w:rsid w:val="00142031"/>
    <w:rsid w:val="00152575"/>
    <w:rsid w:val="00173960"/>
    <w:rsid w:val="00173CBA"/>
    <w:rsid w:val="00175126"/>
    <w:rsid w:val="0019333F"/>
    <w:rsid w:val="00196267"/>
    <w:rsid w:val="001C148B"/>
    <w:rsid w:val="001C6AB7"/>
    <w:rsid w:val="001F4D10"/>
    <w:rsid w:val="0022415E"/>
    <w:rsid w:val="002747D9"/>
    <w:rsid w:val="0027745E"/>
    <w:rsid w:val="00287664"/>
    <w:rsid w:val="002913C1"/>
    <w:rsid w:val="00297277"/>
    <w:rsid w:val="002B0673"/>
    <w:rsid w:val="002C685A"/>
    <w:rsid w:val="002D5694"/>
    <w:rsid w:val="00313AAF"/>
    <w:rsid w:val="00321F09"/>
    <w:rsid w:val="003A45A7"/>
    <w:rsid w:val="003B61F1"/>
    <w:rsid w:val="003B70FC"/>
    <w:rsid w:val="003C2548"/>
    <w:rsid w:val="003E7116"/>
    <w:rsid w:val="00403605"/>
    <w:rsid w:val="004112D7"/>
    <w:rsid w:val="00416DE9"/>
    <w:rsid w:val="00443028"/>
    <w:rsid w:val="004459B2"/>
    <w:rsid w:val="004524EF"/>
    <w:rsid w:val="004679A1"/>
    <w:rsid w:val="004B46C0"/>
    <w:rsid w:val="00507600"/>
    <w:rsid w:val="00511DDE"/>
    <w:rsid w:val="005555DA"/>
    <w:rsid w:val="0057332E"/>
    <w:rsid w:val="00590DFF"/>
    <w:rsid w:val="005A6391"/>
    <w:rsid w:val="005B3523"/>
    <w:rsid w:val="0061119E"/>
    <w:rsid w:val="00613ADD"/>
    <w:rsid w:val="006322E2"/>
    <w:rsid w:val="00645E02"/>
    <w:rsid w:val="00683516"/>
    <w:rsid w:val="006B7004"/>
    <w:rsid w:val="006C1A44"/>
    <w:rsid w:val="006D0BB7"/>
    <w:rsid w:val="006D350B"/>
    <w:rsid w:val="006D6CB9"/>
    <w:rsid w:val="006F6918"/>
    <w:rsid w:val="006F6B71"/>
    <w:rsid w:val="007436B0"/>
    <w:rsid w:val="00746D14"/>
    <w:rsid w:val="00777D16"/>
    <w:rsid w:val="00783717"/>
    <w:rsid w:val="007A1B0A"/>
    <w:rsid w:val="007B637B"/>
    <w:rsid w:val="00824376"/>
    <w:rsid w:val="00832493"/>
    <w:rsid w:val="00856BF6"/>
    <w:rsid w:val="00872EE1"/>
    <w:rsid w:val="00875514"/>
    <w:rsid w:val="008A3005"/>
    <w:rsid w:val="008C056A"/>
    <w:rsid w:val="008D782B"/>
    <w:rsid w:val="00931BF2"/>
    <w:rsid w:val="00937A7E"/>
    <w:rsid w:val="009B3ECB"/>
    <w:rsid w:val="009C4B21"/>
    <w:rsid w:val="00A46BF0"/>
    <w:rsid w:val="00A51835"/>
    <w:rsid w:val="00A7136A"/>
    <w:rsid w:val="00AD04C2"/>
    <w:rsid w:val="00AE2E7D"/>
    <w:rsid w:val="00B07FA4"/>
    <w:rsid w:val="00B40B05"/>
    <w:rsid w:val="00B41222"/>
    <w:rsid w:val="00B4587B"/>
    <w:rsid w:val="00B54193"/>
    <w:rsid w:val="00B64DF4"/>
    <w:rsid w:val="00B7691A"/>
    <w:rsid w:val="00B9417D"/>
    <w:rsid w:val="00BC5F7D"/>
    <w:rsid w:val="00BE001E"/>
    <w:rsid w:val="00C41E3F"/>
    <w:rsid w:val="00C531ED"/>
    <w:rsid w:val="00C94403"/>
    <w:rsid w:val="00CA38F2"/>
    <w:rsid w:val="00CB194A"/>
    <w:rsid w:val="00CC4C56"/>
    <w:rsid w:val="00CD1583"/>
    <w:rsid w:val="00D03840"/>
    <w:rsid w:val="00D11533"/>
    <w:rsid w:val="00D15B20"/>
    <w:rsid w:val="00D23E3A"/>
    <w:rsid w:val="00D63FD9"/>
    <w:rsid w:val="00D8225C"/>
    <w:rsid w:val="00D83C27"/>
    <w:rsid w:val="00DC1A81"/>
    <w:rsid w:val="00DC2332"/>
    <w:rsid w:val="00DC6A65"/>
    <w:rsid w:val="00DF0BE3"/>
    <w:rsid w:val="00E42730"/>
    <w:rsid w:val="00E447B0"/>
    <w:rsid w:val="00E64337"/>
    <w:rsid w:val="00E677D7"/>
    <w:rsid w:val="00EA1949"/>
    <w:rsid w:val="00EC7C8A"/>
    <w:rsid w:val="00ED271D"/>
    <w:rsid w:val="00ED39A1"/>
    <w:rsid w:val="00ED78C9"/>
    <w:rsid w:val="00F077C3"/>
    <w:rsid w:val="00F2041E"/>
    <w:rsid w:val="00F35F91"/>
    <w:rsid w:val="00F36768"/>
    <w:rsid w:val="00F42EA5"/>
    <w:rsid w:val="00F56207"/>
    <w:rsid w:val="00F6493C"/>
    <w:rsid w:val="00F74A4E"/>
    <w:rsid w:val="00F76E1F"/>
    <w:rsid w:val="00F815CF"/>
    <w:rsid w:val="00F86641"/>
    <w:rsid w:val="00F945A4"/>
    <w:rsid w:val="00FC7F24"/>
    <w:rsid w:val="00FD1378"/>
    <w:rsid w:val="00FD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4EF"/>
    <w:pPr>
      <w:keepNext/>
      <w:outlineLvl w:val="0"/>
    </w:pPr>
    <w:rPr>
      <w:rFonts w:ascii="Calibri" w:hAnsi="Calibri"/>
    </w:rPr>
  </w:style>
  <w:style w:type="paragraph" w:styleId="6">
    <w:name w:val="heading 6"/>
    <w:basedOn w:val="a"/>
    <w:next w:val="a"/>
    <w:qFormat/>
    <w:rsid w:val="00142031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42031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142031"/>
    <w:pPr>
      <w:keepNext/>
      <w:outlineLvl w:val="7"/>
    </w:pPr>
    <w:rPr>
      <w:b/>
      <w:bCs/>
      <w:i/>
      <w:iCs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42031"/>
    <w:pPr>
      <w:ind w:left="1134" w:hanging="567"/>
      <w:jc w:val="both"/>
    </w:pPr>
    <w:rPr>
      <w:szCs w:val="20"/>
    </w:rPr>
  </w:style>
  <w:style w:type="paragraph" w:styleId="a5">
    <w:name w:val="Body Text Indent"/>
    <w:basedOn w:val="a"/>
    <w:rsid w:val="00142031"/>
    <w:pPr>
      <w:ind w:left="600" w:hanging="600"/>
      <w:jc w:val="both"/>
    </w:pPr>
  </w:style>
  <w:style w:type="character" w:customStyle="1" w:styleId="10">
    <w:name w:val="Заголовок 1 Знак"/>
    <w:basedOn w:val="a0"/>
    <w:link w:val="1"/>
    <w:locked/>
    <w:rsid w:val="004524EF"/>
    <w:rPr>
      <w:rFonts w:ascii="Calibri" w:hAnsi="Calibri"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FD321E"/>
    <w:pPr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87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Alexey</cp:lastModifiedBy>
  <cp:revision>2</cp:revision>
  <cp:lastPrinted>2013-02-21T07:30:00Z</cp:lastPrinted>
  <dcterms:created xsi:type="dcterms:W3CDTF">2013-03-12T05:51:00Z</dcterms:created>
  <dcterms:modified xsi:type="dcterms:W3CDTF">2013-03-12T05:51:00Z</dcterms:modified>
</cp:coreProperties>
</file>