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7B" w:rsidRDefault="0058492F" w:rsidP="0027745E">
      <w:pPr>
        <w:ind w:right="38"/>
        <w:jc w:val="center"/>
        <w:rPr>
          <w:b/>
          <w:color w:val="3366FF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7B" w:rsidRPr="004459B2" w:rsidRDefault="007B637B" w:rsidP="007B637B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7B637B" w:rsidRPr="0027745E" w:rsidRDefault="007B637B" w:rsidP="007B637B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28"/>
          <w:szCs w:val="32"/>
        </w:rPr>
        <w:t>Управлени</w:t>
      </w:r>
      <w:r w:rsidR="006B0903">
        <w:rPr>
          <w:b/>
          <w:caps/>
          <w:sz w:val="28"/>
          <w:szCs w:val="32"/>
        </w:rPr>
        <w:t>е</w:t>
      </w:r>
      <w:r w:rsidR="00B16A9B">
        <w:rPr>
          <w:b/>
          <w:caps/>
          <w:sz w:val="28"/>
          <w:szCs w:val="32"/>
        </w:rPr>
        <w:t xml:space="preserve"> </w:t>
      </w:r>
      <w:r w:rsidRPr="0027745E">
        <w:rPr>
          <w:b/>
          <w:caps/>
          <w:sz w:val="28"/>
          <w:szCs w:val="32"/>
        </w:rPr>
        <w:t>ОБРАЗОВАНИЯ</w:t>
      </w:r>
    </w:p>
    <w:p w:rsidR="006B0903" w:rsidRDefault="007B637B" w:rsidP="007B637B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Когалыма </w:t>
      </w:r>
    </w:p>
    <w:p w:rsidR="007B637B" w:rsidRPr="0027745E" w:rsidRDefault="006B0903" w:rsidP="007B637B">
      <w:pPr>
        <w:jc w:val="center"/>
        <w:rPr>
          <w:b/>
          <w:sz w:val="28"/>
          <w:szCs w:val="28"/>
        </w:rPr>
      </w:pPr>
      <w:r w:rsidRPr="0027745E">
        <w:rPr>
          <w:b/>
          <w:caps/>
          <w:sz w:val="30"/>
          <w:szCs w:val="32"/>
        </w:rPr>
        <w:t>ПРИКАЗ</w:t>
      </w:r>
    </w:p>
    <w:p w:rsidR="007B637B" w:rsidRPr="0027745E" w:rsidRDefault="007B637B" w:rsidP="007B637B">
      <w:pPr>
        <w:jc w:val="center"/>
        <w:rPr>
          <w:b/>
          <w:sz w:val="20"/>
          <w:szCs w:val="20"/>
        </w:rPr>
      </w:pPr>
    </w:p>
    <w:tbl>
      <w:tblPr>
        <w:tblW w:w="9877" w:type="dxa"/>
        <w:tblLayout w:type="fixed"/>
        <w:tblLook w:val="01E0" w:firstRow="1" w:lastRow="1" w:firstColumn="1" w:lastColumn="1" w:noHBand="0" w:noVBand="0"/>
      </w:tblPr>
      <w:tblGrid>
        <w:gridCol w:w="518"/>
        <w:gridCol w:w="346"/>
        <w:gridCol w:w="564"/>
        <w:gridCol w:w="346"/>
        <w:gridCol w:w="1551"/>
        <w:gridCol w:w="671"/>
        <w:gridCol w:w="360"/>
        <w:gridCol w:w="360"/>
        <w:gridCol w:w="4009"/>
        <w:gridCol w:w="465"/>
        <w:gridCol w:w="687"/>
      </w:tblGrid>
      <w:tr w:rsidR="004459B2" w:rsidRPr="00670E38" w:rsidTr="00670E38">
        <w:tc>
          <w:tcPr>
            <w:tcW w:w="518" w:type="dxa"/>
            <w:shd w:val="clear" w:color="auto" w:fill="auto"/>
          </w:tcPr>
          <w:p w:rsidR="004459B2" w:rsidRPr="00670E38" w:rsidRDefault="004459B2" w:rsidP="00670E38">
            <w:pPr>
              <w:jc w:val="center"/>
              <w:rPr>
                <w:sz w:val="26"/>
                <w:szCs w:val="26"/>
              </w:rPr>
            </w:pPr>
            <w:r w:rsidRPr="00670E38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  <w:shd w:val="clear" w:color="auto" w:fill="auto"/>
          </w:tcPr>
          <w:p w:rsidR="004459B2" w:rsidRPr="00670E38" w:rsidRDefault="004459B2" w:rsidP="00670E38">
            <w:pPr>
              <w:jc w:val="center"/>
              <w:rPr>
                <w:sz w:val="26"/>
                <w:szCs w:val="26"/>
              </w:rPr>
            </w:pPr>
            <w:r w:rsidRPr="00670E38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670E38" w:rsidRDefault="00C94849" w:rsidP="0067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46" w:type="dxa"/>
            <w:shd w:val="clear" w:color="auto" w:fill="auto"/>
          </w:tcPr>
          <w:p w:rsidR="004459B2" w:rsidRPr="00670E38" w:rsidRDefault="004459B2" w:rsidP="00670E38">
            <w:pPr>
              <w:jc w:val="center"/>
              <w:rPr>
                <w:sz w:val="26"/>
                <w:szCs w:val="26"/>
              </w:rPr>
            </w:pPr>
            <w:r w:rsidRPr="00670E38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670E38" w:rsidRDefault="00931D77" w:rsidP="00C94849">
            <w:pPr>
              <w:jc w:val="center"/>
              <w:rPr>
                <w:sz w:val="26"/>
                <w:szCs w:val="26"/>
              </w:rPr>
            </w:pPr>
            <w:r w:rsidRPr="00670E38">
              <w:rPr>
                <w:sz w:val="26"/>
                <w:szCs w:val="26"/>
              </w:rPr>
              <w:t>1</w:t>
            </w:r>
            <w:r w:rsidR="00C94849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4459B2" w:rsidRPr="00670E38" w:rsidRDefault="00D03840" w:rsidP="00670E38">
            <w:pPr>
              <w:jc w:val="right"/>
              <w:rPr>
                <w:sz w:val="26"/>
                <w:szCs w:val="26"/>
              </w:rPr>
            </w:pPr>
            <w:r w:rsidRPr="00670E38">
              <w:rPr>
                <w:sz w:val="26"/>
                <w:szCs w:val="26"/>
              </w:rPr>
              <w:t>20</w:t>
            </w:r>
            <w:r w:rsidR="00CF047A" w:rsidRPr="00670E38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670E38" w:rsidRDefault="00C94849" w:rsidP="0067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4459B2" w:rsidRPr="00670E38" w:rsidRDefault="00D03840" w:rsidP="00670E38">
            <w:pPr>
              <w:ind w:right="-108"/>
              <w:rPr>
                <w:sz w:val="26"/>
                <w:szCs w:val="26"/>
              </w:rPr>
            </w:pPr>
            <w:r w:rsidRPr="00670E38">
              <w:rPr>
                <w:sz w:val="26"/>
                <w:szCs w:val="26"/>
              </w:rPr>
              <w:t>г.</w:t>
            </w:r>
          </w:p>
        </w:tc>
        <w:tc>
          <w:tcPr>
            <w:tcW w:w="4009" w:type="dxa"/>
            <w:shd w:val="clear" w:color="auto" w:fill="auto"/>
          </w:tcPr>
          <w:p w:rsidR="004459B2" w:rsidRPr="00670E38" w:rsidRDefault="004459B2" w:rsidP="00670E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  <w:shd w:val="clear" w:color="auto" w:fill="auto"/>
          </w:tcPr>
          <w:p w:rsidR="004459B2" w:rsidRPr="00670E38" w:rsidRDefault="004459B2" w:rsidP="00670E38">
            <w:pPr>
              <w:jc w:val="center"/>
              <w:rPr>
                <w:sz w:val="26"/>
                <w:szCs w:val="26"/>
              </w:rPr>
            </w:pPr>
            <w:r w:rsidRPr="00670E38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C94849" w:rsidRDefault="00C94849" w:rsidP="0067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</w:t>
            </w:r>
          </w:p>
        </w:tc>
      </w:tr>
    </w:tbl>
    <w:p w:rsidR="00123B99" w:rsidRDefault="00123B99" w:rsidP="007B637B">
      <w:pPr>
        <w:widowControl w:val="0"/>
        <w:rPr>
          <w:lang w:val="en-US"/>
        </w:rPr>
      </w:pPr>
    </w:p>
    <w:p w:rsidR="00904B7B" w:rsidRDefault="00904B7B" w:rsidP="007B637B">
      <w:pPr>
        <w:widowControl w:val="0"/>
        <w:rPr>
          <w:sz w:val="26"/>
          <w:szCs w:val="26"/>
        </w:rPr>
      </w:pPr>
    </w:p>
    <w:p w:rsidR="00214FC8" w:rsidRDefault="00214FC8" w:rsidP="007B637B">
      <w:pPr>
        <w:widowControl w:val="0"/>
        <w:rPr>
          <w:sz w:val="26"/>
          <w:szCs w:val="26"/>
        </w:rPr>
      </w:pPr>
    </w:p>
    <w:p w:rsidR="002B1604" w:rsidRDefault="00931D77" w:rsidP="00B27068">
      <w:pPr>
        <w:widowControl w:val="0"/>
        <w:ind w:right="1133"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2B1604">
        <w:rPr>
          <w:sz w:val="26"/>
          <w:szCs w:val="26"/>
        </w:rPr>
        <w:t>порядке проведения городского</w:t>
      </w:r>
      <w:r w:rsidR="006E4E2E">
        <w:rPr>
          <w:sz w:val="26"/>
          <w:szCs w:val="26"/>
        </w:rPr>
        <w:t xml:space="preserve"> </w:t>
      </w:r>
      <w:r w:rsidR="00122B97">
        <w:rPr>
          <w:sz w:val="26"/>
          <w:szCs w:val="26"/>
        </w:rPr>
        <w:t>профессионального</w:t>
      </w:r>
      <w:r w:rsidR="002B1604">
        <w:rPr>
          <w:sz w:val="26"/>
          <w:szCs w:val="26"/>
        </w:rPr>
        <w:t xml:space="preserve"> конкурса</w:t>
      </w:r>
      <w:r w:rsidR="006E4E2E">
        <w:rPr>
          <w:sz w:val="26"/>
          <w:szCs w:val="26"/>
        </w:rPr>
        <w:t xml:space="preserve"> </w:t>
      </w:r>
      <w:r w:rsidR="002B1604">
        <w:rPr>
          <w:sz w:val="26"/>
          <w:szCs w:val="26"/>
        </w:rPr>
        <w:t>«Педагогический дебют-201</w:t>
      </w:r>
      <w:r w:rsidR="00C94849">
        <w:rPr>
          <w:sz w:val="26"/>
          <w:szCs w:val="26"/>
        </w:rPr>
        <w:t>5</w:t>
      </w:r>
      <w:r w:rsidR="002B1604">
        <w:rPr>
          <w:sz w:val="26"/>
          <w:szCs w:val="26"/>
        </w:rPr>
        <w:t>»</w:t>
      </w:r>
    </w:p>
    <w:p w:rsidR="0005207D" w:rsidRDefault="0005207D" w:rsidP="007B637B">
      <w:pPr>
        <w:widowControl w:val="0"/>
        <w:rPr>
          <w:sz w:val="26"/>
          <w:szCs w:val="26"/>
        </w:rPr>
      </w:pPr>
    </w:p>
    <w:p w:rsidR="00214FC8" w:rsidRDefault="00931D77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2B1604">
        <w:rPr>
          <w:sz w:val="26"/>
          <w:szCs w:val="26"/>
        </w:rPr>
        <w:t xml:space="preserve">приказа Управления образования от </w:t>
      </w:r>
      <w:r w:rsidR="00C9141F">
        <w:rPr>
          <w:sz w:val="26"/>
          <w:szCs w:val="26"/>
        </w:rPr>
        <w:t>2</w:t>
      </w:r>
      <w:r w:rsidR="00E55C3E">
        <w:rPr>
          <w:sz w:val="26"/>
          <w:szCs w:val="26"/>
        </w:rPr>
        <w:t>5</w:t>
      </w:r>
      <w:r w:rsidR="002B1604">
        <w:rPr>
          <w:sz w:val="26"/>
          <w:szCs w:val="26"/>
        </w:rPr>
        <w:t xml:space="preserve"> </w:t>
      </w:r>
      <w:r w:rsidR="00C9141F">
        <w:rPr>
          <w:sz w:val="26"/>
          <w:szCs w:val="26"/>
        </w:rPr>
        <w:t>сентября</w:t>
      </w:r>
      <w:r w:rsidR="002B1604">
        <w:rPr>
          <w:sz w:val="26"/>
          <w:szCs w:val="26"/>
        </w:rPr>
        <w:t xml:space="preserve"> 201</w:t>
      </w:r>
      <w:r w:rsidR="00E55C3E">
        <w:rPr>
          <w:sz w:val="26"/>
          <w:szCs w:val="26"/>
        </w:rPr>
        <w:t>5</w:t>
      </w:r>
      <w:r w:rsidR="002B1604">
        <w:rPr>
          <w:sz w:val="26"/>
          <w:szCs w:val="26"/>
        </w:rPr>
        <w:t xml:space="preserve"> года №</w:t>
      </w:r>
      <w:r w:rsidR="00E55C3E">
        <w:rPr>
          <w:sz w:val="26"/>
          <w:szCs w:val="26"/>
        </w:rPr>
        <w:t>511</w:t>
      </w:r>
      <w:r w:rsidR="002B1604">
        <w:rPr>
          <w:sz w:val="26"/>
          <w:szCs w:val="26"/>
        </w:rPr>
        <w:t xml:space="preserve"> «Об организации и проведении </w:t>
      </w:r>
      <w:r w:rsidR="00122B97">
        <w:rPr>
          <w:sz w:val="26"/>
          <w:szCs w:val="26"/>
        </w:rPr>
        <w:t>профессионального</w:t>
      </w:r>
      <w:r w:rsidR="002B1604">
        <w:rPr>
          <w:sz w:val="26"/>
          <w:szCs w:val="26"/>
        </w:rPr>
        <w:t xml:space="preserve"> конкурса «Педагогический дебют-201</w:t>
      </w:r>
      <w:r w:rsidR="00E55C3E">
        <w:rPr>
          <w:sz w:val="26"/>
          <w:szCs w:val="26"/>
        </w:rPr>
        <w:t>5</w:t>
      </w:r>
      <w:r w:rsidR="002B1604">
        <w:rPr>
          <w:sz w:val="26"/>
          <w:szCs w:val="26"/>
        </w:rPr>
        <w:t xml:space="preserve">», поданных заявок от педагогических работников общеобразовательных школ города </w:t>
      </w:r>
      <w:r w:rsidR="008C4BDB">
        <w:rPr>
          <w:sz w:val="26"/>
          <w:szCs w:val="26"/>
        </w:rPr>
        <w:t xml:space="preserve">и организаций дополнительного образования </w:t>
      </w:r>
      <w:r w:rsidR="002B1604">
        <w:rPr>
          <w:sz w:val="26"/>
          <w:szCs w:val="26"/>
        </w:rPr>
        <w:t>на участие в конкурсе, решения, принятого на заседании оргкомитета конкурса</w:t>
      </w:r>
    </w:p>
    <w:p w:rsidR="000273DF" w:rsidRDefault="00314A2A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A01EA" w:rsidRDefault="00EA01EA" w:rsidP="001A6C15">
      <w:pPr>
        <w:widowControl w:val="0"/>
        <w:jc w:val="both"/>
        <w:rPr>
          <w:sz w:val="26"/>
          <w:szCs w:val="26"/>
        </w:rPr>
      </w:pPr>
    </w:p>
    <w:p w:rsidR="00EA01EA" w:rsidRDefault="00EA01EA" w:rsidP="001A6C1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8C4BDB" w:rsidRDefault="008C4BDB" w:rsidP="002B1604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профессиональн</w:t>
      </w:r>
      <w:r w:rsidR="00C9141F">
        <w:rPr>
          <w:sz w:val="26"/>
          <w:szCs w:val="26"/>
        </w:rPr>
        <w:t>ый конкурс</w:t>
      </w:r>
      <w:r>
        <w:rPr>
          <w:sz w:val="26"/>
          <w:szCs w:val="26"/>
        </w:rPr>
        <w:t xml:space="preserve"> «Педагогический дебют-201</w:t>
      </w:r>
      <w:r w:rsidR="00E55C3E">
        <w:rPr>
          <w:sz w:val="26"/>
          <w:szCs w:val="26"/>
        </w:rPr>
        <w:t>5</w:t>
      </w:r>
      <w:r>
        <w:rPr>
          <w:sz w:val="26"/>
          <w:szCs w:val="26"/>
        </w:rPr>
        <w:t xml:space="preserve">» в период с </w:t>
      </w:r>
      <w:r w:rsidR="00E55C3E">
        <w:rPr>
          <w:sz w:val="26"/>
          <w:szCs w:val="26"/>
        </w:rPr>
        <w:t>09</w:t>
      </w:r>
      <w:r>
        <w:rPr>
          <w:sz w:val="26"/>
          <w:szCs w:val="26"/>
        </w:rPr>
        <w:t>.11.201</w:t>
      </w:r>
      <w:r w:rsidR="00E55C3E">
        <w:rPr>
          <w:sz w:val="26"/>
          <w:szCs w:val="26"/>
        </w:rPr>
        <w:t>5</w:t>
      </w:r>
      <w:r>
        <w:rPr>
          <w:sz w:val="26"/>
          <w:szCs w:val="26"/>
        </w:rPr>
        <w:t xml:space="preserve">г. по </w:t>
      </w:r>
      <w:r w:rsidR="00C9141F">
        <w:rPr>
          <w:sz w:val="26"/>
          <w:szCs w:val="26"/>
        </w:rPr>
        <w:t>2</w:t>
      </w:r>
      <w:r w:rsidR="00E55C3E">
        <w:rPr>
          <w:sz w:val="26"/>
          <w:szCs w:val="26"/>
        </w:rPr>
        <w:t>6</w:t>
      </w:r>
      <w:r>
        <w:rPr>
          <w:sz w:val="26"/>
          <w:szCs w:val="26"/>
        </w:rPr>
        <w:t>.11.201</w:t>
      </w:r>
      <w:r w:rsidR="00E55C3E">
        <w:rPr>
          <w:sz w:val="26"/>
          <w:szCs w:val="26"/>
        </w:rPr>
        <w:t>5</w:t>
      </w:r>
      <w:r w:rsidR="00C9141F">
        <w:rPr>
          <w:sz w:val="26"/>
          <w:szCs w:val="26"/>
        </w:rPr>
        <w:t>г.</w:t>
      </w:r>
    </w:p>
    <w:p w:rsidR="00C9141F" w:rsidRDefault="00190A41" w:rsidP="00190A41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участников конкурса</w:t>
      </w:r>
      <w:r w:rsidR="00C9141F">
        <w:rPr>
          <w:sz w:val="26"/>
          <w:szCs w:val="26"/>
        </w:rPr>
        <w:t xml:space="preserve"> (приложение 1)</w:t>
      </w:r>
    </w:p>
    <w:p w:rsidR="00190A41" w:rsidRDefault="00C9141F" w:rsidP="00190A41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190A41">
        <w:rPr>
          <w:sz w:val="26"/>
          <w:szCs w:val="26"/>
        </w:rPr>
        <w:t>график проведения</w:t>
      </w:r>
      <w:r>
        <w:rPr>
          <w:sz w:val="26"/>
          <w:szCs w:val="26"/>
        </w:rPr>
        <w:t xml:space="preserve"> уроков (занятий) (приложение </w:t>
      </w:r>
      <w:r w:rsidR="00190A41">
        <w:rPr>
          <w:sz w:val="26"/>
          <w:szCs w:val="26"/>
        </w:rPr>
        <w:t>2)</w:t>
      </w:r>
    </w:p>
    <w:p w:rsidR="009C1BDB" w:rsidRDefault="002B1604" w:rsidP="009C1BDB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отдела организационно-педагогической деятельности Управлен</w:t>
      </w:r>
      <w:r w:rsidR="009C1BDB">
        <w:rPr>
          <w:sz w:val="26"/>
          <w:szCs w:val="26"/>
        </w:rPr>
        <w:t>ия образования Бутюгиной Е.А.:</w:t>
      </w:r>
    </w:p>
    <w:p w:rsidR="008C4BDB" w:rsidRPr="009C1BDB" w:rsidRDefault="00ED7F32" w:rsidP="00ED7F32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2B1604" w:rsidRPr="009C1BDB">
        <w:rPr>
          <w:sz w:val="26"/>
          <w:szCs w:val="26"/>
        </w:rPr>
        <w:t>организовать и провести этап</w:t>
      </w:r>
      <w:r w:rsidR="00C9141F" w:rsidRPr="009C1BDB">
        <w:rPr>
          <w:sz w:val="26"/>
          <w:szCs w:val="26"/>
        </w:rPr>
        <w:t>ы</w:t>
      </w:r>
      <w:r w:rsidR="002B1604" w:rsidRPr="009C1BDB">
        <w:rPr>
          <w:sz w:val="26"/>
          <w:szCs w:val="26"/>
        </w:rPr>
        <w:t xml:space="preserve"> конкурса, включающи</w:t>
      </w:r>
      <w:r w:rsidR="00C9141F" w:rsidRPr="009C1BDB">
        <w:rPr>
          <w:sz w:val="26"/>
          <w:szCs w:val="26"/>
        </w:rPr>
        <w:t>е</w:t>
      </w:r>
      <w:r w:rsidR="002B1604" w:rsidRPr="009C1BDB">
        <w:rPr>
          <w:sz w:val="26"/>
          <w:szCs w:val="26"/>
        </w:rPr>
        <w:t xml:space="preserve"> в себ</w:t>
      </w:r>
      <w:r w:rsidR="008C4BDB" w:rsidRPr="009C1BDB">
        <w:rPr>
          <w:sz w:val="26"/>
          <w:szCs w:val="26"/>
        </w:rPr>
        <w:t>я:</w:t>
      </w:r>
    </w:p>
    <w:p w:rsidR="00C9141F" w:rsidRDefault="008C4BDB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141F">
        <w:rPr>
          <w:sz w:val="26"/>
          <w:szCs w:val="26"/>
        </w:rPr>
        <w:t>-открытые уроки в незнакомом классе (</w:t>
      </w:r>
      <w:r w:rsidR="00E55C3E">
        <w:rPr>
          <w:sz w:val="26"/>
          <w:szCs w:val="26"/>
        </w:rPr>
        <w:t>09</w:t>
      </w:r>
      <w:r w:rsidR="00C9141F">
        <w:rPr>
          <w:sz w:val="26"/>
          <w:szCs w:val="26"/>
        </w:rPr>
        <w:t>.11.201</w:t>
      </w:r>
      <w:r w:rsidR="00E55C3E">
        <w:rPr>
          <w:sz w:val="26"/>
          <w:szCs w:val="26"/>
        </w:rPr>
        <w:t>5</w:t>
      </w:r>
      <w:r w:rsidR="00C9141F">
        <w:rPr>
          <w:sz w:val="26"/>
          <w:szCs w:val="26"/>
        </w:rPr>
        <w:t>-1</w:t>
      </w:r>
      <w:r w:rsidR="00E55C3E">
        <w:rPr>
          <w:sz w:val="26"/>
          <w:szCs w:val="26"/>
        </w:rPr>
        <w:t>1</w:t>
      </w:r>
      <w:r w:rsidR="00C9141F">
        <w:rPr>
          <w:sz w:val="26"/>
          <w:szCs w:val="26"/>
        </w:rPr>
        <w:t>.11.201</w:t>
      </w:r>
      <w:r w:rsidR="00E55C3E">
        <w:rPr>
          <w:sz w:val="26"/>
          <w:szCs w:val="26"/>
        </w:rPr>
        <w:t>5</w:t>
      </w:r>
      <w:r w:rsidR="009C1BDB">
        <w:rPr>
          <w:sz w:val="26"/>
          <w:szCs w:val="26"/>
        </w:rPr>
        <w:t>)</w:t>
      </w:r>
      <w:r w:rsidR="00C9141F">
        <w:rPr>
          <w:sz w:val="26"/>
          <w:szCs w:val="26"/>
        </w:rPr>
        <w:t>;</w:t>
      </w:r>
    </w:p>
    <w:p w:rsidR="00C9141F" w:rsidRDefault="00C9141F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беседа с учащимися (1</w:t>
      </w:r>
      <w:r w:rsidR="00E55C3E">
        <w:rPr>
          <w:sz w:val="26"/>
          <w:szCs w:val="26"/>
        </w:rPr>
        <w:t>6</w:t>
      </w:r>
      <w:r>
        <w:rPr>
          <w:sz w:val="26"/>
          <w:szCs w:val="26"/>
        </w:rPr>
        <w:t>.11.201</w:t>
      </w:r>
      <w:r w:rsidR="00E55C3E">
        <w:rPr>
          <w:sz w:val="26"/>
          <w:szCs w:val="26"/>
        </w:rPr>
        <w:t>5</w:t>
      </w:r>
      <w:r>
        <w:rPr>
          <w:sz w:val="26"/>
          <w:szCs w:val="26"/>
        </w:rPr>
        <w:t>-1</w:t>
      </w:r>
      <w:r w:rsidR="00E55C3E">
        <w:rPr>
          <w:sz w:val="26"/>
          <w:szCs w:val="26"/>
        </w:rPr>
        <w:t>8</w:t>
      </w:r>
      <w:r>
        <w:rPr>
          <w:sz w:val="26"/>
          <w:szCs w:val="26"/>
        </w:rPr>
        <w:t>.11.201</w:t>
      </w:r>
      <w:r w:rsidR="00E55C3E">
        <w:rPr>
          <w:sz w:val="26"/>
          <w:szCs w:val="26"/>
        </w:rPr>
        <w:t>5</w:t>
      </w:r>
      <w:r>
        <w:rPr>
          <w:sz w:val="26"/>
          <w:szCs w:val="26"/>
        </w:rPr>
        <w:t>);</w:t>
      </w:r>
    </w:p>
    <w:p w:rsidR="00E55C3E" w:rsidRDefault="00E55C3E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группового проекта (20.11.2015)</w:t>
      </w:r>
    </w:p>
    <w:p w:rsidR="00C9141F" w:rsidRDefault="00C9141F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финальное мероприятие (самопрезентация, </w:t>
      </w:r>
      <w:r w:rsidR="00E55C3E">
        <w:rPr>
          <w:sz w:val="26"/>
          <w:szCs w:val="26"/>
        </w:rPr>
        <w:t>защита группового проекта</w:t>
      </w:r>
      <w:r>
        <w:rPr>
          <w:sz w:val="26"/>
          <w:szCs w:val="26"/>
        </w:rPr>
        <w:t>) 2</w:t>
      </w:r>
      <w:r w:rsidR="00E55C3E">
        <w:rPr>
          <w:sz w:val="26"/>
          <w:szCs w:val="26"/>
        </w:rPr>
        <w:t>6</w:t>
      </w:r>
      <w:r>
        <w:rPr>
          <w:sz w:val="26"/>
          <w:szCs w:val="26"/>
        </w:rPr>
        <w:t>.11.201</w:t>
      </w:r>
      <w:r w:rsidR="00E55C3E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D27FE3" w:rsidRDefault="009C1BDB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27FE3">
        <w:rPr>
          <w:sz w:val="26"/>
          <w:szCs w:val="26"/>
        </w:rPr>
        <w:t>.2.</w:t>
      </w:r>
      <w:r w:rsidR="00D27FE3" w:rsidRPr="00D27FE3">
        <w:rPr>
          <w:sz w:val="26"/>
          <w:szCs w:val="26"/>
        </w:rPr>
        <w:t xml:space="preserve"> </w:t>
      </w:r>
      <w:r w:rsidR="00D27FE3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 xml:space="preserve">инструктивное </w:t>
      </w:r>
      <w:r w:rsidR="00D27FE3">
        <w:rPr>
          <w:sz w:val="26"/>
          <w:szCs w:val="26"/>
        </w:rPr>
        <w:t xml:space="preserve">совещание </w:t>
      </w:r>
      <w:r>
        <w:rPr>
          <w:sz w:val="26"/>
          <w:szCs w:val="26"/>
        </w:rPr>
        <w:t xml:space="preserve">с </w:t>
      </w:r>
      <w:r w:rsidR="00D27FE3">
        <w:rPr>
          <w:sz w:val="26"/>
          <w:szCs w:val="26"/>
        </w:rPr>
        <w:t>член</w:t>
      </w:r>
      <w:r>
        <w:rPr>
          <w:sz w:val="26"/>
          <w:szCs w:val="26"/>
        </w:rPr>
        <w:t>ами</w:t>
      </w:r>
      <w:r w:rsidR="00D27FE3">
        <w:rPr>
          <w:sz w:val="26"/>
          <w:szCs w:val="26"/>
        </w:rPr>
        <w:t xml:space="preserve"> жюри </w:t>
      </w:r>
      <w:r>
        <w:rPr>
          <w:sz w:val="26"/>
          <w:szCs w:val="26"/>
        </w:rPr>
        <w:t xml:space="preserve">по критериям оценивания конкурсных мероприятий </w:t>
      </w:r>
      <w:r w:rsidR="00E55C3E">
        <w:rPr>
          <w:sz w:val="26"/>
          <w:szCs w:val="26"/>
        </w:rPr>
        <w:t>09</w:t>
      </w:r>
      <w:r>
        <w:rPr>
          <w:sz w:val="26"/>
          <w:szCs w:val="26"/>
        </w:rPr>
        <w:t xml:space="preserve"> ноября в </w:t>
      </w:r>
      <w:r w:rsidR="00E55C3E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E55C3E">
        <w:rPr>
          <w:sz w:val="26"/>
          <w:szCs w:val="26"/>
        </w:rPr>
        <w:t>3</w:t>
      </w:r>
      <w:r>
        <w:rPr>
          <w:sz w:val="26"/>
          <w:szCs w:val="26"/>
        </w:rPr>
        <w:t>0 часов в М</w:t>
      </w:r>
      <w:r w:rsidR="00E55C3E">
        <w:rPr>
          <w:sz w:val="26"/>
          <w:szCs w:val="26"/>
        </w:rPr>
        <w:t>А</w:t>
      </w:r>
      <w:r>
        <w:rPr>
          <w:sz w:val="26"/>
          <w:szCs w:val="26"/>
        </w:rPr>
        <w:t>ОУ «Средняя школа №3».</w:t>
      </w:r>
    </w:p>
    <w:p w:rsidR="00155A3A" w:rsidRDefault="00155A3A" w:rsidP="00ED7F32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жюри конкурса и возложить на </w:t>
      </w:r>
      <w:r w:rsidR="00E55C3E">
        <w:rPr>
          <w:sz w:val="26"/>
          <w:szCs w:val="26"/>
        </w:rPr>
        <w:t xml:space="preserve">членов жюри </w:t>
      </w:r>
      <w:r>
        <w:rPr>
          <w:sz w:val="26"/>
          <w:szCs w:val="26"/>
        </w:rPr>
        <w:t>ответственность за результаты оценивания всех конкурсных испытаний, подведение общих итогов конкурса, определение победителя</w:t>
      </w:r>
      <w:r w:rsidR="00776023">
        <w:rPr>
          <w:sz w:val="26"/>
          <w:szCs w:val="26"/>
        </w:rPr>
        <w:t xml:space="preserve"> и призеров:</w:t>
      </w:r>
    </w:p>
    <w:p w:rsidR="00DE399B" w:rsidRDefault="00DE399B" w:rsidP="00DE399B">
      <w:pPr>
        <w:widowControl w:val="0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Члены большого жюри:</w:t>
      </w:r>
    </w:p>
    <w:p w:rsidR="00776023" w:rsidRDefault="00F24B0D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6023">
        <w:rPr>
          <w:sz w:val="26"/>
          <w:szCs w:val="26"/>
        </w:rPr>
        <w:t>Бутюгина</w:t>
      </w:r>
      <w:r w:rsidR="00B27068">
        <w:rPr>
          <w:sz w:val="26"/>
          <w:szCs w:val="26"/>
        </w:rPr>
        <w:t xml:space="preserve"> Е.А. </w:t>
      </w:r>
      <w:r w:rsidR="00776023">
        <w:rPr>
          <w:sz w:val="26"/>
          <w:szCs w:val="26"/>
        </w:rPr>
        <w:t xml:space="preserve">- председатель жюри, начальник отдела </w:t>
      </w:r>
      <w:r w:rsidR="00B27068">
        <w:rPr>
          <w:sz w:val="26"/>
          <w:szCs w:val="26"/>
        </w:rPr>
        <w:t xml:space="preserve">по </w:t>
      </w:r>
      <w:r w:rsidR="00776023">
        <w:rPr>
          <w:sz w:val="26"/>
          <w:szCs w:val="26"/>
        </w:rPr>
        <w:t>организационно-педагогической деятельности Управления образования;</w:t>
      </w:r>
    </w:p>
    <w:p w:rsidR="00D760AB" w:rsidRDefault="00F24B0D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60AB">
        <w:rPr>
          <w:sz w:val="26"/>
          <w:szCs w:val="26"/>
        </w:rPr>
        <w:t>Мазур М.С. - председатель совета профсоюзной организации работников образования г. Когалыма;</w:t>
      </w:r>
    </w:p>
    <w:p w:rsidR="003A3E6A" w:rsidRDefault="00F24B0D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3E6A">
        <w:rPr>
          <w:sz w:val="26"/>
          <w:szCs w:val="26"/>
        </w:rPr>
        <w:t>Каримова З.Ш</w:t>
      </w:r>
      <w:r w:rsidR="00F1277F">
        <w:rPr>
          <w:sz w:val="26"/>
          <w:szCs w:val="26"/>
        </w:rPr>
        <w:t>.-</w:t>
      </w:r>
      <w:r w:rsidR="00A92E61">
        <w:rPr>
          <w:sz w:val="26"/>
          <w:szCs w:val="26"/>
        </w:rPr>
        <w:t xml:space="preserve"> </w:t>
      </w:r>
      <w:r w:rsidR="003A3E6A">
        <w:rPr>
          <w:sz w:val="26"/>
          <w:szCs w:val="26"/>
        </w:rPr>
        <w:t>руководитель городской Школы молодого учителя, методист МАУ «ММЦ города Когалыма»;</w:t>
      </w:r>
    </w:p>
    <w:p w:rsidR="00C57CFD" w:rsidRDefault="00F24B0D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55C3E">
        <w:rPr>
          <w:sz w:val="26"/>
          <w:szCs w:val="26"/>
        </w:rPr>
        <w:t>Орлова Н.Т. – педагог-психолог МАОУ СОШ №1;</w:t>
      </w:r>
    </w:p>
    <w:p w:rsidR="00254906" w:rsidRDefault="00F24B0D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55C3E">
        <w:rPr>
          <w:sz w:val="26"/>
          <w:szCs w:val="26"/>
        </w:rPr>
        <w:t>Киселев С.А</w:t>
      </w:r>
      <w:r w:rsidR="00254906">
        <w:rPr>
          <w:sz w:val="26"/>
          <w:szCs w:val="26"/>
        </w:rPr>
        <w:t>. –</w:t>
      </w:r>
      <w:r w:rsidR="00C57CFD">
        <w:rPr>
          <w:sz w:val="26"/>
          <w:szCs w:val="26"/>
        </w:rPr>
        <w:t xml:space="preserve">учитель </w:t>
      </w:r>
      <w:r w:rsidR="00E55C3E">
        <w:rPr>
          <w:sz w:val="26"/>
          <w:szCs w:val="26"/>
        </w:rPr>
        <w:t>истории и обществознания</w:t>
      </w:r>
      <w:r w:rsidR="00C57CFD">
        <w:rPr>
          <w:sz w:val="26"/>
          <w:szCs w:val="26"/>
        </w:rPr>
        <w:t xml:space="preserve"> </w:t>
      </w:r>
      <w:r w:rsidR="00254906">
        <w:rPr>
          <w:sz w:val="26"/>
          <w:szCs w:val="26"/>
        </w:rPr>
        <w:t>М</w:t>
      </w:r>
      <w:r w:rsidR="00E55C3E">
        <w:rPr>
          <w:sz w:val="26"/>
          <w:szCs w:val="26"/>
        </w:rPr>
        <w:t>А</w:t>
      </w:r>
      <w:r w:rsidR="00254906">
        <w:rPr>
          <w:sz w:val="26"/>
          <w:szCs w:val="26"/>
        </w:rPr>
        <w:t xml:space="preserve">ОУ «Средняя школа </w:t>
      </w:r>
      <w:r w:rsidR="00254906">
        <w:rPr>
          <w:sz w:val="26"/>
          <w:szCs w:val="26"/>
        </w:rPr>
        <w:lastRenderedPageBreak/>
        <w:t>№</w:t>
      </w:r>
      <w:r w:rsidR="003A3E6A">
        <w:rPr>
          <w:sz w:val="26"/>
          <w:szCs w:val="26"/>
        </w:rPr>
        <w:t>3</w:t>
      </w:r>
      <w:r w:rsidR="00254906">
        <w:rPr>
          <w:sz w:val="26"/>
          <w:szCs w:val="26"/>
        </w:rPr>
        <w:t>»</w:t>
      </w:r>
      <w:r w:rsidR="00C57CFD">
        <w:rPr>
          <w:sz w:val="26"/>
          <w:szCs w:val="26"/>
        </w:rPr>
        <w:t>, победитель городского конкурса «Педагогический дебют-201</w:t>
      </w:r>
      <w:r w:rsidR="00E55C3E">
        <w:rPr>
          <w:sz w:val="26"/>
          <w:szCs w:val="26"/>
        </w:rPr>
        <w:t>4</w:t>
      </w:r>
      <w:r w:rsidR="00C57CFD">
        <w:rPr>
          <w:sz w:val="26"/>
          <w:szCs w:val="26"/>
        </w:rPr>
        <w:t>»</w:t>
      </w:r>
      <w:r w:rsidR="00A92E61">
        <w:rPr>
          <w:sz w:val="26"/>
          <w:szCs w:val="26"/>
        </w:rPr>
        <w:t>;</w:t>
      </w:r>
    </w:p>
    <w:p w:rsidR="00B10D99" w:rsidRDefault="00DE399B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B10D99">
        <w:rPr>
          <w:sz w:val="26"/>
          <w:szCs w:val="26"/>
        </w:rPr>
        <w:t xml:space="preserve">Члены </w:t>
      </w:r>
      <w:r w:rsidR="00E55C3E">
        <w:rPr>
          <w:sz w:val="26"/>
          <w:szCs w:val="26"/>
        </w:rPr>
        <w:t>молодежного</w:t>
      </w:r>
      <w:r w:rsidR="00B10D99">
        <w:rPr>
          <w:sz w:val="26"/>
          <w:szCs w:val="26"/>
        </w:rPr>
        <w:t xml:space="preserve"> жюри:</w:t>
      </w:r>
    </w:p>
    <w:p w:rsidR="00CA61A4" w:rsidRDefault="00F24B0D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E399B">
        <w:rPr>
          <w:sz w:val="26"/>
          <w:szCs w:val="26"/>
        </w:rPr>
        <w:t>Сычева И.В., педагог-организатор</w:t>
      </w:r>
      <w:r w:rsidR="00324FBF">
        <w:rPr>
          <w:sz w:val="26"/>
          <w:szCs w:val="26"/>
        </w:rPr>
        <w:t xml:space="preserve"> </w:t>
      </w:r>
      <w:r w:rsidR="00D760AB">
        <w:rPr>
          <w:sz w:val="26"/>
          <w:szCs w:val="26"/>
        </w:rPr>
        <w:t>М</w:t>
      </w:r>
      <w:r w:rsidR="00DE399B">
        <w:rPr>
          <w:sz w:val="26"/>
          <w:szCs w:val="26"/>
        </w:rPr>
        <w:t>А</w:t>
      </w:r>
      <w:r w:rsidR="00D760AB">
        <w:rPr>
          <w:sz w:val="26"/>
          <w:szCs w:val="26"/>
        </w:rPr>
        <w:t>ОУ СОШ №1</w:t>
      </w:r>
      <w:r w:rsidR="00CA61A4">
        <w:rPr>
          <w:sz w:val="26"/>
          <w:szCs w:val="26"/>
        </w:rPr>
        <w:t>;</w:t>
      </w:r>
    </w:p>
    <w:p w:rsidR="00190A41" w:rsidRDefault="00F24B0D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E399B">
        <w:rPr>
          <w:sz w:val="26"/>
          <w:szCs w:val="26"/>
        </w:rPr>
        <w:t>Хисматуллина А.И, учитель русского языка и литературы</w:t>
      </w:r>
      <w:r w:rsidR="00324FBF">
        <w:rPr>
          <w:sz w:val="26"/>
          <w:szCs w:val="26"/>
        </w:rPr>
        <w:t xml:space="preserve"> </w:t>
      </w:r>
      <w:r w:rsidR="00190A41">
        <w:rPr>
          <w:sz w:val="26"/>
          <w:szCs w:val="26"/>
        </w:rPr>
        <w:t>М</w:t>
      </w:r>
      <w:r w:rsidR="00DE399B">
        <w:rPr>
          <w:sz w:val="26"/>
          <w:szCs w:val="26"/>
        </w:rPr>
        <w:t>А</w:t>
      </w:r>
      <w:r w:rsidR="00190A41">
        <w:rPr>
          <w:sz w:val="26"/>
          <w:szCs w:val="26"/>
        </w:rPr>
        <w:t>ОУ «Средняя школа №</w:t>
      </w:r>
      <w:r w:rsidR="00DE399B">
        <w:rPr>
          <w:sz w:val="26"/>
          <w:szCs w:val="26"/>
        </w:rPr>
        <w:t>5</w:t>
      </w:r>
      <w:r w:rsidR="00190A41">
        <w:rPr>
          <w:sz w:val="26"/>
          <w:szCs w:val="26"/>
        </w:rPr>
        <w:t>»;</w:t>
      </w:r>
    </w:p>
    <w:p w:rsidR="00DE399B" w:rsidRDefault="00DE399B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Логинова А.А., учитель географии МАОУ «Средняя школа №6»;</w:t>
      </w:r>
    </w:p>
    <w:p w:rsidR="00324FBF" w:rsidRDefault="00F24B0D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E399B">
        <w:rPr>
          <w:sz w:val="26"/>
          <w:szCs w:val="26"/>
        </w:rPr>
        <w:t>Любимова Евгения Сергеевна, педагог-психолог</w:t>
      </w:r>
      <w:r w:rsidR="00324FBF">
        <w:rPr>
          <w:sz w:val="26"/>
          <w:szCs w:val="26"/>
        </w:rPr>
        <w:t xml:space="preserve"> М</w:t>
      </w:r>
      <w:r w:rsidR="00DE399B">
        <w:rPr>
          <w:sz w:val="26"/>
          <w:szCs w:val="26"/>
        </w:rPr>
        <w:t>АОУ СОШ №7</w:t>
      </w:r>
      <w:r w:rsidR="00324FBF">
        <w:rPr>
          <w:sz w:val="26"/>
          <w:szCs w:val="26"/>
        </w:rPr>
        <w:t>;</w:t>
      </w:r>
    </w:p>
    <w:p w:rsidR="00D27FE3" w:rsidRDefault="00F24B0D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E399B">
        <w:rPr>
          <w:sz w:val="26"/>
          <w:szCs w:val="26"/>
        </w:rPr>
        <w:t>Коробова Ж.А., учитель информатики</w:t>
      </w:r>
      <w:r>
        <w:rPr>
          <w:sz w:val="26"/>
          <w:szCs w:val="26"/>
        </w:rPr>
        <w:t xml:space="preserve"> </w:t>
      </w:r>
      <w:r w:rsidR="00EB4F19">
        <w:rPr>
          <w:sz w:val="26"/>
          <w:szCs w:val="26"/>
        </w:rPr>
        <w:t>МАОУ</w:t>
      </w:r>
      <w:r w:rsidR="00D27FE3">
        <w:rPr>
          <w:sz w:val="26"/>
          <w:szCs w:val="26"/>
        </w:rPr>
        <w:t xml:space="preserve"> «С</w:t>
      </w:r>
      <w:r w:rsidR="00EB4F19">
        <w:rPr>
          <w:sz w:val="26"/>
          <w:szCs w:val="26"/>
        </w:rPr>
        <w:t>редняя школа</w:t>
      </w:r>
      <w:r w:rsidR="00D27FE3">
        <w:rPr>
          <w:sz w:val="26"/>
          <w:szCs w:val="26"/>
        </w:rPr>
        <w:t xml:space="preserve"> №</w:t>
      </w:r>
      <w:r w:rsidR="00EB4F19">
        <w:rPr>
          <w:sz w:val="26"/>
          <w:szCs w:val="26"/>
        </w:rPr>
        <w:t>8</w:t>
      </w:r>
      <w:r w:rsidR="00D27FE3">
        <w:rPr>
          <w:sz w:val="26"/>
          <w:szCs w:val="26"/>
        </w:rPr>
        <w:t>»</w:t>
      </w:r>
      <w:r w:rsidR="00747DFE">
        <w:rPr>
          <w:sz w:val="26"/>
          <w:szCs w:val="26"/>
        </w:rPr>
        <w:t>;</w:t>
      </w:r>
    </w:p>
    <w:p w:rsidR="00DE399B" w:rsidRDefault="00DE399B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Усманов А.А., учитель информатики МАОУ «СОШ №10».</w:t>
      </w:r>
    </w:p>
    <w:p w:rsidR="00155A3A" w:rsidRDefault="00155A3A" w:rsidP="002B1604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счётной комиссии городского конкурса «Педагогический дебют-201</w:t>
      </w:r>
      <w:r w:rsidR="00ED7F32">
        <w:rPr>
          <w:sz w:val="26"/>
          <w:szCs w:val="26"/>
        </w:rPr>
        <w:t>5</w:t>
      </w:r>
      <w:r w:rsidR="00670E38">
        <w:rPr>
          <w:sz w:val="26"/>
          <w:szCs w:val="26"/>
        </w:rPr>
        <w:t xml:space="preserve">» </w:t>
      </w:r>
      <w:r>
        <w:rPr>
          <w:sz w:val="26"/>
          <w:szCs w:val="26"/>
        </w:rPr>
        <w:t>в следующем составе:</w:t>
      </w:r>
    </w:p>
    <w:p w:rsidR="00F24B0D" w:rsidRDefault="00F24B0D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4330">
        <w:rPr>
          <w:sz w:val="26"/>
          <w:szCs w:val="26"/>
        </w:rPr>
        <w:t>Козынцева С.Л</w:t>
      </w:r>
      <w:r>
        <w:rPr>
          <w:sz w:val="26"/>
          <w:szCs w:val="26"/>
        </w:rPr>
        <w:t xml:space="preserve">. – </w:t>
      </w:r>
      <w:r w:rsidR="009D4330">
        <w:rPr>
          <w:sz w:val="26"/>
          <w:szCs w:val="26"/>
        </w:rPr>
        <w:t xml:space="preserve">заместитель директора </w:t>
      </w:r>
      <w:r>
        <w:rPr>
          <w:sz w:val="26"/>
          <w:szCs w:val="26"/>
        </w:rPr>
        <w:t>МАУ «Межшкольный методический центр города Когалыма»;</w:t>
      </w:r>
    </w:p>
    <w:p w:rsidR="00155A3A" w:rsidRDefault="00F24B0D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60AB">
        <w:rPr>
          <w:sz w:val="26"/>
          <w:szCs w:val="26"/>
        </w:rPr>
        <w:t>Серегина Г.И</w:t>
      </w:r>
      <w:r w:rsidR="00B17BA3">
        <w:rPr>
          <w:sz w:val="26"/>
          <w:szCs w:val="26"/>
        </w:rPr>
        <w:t xml:space="preserve">. – </w:t>
      </w:r>
      <w:r w:rsidR="00C235C8">
        <w:rPr>
          <w:sz w:val="26"/>
          <w:szCs w:val="26"/>
        </w:rPr>
        <w:t xml:space="preserve">член городского совета профсоюзной организации работников образования, </w:t>
      </w:r>
      <w:r w:rsidR="00B17BA3">
        <w:rPr>
          <w:sz w:val="26"/>
          <w:szCs w:val="26"/>
        </w:rPr>
        <w:t xml:space="preserve">учитель </w:t>
      </w:r>
      <w:r w:rsidR="009D4330">
        <w:rPr>
          <w:sz w:val="26"/>
          <w:szCs w:val="26"/>
        </w:rPr>
        <w:t>истории</w:t>
      </w:r>
      <w:r w:rsidR="00B17BA3">
        <w:rPr>
          <w:sz w:val="26"/>
          <w:szCs w:val="26"/>
        </w:rPr>
        <w:t xml:space="preserve"> М</w:t>
      </w:r>
      <w:r w:rsidR="009D4330">
        <w:rPr>
          <w:sz w:val="26"/>
          <w:szCs w:val="26"/>
        </w:rPr>
        <w:t>А</w:t>
      </w:r>
      <w:r w:rsidR="00B17BA3">
        <w:rPr>
          <w:sz w:val="26"/>
          <w:szCs w:val="26"/>
        </w:rPr>
        <w:t>ОУ «Средняя школа №</w:t>
      </w:r>
      <w:r w:rsidR="00D760AB">
        <w:rPr>
          <w:sz w:val="26"/>
          <w:szCs w:val="26"/>
        </w:rPr>
        <w:t>3</w:t>
      </w:r>
      <w:r w:rsidR="00B17BA3">
        <w:rPr>
          <w:sz w:val="26"/>
          <w:szCs w:val="26"/>
        </w:rPr>
        <w:t>»</w:t>
      </w:r>
      <w:r w:rsidR="006038D0">
        <w:rPr>
          <w:sz w:val="26"/>
          <w:szCs w:val="26"/>
        </w:rPr>
        <w:t>;</w:t>
      </w:r>
    </w:p>
    <w:p w:rsidR="009D4330" w:rsidRDefault="00F24B0D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4330">
        <w:rPr>
          <w:sz w:val="26"/>
          <w:szCs w:val="26"/>
        </w:rPr>
        <w:t>Верховская Е.А</w:t>
      </w:r>
      <w:r w:rsidR="00D760AB">
        <w:rPr>
          <w:sz w:val="26"/>
          <w:szCs w:val="26"/>
        </w:rPr>
        <w:t>.</w:t>
      </w:r>
      <w:r w:rsidR="00776023">
        <w:rPr>
          <w:sz w:val="26"/>
          <w:szCs w:val="26"/>
        </w:rPr>
        <w:t xml:space="preserve"> – </w:t>
      </w:r>
      <w:r w:rsidR="00D760AB">
        <w:rPr>
          <w:sz w:val="26"/>
          <w:szCs w:val="26"/>
        </w:rPr>
        <w:t>специалист-эксперт отдела по организационно-педагогической деятельности управления образования Администрации города Когалыма.</w:t>
      </w:r>
    </w:p>
    <w:p w:rsidR="00620ECA" w:rsidRDefault="002B1604" w:rsidP="002B1604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Директору М</w:t>
      </w:r>
      <w:r w:rsidR="009D4330">
        <w:rPr>
          <w:sz w:val="26"/>
          <w:szCs w:val="26"/>
        </w:rPr>
        <w:t>А</w:t>
      </w:r>
      <w:r>
        <w:rPr>
          <w:sz w:val="26"/>
          <w:szCs w:val="26"/>
        </w:rPr>
        <w:t>ОУ «</w:t>
      </w:r>
      <w:r w:rsidR="00C235C8">
        <w:rPr>
          <w:sz w:val="26"/>
          <w:szCs w:val="26"/>
        </w:rPr>
        <w:t>Средняя школа №</w:t>
      </w:r>
      <w:r w:rsidR="00670E38">
        <w:rPr>
          <w:sz w:val="26"/>
          <w:szCs w:val="26"/>
        </w:rPr>
        <w:t>3</w:t>
      </w:r>
      <w:r>
        <w:rPr>
          <w:sz w:val="26"/>
          <w:szCs w:val="26"/>
        </w:rPr>
        <w:t xml:space="preserve">» </w:t>
      </w:r>
      <w:r w:rsidR="00670E38">
        <w:rPr>
          <w:sz w:val="26"/>
          <w:szCs w:val="26"/>
        </w:rPr>
        <w:t>Маренюку В.М</w:t>
      </w:r>
      <w:r>
        <w:rPr>
          <w:sz w:val="26"/>
          <w:szCs w:val="26"/>
        </w:rPr>
        <w:t>.</w:t>
      </w:r>
      <w:r w:rsidR="00620ECA">
        <w:rPr>
          <w:sz w:val="26"/>
          <w:szCs w:val="26"/>
        </w:rPr>
        <w:t>:</w:t>
      </w:r>
    </w:p>
    <w:p w:rsidR="00620ECA" w:rsidRDefault="00620ECA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обеспечить условия </w:t>
      </w:r>
      <w:r w:rsidR="00155A3A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проведения </w:t>
      </w:r>
      <w:r w:rsidR="00670E38">
        <w:rPr>
          <w:sz w:val="26"/>
          <w:szCs w:val="26"/>
        </w:rPr>
        <w:t>конкурсных мероприятий</w:t>
      </w:r>
      <w:r>
        <w:rPr>
          <w:sz w:val="26"/>
          <w:szCs w:val="26"/>
        </w:rPr>
        <w:t xml:space="preserve"> на базе образовательно</w:t>
      </w:r>
      <w:r w:rsidR="00C235C8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C235C8">
        <w:rPr>
          <w:sz w:val="26"/>
          <w:szCs w:val="26"/>
        </w:rPr>
        <w:t>организации</w:t>
      </w:r>
      <w:r w:rsidR="00155A3A">
        <w:rPr>
          <w:sz w:val="26"/>
          <w:szCs w:val="26"/>
        </w:rPr>
        <w:t xml:space="preserve"> в период с </w:t>
      </w:r>
      <w:r w:rsidR="009D4330">
        <w:rPr>
          <w:sz w:val="26"/>
          <w:szCs w:val="26"/>
        </w:rPr>
        <w:t>09</w:t>
      </w:r>
      <w:r w:rsidR="00155A3A">
        <w:rPr>
          <w:sz w:val="26"/>
          <w:szCs w:val="26"/>
        </w:rPr>
        <w:t xml:space="preserve"> по 2</w:t>
      </w:r>
      <w:r w:rsidR="009D4330">
        <w:rPr>
          <w:sz w:val="26"/>
          <w:szCs w:val="26"/>
        </w:rPr>
        <w:t>6</w:t>
      </w:r>
      <w:r w:rsidR="00155A3A">
        <w:rPr>
          <w:sz w:val="26"/>
          <w:szCs w:val="26"/>
        </w:rPr>
        <w:t xml:space="preserve"> ноября 201</w:t>
      </w:r>
      <w:r w:rsidR="009D4330">
        <w:rPr>
          <w:sz w:val="26"/>
          <w:szCs w:val="26"/>
        </w:rPr>
        <w:t>5</w:t>
      </w:r>
      <w:r w:rsidR="00155A3A">
        <w:rPr>
          <w:sz w:val="26"/>
          <w:szCs w:val="26"/>
        </w:rPr>
        <w:t>г.</w:t>
      </w:r>
      <w:r>
        <w:rPr>
          <w:sz w:val="26"/>
          <w:szCs w:val="26"/>
        </w:rPr>
        <w:t>;</w:t>
      </w:r>
    </w:p>
    <w:p w:rsidR="002D2D0B" w:rsidRDefault="00620ECA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организовать подготовку сценария и </w:t>
      </w:r>
      <w:r w:rsidR="00155A3A">
        <w:rPr>
          <w:sz w:val="26"/>
          <w:szCs w:val="26"/>
        </w:rPr>
        <w:t xml:space="preserve">проведение </w:t>
      </w:r>
      <w:r>
        <w:rPr>
          <w:sz w:val="26"/>
          <w:szCs w:val="26"/>
        </w:rPr>
        <w:t xml:space="preserve">сценического действия финального этапа конкурса </w:t>
      </w:r>
      <w:r w:rsidR="00670E38">
        <w:rPr>
          <w:sz w:val="26"/>
          <w:szCs w:val="26"/>
        </w:rPr>
        <w:t>в 15.00 часов 2</w:t>
      </w:r>
      <w:r w:rsidR="009D4330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155A3A">
        <w:rPr>
          <w:sz w:val="26"/>
          <w:szCs w:val="26"/>
        </w:rPr>
        <w:t>1</w:t>
      </w:r>
      <w:r w:rsidR="00670E38">
        <w:rPr>
          <w:sz w:val="26"/>
          <w:szCs w:val="26"/>
        </w:rPr>
        <w:t>1</w:t>
      </w:r>
      <w:r w:rsidR="00155A3A">
        <w:rPr>
          <w:sz w:val="26"/>
          <w:szCs w:val="26"/>
        </w:rPr>
        <w:t>.201</w:t>
      </w:r>
      <w:r w:rsidR="009D4330">
        <w:rPr>
          <w:sz w:val="26"/>
          <w:szCs w:val="26"/>
        </w:rPr>
        <w:t>5</w:t>
      </w:r>
      <w:r w:rsidR="00155A3A">
        <w:rPr>
          <w:sz w:val="26"/>
          <w:szCs w:val="26"/>
        </w:rPr>
        <w:t>г.</w:t>
      </w:r>
      <w:r w:rsidR="00DE399B">
        <w:rPr>
          <w:sz w:val="26"/>
          <w:szCs w:val="26"/>
        </w:rPr>
        <w:t>;</w:t>
      </w:r>
    </w:p>
    <w:p w:rsidR="00DE399B" w:rsidRDefault="00DE399B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назначить ответственное лицо за организацию проведения конкурсных испытаний.</w:t>
      </w:r>
    </w:p>
    <w:p w:rsidR="009D4330" w:rsidRDefault="00DE399B" w:rsidP="00DE399B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2D2D0B">
        <w:rPr>
          <w:sz w:val="26"/>
          <w:szCs w:val="26"/>
        </w:rPr>
        <w:t xml:space="preserve">Директору </w:t>
      </w:r>
      <w:r w:rsidR="00C235C8">
        <w:rPr>
          <w:sz w:val="26"/>
          <w:szCs w:val="26"/>
        </w:rPr>
        <w:t>МАУ «Межшкольный методический центр города Когалыма»</w:t>
      </w:r>
      <w:r w:rsidR="00190A41">
        <w:rPr>
          <w:sz w:val="26"/>
          <w:szCs w:val="26"/>
        </w:rPr>
        <w:t xml:space="preserve"> </w:t>
      </w:r>
      <w:r w:rsidR="00C235C8">
        <w:rPr>
          <w:sz w:val="26"/>
          <w:szCs w:val="26"/>
        </w:rPr>
        <w:t>Петряевой А.В.</w:t>
      </w:r>
      <w:r w:rsidR="009D4330">
        <w:rPr>
          <w:sz w:val="26"/>
          <w:szCs w:val="26"/>
        </w:rPr>
        <w:t>:</w:t>
      </w:r>
    </w:p>
    <w:p w:rsidR="009D4330" w:rsidRDefault="00C235C8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4330">
        <w:rPr>
          <w:sz w:val="26"/>
          <w:szCs w:val="26"/>
        </w:rPr>
        <w:t>- организовать работу пресс-центра в ходе проведения конкурса;</w:t>
      </w:r>
    </w:p>
    <w:p w:rsidR="002D2D0B" w:rsidRDefault="009D4330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35C8">
        <w:rPr>
          <w:sz w:val="26"/>
          <w:szCs w:val="26"/>
        </w:rPr>
        <w:t>подготовить пакет презентационных материалов по итогам проведения конкурсных мероприятий «Педагогический дебют-201</w:t>
      </w:r>
      <w:r>
        <w:rPr>
          <w:sz w:val="26"/>
          <w:szCs w:val="26"/>
        </w:rPr>
        <w:t>5» для участников конкурса;</w:t>
      </w:r>
    </w:p>
    <w:p w:rsidR="009D4330" w:rsidRDefault="009D4330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назначить ответственное лицо за размещение информационных материалов о ходе конкурса на сайте Межшкольного методического центра.</w:t>
      </w:r>
    </w:p>
    <w:p w:rsidR="002D2D0B" w:rsidRDefault="002D2D0B" w:rsidP="00ED7F32">
      <w:pPr>
        <w:widowControl w:val="0"/>
        <w:numPr>
          <w:ilvl w:val="0"/>
          <w:numId w:val="3"/>
        </w:numPr>
        <w:ind w:left="284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70E38">
        <w:rPr>
          <w:sz w:val="26"/>
          <w:szCs w:val="26"/>
        </w:rPr>
        <w:t xml:space="preserve">Руководителям образовательных </w:t>
      </w:r>
      <w:r w:rsidR="00C235C8">
        <w:rPr>
          <w:sz w:val="26"/>
          <w:szCs w:val="26"/>
        </w:rPr>
        <w:t>организаций</w:t>
      </w:r>
      <w:r>
        <w:rPr>
          <w:sz w:val="26"/>
          <w:szCs w:val="26"/>
        </w:rPr>
        <w:t>:</w:t>
      </w:r>
    </w:p>
    <w:p w:rsidR="00667905" w:rsidRDefault="002D2D0B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776023">
        <w:rPr>
          <w:sz w:val="26"/>
          <w:szCs w:val="26"/>
        </w:rPr>
        <w:t xml:space="preserve">обеспечить участие </w:t>
      </w:r>
      <w:r>
        <w:rPr>
          <w:sz w:val="26"/>
          <w:szCs w:val="26"/>
        </w:rPr>
        <w:t>молодых педагогов в конкурс</w:t>
      </w:r>
      <w:r w:rsidR="00C235C8">
        <w:rPr>
          <w:sz w:val="26"/>
          <w:szCs w:val="26"/>
        </w:rPr>
        <w:t xml:space="preserve">ных мероприятиях </w:t>
      </w:r>
      <w:r w:rsidR="00DE399B">
        <w:rPr>
          <w:sz w:val="26"/>
          <w:szCs w:val="26"/>
        </w:rPr>
        <w:t>в соответствии с утвержденным графиком</w:t>
      </w:r>
      <w:r w:rsidR="00C235C8">
        <w:rPr>
          <w:sz w:val="26"/>
          <w:szCs w:val="26"/>
        </w:rPr>
        <w:t xml:space="preserve"> проведения открытых уроков</w:t>
      </w:r>
      <w:r w:rsidR="00190A41">
        <w:rPr>
          <w:sz w:val="26"/>
          <w:szCs w:val="26"/>
        </w:rPr>
        <w:t xml:space="preserve"> </w:t>
      </w:r>
      <w:r w:rsidR="00670E38">
        <w:rPr>
          <w:sz w:val="26"/>
          <w:szCs w:val="26"/>
        </w:rPr>
        <w:t xml:space="preserve">согласно </w:t>
      </w:r>
      <w:r w:rsidR="00190A41">
        <w:rPr>
          <w:sz w:val="26"/>
          <w:szCs w:val="26"/>
        </w:rPr>
        <w:t>приложени</w:t>
      </w:r>
      <w:r w:rsidR="00670E38">
        <w:rPr>
          <w:sz w:val="26"/>
          <w:szCs w:val="26"/>
        </w:rPr>
        <w:t>ю</w:t>
      </w:r>
      <w:r w:rsidR="00190A41">
        <w:rPr>
          <w:sz w:val="26"/>
          <w:szCs w:val="26"/>
        </w:rPr>
        <w:t xml:space="preserve"> </w:t>
      </w:r>
      <w:r w:rsidR="00670E38">
        <w:rPr>
          <w:sz w:val="26"/>
          <w:szCs w:val="26"/>
        </w:rPr>
        <w:t>2</w:t>
      </w:r>
      <w:r>
        <w:rPr>
          <w:sz w:val="26"/>
          <w:szCs w:val="26"/>
        </w:rPr>
        <w:t>;</w:t>
      </w:r>
    </w:p>
    <w:p w:rsidR="00776023" w:rsidRDefault="009D4330" w:rsidP="00ED7F32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776023">
        <w:rPr>
          <w:sz w:val="26"/>
          <w:szCs w:val="26"/>
        </w:rPr>
        <w:t>обеспечить участие</w:t>
      </w:r>
      <w:r>
        <w:rPr>
          <w:sz w:val="26"/>
          <w:szCs w:val="26"/>
        </w:rPr>
        <w:t xml:space="preserve"> педагогических</w:t>
      </w:r>
      <w:r w:rsidR="00776023">
        <w:rPr>
          <w:sz w:val="26"/>
          <w:szCs w:val="26"/>
        </w:rPr>
        <w:t xml:space="preserve"> работников </w:t>
      </w:r>
      <w:r w:rsidR="00670E38">
        <w:rPr>
          <w:sz w:val="26"/>
          <w:szCs w:val="26"/>
        </w:rPr>
        <w:t>образовательных организаций</w:t>
      </w:r>
      <w:r w:rsidR="00776023">
        <w:rPr>
          <w:sz w:val="26"/>
          <w:szCs w:val="26"/>
        </w:rPr>
        <w:t xml:space="preserve"> в качестве членов</w:t>
      </w:r>
      <w:r w:rsidR="002D2D0B">
        <w:rPr>
          <w:sz w:val="26"/>
          <w:szCs w:val="26"/>
        </w:rPr>
        <w:t xml:space="preserve"> </w:t>
      </w:r>
      <w:r w:rsidR="00DE399B">
        <w:rPr>
          <w:sz w:val="26"/>
          <w:szCs w:val="26"/>
        </w:rPr>
        <w:t xml:space="preserve">большого и </w:t>
      </w:r>
      <w:r>
        <w:rPr>
          <w:sz w:val="26"/>
          <w:szCs w:val="26"/>
        </w:rPr>
        <w:t xml:space="preserve">молодежного </w:t>
      </w:r>
      <w:r w:rsidR="002D2D0B">
        <w:rPr>
          <w:sz w:val="26"/>
          <w:szCs w:val="26"/>
        </w:rPr>
        <w:t>жюри согласно п.</w:t>
      </w:r>
      <w:r w:rsidR="00670E38">
        <w:rPr>
          <w:sz w:val="26"/>
          <w:szCs w:val="26"/>
        </w:rPr>
        <w:t>5</w:t>
      </w:r>
      <w:r w:rsidR="002D2D0B">
        <w:rPr>
          <w:sz w:val="26"/>
          <w:szCs w:val="26"/>
        </w:rPr>
        <w:t xml:space="preserve"> данного приказа.</w:t>
      </w:r>
    </w:p>
    <w:p w:rsidR="009035F8" w:rsidRDefault="009035F8" w:rsidP="00ED7F32">
      <w:pPr>
        <w:widowControl w:val="0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приказа </w:t>
      </w:r>
      <w:r w:rsidR="00776023">
        <w:rPr>
          <w:sz w:val="26"/>
          <w:szCs w:val="26"/>
        </w:rPr>
        <w:t>оставляю за собой.</w:t>
      </w:r>
    </w:p>
    <w:p w:rsidR="001F78B9" w:rsidRDefault="001F78B9" w:rsidP="009035F8">
      <w:pPr>
        <w:widowControl w:val="0"/>
        <w:ind w:left="360"/>
        <w:jc w:val="both"/>
        <w:rPr>
          <w:sz w:val="26"/>
          <w:szCs w:val="26"/>
        </w:rPr>
      </w:pPr>
    </w:p>
    <w:p w:rsidR="00904B7B" w:rsidRDefault="00904B7B" w:rsidP="009035F8">
      <w:pPr>
        <w:widowControl w:val="0"/>
        <w:ind w:left="360"/>
        <w:jc w:val="both"/>
        <w:rPr>
          <w:sz w:val="26"/>
          <w:szCs w:val="26"/>
        </w:rPr>
      </w:pPr>
    </w:p>
    <w:p w:rsidR="00ED7F32" w:rsidRDefault="00ED7F32" w:rsidP="00776023">
      <w:pPr>
        <w:widowControl w:val="0"/>
        <w:ind w:left="360"/>
        <w:jc w:val="both"/>
        <w:rPr>
          <w:sz w:val="26"/>
          <w:szCs w:val="26"/>
        </w:rPr>
      </w:pPr>
    </w:p>
    <w:p w:rsidR="00ED7F32" w:rsidRDefault="00ED7F32" w:rsidP="00776023">
      <w:pPr>
        <w:widowControl w:val="0"/>
        <w:ind w:left="360"/>
        <w:jc w:val="both"/>
        <w:rPr>
          <w:sz w:val="26"/>
          <w:szCs w:val="26"/>
        </w:rPr>
      </w:pPr>
    </w:p>
    <w:p w:rsidR="00667905" w:rsidRPr="00776023" w:rsidRDefault="009035F8" w:rsidP="00776023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образования                                              </w:t>
      </w:r>
      <w:r w:rsidR="00C235C8">
        <w:rPr>
          <w:sz w:val="26"/>
          <w:szCs w:val="26"/>
        </w:rPr>
        <w:t>С.Г. Гришина</w:t>
      </w:r>
    </w:p>
    <w:p w:rsidR="00667905" w:rsidRDefault="00667905" w:rsidP="005736A1">
      <w:pPr>
        <w:widowControl w:val="0"/>
        <w:ind w:left="360"/>
        <w:jc w:val="both"/>
        <w:rPr>
          <w:sz w:val="22"/>
          <w:szCs w:val="22"/>
        </w:rPr>
      </w:pPr>
    </w:p>
    <w:p w:rsidR="00667905" w:rsidRDefault="00667905" w:rsidP="005736A1">
      <w:pPr>
        <w:widowControl w:val="0"/>
        <w:ind w:left="360"/>
        <w:jc w:val="both"/>
        <w:rPr>
          <w:sz w:val="22"/>
          <w:szCs w:val="22"/>
        </w:rPr>
      </w:pPr>
    </w:p>
    <w:p w:rsidR="00667905" w:rsidRDefault="00667905" w:rsidP="005736A1">
      <w:pPr>
        <w:widowControl w:val="0"/>
        <w:ind w:left="360"/>
        <w:jc w:val="both"/>
        <w:rPr>
          <w:sz w:val="22"/>
          <w:szCs w:val="22"/>
        </w:rPr>
      </w:pPr>
    </w:p>
    <w:p w:rsidR="00667905" w:rsidRDefault="00667905" w:rsidP="005736A1">
      <w:pPr>
        <w:widowControl w:val="0"/>
        <w:ind w:left="360"/>
        <w:jc w:val="both"/>
        <w:rPr>
          <w:sz w:val="22"/>
          <w:szCs w:val="22"/>
        </w:rPr>
      </w:pPr>
    </w:p>
    <w:p w:rsidR="00214FC8" w:rsidRDefault="00ED7F32" w:rsidP="005736A1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6038D0">
        <w:rPr>
          <w:sz w:val="22"/>
          <w:szCs w:val="22"/>
        </w:rPr>
        <w:t>утю</w:t>
      </w:r>
      <w:r w:rsidR="00214FC8">
        <w:rPr>
          <w:sz w:val="22"/>
          <w:szCs w:val="22"/>
        </w:rPr>
        <w:t>гина</w:t>
      </w:r>
    </w:p>
    <w:p w:rsidR="006A4B35" w:rsidRDefault="00214FC8" w:rsidP="005736A1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93640</w:t>
      </w:r>
    </w:p>
    <w:p w:rsidR="00DE399B" w:rsidRDefault="00DE399B" w:rsidP="00E4070B">
      <w:pPr>
        <w:jc w:val="right"/>
        <w:rPr>
          <w:bCs/>
          <w:sz w:val="20"/>
          <w:szCs w:val="20"/>
        </w:rPr>
        <w:sectPr w:rsidR="00DE399B" w:rsidSect="001F78B9">
          <w:pgSz w:w="11906" w:h="16838"/>
          <w:pgMar w:top="719" w:right="567" w:bottom="1134" w:left="1701" w:header="709" w:footer="709" w:gutter="0"/>
          <w:cols w:space="708"/>
          <w:docGrid w:linePitch="360"/>
        </w:sectPr>
      </w:pPr>
    </w:p>
    <w:p w:rsidR="00E4070B" w:rsidRPr="00E4070B" w:rsidRDefault="00E4070B" w:rsidP="00E4070B">
      <w:pPr>
        <w:jc w:val="right"/>
        <w:rPr>
          <w:bCs/>
          <w:sz w:val="20"/>
          <w:szCs w:val="20"/>
        </w:rPr>
      </w:pPr>
      <w:r w:rsidRPr="00E4070B">
        <w:rPr>
          <w:bCs/>
          <w:sz w:val="20"/>
          <w:szCs w:val="20"/>
        </w:rPr>
        <w:lastRenderedPageBreak/>
        <w:t xml:space="preserve">Приложение 1 к приказу </w:t>
      </w:r>
    </w:p>
    <w:p w:rsidR="00E4070B" w:rsidRPr="00E4070B" w:rsidRDefault="00E4070B" w:rsidP="00E4070B">
      <w:pPr>
        <w:jc w:val="right"/>
        <w:rPr>
          <w:bCs/>
          <w:sz w:val="20"/>
          <w:szCs w:val="20"/>
        </w:rPr>
      </w:pPr>
      <w:r w:rsidRPr="00E4070B">
        <w:rPr>
          <w:bCs/>
          <w:sz w:val="20"/>
          <w:szCs w:val="20"/>
        </w:rPr>
        <w:t>Управления образования</w:t>
      </w:r>
    </w:p>
    <w:p w:rsidR="00E4070B" w:rsidRPr="00DE399B" w:rsidRDefault="00E4070B" w:rsidP="00E4070B">
      <w:pPr>
        <w:jc w:val="right"/>
        <w:rPr>
          <w:bCs/>
          <w:sz w:val="20"/>
          <w:szCs w:val="20"/>
        </w:rPr>
      </w:pPr>
      <w:r w:rsidRPr="00E4070B">
        <w:rPr>
          <w:bCs/>
          <w:sz w:val="20"/>
          <w:szCs w:val="20"/>
        </w:rPr>
        <w:t xml:space="preserve">от </w:t>
      </w:r>
      <w:r w:rsidR="00DE399B">
        <w:rPr>
          <w:bCs/>
          <w:sz w:val="20"/>
          <w:szCs w:val="20"/>
        </w:rPr>
        <w:t>03</w:t>
      </w:r>
      <w:r w:rsidRPr="00E4070B">
        <w:rPr>
          <w:bCs/>
          <w:sz w:val="20"/>
          <w:szCs w:val="20"/>
        </w:rPr>
        <w:t xml:space="preserve"> </w:t>
      </w:r>
      <w:r w:rsidR="00DE399B">
        <w:rPr>
          <w:bCs/>
          <w:sz w:val="20"/>
          <w:szCs w:val="20"/>
        </w:rPr>
        <w:t>ноября</w:t>
      </w:r>
      <w:r w:rsidRPr="00E4070B">
        <w:rPr>
          <w:bCs/>
          <w:sz w:val="20"/>
          <w:szCs w:val="20"/>
        </w:rPr>
        <w:t xml:space="preserve"> 201</w:t>
      </w:r>
      <w:r w:rsidR="00DE399B">
        <w:rPr>
          <w:bCs/>
          <w:sz w:val="20"/>
          <w:szCs w:val="20"/>
        </w:rPr>
        <w:t>5</w:t>
      </w:r>
      <w:r w:rsidRPr="00E4070B">
        <w:rPr>
          <w:bCs/>
          <w:sz w:val="20"/>
          <w:szCs w:val="20"/>
        </w:rPr>
        <w:t xml:space="preserve"> года №</w:t>
      </w:r>
      <w:r w:rsidR="00DE399B">
        <w:rPr>
          <w:bCs/>
          <w:sz w:val="20"/>
          <w:szCs w:val="20"/>
        </w:rPr>
        <w:t>609</w:t>
      </w:r>
    </w:p>
    <w:p w:rsidR="00DE399B" w:rsidRDefault="00DE399B" w:rsidP="00DE399B">
      <w:pPr>
        <w:jc w:val="center"/>
        <w:rPr>
          <w:sz w:val="26"/>
          <w:szCs w:val="26"/>
        </w:rPr>
      </w:pPr>
      <w:r w:rsidRPr="00FA1582">
        <w:rPr>
          <w:sz w:val="26"/>
          <w:szCs w:val="26"/>
        </w:rPr>
        <w:t>Информация об участниках конкурса «Педагогический дебют-2015»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984"/>
        <w:gridCol w:w="3402"/>
        <w:gridCol w:w="2977"/>
        <w:gridCol w:w="1417"/>
        <w:gridCol w:w="1560"/>
        <w:gridCol w:w="3118"/>
      </w:tblGrid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№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ФИО участника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Место работы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Педстаж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Стаж работы в данной ОО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Имеющаяся категория, дата прохождения аттестации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1.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r w:rsidRPr="00ED7F32">
              <w:t>Харченко</w:t>
            </w:r>
          </w:p>
          <w:p w:rsidR="00DE399B" w:rsidRPr="00ED7F32" w:rsidRDefault="00DE399B" w:rsidP="00682467">
            <w:r w:rsidRPr="00ED7F32">
              <w:t xml:space="preserve"> Владимир </w:t>
            </w:r>
          </w:p>
          <w:p w:rsidR="00DE399B" w:rsidRPr="00ED7F32" w:rsidRDefault="00DE399B" w:rsidP="00682467">
            <w:r w:rsidRPr="00ED7F32">
              <w:t>Викторович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Педагог дополнительного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МАУ ДО «ДДТ»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-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2.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r w:rsidRPr="00ED7F32">
              <w:t xml:space="preserve">Фазылова </w:t>
            </w:r>
          </w:p>
          <w:p w:rsidR="00DE399B" w:rsidRPr="00ED7F32" w:rsidRDefault="00DE399B" w:rsidP="00682467">
            <w:r w:rsidRPr="00ED7F32">
              <w:t xml:space="preserve">Гузель </w:t>
            </w:r>
          </w:p>
          <w:p w:rsidR="00DE399B" w:rsidRPr="00ED7F32" w:rsidRDefault="00DE399B" w:rsidP="00682467">
            <w:r w:rsidRPr="00ED7F32">
              <w:t>Габдулбаровна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Преподаватель по классу сольного пения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МАУ «Школа искусств»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4 года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4 года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соответствие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3.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r w:rsidRPr="00ED7F32">
              <w:t xml:space="preserve">Саляхов </w:t>
            </w:r>
          </w:p>
          <w:p w:rsidR="00DE399B" w:rsidRPr="00ED7F32" w:rsidRDefault="00DE399B" w:rsidP="00682467">
            <w:r w:rsidRPr="00ED7F32">
              <w:t xml:space="preserve">Валерий </w:t>
            </w:r>
          </w:p>
          <w:p w:rsidR="00DE399B" w:rsidRPr="00ED7F32" w:rsidRDefault="00DE399B" w:rsidP="00682467">
            <w:r w:rsidRPr="00ED7F32">
              <w:t>Вадимович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Учитель информатики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МАОУ «Средняя школа №3»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2 года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-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4.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r w:rsidRPr="00ED7F32">
              <w:t xml:space="preserve">Слесарева </w:t>
            </w:r>
          </w:p>
          <w:p w:rsidR="00DE399B" w:rsidRPr="00ED7F32" w:rsidRDefault="00DE399B" w:rsidP="00682467">
            <w:r w:rsidRPr="00ED7F32">
              <w:t xml:space="preserve">Анастасия </w:t>
            </w:r>
          </w:p>
          <w:p w:rsidR="00DE399B" w:rsidRPr="00ED7F32" w:rsidRDefault="00DE399B" w:rsidP="00682467">
            <w:r w:rsidRPr="00ED7F32">
              <w:t>Николаевна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Учитель физической культуры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МАОУ «Средняя школа №5»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2 года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2 года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-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5.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r w:rsidRPr="00ED7F32">
              <w:t xml:space="preserve">Задорожная </w:t>
            </w:r>
          </w:p>
          <w:p w:rsidR="00DE399B" w:rsidRPr="00ED7F32" w:rsidRDefault="00DE399B" w:rsidP="00682467">
            <w:r w:rsidRPr="00ED7F32">
              <w:t xml:space="preserve">Юлия </w:t>
            </w:r>
          </w:p>
          <w:p w:rsidR="00DE399B" w:rsidRPr="00ED7F32" w:rsidRDefault="00DE399B" w:rsidP="00682467">
            <w:r w:rsidRPr="00ED7F32">
              <w:t>Олеговна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Педагог-психолог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МАОУ «Средняя школа №5»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3 года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3 года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соответствие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6.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r w:rsidRPr="00ED7F32">
              <w:t xml:space="preserve">Кондратьев </w:t>
            </w:r>
          </w:p>
          <w:p w:rsidR="00DE399B" w:rsidRPr="00ED7F32" w:rsidRDefault="00DE399B" w:rsidP="00682467">
            <w:r w:rsidRPr="00ED7F32">
              <w:t xml:space="preserve">Владимир </w:t>
            </w:r>
          </w:p>
          <w:p w:rsidR="00DE399B" w:rsidRPr="00ED7F32" w:rsidRDefault="00DE399B" w:rsidP="00682467">
            <w:r w:rsidRPr="00ED7F32">
              <w:t>Сергеевич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Учитель истории и обществознания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МАОУ «Средняя школа №8»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-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7.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r w:rsidRPr="00ED7F32">
              <w:t xml:space="preserve">Сергеев </w:t>
            </w:r>
          </w:p>
          <w:p w:rsidR="00DE399B" w:rsidRPr="00ED7F32" w:rsidRDefault="00DE399B" w:rsidP="00682467">
            <w:r w:rsidRPr="00ED7F32">
              <w:t xml:space="preserve">Павел </w:t>
            </w:r>
          </w:p>
          <w:p w:rsidR="00DE399B" w:rsidRPr="00ED7F32" w:rsidRDefault="00DE399B" w:rsidP="00682467">
            <w:r w:rsidRPr="00ED7F32">
              <w:t>Петрович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Учитель истории и обществознания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МАОУ «СОШ №10»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-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8.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r w:rsidRPr="00ED7F32">
              <w:t xml:space="preserve">Ширшова </w:t>
            </w:r>
          </w:p>
          <w:p w:rsidR="00DE399B" w:rsidRPr="00ED7F32" w:rsidRDefault="00DE399B" w:rsidP="00682467">
            <w:r w:rsidRPr="00ED7F32">
              <w:t xml:space="preserve">Наталья </w:t>
            </w:r>
          </w:p>
          <w:p w:rsidR="00DE399B" w:rsidRPr="00ED7F32" w:rsidRDefault="00DE399B" w:rsidP="00682467">
            <w:r w:rsidRPr="00ED7F32">
              <w:t>Сергеевна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Учитель русского языка и литературы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МАОУ «Средняя школа №6»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-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9.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r w:rsidRPr="00ED7F32">
              <w:t xml:space="preserve">Казаева </w:t>
            </w:r>
          </w:p>
          <w:p w:rsidR="00DE399B" w:rsidRPr="00ED7F32" w:rsidRDefault="00DE399B" w:rsidP="00682467">
            <w:r w:rsidRPr="00ED7F32">
              <w:t xml:space="preserve">Ксения </w:t>
            </w:r>
          </w:p>
          <w:p w:rsidR="00DE399B" w:rsidRPr="00ED7F32" w:rsidRDefault="00DE399B" w:rsidP="00682467">
            <w:r w:rsidRPr="00ED7F32">
              <w:t>Васильевна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Учитель физики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МАОУ СОШ №7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4 года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3 года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соответствие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10.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r w:rsidRPr="00ED7F32">
              <w:t xml:space="preserve">Овсянников </w:t>
            </w:r>
          </w:p>
          <w:p w:rsidR="00DE399B" w:rsidRPr="00ED7F32" w:rsidRDefault="00DE399B" w:rsidP="00682467">
            <w:r w:rsidRPr="00ED7F32">
              <w:t xml:space="preserve">Артем </w:t>
            </w:r>
          </w:p>
          <w:p w:rsidR="00DE399B" w:rsidRPr="00ED7F32" w:rsidRDefault="00DE399B" w:rsidP="00682467">
            <w:r w:rsidRPr="00ED7F32">
              <w:t>Андреевич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Учитель истории и обществознания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МАОУ СОШ №7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2 года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2 года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-</w:t>
            </w:r>
          </w:p>
        </w:tc>
      </w:tr>
    </w:tbl>
    <w:p w:rsidR="00E4070B" w:rsidRDefault="00E4070B" w:rsidP="00E4070B">
      <w:pPr>
        <w:widowControl w:val="0"/>
        <w:ind w:left="360"/>
        <w:jc w:val="right"/>
        <w:rPr>
          <w:sz w:val="22"/>
          <w:szCs w:val="22"/>
        </w:rPr>
      </w:pPr>
    </w:p>
    <w:p w:rsidR="00A1584D" w:rsidRDefault="00A1584D" w:rsidP="00E4070B">
      <w:pPr>
        <w:widowControl w:val="0"/>
        <w:ind w:left="360"/>
        <w:rPr>
          <w:sz w:val="22"/>
          <w:szCs w:val="22"/>
        </w:rPr>
      </w:pPr>
    </w:p>
    <w:p w:rsidR="00A1584D" w:rsidRDefault="00A1584D" w:rsidP="00E4070B">
      <w:pPr>
        <w:widowControl w:val="0"/>
        <w:ind w:left="360"/>
        <w:rPr>
          <w:sz w:val="22"/>
          <w:szCs w:val="22"/>
        </w:rPr>
      </w:pPr>
    </w:p>
    <w:p w:rsidR="00ED7F32" w:rsidRPr="00E4070B" w:rsidRDefault="00ED7F32" w:rsidP="00ED7F32">
      <w:pPr>
        <w:jc w:val="right"/>
        <w:rPr>
          <w:bCs/>
          <w:sz w:val="20"/>
          <w:szCs w:val="20"/>
        </w:rPr>
      </w:pPr>
      <w:r w:rsidRPr="00E4070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  <w:r w:rsidRPr="00E4070B">
        <w:rPr>
          <w:bCs/>
          <w:sz w:val="20"/>
          <w:szCs w:val="20"/>
        </w:rPr>
        <w:t xml:space="preserve"> к приказу </w:t>
      </w:r>
    </w:p>
    <w:p w:rsidR="00ED7F32" w:rsidRPr="00E4070B" w:rsidRDefault="00ED7F32" w:rsidP="00ED7F32">
      <w:pPr>
        <w:jc w:val="right"/>
        <w:rPr>
          <w:bCs/>
          <w:sz w:val="20"/>
          <w:szCs w:val="20"/>
        </w:rPr>
      </w:pPr>
      <w:r w:rsidRPr="00E4070B">
        <w:rPr>
          <w:bCs/>
          <w:sz w:val="20"/>
          <w:szCs w:val="20"/>
        </w:rPr>
        <w:t>Управления образования</w:t>
      </w:r>
    </w:p>
    <w:p w:rsidR="00ED7F32" w:rsidRPr="00DE399B" w:rsidRDefault="00ED7F32" w:rsidP="00ED7F32">
      <w:pPr>
        <w:jc w:val="right"/>
        <w:rPr>
          <w:bCs/>
          <w:sz w:val="20"/>
          <w:szCs w:val="20"/>
        </w:rPr>
      </w:pPr>
      <w:r w:rsidRPr="00E4070B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03</w:t>
      </w:r>
      <w:r w:rsidRPr="00E4070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ноября</w:t>
      </w:r>
      <w:r w:rsidRPr="00E4070B">
        <w:rPr>
          <w:bCs/>
          <w:sz w:val="20"/>
          <w:szCs w:val="20"/>
        </w:rPr>
        <w:t xml:space="preserve"> 201</w:t>
      </w:r>
      <w:r>
        <w:rPr>
          <w:bCs/>
          <w:sz w:val="20"/>
          <w:szCs w:val="20"/>
        </w:rPr>
        <w:t>5</w:t>
      </w:r>
      <w:r w:rsidRPr="00E4070B">
        <w:rPr>
          <w:bCs/>
          <w:sz w:val="20"/>
          <w:szCs w:val="20"/>
        </w:rPr>
        <w:t xml:space="preserve"> года №</w:t>
      </w:r>
      <w:r>
        <w:rPr>
          <w:bCs/>
          <w:sz w:val="20"/>
          <w:szCs w:val="20"/>
        </w:rPr>
        <w:t>609</w:t>
      </w:r>
    </w:p>
    <w:p w:rsidR="00ED7F32" w:rsidRDefault="00ED7F32" w:rsidP="00ED7F32">
      <w:pPr>
        <w:jc w:val="center"/>
        <w:rPr>
          <w:sz w:val="26"/>
          <w:szCs w:val="26"/>
        </w:rPr>
      </w:pPr>
      <w:r w:rsidRPr="00FA1582">
        <w:rPr>
          <w:sz w:val="26"/>
          <w:szCs w:val="26"/>
        </w:rPr>
        <w:t xml:space="preserve">Информация об </w:t>
      </w:r>
      <w:r>
        <w:rPr>
          <w:sz w:val="26"/>
          <w:szCs w:val="26"/>
        </w:rPr>
        <w:t xml:space="preserve">открытых уроках (занятиях) </w:t>
      </w:r>
      <w:r w:rsidRPr="00FA1582">
        <w:rPr>
          <w:sz w:val="26"/>
          <w:szCs w:val="26"/>
        </w:rPr>
        <w:t>участник</w:t>
      </w:r>
      <w:r>
        <w:rPr>
          <w:sz w:val="26"/>
          <w:szCs w:val="26"/>
        </w:rPr>
        <w:t>ов</w:t>
      </w:r>
      <w:r w:rsidRPr="00FA1582">
        <w:rPr>
          <w:sz w:val="26"/>
          <w:szCs w:val="26"/>
        </w:rPr>
        <w:t xml:space="preserve"> конкурса «Педагогический дебют-2015»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981"/>
        <w:gridCol w:w="2406"/>
        <w:gridCol w:w="2528"/>
        <w:gridCol w:w="1698"/>
        <w:gridCol w:w="30"/>
        <w:gridCol w:w="15"/>
        <w:gridCol w:w="1146"/>
        <w:gridCol w:w="1559"/>
        <w:gridCol w:w="3099"/>
      </w:tblGrid>
      <w:tr w:rsidR="00ED7F32" w:rsidRPr="00682467" w:rsidTr="00682467">
        <w:tc>
          <w:tcPr>
            <w:tcW w:w="706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№</w:t>
            </w:r>
          </w:p>
        </w:tc>
        <w:tc>
          <w:tcPr>
            <w:tcW w:w="1981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ФИО участника</w:t>
            </w:r>
          </w:p>
        </w:tc>
        <w:tc>
          <w:tcPr>
            <w:tcW w:w="2406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Должность</w:t>
            </w:r>
          </w:p>
        </w:tc>
        <w:tc>
          <w:tcPr>
            <w:tcW w:w="2528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Место работы</w:t>
            </w:r>
          </w:p>
        </w:tc>
        <w:tc>
          <w:tcPr>
            <w:tcW w:w="2889" w:type="dxa"/>
            <w:gridSpan w:val="4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Класс/</w:t>
            </w:r>
          </w:p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количество</w:t>
            </w:r>
          </w:p>
        </w:tc>
        <w:tc>
          <w:tcPr>
            <w:tcW w:w="3099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Тема урока (занятия)</w:t>
            </w:r>
          </w:p>
        </w:tc>
      </w:tr>
      <w:tr w:rsidR="00ED7F32" w:rsidRPr="00682467" w:rsidTr="00682467">
        <w:tc>
          <w:tcPr>
            <w:tcW w:w="15168" w:type="dxa"/>
            <w:gridSpan w:val="10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b/>
                <w:sz w:val="23"/>
                <w:szCs w:val="23"/>
              </w:rPr>
            </w:pPr>
            <w:r w:rsidRPr="00682467">
              <w:rPr>
                <w:b/>
                <w:sz w:val="23"/>
                <w:szCs w:val="23"/>
              </w:rPr>
              <w:t xml:space="preserve">09.11.2015 </w:t>
            </w:r>
          </w:p>
        </w:tc>
      </w:tr>
      <w:tr w:rsidR="00ED7F32" w:rsidRPr="00682467" w:rsidTr="00682467">
        <w:tc>
          <w:tcPr>
            <w:tcW w:w="706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1.</w:t>
            </w:r>
          </w:p>
        </w:tc>
        <w:tc>
          <w:tcPr>
            <w:tcW w:w="1981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Сергеев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Павел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Петрович</w:t>
            </w:r>
          </w:p>
        </w:tc>
        <w:tc>
          <w:tcPr>
            <w:tcW w:w="2406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Учитель истории и обществознания</w:t>
            </w:r>
          </w:p>
        </w:tc>
        <w:tc>
          <w:tcPr>
            <w:tcW w:w="2528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МАОУ «СОШ №10»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история</w:t>
            </w:r>
          </w:p>
        </w:tc>
        <w:tc>
          <w:tcPr>
            <w:tcW w:w="1146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8.50-09.30</w:t>
            </w:r>
          </w:p>
        </w:tc>
        <w:tc>
          <w:tcPr>
            <w:tcW w:w="1559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7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(16 чел.)</w:t>
            </w:r>
          </w:p>
        </w:tc>
        <w:tc>
          <w:tcPr>
            <w:tcW w:w="3099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</w:p>
        </w:tc>
      </w:tr>
      <w:tr w:rsidR="00ED7F32" w:rsidRPr="00682467" w:rsidTr="00682467">
        <w:tc>
          <w:tcPr>
            <w:tcW w:w="706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2.</w:t>
            </w:r>
          </w:p>
        </w:tc>
        <w:tc>
          <w:tcPr>
            <w:tcW w:w="1981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Ширшова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Наталья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Сергеевна</w:t>
            </w:r>
          </w:p>
        </w:tc>
        <w:tc>
          <w:tcPr>
            <w:tcW w:w="2406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528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МАОУ «Средняя школа №6»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146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09.45-10.25</w:t>
            </w:r>
          </w:p>
        </w:tc>
        <w:tc>
          <w:tcPr>
            <w:tcW w:w="1559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6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 (20 чел.)</w:t>
            </w:r>
          </w:p>
        </w:tc>
        <w:tc>
          <w:tcPr>
            <w:tcW w:w="3099" w:type="dxa"/>
            <w:shd w:val="clear" w:color="auto" w:fill="auto"/>
          </w:tcPr>
          <w:p w:rsidR="00ED7F32" w:rsidRPr="00682467" w:rsidRDefault="00ED7F32" w:rsidP="00ED7F32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Буквы ы-и в корне после приставок</w:t>
            </w:r>
          </w:p>
        </w:tc>
      </w:tr>
      <w:tr w:rsidR="00ED7F32" w:rsidRPr="00682467" w:rsidTr="00682467">
        <w:tc>
          <w:tcPr>
            <w:tcW w:w="706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3.</w:t>
            </w:r>
          </w:p>
        </w:tc>
        <w:tc>
          <w:tcPr>
            <w:tcW w:w="1981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Овсянников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Артем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Андреевич</w:t>
            </w:r>
          </w:p>
        </w:tc>
        <w:tc>
          <w:tcPr>
            <w:tcW w:w="2406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Учитель истории и обществознания</w:t>
            </w:r>
          </w:p>
        </w:tc>
        <w:tc>
          <w:tcPr>
            <w:tcW w:w="2528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МАОУ СОШ №7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история</w:t>
            </w:r>
          </w:p>
        </w:tc>
        <w:tc>
          <w:tcPr>
            <w:tcW w:w="1146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10.40-11.20</w:t>
            </w:r>
          </w:p>
        </w:tc>
        <w:tc>
          <w:tcPr>
            <w:tcW w:w="1559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9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(16 чел.)</w:t>
            </w:r>
          </w:p>
        </w:tc>
        <w:tc>
          <w:tcPr>
            <w:tcW w:w="3099" w:type="dxa"/>
            <w:shd w:val="clear" w:color="auto" w:fill="auto"/>
          </w:tcPr>
          <w:p w:rsidR="00ED7F32" w:rsidRPr="00682467" w:rsidRDefault="00ED7F32" w:rsidP="00ED7F32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Образование СССР</w:t>
            </w:r>
          </w:p>
        </w:tc>
      </w:tr>
      <w:tr w:rsidR="00ED7F32" w:rsidRPr="00682467" w:rsidTr="00682467">
        <w:tc>
          <w:tcPr>
            <w:tcW w:w="706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4.</w:t>
            </w:r>
          </w:p>
        </w:tc>
        <w:tc>
          <w:tcPr>
            <w:tcW w:w="1981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Харченко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 Владимир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Викторович</w:t>
            </w:r>
          </w:p>
        </w:tc>
        <w:tc>
          <w:tcPr>
            <w:tcW w:w="2406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Педагог дополнительного образования</w:t>
            </w:r>
          </w:p>
        </w:tc>
        <w:tc>
          <w:tcPr>
            <w:tcW w:w="2528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МАУ ДО «ДДТ»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обучение игре на гитаре</w:t>
            </w:r>
          </w:p>
        </w:tc>
        <w:tc>
          <w:tcPr>
            <w:tcW w:w="1146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11.35-12.15</w:t>
            </w:r>
          </w:p>
        </w:tc>
        <w:tc>
          <w:tcPr>
            <w:tcW w:w="1559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7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 (8 человек)</w:t>
            </w:r>
          </w:p>
        </w:tc>
        <w:tc>
          <w:tcPr>
            <w:tcW w:w="3099" w:type="dxa"/>
            <w:shd w:val="clear" w:color="auto" w:fill="auto"/>
          </w:tcPr>
          <w:p w:rsidR="00ED7F32" w:rsidRPr="00682467" w:rsidRDefault="00ED7F32" w:rsidP="00ED7F32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Введение в образовательную программу</w:t>
            </w:r>
          </w:p>
        </w:tc>
      </w:tr>
      <w:tr w:rsidR="00ED7F32" w:rsidRPr="00682467" w:rsidTr="00682467">
        <w:tc>
          <w:tcPr>
            <w:tcW w:w="15168" w:type="dxa"/>
            <w:gridSpan w:val="10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b/>
                <w:sz w:val="23"/>
                <w:szCs w:val="23"/>
              </w:rPr>
            </w:pPr>
            <w:r w:rsidRPr="00682467">
              <w:rPr>
                <w:b/>
                <w:sz w:val="23"/>
                <w:szCs w:val="23"/>
              </w:rPr>
              <w:t>10.11.2015</w:t>
            </w:r>
          </w:p>
        </w:tc>
      </w:tr>
      <w:tr w:rsidR="00ED7F32" w:rsidRPr="00682467" w:rsidTr="00682467">
        <w:tc>
          <w:tcPr>
            <w:tcW w:w="706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5.</w:t>
            </w:r>
          </w:p>
        </w:tc>
        <w:tc>
          <w:tcPr>
            <w:tcW w:w="1981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Саляхов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Валерий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Вадимович</w:t>
            </w:r>
          </w:p>
        </w:tc>
        <w:tc>
          <w:tcPr>
            <w:tcW w:w="2406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Учитель информатики</w:t>
            </w:r>
          </w:p>
        </w:tc>
        <w:tc>
          <w:tcPr>
            <w:tcW w:w="2528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МАОУ «Средняя школа №3»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информатика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8.50-09.30</w:t>
            </w:r>
          </w:p>
        </w:tc>
        <w:tc>
          <w:tcPr>
            <w:tcW w:w="1559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5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(10 чел.)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из СШ№6</w:t>
            </w:r>
          </w:p>
        </w:tc>
        <w:tc>
          <w:tcPr>
            <w:tcW w:w="3099" w:type="dxa"/>
            <w:shd w:val="clear" w:color="auto" w:fill="auto"/>
          </w:tcPr>
          <w:p w:rsidR="00ED7F32" w:rsidRPr="00682467" w:rsidRDefault="00ED7F32" w:rsidP="00682467">
            <w:pPr>
              <w:jc w:val="both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Метод координат</w:t>
            </w:r>
          </w:p>
        </w:tc>
      </w:tr>
      <w:tr w:rsidR="00ED7F32" w:rsidRPr="00682467" w:rsidTr="00682467">
        <w:tc>
          <w:tcPr>
            <w:tcW w:w="706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6.</w:t>
            </w:r>
          </w:p>
        </w:tc>
        <w:tc>
          <w:tcPr>
            <w:tcW w:w="1981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Фазылова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Гузель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Габдулбаровна</w:t>
            </w:r>
          </w:p>
        </w:tc>
        <w:tc>
          <w:tcPr>
            <w:tcW w:w="2406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Преподаватель по классу сольного пения</w:t>
            </w:r>
          </w:p>
        </w:tc>
        <w:tc>
          <w:tcPr>
            <w:tcW w:w="2528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МАУ «Школа искусств»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музыка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09.45-10.25</w:t>
            </w:r>
          </w:p>
        </w:tc>
        <w:tc>
          <w:tcPr>
            <w:tcW w:w="1559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3б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(16 чел.)</w:t>
            </w:r>
          </w:p>
        </w:tc>
        <w:tc>
          <w:tcPr>
            <w:tcW w:w="3099" w:type="dxa"/>
            <w:shd w:val="clear" w:color="auto" w:fill="auto"/>
          </w:tcPr>
          <w:p w:rsidR="00ED7F32" w:rsidRPr="00682467" w:rsidRDefault="00ED7F32" w:rsidP="00682467">
            <w:pPr>
              <w:jc w:val="both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В мире музыки и цвета</w:t>
            </w:r>
          </w:p>
        </w:tc>
      </w:tr>
      <w:tr w:rsidR="00ED7F32" w:rsidRPr="00682467" w:rsidTr="00682467">
        <w:tc>
          <w:tcPr>
            <w:tcW w:w="706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7.</w:t>
            </w:r>
          </w:p>
        </w:tc>
        <w:tc>
          <w:tcPr>
            <w:tcW w:w="1981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Казаева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Ксения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Васильевна</w:t>
            </w:r>
          </w:p>
        </w:tc>
        <w:tc>
          <w:tcPr>
            <w:tcW w:w="2406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Учитель физики</w:t>
            </w:r>
          </w:p>
        </w:tc>
        <w:tc>
          <w:tcPr>
            <w:tcW w:w="2528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МАОУ СОШ №7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физика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10.40-11.20</w:t>
            </w:r>
          </w:p>
        </w:tc>
        <w:tc>
          <w:tcPr>
            <w:tcW w:w="1559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7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(16 чел.)</w:t>
            </w:r>
          </w:p>
        </w:tc>
        <w:tc>
          <w:tcPr>
            <w:tcW w:w="3099" w:type="dxa"/>
            <w:shd w:val="clear" w:color="auto" w:fill="auto"/>
          </w:tcPr>
          <w:p w:rsidR="00ED7F32" w:rsidRPr="00682467" w:rsidRDefault="00ED7F32" w:rsidP="00682467">
            <w:pPr>
              <w:jc w:val="both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Решение задач на расчет массы, объема и плотности тела</w:t>
            </w:r>
          </w:p>
        </w:tc>
      </w:tr>
      <w:tr w:rsidR="00ED7F32" w:rsidRPr="00682467" w:rsidTr="00682467">
        <w:tc>
          <w:tcPr>
            <w:tcW w:w="15168" w:type="dxa"/>
            <w:gridSpan w:val="10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b/>
                <w:sz w:val="23"/>
                <w:szCs w:val="23"/>
              </w:rPr>
            </w:pPr>
            <w:r w:rsidRPr="00682467">
              <w:rPr>
                <w:b/>
                <w:sz w:val="23"/>
                <w:szCs w:val="23"/>
              </w:rPr>
              <w:t>11.11.2015</w:t>
            </w:r>
          </w:p>
        </w:tc>
      </w:tr>
      <w:tr w:rsidR="00ED7F32" w:rsidRPr="00682467" w:rsidTr="00682467">
        <w:tc>
          <w:tcPr>
            <w:tcW w:w="706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8.</w:t>
            </w:r>
          </w:p>
        </w:tc>
        <w:tc>
          <w:tcPr>
            <w:tcW w:w="1981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Слесарева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Анастасия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Николаевна</w:t>
            </w:r>
          </w:p>
        </w:tc>
        <w:tc>
          <w:tcPr>
            <w:tcW w:w="2406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Учитель физической культуры</w:t>
            </w:r>
          </w:p>
        </w:tc>
        <w:tc>
          <w:tcPr>
            <w:tcW w:w="2528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МАОУ «Средняя школа №5»</w:t>
            </w:r>
          </w:p>
        </w:tc>
        <w:tc>
          <w:tcPr>
            <w:tcW w:w="1698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8.50-09.30</w:t>
            </w:r>
          </w:p>
        </w:tc>
        <w:tc>
          <w:tcPr>
            <w:tcW w:w="1559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5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14 (8м+6д)</w:t>
            </w:r>
          </w:p>
        </w:tc>
        <w:tc>
          <w:tcPr>
            <w:tcW w:w="3099" w:type="dxa"/>
            <w:shd w:val="clear" w:color="auto" w:fill="auto"/>
          </w:tcPr>
          <w:p w:rsidR="00ED7F32" w:rsidRPr="00682467" w:rsidRDefault="00ED7F32" w:rsidP="00682467">
            <w:pPr>
              <w:jc w:val="both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Прием передачи мяча двумя руками сверху над собой и вперед</w:t>
            </w:r>
          </w:p>
        </w:tc>
      </w:tr>
      <w:tr w:rsidR="00ED7F32" w:rsidRPr="00682467" w:rsidTr="00682467">
        <w:tc>
          <w:tcPr>
            <w:tcW w:w="706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9.</w:t>
            </w:r>
          </w:p>
        </w:tc>
        <w:tc>
          <w:tcPr>
            <w:tcW w:w="1981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Задорожная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Юлия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Олеговна</w:t>
            </w:r>
          </w:p>
        </w:tc>
        <w:tc>
          <w:tcPr>
            <w:tcW w:w="2406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Педагог-психолог</w:t>
            </w:r>
          </w:p>
        </w:tc>
        <w:tc>
          <w:tcPr>
            <w:tcW w:w="2528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МАОУ «Средняя школа №5»</w:t>
            </w:r>
          </w:p>
        </w:tc>
        <w:tc>
          <w:tcPr>
            <w:tcW w:w="1698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психология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09.45-10.25</w:t>
            </w:r>
          </w:p>
        </w:tc>
        <w:tc>
          <w:tcPr>
            <w:tcW w:w="1559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9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 (5м+5д)</w:t>
            </w:r>
          </w:p>
        </w:tc>
        <w:tc>
          <w:tcPr>
            <w:tcW w:w="3099" w:type="dxa"/>
            <w:shd w:val="clear" w:color="auto" w:fill="auto"/>
          </w:tcPr>
          <w:p w:rsidR="00ED7F32" w:rsidRPr="00682467" w:rsidRDefault="00ED7F32" w:rsidP="00682467">
            <w:pPr>
              <w:jc w:val="both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На пути к образованному человеку</w:t>
            </w:r>
          </w:p>
        </w:tc>
      </w:tr>
      <w:tr w:rsidR="00ED7F32" w:rsidRPr="00682467" w:rsidTr="00682467">
        <w:tc>
          <w:tcPr>
            <w:tcW w:w="706" w:type="dxa"/>
            <w:shd w:val="clear" w:color="auto" w:fill="auto"/>
          </w:tcPr>
          <w:p w:rsidR="00ED7F32" w:rsidRPr="00682467" w:rsidRDefault="00ED7F32" w:rsidP="00682467">
            <w:pPr>
              <w:jc w:val="center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10.</w:t>
            </w:r>
          </w:p>
        </w:tc>
        <w:tc>
          <w:tcPr>
            <w:tcW w:w="1981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Кондратьев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 xml:space="preserve">Владимир 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Сергеевич</w:t>
            </w:r>
          </w:p>
        </w:tc>
        <w:tc>
          <w:tcPr>
            <w:tcW w:w="2406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Учитель истории и обществознания</w:t>
            </w:r>
          </w:p>
        </w:tc>
        <w:tc>
          <w:tcPr>
            <w:tcW w:w="2528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МАОУ «Средняя школа №8»</w:t>
            </w:r>
          </w:p>
        </w:tc>
        <w:tc>
          <w:tcPr>
            <w:tcW w:w="1698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факультатив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10.40-11.20</w:t>
            </w:r>
          </w:p>
        </w:tc>
        <w:tc>
          <w:tcPr>
            <w:tcW w:w="1559" w:type="dxa"/>
            <w:shd w:val="clear" w:color="auto" w:fill="auto"/>
          </w:tcPr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6</w:t>
            </w:r>
          </w:p>
          <w:p w:rsidR="00ED7F32" w:rsidRPr="00682467" w:rsidRDefault="00ED7F32" w:rsidP="00682467">
            <w:pPr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(15 чел.)</w:t>
            </w:r>
          </w:p>
        </w:tc>
        <w:tc>
          <w:tcPr>
            <w:tcW w:w="3099" w:type="dxa"/>
            <w:shd w:val="clear" w:color="auto" w:fill="auto"/>
          </w:tcPr>
          <w:p w:rsidR="00ED7F32" w:rsidRPr="00682467" w:rsidRDefault="00ED7F32" w:rsidP="00682467">
            <w:pPr>
              <w:jc w:val="both"/>
              <w:rPr>
                <w:sz w:val="23"/>
                <w:szCs w:val="23"/>
              </w:rPr>
            </w:pPr>
            <w:r w:rsidRPr="00682467">
              <w:rPr>
                <w:sz w:val="23"/>
                <w:szCs w:val="23"/>
              </w:rPr>
              <w:t>Я будущий археолог</w:t>
            </w:r>
          </w:p>
        </w:tc>
      </w:tr>
    </w:tbl>
    <w:p w:rsidR="006A00B6" w:rsidRDefault="006A00B6" w:rsidP="00ED7F32">
      <w:pPr>
        <w:rPr>
          <w:sz w:val="32"/>
          <w:szCs w:val="32"/>
        </w:rPr>
        <w:sectPr w:rsidR="006A00B6" w:rsidSect="00ED7F32">
          <w:pgSz w:w="16838" w:h="11906" w:orient="landscape"/>
          <w:pgMar w:top="567" w:right="720" w:bottom="567" w:left="1134" w:header="709" w:footer="709" w:gutter="0"/>
          <w:cols w:space="708"/>
          <w:docGrid w:linePitch="360"/>
        </w:sectPr>
      </w:pPr>
    </w:p>
    <w:p w:rsidR="006A00B6" w:rsidRDefault="006A00B6" w:rsidP="00ED7F32">
      <w:pPr>
        <w:rPr>
          <w:sz w:val="22"/>
          <w:szCs w:val="22"/>
        </w:rPr>
      </w:pPr>
    </w:p>
    <w:sectPr w:rsidR="006A00B6" w:rsidSect="00DE399B">
      <w:pgSz w:w="16838" w:h="11906" w:orient="landscape"/>
      <w:pgMar w:top="1701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610"/>
    <w:multiLevelType w:val="multilevel"/>
    <w:tmpl w:val="0ED092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A764556"/>
    <w:multiLevelType w:val="hybridMultilevel"/>
    <w:tmpl w:val="4436374C"/>
    <w:lvl w:ilvl="0" w:tplc="E580F08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9212E"/>
    <w:multiLevelType w:val="hybridMultilevel"/>
    <w:tmpl w:val="47C6F62E"/>
    <w:lvl w:ilvl="0" w:tplc="0054E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C7AEA">
      <w:numFmt w:val="none"/>
      <w:lvlText w:val=""/>
      <w:lvlJc w:val="left"/>
      <w:pPr>
        <w:tabs>
          <w:tab w:val="num" w:pos="360"/>
        </w:tabs>
      </w:pPr>
    </w:lvl>
    <w:lvl w:ilvl="2" w:tplc="E4D44C16">
      <w:numFmt w:val="none"/>
      <w:lvlText w:val=""/>
      <w:lvlJc w:val="left"/>
      <w:pPr>
        <w:tabs>
          <w:tab w:val="num" w:pos="360"/>
        </w:tabs>
      </w:pPr>
    </w:lvl>
    <w:lvl w:ilvl="3" w:tplc="5DC490EA">
      <w:numFmt w:val="none"/>
      <w:lvlText w:val=""/>
      <w:lvlJc w:val="left"/>
      <w:pPr>
        <w:tabs>
          <w:tab w:val="num" w:pos="360"/>
        </w:tabs>
      </w:pPr>
    </w:lvl>
    <w:lvl w:ilvl="4" w:tplc="C6181798">
      <w:numFmt w:val="none"/>
      <w:lvlText w:val=""/>
      <w:lvlJc w:val="left"/>
      <w:pPr>
        <w:tabs>
          <w:tab w:val="num" w:pos="360"/>
        </w:tabs>
      </w:pPr>
    </w:lvl>
    <w:lvl w:ilvl="5" w:tplc="6682254A">
      <w:numFmt w:val="none"/>
      <w:lvlText w:val=""/>
      <w:lvlJc w:val="left"/>
      <w:pPr>
        <w:tabs>
          <w:tab w:val="num" w:pos="360"/>
        </w:tabs>
      </w:pPr>
    </w:lvl>
    <w:lvl w:ilvl="6" w:tplc="DD9064EE">
      <w:numFmt w:val="none"/>
      <w:lvlText w:val=""/>
      <w:lvlJc w:val="left"/>
      <w:pPr>
        <w:tabs>
          <w:tab w:val="num" w:pos="360"/>
        </w:tabs>
      </w:pPr>
    </w:lvl>
    <w:lvl w:ilvl="7" w:tplc="5F384346">
      <w:numFmt w:val="none"/>
      <w:lvlText w:val=""/>
      <w:lvlJc w:val="left"/>
      <w:pPr>
        <w:tabs>
          <w:tab w:val="num" w:pos="360"/>
        </w:tabs>
      </w:pPr>
    </w:lvl>
    <w:lvl w:ilvl="8" w:tplc="4A028E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5"/>
    <w:rsid w:val="0000416A"/>
    <w:rsid w:val="00023E68"/>
    <w:rsid w:val="00025E98"/>
    <w:rsid w:val="000273DF"/>
    <w:rsid w:val="0005207D"/>
    <w:rsid w:val="00071589"/>
    <w:rsid w:val="000731BC"/>
    <w:rsid w:val="000738D2"/>
    <w:rsid w:val="00086244"/>
    <w:rsid w:val="000A0BC0"/>
    <w:rsid w:val="000B0511"/>
    <w:rsid w:val="000C4545"/>
    <w:rsid w:val="000D714E"/>
    <w:rsid w:val="000E5105"/>
    <w:rsid w:val="00101C9A"/>
    <w:rsid w:val="00107DDF"/>
    <w:rsid w:val="001227EB"/>
    <w:rsid w:val="00122B97"/>
    <w:rsid w:val="00123B99"/>
    <w:rsid w:val="001508D4"/>
    <w:rsid w:val="00155A3A"/>
    <w:rsid w:val="001661E9"/>
    <w:rsid w:val="00173CBA"/>
    <w:rsid w:val="00185545"/>
    <w:rsid w:val="00190A41"/>
    <w:rsid w:val="0019333F"/>
    <w:rsid w:val="001A6C15"/>
    <w:rsid w:val="001B3843"/>
    <w:rsid w:val="001D6A6A"/>
    <w:rsid w:val="001E2D5D"/>
    <w:rsid w:val="001F0A2A"/>
    <w:rsid w:val="001F78B9"/>
    <w:rsid w:val="0020337E"/>
    <w:rsid w:val="00206ACF"/>
    <w:rsid w:val="00214554"/>
    <w:rsid w:val="00214FC8"/>
    <w:rsid w:val="0022415E"/>
    <w:rsid w:val="002356D7"/>
    <w:rsid w:val="00236DB0"/>
    <w:rsid w:val="0024665C"/>
    <w:rsid w:val="00254906"/>
    <w:rsid w:val="0026724B"/>
    <w:rsid w:val="0026779B"/>
    <w:rsid w:val="00271FCE"/>
    <w:rsid w:val="002747D9"/>
    <w:rsid w:val="0027745E"/>
    <w:rsid w:val="00284A02"/>
    <w:rsid w:val="00297277"/>
    <w:rsid w:val="002A2A6D"/>
    <w:rsid w:val="002B0673"/>
    <w:rsid w:val="002B1604"/>
    <w:rsid w:val="002D2D0B"/>
    <w:rsid w:val="002D404B"/>
    <w:rsid w:val="002D5694"/>
    <w:rsid w:val="002F2F41"/>
    <w:rsid w:val="00307856"/>
    <w:rsid w:val="00310A34"/>
    <w:rsid w:val="00313AAF"/>
    <w:rsid w:val="00314A2A"/>
    <w:rsid w:val="0031518B"/>
    <w:rsid w:val="003163E5"/>
    <w:rsid w:val="00322575"/>
    <w:rsid w:val="00324FBF"/>
    <w:rsid w:val="00345A91"/>
    <w:rsid w:val="003651D1"/>
    <w:rsid w:val="00365DAF"/>
    <w:rsid w:val="00374245"/>
    <w:rsid w:val="00385D38"/>
    <w:rsid w:val="003944CC"/>
    <w:rsid w:val="003A3E6A"/>
    <w:rsid w:val="003A45A7"/>
    <w:rsid w:val="003B4058"/>
    <w:rsid w:val="003B61F1"/>
    <w:rsid w:val="003C2BCA"/>
    <w:rsid w:val="003D46D6"/>
    <w:rsid w:val="003E32EF"/>
    <w:rsid w:val="00401403"/>
    <w:rsid w:val="00405035"/>
    <w:rsid w:val="00410814"/>
    <w:rsid w:val="004112D7"/>
    <w:rsid w:val="0042114A"/>
    <w:rsid w:val="00422B48"/>
    <w:rsid w:val="004258E8"/>
    <w:rsid w:val="00431DF0"/>
    <w:rsid w:val="004459B2"/>
    <w:rsid w:val="004679A1"/>
    <w:rsid w:val="004D4CA2"/>
    <w:rsid w:val="004E5AD9"/>
    <w:rsid w:val="004F5C7C"/>
    <w:rsid w:val="005046E5"/>
    <w:rsid w:val="00511DDE"/>
    <w:rsid w:val="00520926"/>
    <w:rsid w:val="00520996"/>
    <w:rsid w:val="00533F63"/>
    <w:rsid w:val="0057332E"/>
    <w:rsid w:val="005736A1"/>
    <w:rsid w:val="005848A0"/>
    <w:rsid w:val="0058492F"/>
    <w:rsid w:val="005864B8"/>
    <w:rsid w:val="00590DFF"/>
    <w:rsid w:val="00593757"/>
    <w:rsid w:val="005A6391"/>
    <w:rsid w:val="005B3523"/>
    <w:rsid w:val="005C155E"/>
    <w:rsid w:val="005C7670"/>
    <w:rsid w:val="005D4068"/>
    <w:rsid w:val="005D63F9"/>
    <w:rsid w:val="006038D0"/>
    <w:rsid w:val="006055DF"/>
    <w:rsid w:val="0061119E"/>
    <w:rsid w:val="00613ADD"/>
    <w:rsid w:val="00620ECA"/>
    <w:rsid w:val="00621B66"/>
    <w:rsid w:val="006271BF"/>
    <w:rsid w:val="00641544"/>
    <w:rsid w:val="006435EE"/>
    <w:rsid w:val="00657173"/>
    <w:rsid w:val="00661260"/>
    <w:rsid w:val="00667905"/>
    <w:rsid w:val="00670E38"/>
    <w:rsid w:val="00675585"/>
    <w:rsid w:val="00682467"/>
    <w:rsid w:val="00683516"/>
    <w:rsid w:val="00693406"/>
    <w:rsid w:val="006A00B6"/>
    <w:rsid w:val="006A2594"/>
    <w:rsid w:val="006A4B35"/>
    <w:rsid w:val="006B0903"/>
    <w:rsid w:val="006C1A44"/>
    <w:rsid w:val="006D73CA"/>
    <w:rsid w:val="006E0452"/>
    <w:rsid w:val="006E32AC"/>
    <w:rsid w:val="006E4E2E"/>
    <w:rsid w:val="006F1195"/>
    <w:rsid w:val="006F3C6A"/>
    <w:rsid w:val="00700D2F"/>
    <w:rsid w:val="00703CBB"/>
    <w:rsid w:val="00715226"/>
    <w:rsid w:val="00723371"/>
    <w:rsid w:val="00724939"/>
    <w:rsid w:val="00726844"/>
    <w:rsid w:val="00747637"/>
    <w:rsid w:val="00747DFE"/>
    <w:rsid w:val="00764476"/>
    <w:rsid w:val="00770ECC"/>
    <w:rsid w:val="00776023"/>
    <w:rsid w:val="00777D16"/>
    <w:rsid w:val="00783717"/>
    <w:rsid w:val="007911C4"/>
    <w:rsid w:val="007A46E5"/>
    <w:rsid w:val="007B637B"/>
    <w:rsid w:val="007D434D"/>
    <w:rsid w:val="007E7960"/>
    <w:rsid w:val="007F4029"/>
    <w:rsid w:val="0081372F"/>
    <w:rsid w:val="00816DAA"/>
    <w:rsid w:val="00821128"/>
    <w:rsid w:val="00832493"/>
    <w:rsid w:val="00840A87"/>
    <w:rsid w:val="00852780"/>
    <w:rsid w:val="00856585"/>
    <w:rsid w:val="00861B26"/>
    <w:rsid w:val="008643AB"/>
    <w:rsid w:val="00865668"/>
    <w:rsid w:val="00883303"/>
    <w:rsid w:val="008A51AF"/>
    <w:rsid w:val="008C4BDB"/>
    <w:rsid w:val="008E14D0"/>
    <w:rsid w:val="008E381B"/>
    <w:rsid w:val="009035F8"/>
    <w:rsid w:val="00904B7B"/>
    <w:rsid w:val="00913870"/>
    <w:rsid w:val="009173A1"/>
    <w:rsid w:val="00926B88"/>
    <w:rsid w:val="00931BF2"/>
    <w:rsid w:val="00931D77"/>
    <w:rsid w:val="00937A7E"/>
    <w:rsid w:val="0095123E"/>
    <w:rsid w:val="00956486"/>
    <w:rsid w:val="00956DE0"/>
    <w:rsid w:val="00961F1B"/>
    <w:rsid w:val="009626B5"/>
    <w:rsid w:val="00983FD0"/>
    <w:rsid w:val="00993943"/>
    <w:rsid w:val="00994B23"/>
    <w:rsid w:val="009C1BDB"/>
    <w:rsid w:val="009C4B21"/>
    <w:rsid w:val="009C5502"/>
    <w:rsid w:val="009C612A"/>
    <w:rsid w:val="009D4330"/>
    <w:rsid w:val="009E12B7"/>
    <w:rsid w:val="00A05BF4"/>
    <w:rsid w:val="00A079ED"/>
    <w:rsid w:val="00A1584D"/>
    <w:rsid w:val="00A15881"/>
    <w:rsid w:val="00A305E1"/>
    <w:rsid w:val="00A33764"/>
    <w:rsid w:val="00A41D22"/>
    <w:rsid w:val="00A4686C"/>
    <w:rsid w:val="00A51835"/>
    <w:rsid w:val="00A62DCC"/>
    <w:rsid w:val="00A66FBF"/>
    <w:rsid w:val="00A823D8"/>
    <w:rsid w:val="00A929E6"/>
    <w:rsid w:val="00A92E61"/>
    <w:rsid w:val="00A93A4A"/>
    <w:rsid w:val="00A956AE"/>
    <w:rsid w:val="00AB51BD"/>
    <w:rsid w:val="00AC4C6E"/>
    <w:rsid w:val="00AC6363"/>
    <w:rsid w:val="00AD04C2"/>
    <w:rsid w:val="00AE2E7D"/>
    <w:rsid w:val="00AF20CE"/>
    <w:rsid w:val="00B10D99"/>
    <w:rsid w:val="00B15DFE"/>
    <w:rsid w:val="00B16A9B"/>
    <w:rsid w:val="00B173E5"/>
    <w:rsid w:val="00B17BA3"/>
    <w:rsid w:val="00B25856"/>
    <w:rsid w:val="00B27068"/>
    <w:rsid w:val="00B27132"/>
    <w:rsid w:val="00B3059F"/>
    <w:rsid w:val="00B4587B"/>
    <w:rsid w:val="00B700C6"/>
    <w:rsid w:val="00B70493"/>
    <w:rsid w:val="00B75045"/>
    <w:rsid w:val="00B865D8"/>
    <w:rsid w:val="00BA6FB7"/>
    <w:rsid w:val="00BB5838"/>
    <w:rsid w:val="00BC6868"/>
    <w:rsid w:val="00BF7F73"/>
    <w:rsid w:val="00C02F9B"/>
    <w:rsid w:val="00C235C8"/>
    <w:rsid w:val="00C30CEA"/>
    <w:rsid w:val="00C550C6"/>
    <w:rsid w:val="00C57CFD"/>
    <w:rsid w:val="00C72E25"/>
    <w:rsid w:val="00C75926"/>
    <w:rsid w:val="00C9141F"/>
    <w:rsid w:val="00C94849"/>
    <w:rsid w:val="00CA18F7"/>
    <w:rsid w:val="00CA61A4"/>
    <w:rsid w:val="00CC4C56"/>
    <w:rsid w:val="00CF047A"/>
    <w:rsid w:val="00CF5566"/>
    <w:rsid w:val="00D03840"/>
    <w:rsid w:val="00D27FE3"/>
    <w:rsid w:val="00D34B51"/>
    <w:rsid w:val="00D63FD9"/>
    <w:rsid w:val="00D7149F"/>
    <w:rsid w:val="00D760AB"/>
    <w:rsid w:val="00D83891"/>
    <w:rsid w:val="00D83C27"/>
    <w:rsid w:val="00D93094"/>
    <w:rsid w:val="00DA365F"/>
    <w:rsid w:val="00DA5798"/>
    <w:rsid w:val="00DB6630"/>
    <w:rsid w:val="00DD21CA"/>
    <w:rsid w:val="00DD6F2C"/>
    <w:rsid w:val="00DE399B"/>
    <w:rsid w:val="00DE4168"/>
    <w:rsid w:val="00DE53BD"/>
    <w:rsid w:val="00DE6265"/>
    <w:rsid w:val="00E260D6"/>
    <w:rsid w:val="00E26D0F"/>
    <w:rsid w:val="00E34161"/>
    <w:rsid w:val="00E346C1"/>
    <w:rsid w:val="00E4070B"/>
    <w:rsid w:val="00E447B0"/>
    <w:rsid w:val="00E55C3E"/>
    <w:rsid w:val="00E64337"/>
    <w:rsid w:val="00E75AA6"/>
    <w:rsid w:val="00E807C8"/>
    <w:rsid w:val="00E86884"/>
    <w:rsid w:val="00E97ACD"/>
    <w:rsid w:val="00EA01EA"/>
    <w:rsid w:val="00EA4D3B"/>
    <w:rsid w:val="00EB286B"/>
    <w:rsid w:val="00EB4F19"/>
    <w:rsid w:val="00EC6640"/>
    <w:rsid w:val="00ED271D"/>
    <w:rsid w:val="00ED78C9"/>
    <w:rsid w:val="00ED7BA4"/>
    <w:rsid w:val="00ED7F32"/>
    <w:rsid w:val="00F02269"/>
    <w:rsid w:val="00F077C3"/>
    <w:rsid w:val="00F1277F"/>
    <w:rsid w:val="00F24B0D"/>
    <w:rsid w:val="00F32C24"/>
    <w:rsid w:val="00F35F91"/>
    <w:rsid w:val="00F539C3"/>
    <w:rsid w:val="00F67E0F"/>
    <w:rsid w:val="00F76B97"/>
    <w:rsid w:val="00F815CF"/>
    <w:rsid w:val="00F84F3F"/>
    <w:rsid w:val="00F86641"/>
    <w:rsid w:val="00FA13EF"/>
    <w:rsid w:val="00FA2277"/>
    <w:rsid w:val="00FD154A"/>
    <w:rsid w:val="00FD7A64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284A0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284A0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obovaN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2015-11-03T10:44:00Z</cp:lastPrinted>
  <dcterms:created xsi:type="dcterms:W3CDTF">2015-11-13T10:37:00Z</dcterms:created>
  <dcterms:modified xsi:type="dcterms:W3CDTF">2015-11-13T10:37:00Z</dcterms:modified>
</cp:coreProperties>
</file>