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0B" w:rsidRPr="00E4070B" w:rsidRDefault="00E4070B" w:rsidP="00E4070B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 xml:space="preserve">Приложение 1 к приказу </w:t>
      </w:r>
    </w:p>
    <w:p w:rsidR="00E4070B" w:rsidRPr="00E4070B" w:rsidRDefault="00E4070B" w:rsidP="00E4070B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>Управления образования</w:t>
      </w:r>
    </w:p>
    <w:p w:rsidR="00E4070B" w:rsidRPr="00DE399B" w:rsidRDefault="00E4070B" w:rsidP="00E4070B">
      <w:pPr>
        <w:jc w:val="right"/>
        <w:rPr>
          <w:bCs/>
          <w:sz w:val="20"/>
          <w:szCs w:val="20"/>
        </w:rPr>
      </w:pPr>
      <w:r w:rsidRPr="00E4070B">
        <w:rPr>
          <w:bCs/>
          <w:sz w:val="20"/>
          <w:szCs w:val="20"/>
        </w:rPr>
        <w:t xml:space="preserve">от </w:t>
      </w:r>
      <w:r w:rsidR="00DE399B">
        <w:rPr>
          <w:bCs/>
          <w:sz w:val="20"/>
          <w:szCs w:val="20"/>
        </w:rPr>
        <w:t>03</w:t>
      </w:r>
      <w:r w:rsidRPr="00E4070B">
        <w:rPr>
          <w:bCs/>
          <w:sz w:val="20"/>
          <w:szCs w:val="20"/>
        </w:rPr>
        <w:t xml:space="preserve"> </w:t>
      </w:r>
      <w:r w:rsidR="00DE399B">
        <w:rPr>
          <w:bCs/>
          <w:sz w:val="20"/>
          <w:szCs w:val="20"/>
        </w:rPr>
        <w:t>ноября</w:t>
      </w:r>
      <w:r w:rsidRPr="00E4070B">
        <w:rPr>
          <w:bCs/>
          <w:sz w:val="20"/>
          <w:szCs w:val="20"/>
        </w:rPr>
        <w:t xml:space="preserve"> 201</w:t>
      </w:r>
      <w:r w:rsidR="00DE399B">
        <w:rPr>
          <w:bCs/>
          <w:sz w:val="20"/>
          <w:szCs w:val="20"/>
        </w:rPr>
        <w:t>5</w:t>
      </w:r>
      <w:r w:rsidRPr="00E4070B">
        <w:rPr>
          <w:bCs/>
          <w:sz w:val="20"/>
          <w:szCs w:val="20"/>
        </w:rPr>
        <w:t xml:space="preserve"> года №</w:t>
      </w:r>
      <w:r w:rsidR="00DE399B">
        <w:rPr>
          <w:bCs/>
          <w:sz w:val="20"/>
          <w:szCs w:val="20"/>
        </w:rPr>
        <w:t>609</w:t>
      </w:r>
    </w:p>
    <w:p w:rsidR="00DE399B" w:rsidRDefault="00DE399B" w:rsidP="00DE399B">
      <w:pPr>
        <w:jc w:val="center"/>
        <w:rPr>
          <w:sz w:val="26"/>
          <w:szCs w:val="26"/>
        </w:rPr>
      </w:pPr>
      <w:r w:rsidRPr="00FA1582">
        <w:rPr>
          <w:sz w:val="26"/>
          <w:szCs w:val="26"/>
        </w:rPr>
        <w:t>Информация об участниках конкурса «Педагогический дебют-2015»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84"/>
        <w:gridCol w:w="3402"/>
        <w:gridCol w:w="2977"/>
        <w:gridCol w:w="1417"/>
        <w:gridCol w:w="1560"/>
        <w:gridCol w:w="3118"/>
      </w:tblGrid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№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ФИО участника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Место работы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proofErr w:type="spellStart"/>
            <w:r w:rsidRPr="00ED7F32">
              <w:t>Педстаж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Стаж работы в данной ОО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Имеющаяся категория, дата прохождения аттестации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1.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>Харченко</w:t>
            </w:r>
          </w:p>
          <w:p w:rsidR="00DE399B" w:rsidRPr="00ED7F32" w:rsidRDefault="00DE399B" w:rsidP="00682467">
            <w:r w:rsidRPr="00ED7F32">
              <w:t xml:space="preserve"> Владимир </w:t>
            </w:r>
          </w:p>
          <w:p w:rsidR="00DE399B" w:rsidRPr="00ED7F32" w:rsidRDefault="00DE399B" w:rsidP="00682467">
            <w:r w:rsidRPr="00ED7F32">
              <w:t>Викторович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Педагог дополнительного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МАУ ДО «ДДТ»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2.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Фазылова </w:t>
            </w:r>
          </w:p>
          <w:p w:rsidR="00DE399B" w:rsidRPr="00ED7F32" w:rsidRDefault="00DE399B" w:rsidP="00682467">
            <w:r w:rsidRPr="00ED7F32">
              <w:t xml:space="preserve">Гузель </w:t>
            </w:r>
          </w:p>
          <w:p w:rsidR="00DE399B" w:rsidRPr="00ED7F32" w:rsidRDefault="00DE399B" w:rsidP="00682467">
            <w:proofErr w:type="spellStart"/>
            <w:r w:rsidRPr="00ED7F32">
              <w:t>Габдулбаровна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Преподаватель по классу сольного пения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МАУ «Школа искусств»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4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4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соответствие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3.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proofErr w:type="spellStart"/>
            <w:r w:rsidRPr="00ED7F32">
              <w:t>Саляхов</w:t>
            </w:r>
            <w:proofErr w:type="spellEnd"/>
            <w:r w:rsidRPr="00ED7F32">
              <w:t xml:space="preserve"> </w:t>
            </w:r>
          </w:p>
          <w:p w:rsidR="00DE399B" w:rsidRPr="00ED7F32" w:rsidRDefault="00DE399B" w:rsidP="00682467">
            <w:r w:rsidRPr="00ED7F32">
              <w:t xml:space="preserve">Валерий </w:t>
            </w:r>
          </w:p>
          <w:p w:rsidR="00DE399B" w:rsidRPr="00ED7F32" w:rsidRDefault="00DE399B" w:rsidP="00682467">
            <w:r w:rsidRPr="00ED7F32">
              <w:t>Вадимович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информатики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№3»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4.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proofErr w:type="spellStart"/>
            <w:r w:rsidRPr="00ED7F32">
              <w:t>Слесарева</w:t>
            </w:r>
            <w:proofErr w:type="spellEnd"/>
            <w:r w:rsidRPr="00ED7F32">
              <w:t xml:space="preserve"> </w:t>
            </w:r>
          </w:p>
          <w:p w:rsidR="00DE399B" w:rsidRPr="00ED7F32" w:rsidRDefault="00DE399B" w:rsidP="00682467">
            <w:r w:rsidRPr="00ED7F32">
              <w:t xml:space="preserve">Анастасия </w:t>
            </w:r>
          </w:p>
          <w:p w:rsidR="00DE399B" w:rsidRPr="00ED7F32" w:rsidRDefault="00DE399B" w:rsidP="00682467">
            <w:r w:rsidRPr="00ED7F32">
              <w:t>Николаевна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физической культуры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№5»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5.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Задорожная </w:t>
            </w:r>
          </w:p>
          <w:p w:rsidR="00DE399B" w:rsidRPr="00ED7F32" w:rsidRDefault="00DE399B" w:rsidP="00682467">
            <w:r w:rsidRPr="00ED7F32">
              <w:t xml:space="preserve">Юлия </w:t>
            </w:r>
          </w:p>
          <w:p w:rsidR="00DE399B" w:rsidRPr="00ED7F32" w:rsidRDefault="00DE399B" w:rsidP="00682467">
            <w:r w:rsidRPr="00ED7F32">
              <w:t>Олеговна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Педагог-психолог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№5»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3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3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соответствие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6.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Кондратьев </w:t>
            </w:r>
          </w:p>
          <w:p w:rsidR="00DE399B" w:rsidRPr="00ED7F32" w:rsidRDefault="00DE399B" w:rsidP="00682467">
            <w:r w:rsidRPr="00ED7F32">
              <w:t xml:space="preserve">Владимир </w:t>
            </w:r>
          </w:p>
          <w:p w:rsidR="00DE399B" w:rsidRPr="00ED7F32" w:rsidRDefault="00DE399B" w:rsidP="00682467">
            <w:r w:rsidRPr="00ED7F32">
              <w:t>Сергеевич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№8»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7.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Сергеев </w:t>
            </w:r>
          </w:p>
          <w:p w:rsidR="00DE399B" w:rsidRPr="00ED7F32" w:rsidRDefault="00DE399B" w:rsidP="00682467">
            <w:r w:rsidRPr="00ED7F32">
              <w:t xml:space="preserve">Павел </w:t>
            </w:r>
          </w:p>
          <w:p w:rsidR="00DE399B" w:rsidRPr="00ED7F32" w:rsidRDefault="00DE399B" w:rsidP="00682467">
            <w:r w:rsidRPr="00ED7F32">
              <w:t>Петрович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«СОШ №10»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8.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proofErr w:type="spellStart"/>
            <w:r w:rsidRPr="00ED7F32">
              <w:t>Ширшова</w:t>
            </w:r>
            <w:proofErr w:type="spellEnd"/>
            <w:r w:rsidRPr="00ED7F32">
              <w:t xml:space="preserve"> </w:t>
            </w:r>
          </w:p>
          <w:p w:rsidR="00DE399B" w:rsidRPr="00ED7F32" w:rsidRDefault="00DE399B" w:rsidP="00682467">
            <w:r w:rsidRPr="00ED7F32">
              <w:t xml:space="preserve">Наталья </w:t>
            </w:r>
          </w:p>
          <w:p w:rsidR="00DE399B" w:rsidRPr="00ED7F32" w:rsidRDefault="00DE399B" w:rsidP="00682467">
            <w:r w:rsidRPr="00ED7F32">
              <w:t>Сергеевна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«Средняя школа №6»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1 год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9.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proofErr w:type="spellStart"/>
            <w:r w:rsidRPr="00ED7F32">
              <w:t>Казаева</w:t>
            </w:r>
            <w:proofErr w:type="spellEnd"/>
            <w:r w:rsidRPr="00ED7F32">
              <w:t xml:space="preserve"> </w:t>
            </w:r>
          </w:p>
          <w:p w:rsidR="00DE399B" w:rsidRPr="00ED7F32" w:rsidRDefault="00DE399B" w:rsidP="00682467">
            <w:r w:rsidRPr="00ED7F32">
              <w:t xml:space="preserve">Ксения </w:t>
            </w:r>
          </w:p>
          <w:p w:rsidR="00DE399B" w:rsidRPr="00ED7F32" w:rsidRDefault="00DE399B" w:rsidP="00682467">
            <w:r w:rsidRPr="00ED7F32">
              <w:t>Васильевна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физики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СОШ №7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4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3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соответствие</w:t>
            </w:r>
          </w:p>
        </w:tc>
      </w:tr>
      <w:tr w:rsidR="00DE399B" w:rsidTr="00682467">
        <w:tc>
          <w:tcPr>
            <w:tcW w:w="710" w:type="dxa"/>
            <w:shd w:val="clear" w:color="auto" w:fill="auto"/>
          </w:tcPr>
          <w:p w:rsidR="00DE399B" w:rsidRPr="00ED7F32" w:rsidRDefault="00DE399B" w:rsidP="00682467">
            <w:pPr>
              <w:jc w:val="center"/>
            </w:pPr>
            <w:r w:rsidRPr="00ED7F32">
              <w:t>10.</w:t>
            </w:r>
          </w:p>
        </w:tc>
        <w:tc>
          <w:tcPr>
            <w:tcW w:w="1984" w:type="dxa"/>
            <w:shd w:val="clear" w:color="auto" w:fill="auto"/>
          </w:tcPr>
          <w:p w:rsidR="00DE399B" w:rsidRPr="00ED7F32" w:rsidRDefault="00DE399B" w:rsidP="00682467">
            <w:r w:rsidRPr="00ED7F32">
              <w:t xml:space="preserve">Овсянников </w:t>
            </w:r>
          </w:p>
          <w:p w:rsidR="00DE399B" w:rsidRPr="00ED7F32" w:rsidRDefault="00DE399B" w:rsidP="00682467">
            <w:r w:rsidRPr="00ED7F32">
              <w:t xml:space="preserve">Артем </w:t>
            </w:r>
          </w:p>
          <w:p w:rsidR="00DE399B" w:rsidRPr="00ED7F32" w:rsidRDefault="00DE399B" w:rsidP="00682467">
            <w:r w:rsidRPr="00ED7F32">
              <w:t>Андреевич</w:t>
            </w:r>
          </w:p>
        </w:tc>
        <w:tc>
          <w:tcPr>
            <w:tcW w:w="3402" w:type="dxa"/>
            <w:shd w:val="clear" w:color="auto" w:fill="auto"/>
          </w:tcPr>
          <w:p w:rsidR="00DE399B" w:rsidRPr="00ED7F32" w:rsidRDefault="00DE399B" w:rsidP="00682467">
            <w:r w:rsidRPr="00ED7F32"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DE399B" w:rsidRPr="00ED7F32" w:rsidRDefault="00DE399B" w:rsidP="00682467">
            <w:r w:rsidRPr="00ED7F32">
              <w:t>МАОУ СОШ №7</w:t>
            </w:r>
          </w:p>
        </w:tc>
        <w:tc>
          <w:tcPr>
            <w:tcW w:w="1417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1560" w:type="dxa"/>
            <w:shd w:val="clear" w:color="auto" w:fill="auto"/>
          </w:tcPr>
          <w:p w:rsidR="00DE399B" w:rsidRPr="00ED7F32" w:rsidRDefault="00DE399B" w:rsidP="00682467">
            <w:r w:rsidRPr="00ED7F32">
              <w:t>2 года</w:t>
            </w:r>
          </w:p>
        </w:tc>
        <w:tc>
          <w:tcPr>
            <w:tcW w:w="3118" w:type="dxa"/>
            <w:shd w:val="clear" w:color="auto" w:fill="auto"/>
          </w:tcPr>
          <w:p w:rsidR="00DE399B" w:rsidRPr="00ED7F32" w:rsidRDefault="00DE399B" w:rsidP="00682467">
            <w:r w:rsidRPr="00ED7F32">
              <w:t>-</w:t>
            </w:r>
          </w:p>
        </w:tc>
      </w:tr>
    </w:tbl>
    <w:p w:rsidR="00E4070B" w:rsidRDefault="00E4070B" w:rsidP="00E4070B">
      <w:pPr>
        <w:widowControl w:val="0"/>
        <w:ind w:left="360"/>
        <w:jc w:val="right"/>
        <w:rPr>
          <w:sz w:val="22"/>
          <w:szCs w:val="22"/>
        </w:rPr>
      </w:pPr>
    </w:p>
    <w:p w:rsidR="00A1584D" w:rsidRDefault="00A1584D" w:rsidP="00E4070B">
      <w:pPr>
        <w:widowControl w:val="0"/>
        <w:ind w:left="360"/>
        <w:rPr>
          <w:sz w:val="22"/>
          <w:szCs w:val="22"/>
        </w:rPr>
      </w:pPr>
    </w:p>
    <w:p w:rsidR="00A1584D" w:rsidRDefault="00A1584D" w:rsidP="00E4070B">
      <w:pPr>
        <w:widowControl w:val="0"/>
        <w:ind w:left="360"/>
        <w:rPr>
          <w:sz w:val="22"/>
          <w:szCs w:val="22"/>
        </w:rPr>
      </w:pPr>
      <w:bookmarkStart w:id="0" w:name="_GoBack"/>
      <w:bookmarkEnd w:id="0"/>
    </w:p>
    <w:sectPr w:rsidR="00A1584D" w:rsidSect="0095462B">
      <w:pgSz w:w="16838" w:h="11906" w:orient="landscape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610"/>
    <w:multiLevelType w:val="multilevel"/>
    <w:tmpl w:val="0ED092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A764556"/>
    <w:multiLevelType w:val="hybridMultilevel"/>
    <w:tmpl w:val="4436374C"/>
    <w:lvl w:ilvl="0" w:tplc="E580F0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7DDF"/>
    <w:rsid w:val="001227EB"/>
    <w:rsid w:val="00122B97"/>
    <w:rsid w:val="00123B99"/>
    <w:rsid w:val="001508D4"/>
    <w:rsid w:val="00155A3A"/>
    <w:rsid w:val="001661E9"/>
    <w:rsid w:val="00173CBA"/>
    <w:rsid w:val="00185545"/>
    <w:rsid w:val="00190A41"/>
    <w:rsid w:val="0019333F"/>
    <w:rsid w:val="001A6C15"/>
    <w:rsid w:val="001B3843"/>
    <w:rsid w:val="001D6A6A"/>
    <w:rsid w:val="001E2D5D"/>
    <w:rsid w:val="001F0A2A"/>
    <w:rsid w:val="001F78B9"/>
    <w:rsid w:val="0020337E"/>
    <w:rsid w:val="00206ACF"/>
    <w:rsid w:val="00214554"/>
    <w:rsid w:val="00214FC8"/>
    <w:rsid w:val="0022415E"/>
    <w:rsid w:val="002356D7"/>
    <w:rsid w:val="00236DB0"/>
    <w:rsid w:val="0024665C"/>
    <w:rsid w:val="00254906"/>
    <w:rsid w:val="0026724B"/>
    <w:rsid w:val="0026779B"/>
    <w:rsid w:val="00271FCE"/>
    <w:rsid w:val="002747D9"/>
    <w:rsid w:val="0027745E"/>
    <w:rsid w:val="00284A02"/>
    <w:rsid w:val="00297277"/>
    <w:rsid w:val="002A2A6D"/>
    <w:rsid w:val="002B0673"/>
    <w:rsid w:val="002B1604"/>
    <w:rsid w:val="002D2D0B"/>
    <w:rsid w:val="002D404B"/>
    <w:rsid w:val="002D5694"/>
    <w:rsid w:val="002F2F41"/>
    <w:rsid w:val="00307856"/>
    <w:rsid w:val="00310A34"/>
    <w:rsid w:val="00313AAF"/>
    <w:rsid w:val="00314A2A"/>
    <w:rsid w:val="0031518B"/>
    <w:rsid w:val="003163E5"/>
    <w:rsid w:val="00322575"/>
    <w:rsid w:val="00324FBF"/>
    <w:rsid w:val="00345A91"/>
    <w:rsid w:val="003651D1"/>
    <w:rsid w:val="00365DAF"/>
    <w:rsid w:val="00374245"/>
    <w:rsid w:val="00385D38"/>
    <w:rsid w:val="003944CC"/>
    <w:rsid w:val="003A3E6A"/>
    <w:rsid w:val="003A45A7"/>
    <w:rsid w:val="003B4058"/>
    <w:rsid w:val="003B61F1"/>
    <w:rsid w:val="003C2BCA"/>
    <w:rsid w:val="003D46D6"/>
    <w:rsid w:val="003E32EF"/>
    <w:rsid w:val="00401403"/>
    <w:rsid w:val="00405035"/>
    <w:rsid w:val="00410814"/>
    <w:rsid w:val="004112D7"/>
    <w:rsid w:val="0042114A"/>
    <w:rsid w:val="00422B48"/>
    <w:rsid w:val="004258E8"/>
    <w:rsid w:val="00431DF0"/>
    <w:rsid w:val="004459B2"/>
    <w:rsid w:val="004679A1"/>
    <w:rsid w:val="004D4CA2"/>
    <w:rsid w:val="004E5AD9"/>
    <w:rsid w:val="004F5C7C"/>
    <w:rsid w:val="005046E5"/>
    <w:rsid w:val="00511DDE"/>
    <w:rsid w:val="00520926"/>
    <w:rsid w:val="00520996"/>
    <w:rsid w:val="00533F63"/>
    <w:rsid w:val="0057332E"/>
    <w:rsid w:val="005736A1"/>
    <w:rsid w:val="005848A0"/>
    <w:rsid w:val="0058492F"/>
    <w:rsid w:val="005864B8"/>
    <w:rsid w:val="00590DFF"/>
    <w:rsid w:val="00593757"/>
    <w:rsid w:val="005A6391"/>
    <w:rsid w:val="005B3523"/>
    <w:rsid w:val="005C155E"/>
    <w:rsid w:val="005C7670"/>
    <w:rsid w:val="005D4068"/>
    <w:rsid w:val="005D63F9"/>
    <w:rsid w:val="006038D0"/>
    <w:rsid w:val="006055DF"/>
    <w:rsid w:val="0061119E"/>
    <w:rsid w:val="00613ADD"/>
    <w:rsid w:val="00620ECA"/>
    <w:rsid w:val="00621B66"/>
    <w:rsid w:val="006271BF"/>
    <w:rsid w:val="00641544"/>
    <w:rsid w:val="006435EE"/>
    <w:rsid w:val="00657173"/>
    <w:rsid w:val="00661260"/>
    <w:rsid w:val="00667905"/>
    <w:rsid w:val="00670E38"/>
    <w:rsid w:val="00675585"/>
    <w:rsid w:val="00682467"/>
    <w:rsid w:val="00683516"/>
    <w:rsid w:val="00693406"/>
    <w:rsid w:val="006A00B6"/>
    <w:rsid w:val="006A2594"/>
    <w:rsid w:val="006A4B35"/>
    <w:rsid w:val="006B0903"/>
    <w:rsid w:val="006C1A44"/>
    <w:rsid w:val="006D73CA"/>
    <w:rsid w:val="006E0452"/>
    <w:rsid w:val="006E32AC"/>
    <w:rsid w:val="006E4E2E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47DFE"/>
    <w:rsid w:val="00764476"/>
    <w:rsid w:val="00770ECC"/>
    <w:rsid w:val="00776023"/>
    <w:rsid w:val="00777D16"/>
    <w:rsid w:val="00783717"/>
    <w:rsid w:val="007911C4"/>
    <w:rsid w:val="007A46E5"/>
    <w:rsid w:val="007B637B"/>
    <w:rsid w:val="007D434D"/>
    <w:rsid w:val="007E7960"/>
    <w:rsid w:val="007F4029"/>
    <w:rsid w:val="0081372F"/>
    <w:rsid w:val="00816DAA"/>
    <w:rsid w:val="00821128"/>
    <w:rsid w:val="00832493"/>
    <w:rsid w:val="00840A87"/>
    <w:rsid w:val="00852780"/>
    <w:rsid w:val="00856585"/>
    <w:rsid w:val="00861B26"/>
    <w:rsid w:val="008643AB"/>
    <w:rsid w:val="00865668"/>
    <w:rsid w:val="00883303"/>
    <w:rsid w:val="008A51AF"/>
    <w:rsid w:val="008C4BDB"/>
    <w:rsid w:val="008E14D0"/>
    <w:rsid w:val="008E381B"/>
    <w:rsid w:val="009035F8"/>
    <w:rsid w:val="00904B7B"/>
    <w:rsid w:val="00913870"/>
    <w:rsid w:val="009173A1"/>
    <w:rsid w:val="00926B88"/>
    <w:rsid w:val="00931BF2"/>
    <w:rsid w:val="00931D77"/>
    <w:rsid w:val="00937A7E"/>
    <w:rsid w:val="0095123E"/>
    <w:rsid w:val="0095462B"/>
    <w:rsid w:val="00956486"/>
    <w:rsid w:val="00956DE0"/>
    <w:rsid w:val="00961F1B"/>
    <w:rsid w:val="009626B5"/>
    <w:rsid w:val="00983FD0"/>
    <w:rsid w:val="00993943"/>
    <w:rsid w:val="00994B23"/>
    <w:rsid w:val="009C1BDB"/>
    <w:rsid w:val="009C4B21"/>
    <w:rsid w:val="009C5502"/>
    <w:rsid w:val="009C612A"/>
    <w:rsid w:val="009D4330"/>
    <w:rsid w:val="009E12B7"/>
    <w:rsid w:val="00A05BF4"/>
    <w:rsid w:val="00A079ED"/>
    <w:rsid w:val="00A1584D"/>
    <w:rsid w:val="00A15881"/>
    <w:rsid w:val="00A305E1"/>
    <w:rsid w:val="00A33764"/>
    <w:rsid w:val="00A41D22"/>
    <w:rsid w:val="00A4686C"/>
    <w:rsid w:val="00A51835"/>
    <w:rsid w:val="00A62DCC"/>
    <w:rsid w:val="00A66FBF"/>
    <w:rsid w:val="00A823D8"/>
    <w:rsid w:val="00A929E6"/>
    <w:rsid w:val="00A92E61"/>
    <w:rsid w:val="00A93A4A"/>
    <w:rsid w:val="00A956AE"/>
    <w:rsid w:val="00AB51BD"/>
    <w:rsid w:val="00AC4C6E"/>
    <w:rsid w:val="00AC6363"/>
    <w:rsid w:val="00AD04C2"/>
    <w:rsid w:val="00AE2E7D"/>
    <w:rsid w:val="00AF20CE"/>
    <w:rsid w:val="00B10D99"/>
    <w:rsid w:val="00B15DFE"/>
    <w:rsid w:val="00B16A9B"/>
    <w:rsid w:val="00B173E5"/>
    <w:rsid w:val="00B17BA3"/>
    <w:rsid w:val="00B25856"/>
    <w:rsid w:val="00B27068"/>
    <w:rsid w:val="00B27132"/>
    <w:rsid w:val="00B3059F"/>
    <w:rsid w:val="00B4587B"/>
    <w:rsid w:val="00B700C6"/>
    <w:rsid w:val="00B70493"/>
    <w:rsid w:val="00B75045"/>
    <w:rsid w:val="00B865D8"/>
    <w:rsid w:val="00BA6FB7"/>
    <w:rsid w:val="00BB5838"/>
    <w:rsid w:val="00BC6868"/>
    <w:rsid w:val="00BF7F73"/>
    <w:rsid w:val="00C02F9B"/>
    <w:rsid w:val="00C235C8"/>
    <w:rsid w:val="00C30CEA"/>
    <w:rsid w:val="00C550C6"/>
    <w:rsid w:val="00C57CFD"/>
    <w:rsid w:val="00C72E25"/>
    <w:rsid w:val="00C75926"/>
    <w:rsid w:val="00C9141F"/>
    <w:rsid w:val="00C94849"/>
    <w:rsid w:val="00CA18F7"/>
    <w:rsid w:val="00CA61A4"/>
    <w:rsid w:val="00CC4C56"/>
    <w:rsid w:val="00CF047A"/>
    <w:rsid w:val="00CF5566"/>
    <w:rsid w:val="00D03840"/>
    <w:rsid w:val="00D27FE3"/>
    <w:rsid w:val="00D34B51"/>
    <w:rsid w:val="00D63FD9"/>
    <w:rsid w:val="00D7149F"/>
    <w:rsid w:val="00D760AB"/>
    <w:rsid w:val="00D83891"/>
    <w:rsid w:val="00D83C27"/>
    <w:rsid w:val="00D93094"/>
    <w:rsid w:val="00DA365F"/>
    <w:rsid w:val="00DA5798"/>
    <w:rsid w:val="00DB6630"/>
    <w:rsid w:val="00DD21CA"/>
    <w:rsid w:val="00DD6F2C"/>
    <w:rsid w:val="00DE399B"/>
    <w:rsid w:val="00DE4168"/>
    <w:rsid w:val="00DE53BD"/>
    <w:rsid w:val="00DE6265"/>
    <w:rsid w:val="00E260D6"/>
    <w:rsid w:val="00E26D0F"/>
    <w:rsid w:val="00E34161"/>
    <w:rsid w:val="00E346C1"/>
    <w:rsid w:val="00E4070B"/>
    <w:rsid w:val="00E447B0"/>
    <w:rsid w:val="00E55C3E"/>
    <w:rsid w:val="00E64337"/>
    <w:rsid w:val="00E75AA6"/>
    <w:rsid w:val="00E807C8"/>
    <w:rsid w:val="00E86884"/>
    <w:rsid w:val="00E97ACD"/>
    <w:rsid w:val="00EA01EA"/>
    <w:rsid w:val="00EA4D3B"/>
    <w:rsid w:val="00EB286B"/>
    <w:rsid w:val="00EB4F19"/>
    <w:rsid w:val="00EC6640"/>
    <w:rsid w:val="00ED271D"/>
    <w:rsid w:val="00ED78C9"/>
    <w:rsid w:val="00ED7BA4"/>
    <w:rsid w:val="00ED7F32"/>
    <w:rsid w:val="00F02269"/>
    <w:rsid w:val="00F077C3"/>
    <w:rsid w:val="00F1277F"/>
    <w:rsid w:val="00F24B0D"/>
    <w:rsid w:val="00F32C24"/>
    <w:rsid w:val="00F35F91"/>
    <w:rsid w:val="00F539C3"/>
    <w:rsid w:val="00F67E0F"/>
    <w:rsid w:val="00F76B97"/>
    <w:rsid w:val="00F815CF"/>
    <w:rsid w:val="00F84F3F"/>
    <w:rsid w:val="00F86641"/>
    <w:rsid w:val="00FA13EF"/>
    <w:rsid w:val="00FA2277"/>
    <w:rsid w:val="00FD154A"/>
    <w:rsid w:val="00FD7A64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84A0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84A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</Pages>
  <Words>193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2015-11-03T10:44:00Z</cp:lastPrinted>
  <dcterms:created xsi:type="dcterms:W3CDTF">2015-11-13T10:37:00Z</dcterms:created>
  <dcterms:modified xsi:type="dcterms:W3CDTF">2015-11-16T04:50:00Z</dcterms:modified>
</cp:coreProperties>
</file>