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AA2F30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Style w:val="a4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7745E">
        <w:tc>
          <w:tcPr>
            <w:tcW w:w="518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27745E" w:rsidRDefault="005E46E5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27745E" w:rsidRDefault="00BE2D5D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71" w:type="dxa"/>
          </w:tcPr>
          <w:p w:rsidR="004459B2" w:rsidRPr="0027745E" w:rsidRDefault="00D03840" w:rsidP="00D03840">
            <w:pPr>
              <w:jc w:val="right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20</w:t>
            </w:r>
            <w:r w:rsidR="00CF047A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27745E" w:rsidRDefault="00653D46" w:rsidP="00D03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459B2" w:rsidRPr="0027745E" w:rsidRDefault="00D03840" w:rsidP="00D03840">
            <w:pPr>
              <w:ind w:right="-108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27745E" w:rsidRDefault="00EC46D6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5E46E5">
              <w:rPr>
                <w:b/>
                <w:sz w:val="26"/>
                <w:szCs w:val="26"/>
              </w:rPr>
              <w:t>81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214FC8" w:rsidRDefault="009B1365" w:rsidP="007B637B">
      <w:pPr>
        <w:widowControl w:val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итогах проведения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городских методических мероприятий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C0494">
        <w:rPr>
          <w:sz w:val="26"/>
          <w:szCs w:val="26"/>
        </w:rPr>
        <w:t>ноябре</w:t>
      </w:r>
      <w:r>
        <w:rPr>
          <w:sz w:val="26"/>
          <w:szCs w:val="26"/>
        </w:rPr>
        <w:t xml:space="preserve"> 201</w:t>
      </w:r>
      <w:r w:rsidR="005120B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bookmarkEnd w:id="0"/>
    <w:p w:rsidR="0005207D" w:rsidRDefault="0005207D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4C554C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4FC8">
        <w:rPr>
          <w:sz w:val="26"/>
          <w:szCs w:val="26"/>
        </w:rPr>
        <w:t>соответствии с планом</w:t>
      </w:r>
      <w:r w:rsidR="00A05BF4">
        <w:rPr>
          <w:sz w:val="26"/>
          <w:szCs w:val="26"/>
        </w:rPr>
        <w:t xml:space="preserve"> </w:t>
      </w:r>
      <w:r w:rsidR="00214FC8">
        <w:rPr>
          <w:sz w:val="26"/>
          <w:szCs w:val="26"/>
        </w:rPr>
        <w:t xml:space="preserve">методической работы  </w:t>
      </w:r>
      <w:r w:rsidR="00A05BF4">
        <w:rPr>
          <w:sz w:val="26"/>
          <w:szCs w:val="26"/>
        </w:rPr>
        <w:t>Управления образования</w:t>
      </w:r>
      <w:r w:rsidR="002B77A0">
        <w:rPr>
          <w:sz w:val="26"/>
          <w:szCs w:val="26"/>
        </w:rPr>
        <w:t xml:space="preserve"> и образовательных </w:t>
      </w:r>
      <w:r w:rsidR="00C9635C">
        <w:rPr>
          <w:sz w:val="26"/>
          <w:szCs w:val="26"/>
        </w:rPr>
        <w:t>организаций</w:t>
      </w:r>
      <w:r w:rsidR="002B77A0">
        <w:rPr>
          <w:sz w:val="26"/>
          <w:szCs w:val="26"/>
        </w:rPr>
        <w:t xml:space="preserve"> города</w:t>
      </w:r>
      <w:r w:rsidR="00A05BF4">
        <w:rPr>
          <w:sz w:val="26"/>
          <w:szCs w:val="26"/>
        </w:rPr>
        <w:t xml:space="preserve">, </w:t>
      </w:r>
      <w:r w:rsidR="00214FC8">
        <w:rPr>
          <w:sz w:val="26"/>
          <w:szCs w:val="26"/>
        </w:rPr>
        <w:t xml:space="preserve">МАУ «Межшкольный методический центр г. Когалыма», в целях  </w:t>
      </w:r>
      <w:r w:rsidR="009B1365">
        <w:rPr>
          <w:sz w:val="26"/>
          <w:szCs w:val="26"/>
        </w:rPr>
        <w:t xml:space="preserve">обобщения и диссеминации опыта работы по </w:t>
      </w:r>
      <w:r w:rsidR="00F76036">
        <w:rPr>
          <w:sz w:val="26"/>
          <w:szCs w:val="26"/>
        </w:rPr>
        <w:t xml:space="preserve">организации </w:t>
      </w:r>
      <w:r w:rsidR="009B1365">
        <w:rPr>
          <w:sz w:val="26"/>
          <w:szCs w:val="26"/>
        </w:rPr>
        <w:t xml:space="preserve">инновационной деятельности, использованию новых педагогических технологий </w:t>
      </w:r>
      <w:r w:rsidR="000C0494">
        <w:rPr>
          <w:sz w:val="26"/>
          <w:szCs w:val="26"/>
        </w:rPr>
        <w:t xml:space="preserve">на основании приказа Управления образования от 18 октября 2013 №776 «О проведении городских методических мероприятий в ноябре 2013 года» </w:t>
      </w:r>
      <w:r w:rsidR="009B1365">
        <w:rPr>
          <w:sz w:val="26"/>
          <w:szCs w:val="26"/>
        </w:rPr>
        <w:t xml:space="preserve">в период с </w:t>
      </w:r>
      <w:r w:rsidR="00B162E4">
        <w:rPr>
          <w:sz w:val="26"/>
          <w:szCs w:val="26"/>
        </w:rPr>
        <w:t xml:space="preserve">01 </w:t>
      </w:r>
      <w:r w:rsidR="000C0494">
        <w:rPr>
          <w:sz w:val="26"/>
          <w:szCs w:val="26"/>
        </w:rPr>
        <w:t>ноября</w:t>
      </w:r>
      <w:r w:rsidR="00F76036">
        <w:rPr>
          <w:sz w:val="26"/>
          <w:szCs w:val="26"/>
        </w:rPr>
        <w:t xml:space="preserve"> </w:t>
      </w:r>
      <w:r w:rsidR="009B1365">
        <w:rPr>
          <w:sz w:val="26"/>
          <w:szCs w:val="26"/>
        </w:rPr>
        <w:t xml:space="preserve">по </w:t>
      </w:r>
      <w:r w:rsidR="00B162E4">
        <w:rPr>
          <w:sz w:val="26"/>
          <w:szCs w:val="26"/>
        </w:rPr>
        <w:t>3</w:t>
      </w:r>
      <w:r w:rsidR="000C0494">
        <w:rPr>
          <w:sz w:val="26"/>
          <w:szCs w:val="26"/>
        </w:rPr>
        <w:t>0</w:t>
      </w:r>
      <w:r w:rsidR="009B1365">
        <w:rPr>
          <w:sz w:val="26"/>
          <w:szCs w:val="26"/>
        </w:rPr>
        <w:t xml:space="preserve"> </w:t>
      </w:r>
      <w:r w:rsidR="000C0494">
        <w:rPr>
          <w:sz w:val="26"/>
          <w:szCs w:val="26"/>
        </w:rPr>
        <w:t>ноября</w:t>
      </w:r>
      <w:r w:rsidR="00334632">
        <w:rPr>
          <w:sz w:val="26"/>
          <w:szCs w:val="26"/>
        </w:rPr>
        <w:t xml:space="preserve"> 201</w:t>
      </w:r>
      <w:r w:rsidR="00F76036">
        <w:rPr>
          <w:sz w:val="26"/>
          <w:szCs w:val="26"/>
        </w:rPr>
        <w:t>3</w:t>
      </w:r>
      <w:r w:rsidR="00334632">
        <w:rPr>
          <w:sz w:val="26"/>
          <w:szCs w:val="26"/>
        </w:rPr>
        <w:t xml:space="preserve"> года</w:t>
      </w:r>
      <w:r w:rsidR="00B162E4">
        <w:rPr>
          <w:sz w:val="26"/>
          <w:szCs w:val="26"/>
        </w:rPr>
        <w:t xml:space="preserve"> было запланировано </w:t>
      </w:r>
      <w:r w:rsidR="000C0494">
        <w:rPr>
          <w:sz w:val="26"/>
          <w:szCs w:val="26"/>
        </w:rPr>
        <w:t>8</w:t>
      </w:r>
      <w:r w:rsidR="00B162E4">
        <w:rPr>
          <w:sz w:val="26"/>
          <w:szCs w:val="26"/>
        </w:rPr>
        <w:t xml:space="preserve"> городских методических мероприятий.</w:t>
      </w:r>
      <w:r w:rsidR="009B1365">
        <w:rPr>
          <w:sz w:val="26"/>
          <w:szCs w:val="26"/>
        </w:rPr>
        <w:t xml:space="preserve"> </w:t>
      </w:r>
    </w:p>
    <w:p w:rsidR="00F76036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внедрения новых </w:t>
      </w:r>
      <w:r w:rsidR="00BE2D5D">
        <w:rPr>
          <w:sz w:val="26"/>
          <w:szCs w:val="26"/>
        </w:rPr>
        <w:t>педагогических технологий, форм и методов организации учебной деятельности на уроках и занятиях</w:t>
      </w:r>
      <w:r>
        <w:rPr>
          <w:sz w:val="26"/>
          <w:szCs w:val="26"/>
        </w:rPr>
        <w:t xml:space="preserve">, в целях повышения качества </w:t>
      </w:r>
      <w:r w:rsidR="00BE2D5D">
        <w:rPr>
          <w:sz w:val="26"/>
          <w:szCs w:val="26"/>
        </w:rPr>
        <w:t xml:space="preserve">общего и дополнительного </w:t>
      </w:r>
      <w:r>
        <w:rPr>
          <w:sz w:val="26"/>
          <w:szCs w:val="26"/>
        </w:rPr>
        <w:t xml:space="preserve">образования, а также </w:t>
      </w:r>
      <w:r w:rsidR="00473080">
        <w:rPr>
          <w:sz w:val="26"/>
          <w:szCs w:val="26"/>
        </w:rPr>
        <w:t xml:space="preserve"> повышения уровня компетентности педагогов</w:t>
      </w:r>
      <w:r w:rsidR="00BE2D5D">
        <w:rPr>
          <w:sz w:val="26"/>
          <w:szCs w:val="26"/>
        </w:rPr>
        <w:t>,</w:t>
      </w:r>
      <w:r w:rsidR="00473080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="00473080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 городские семинары</w:t>
      </w:r>
      <w:r w:rsidR="00BE2D5D">
        <w:rPr>
          <w:sz w:val="26"/>
          <w:szCs w:val="26"/>
        </w:rPr>
        <w:t xml:space="preserve">, мастер-классы и открытые занятия для учителей-предметников и педагогов дополнительного образования </w:t>
      </w:r>
      <w:r>
        <w:rPr>
          <w:sz w:val="26"/>
          <w:szCs w:val="26"/>
        </w:rPr>
        <w:t xml:space="preserve">образовательных </w:t>
      </w:r>
      <w:r w:rsidR="00BE2D5D">
        <w:rPr>
          <w:sz w:val="26"/>
          <w:szCs w:val="26"/>
        </w:rPr>
        <w:t xml:space="preserve">организаций </w:t>
      </w:r>
      <w:r w:rsidR="00AF4BCB">
        <w:rPr>
          <w:sz w:val="26"/>
          <w:szCs w:val="26"/>
        </w:rPr>
        <w:t>города (справка прилагается).</w:t>
      </w:r>
    </w:p>
    <w:p w:rsidR="000273DF" w:rsidRDefault="00394F3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городских методических мероприятиях приняли участие </w:t>
      </w:r>
      <w:r w:rsidR="00B62639">
        <w:rPr>
          <w:sz w:val="26"/>
          <w:szCs w:val="26"/>
        </w:rPr>
        <w:t>200</w:t>
      </w:r>
      <w:r>
        <w:rPr>
          <w:sz w:val="26"/>
          <w:szCs w:val="26"/>
        </w:rPr>
        <w:t xml:space="preserve"> человек. </w:t>
      </w:r>
      <w:r w:rsidR="004C554C">
        <w:rPr>
          <w:sz w:val="26"/>
          <w:szCs w:val="26"/>
        </w:rPr>
        <w:t xml:space="preserve">В целом, участники </w:t>
      </w:r>
      <w:r w:rsidR="002B77A0">
        <w:rPr>
          <w:sz w:val="26"/>
          <w:szCs w:val="26"/>
        </w:rPr>
        <w:t>городских методических мероприятий</w:t>
      </w:r>
      <w:r w:rsidR="004C554C">
        <w:rPr>
          <w:sz w:val="26"/>
          <w:szCs w:val="26"/>
        </w:rPr>
        <w:t xml:space="preserve"> отметили актуальность и значимость выбранных тем для обобщения и представления</w:t>
      </w:r>
      <w:r w:rsidR="002B77A0">
        <w:rPr>
          <w:sz w:val="26"/>
          <w:szCs w:val="26"/>
        </w:rPr>
        <w:t xml:space="preserve"> опыта работы педагогов </w:t>
      </w:r>
      <w:r w:rsidR="004C554C">
        <w:rPr>
          <w:sz w:val="26"/>
          <w:szCs w:val="26"/>
        </w:rPr>
        <w:t xml:space="preserve">образовательных </w:t>
      </w:r>
      <w:r w:rsidR="00125A52">
        <w:rPr>
          <w:sz w:val="26"/>
          <w:szCs w:val="26"/>
        </w:rPr>
        <w:t>организаций</w:t>
      </w:r>
      <w:r w:rsidR="004C554C">
        <w:rPr>
          <w:sz w:val="26"/>
          <w:szCs w:val="26"/>
        </w:rPr>
        <w:t xml:space="preserve">, внедряющих инновационные программы, </w:t>
      </w:r>
      <w:r w:rsidR="005D6E13">
        <w:rPr>
          <w:sz w:val="26"/>
          <w:szCs w:val="26"/>
        </w:rPr>
        <w:t>формы и методы работы</w:t>
      </w:r>
      <w:r w:rsidR="0053626D">
        <w:rPr>
          <w:sz w:val="26"/>
          <w:szCs w:val="26"/>
        </w:rPr>
        <w:t xml:space="preserve">, </w:t>
      </w:r>
      <w:r w:rsidR="004C554C">
        <w:rPr>
          <w:sz w:val="26"/>
          <w:szCs w:val="26"/>
        </w:rPr>
        <w:t xml:space="preserve">дали высокую оценку проведению мероприятий, </w:t>
      </w:r>
      <w:r w:rsidR="005D6E13">
        <w:rPr>
          <w:sz w:val="26"/>
          <w:szCs w:val="26"/>
        </w:rPr>
        <w:t>отме</w:t>
      </w:r>
      <w:r w:rsidR="00125A52">
        <w:rPr>
          <w:sz w:val="26"/>
          <w:szCs w:val="26"/>
        </w:rPr>
        <w:t>тили</w:t>
      </w:r>
      <w:r w:rsidR="005D6E13">
        <w:rPr>
          <w:sz w:val="26"/>
          <w:szCs w:val="26"/>
        </w:rPr>
        <w:t xml:space="preserve"> их практическ</w:t>
      </w:r>
      <w:r w:rsidR="00125A52">
        <w:rPr>
          <w:sz w:val="26"/>
          <w:szCs w:val="26"/>
        </w:rPr>
        <w:t>ую</w:t>
      </w:r>
      <w:r w:rsidR="005D6E13">
        <w:rPr>
          <w:sz w:val="26"/>
          <w:szCs w:val="26"/>
        </w:rPr>
        <w:t xml:space="preserve"> направленность. </w:t>
      </w:r>
      <w:r w:rsidR="004C554C">
        <w:rPr>
          <w:sz w:val="26"/>
          <w:szCs w:val="26"/>
        </w:rPr>
        <w:t>На основании выше</w:t>
      </w:r>
      <w:r w:rsidR="00125A52">
        <w:rPr>
          <w:sz w:val="26"/>
          <w:szCs w:val="26"/>
        </w:rPr>
        <w:t xml:space="preserve"> </w:t>
      </w:r>
      <w:r w:rsidR="004C554C">
        <w:rPr>
          <w:sz w:val="26"/>
          <w:szCs w:val="26"/>
        </w:rPr>
        <w:t>изложенного</w:t>
      </w:r>
      <w:r w:rsidR="00314A2A"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54C" w:rsidRDefault="004C554C" w:rsidP="001A6C15">
      <w:pPr>
        <w:widowControl w:val="0"/>
        <w:jc w:val="both"/>
        <w:rPr>
          <w:sz w:val="26"/>
          <w:szCs w:val="26"/>
        </w:rPr>
      </w:pPr>
    </w:p>
    <w:p w:rsidR="001A75DE" w:rsidRDefault="00621D5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Директорам</w:t>
      </w:r>
      <w:r w:rsidR="00214FC8">
        <w:rPr>
          <w:sz w:val="26"/>
          <w:szCs w:val="26"/>
        </w:rPr>
        <w:t xml:space="preserve"> образовательных  </w:t>
      </w:r>
      <w:r w:rsidR="00AF4BCB">
        <w:rPr>
          <w:sz w:val="26"/>
          <w:szCs w:val="26"/>
        </w:rPr>
        <w:t>организаций</w:t>
      </w:r>
      <w:r w:rsidR="001A75DE">
        <w:rPr>
          <w:sz w:val="26"/>
          <w:szCs w:val="26"/>
        </w:rPr>
        <w:t xml:space="preserve">: </w:t>
      </w:r>
      <w:r w:rsidR="005E46E5">
        <w:rPr>
          <w:sz w:val="26"/>
          <w:szCs w:val="26"/>
        </w:rPr>
        <w:t>Ш</w:t>
      </w:r>
      <w:r w:rsidR="00B62639">
        <w:rPr>
          <w:sz w:val="26"/>
          <w:szCs w:val="26"/>
        </w:rPr>
        <w:t xml:space="preserve">арафутдиновой И.Р. (МБОУ СОШ №1), </w:t>
      </w:r>
      <w:r w:rsidR="005D6E13">
        <w:rPr>
          <w:sz w:val="26"/>
          <w:szCs w:val="26"/>
        </w:rPr>
        <w:t>Маренюку В.М.</w:t>
      </w:r>
      <w:r w:rsidR="005A2600">
        <w:rPr>
          <w:sz w:val="26"/>
          <w:szCs w:val="26"/>
        </w:rPr>
        <w:t xml:space="preserve"> (МБОУ «Средняя школа №</w:t>
      </w:r>
      <w:r w:rsidR="005D6E13">
        <w:rPr>
          <w:sz w:val="26"/>
          <w:szCs w:val="26"/>
        </w:rPr>
        <w:t>3</w:t>
      </w:r>
      <w:r w:rsidR="005A2600">
        <w:rPr>
          <w:sz w:val="26"/>
          <w:szCs w:val="26"/>
        </w:rPr>
        <w:t>»</w:t>
      </w:r>
      <w:r w:rsidR="00125A52">
        <w:rPr>
          <w:sz w:val="26"/>
          <w:szCs w:val="26"/>
        </w:rPr>
        <w:t>)</w:t>
      </w:r>
      <w:r w:rsidR="005A2600">
        <w:rPr>
          <w:sz w:val="26"/>
          <w:szCs w:val="26"/>
        </w:rPr>
        <w:t xml:space="preserve">, </w:t>
      </w:r>
      <w:r w:rsidR="005315D1">
        <w:rPr>
          <w:sz w:val="26"/>
          <w:szCs w:val="26"/>
        </w:rPr>
        <w:t>Дзюба О.И. (МБОУ «Средняя школа №6»), Баженовой Е.В.</w:t>
      </w:r>
      <w:r w:rsidR="009C4BB9">
        <w:rPr>
          <w:sz w:val="26"/>
          <w:szCs w:val="26"/>
        </w:rPr>
        <w:t xml:space="preserve"> (М</w:t>
      </w:r>
      <w:r w:rsidR="005315D1">
        <w:rPr>
          <w:sz w:val="26"/>
          <w:szCs w:val="26"/>
        </w:rPr>
        <w:t>А</w:t>
      </w:r>
      <w:r w:rsidR="009C4BB9">
        <w:rPr>
          <w:sz w:val="26"/>
          <w:szCs w:val="26"/>
        </w:rPr>
        <w:t>ОУ «</w:t>
      </w:r>
      <w:r w:rsidR="005D6E13">
        <w:rPr>
          <w:sz w:val="26"/>
          <w:szCs w:val="26"/>
        </w:rPr>
        <w:t>С</w:t>
      </w:r>
      <w:r w:rsidR="005315D1">
        <w:rPr>
          <w:sz w:val="26"/>
          <w:szCs w:val="26"/>
        </w:rPr>
        <w:t>редняя школа</w:t>
      </w:r>
      <w:r w:rsidR="009C4BB9">
        <w:rPr>
          <w:sz w:val="26"/>
          <w:szCs w:val="26"/>
        </w:rPr>
        <w:t xml:space="preserve"> №</w:t>
      </w:r>
      <w:r w:rsidR="005315D1">
        <w:rPr>
          <w:sz w:val="26"/>
          <w:szCs w:val="26"/>
        </w:rPr>
        <w:t>8</w:t>
      </w:r>
      <w:r w:rsidR="009C4BB9">
        <w:rPr>
          <w:sz w:val="26"/>
          <w:szCs w:val="26"/>
        </w:rPr>
        <w:t xml:space="preserve">»), </w:t>
      </w:r>
      <w:r w:rsidR="005D6E13">
        <w:rPr>
          <w:sz w:val="26"/>
          <w:szCs w:val="26"/>
        </w:rPr>
        <w:t>Велижанину Н.В.</w:t>
      </w:r>
      <w:r w:rsidR="009C4BB9">
        <w:rPr>
          <w:sz w:val="26"/>
          <w:szCs w:val="26"/>
        </w:rPr>
        <w:t xml:space="preserve"> (МБОУ «</w:t>
      </w:r>
      <w:r w:rsidR="005D6E13">
        <w:rPr>
          <w:sz w:val="26"/>
          <w:szCs w:val="26"/>
        </w:rPr>
        <w:t>Школа искусств</w:t>
      </w:r>
      <w:r w:rsidR="009C4BB9">
        <w:rPr>
          <w:sz w:val="26"/>
          <w:szCs w:val="26"/>
        </w:rPr>
        <w:t>»),</w:t>
      </w:r>
      <w:r w:rsidR="001A75DE">
        <w:rPr>
          <w:sz w:val="26"/>
          <w:szCs w:val="26"/>
        </w:rPr>
        <w:t xml:space="preserve"> </w:t>
      </w:r>
      <w:r w:rsidR="00C358DF">
        <w:rPr>
          <w:sz w:val="26"/>
          <w:szCs w:val="26"/>
        </w:rPr>
        <w:t xml:space="preserve">довести настоящий приказ до сведения педагогических коллективов, изыскать возможность </w:t>
      </w:r>
      <w:r w:rsidR="001A2AE9">
        <w:rPr>
          <w:sz w:val="26"/>
          <w:szCs w:val="26"/>
        </w:rPr>
        <w:t xml:space="preserve">для </w:t>
      </w:r>
      <w:r w:rsidR="00C358DF">
        <w:rPr>
          <w:sz w:val="26"/>
          <w:szCs w:val="26"/>
        </w:rPr>
        <w:t>поощрени</w:t>
      </w:r>
      <w:r w:rsidR="001A2AE9">
        <w:rPr>
          <w:sz w:val="26"/>
          <w:szCs w:val="26"/>
        </w:rPr>
        <w:t>я</w:t>
      </w:r>
      <w:r w:rsidR="001A75DE"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 xml:space="preserve">организаторов </w:t>
      </w:r>
      <w:r w:rsidR="009C4BB9">
        <w:rPr>
          <w:sz w:val="26"/>
          <w:szCs w:val="26"/>
        </w:rPr>
        <w:t xml:space="preserve">и участников </w:t>
      </w:r>
      <w:r w:rsidR="00F37205">
        <w:rPr>
          <w:sz w:val="26"/>
          <w:szCs w:val="26"/>
        </w:rPr>
        <w:t xml:space="preserve">методических мероприятий, </w:t>
      </w:r>
      <w:r w:rsidR="00125A52">
        <w:rPr>
          <w:sz w:val="26"/>
          <w:szCs w:val="26"/>
        </w:rPr>
        <w:t>семинаров,  мастер-классов и открытых уроков.</w:t>
      </w:r>
    </w:p>
    <w:p w:rsidR="00214FC8" w:rsidRDefault="001A75DE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Объявить благодарность</w:t>
      </w:r>
      <w:r w:rsidR="005315D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A2AE9">
        <w:rPr>
          <w:sz w:val="26"/>
          <w:szCs w:val="26"/>
        </w:rPr>
        <w:t>заместител</w:t>
      </w:r>
      <w:r w:rsidR="005315D1">
        <w:rPr>
          <w:sz w:val="26"/>
          <w:szCs w:val="26"/>
        </w:rPr>
        <w:t>ям</w:t>
      </w:r>
      <w:r w:rsidR="002B77A0">
        <w:rPr>
          <w:sz w:val="26"/>
          <w:szCs w:val="26"/>
        </w:rPr>
        <w:t xml:space="preserve"> директора по УВР </w:t>
      </w:r>
      <w:r w:rsidR="005315D1">
        <w:rPr>
          <w:sz w:val="26"/>
          <w:szCs w:val="26"/>
        </w:rPr>
        <w:t xml:space="preserve">Симаковой Л.Н. (МБОУ СОШ </w:t>
      </w:r>
      <w:r w:rsidR="00637357">
        <w:rPr>
          <w:sz w:val="26"/>
          <w:szCs w:val="26"/>
        </w:rPr>
        <w:t>№</w:t>
      </w:r>
      <w:r w:rsidR="005315D1">
        <w:rPr>
          <w:sz w:val="26"/>
          <w:szCs w:val="26"/>
        </w:rPr>
        <w:t xml:space="preserve">1), Ефановой В.П. (МБОУ «Средняя школа №6»), </w:t>
      </w:r>
      <w:r w:rsidR="00125A52">
        <w:rPr>
          <w:sz w:val="26"/>
          <w:szCs w:val="26"/>
        </w:rPr>
        <w:t>Кабиловой С.Ф</w:t>
      </w:r>
      <w:r w:rsidR="002B77A0">
        <w:rPr>
          <w:sz w:val="26"/>
          <w:szCs w:val="26"/>
        </w:rPr>
        <w:t>. (МБОУ «</w:t>
      </w:r>
      <w:r w:rsidR="00125A52">
        <w:rPr>
          <w:sz w:val="26"/>
          <w:szCs w:val="26"/>
        </w:rPr>
        <w:t>Школа искусств</w:t>
      </w:r>
      <w:r w:rsidR="002B77A0">
        <w:rPr>
          <w:sz w:val="26"/>
          <w:szCs w:val="26"/>
        </w:rPr>
        <w:t xml:space="preserve">»), </w:t>
      </w:r>
      <w:r w:rsidR="005A2600">
        <w:rPr>
          <w:sz w:val="26"/>
          <w:szCs w:val="26"/>
        </w:rPr>
        <w:t>руководител</w:t>
      </w:r>
      <w:r w:rsidR="00125A52">
        <w:rPr>
          <w:sz w:val="26"/>
          <w:szCs w:val="26"/>
        </w:rPr>
        <w:t>ю</w:t>
      </w:r>
      <w:r w:rsidR="005A2600">
        <w:rPr>
          <w:sz w:val="26"/>
          <w:szCs w:val="26"/>
        </w:rPr>
        <w:t xml:space="preserve"> </w:t>
      </w:r>
      <w:r w:rsidR="00C9148B">
        <w:rPr>
          <w:sz w:val="26"/>
          <w:szCs w:val="26"/>
        </w:rPr>
        <w:t>городск</w:t>
      </w:r>
      <w:r w:rsidR="00125A52">
        <w:rPr>
          <w:sz w:val="26"/>
          <w:szCs w:val="26"/>
        </w:rPr>
        <w:t>ого</w:t>
      </w:r>
      <w:r w:rsidR="00C9148B">
        <w:rPr>
          <w:sz w:val="26"/>
          <w:szCs w:val="26"/>
        </w:rPr>
        <w:t xml:space="preserve"> </w:t>
      </w:r>
      <w:r w:rsidR="00125A52">
        <w:rPr>
          <w:sz w:val="26"/>
          <w:szCs w:val="26"/>
        </w:rPr>
        <w:t xml:space="preserve">педагогического </w:t>
      </w:r>
      <w:r w:rsidR="00125A52">
        <w:rPr>
          <w:sz w:val="26"/>
          <w:szCs w:val="26"/>
        </w:rPr>
        <w:lastRenderedPageBreak/>
        <w:t xml:space="preserve">сообщества учителей </w:t>
      </w:r>
      <w:r w:rsidR="005315D1">
        <w:rPr>
          <w:sz w:val="26"/>
          <w:szCs w:val="26"/>
        </w:rPr>
        <w:t>естественнонаучного цикла</w:t>
      </w:r>
      <w:r w:rsidR="00125A52">
        <w:rPr>
          <w:sz w:val="26"/>
          <w:szCs w:val="26"/>
        </w:rPr>
        <w:t xml:space="preserve"> </w:t>
      </w:r>
      <w:r w:rsidR="005315D1">
        <w:rPr>
          <w:sz w:val="26"/>
          <w:szCs w:val="26"/>
        </w:rPr>
        <w:t>Курышевой В.В</w:t>
      </w:r>
      <w:r w:rsidR="00125A52">
        <w:rPr>
          <w:sz w:val="26"/>
          <w:szCs w:val="26"/>
        </w:rPr>
        <w:t>., организаторам регионального этапа Всероссийского конкурса «Мой лучший урок»: Юмашевой Д.В., Серегиной Г.И., Беженарь Л.М.</w:t>
      </w:r>
      <w:r w:rsidR="002B77A0">
        <w:rPr>
          <w:sz w:val="26"/>
          <w:szCs w:val="26"/>
        </w:rPr>
        <w:t xml:space="preserve"> (МБОУ «Средняя школа №</w:t>
      </w:r>
      <w:r w:rsidR="005315D1">
        <w:rPr>
          <w:sz w:val="26"/>
          <w:szCs w:val="26"/>
        </w:rPr>
        <w:t>3</w:t>
      </w:r>
      <w:r w:rsidR="002B77A0">
        <w:rPr>
          <w:sz w:val="26"/>
          <w:szCs w:val="26"/>
        </w:rPr>
        <w:t>»)</w:t>
      </w:r>
      <w:r w:rsidR="00125A52">
        <w:rPr>
          <w:sz w:val="26"/>
          <w:szCs w:val="26"/>
        </w:rPr>
        <w:t xml:space="preserve"> </w:t>
      </w:r>
      <w:r w:rsidR="00C9148B">
        <w:rPr>
          <w:sz w:val="26"/>
          <w:szCs w:val="26"/>
        </w:rPr>
        <w:t xml:space="preserve">за предоставление подробного отчета о мероприятиях, </w:t>
      </w:r>
      <w:r w:rsidR="005315D1">
        <w:rPr>
          <w:sz w:val="26"/>
          <w:szCs w:val="26"/>
        </w:rPr>
        <w:t>информационных</w:t>
      </w:r>
      <w:r w:rsidR="00C9148B">
        <w:rPr>
          <w:sz w:val="26"/>
          <w:szCs w:val="26"/>
        </w:rPr>
        <w:t xml:space="preserve"> материал</w:t>
      </w:r>
      <w:r w:rsidR="00637357">
        <w:rPr>
          <w:sz w:val="26"/>
          <w:szCs w:val="26"/>
        </w:rPr>
        <w:t>ов</w:t>
      </w:r>
      <w:r w:rsidR="00C9148B">
        <w:rPr>
          <w:sz w:val="26"/>
          <w:szCs w:val="26"/>
        </w:rPr>
        <w:t xml:space="preserve"> на сайт Администрации города</w:t>
      </w:r>
      <w:r w:rsidR="00621D58">
        <w:rPr>
          <w:sz w:val="26"/>
          <w:szCs w:val="26"/>
        </w:rPr>
        <w:t xml:space="preserve"> </w:t>
      </w:r>
      <w:r w:rsidR="00C9148B">
        <w:rPr>
          <w:sz w:val="26"/>
          <w:szCs w:val="26"/>
        </w:rPr>
        <w:t>по итогам их проведения,</w:t>
      </w:r>
      <w:r w:rsidR="005A2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621D58">
        <w:rPr>
          <w:sz w:val="26"/>
          <w:szCs w:val="26"/>
        </w:rPr>
        <w:t xml:space="preserve">оказание помощи </w:t>
      </w:r>
      <w:r w:rsidR="00637357">
        <w:rPr>
          <w:sz w:val="26"/>
          <w:szCs w:val="26"/>
        </w:rPr>
        <w:t>и методическое сопровождение участников</w:t>
      </w:r>
      <w:r>
        <w:rPr>
          <w:sz w:val="26"/>
          <w:szCs w:val="26"/>
        </w:rPr>
        <w:t xml:space="preserve"> </w:t>
      </w:r>
      <w:r w:rsidR="00F37205">
        <w:rPr>
          <w:sz w:val="26"/>
          <w:szCs w:val="26"/>
        </w:rPr>
        <w:t xml:space="preserve">конкурса, </w:t>
      </w:r>
      <w:r>
        <w:rPr>
          <w:sz w:val="26"/>
          <w:szCs w:val="26"/>
        </w:rPr>
        <w:t>семинаров</w:t>
      </w:r>
      <w:r w:rsidR="00A52906">
        <w:rPr>
          <w:sz w:val="26"/>
          <w:szCs w:val="26"/>
        </w:rPr>
        <w:t xml:space="preserve"> и мастер-классов</w:t>
      </w:r>
      <w:r w:rsidR="00637357">
        <w:rPr>
          <w:sz w:val="26"/>
          <w:szCs w:val="26"/>
        </w:rPr>
        <w:t>.</w:t>
      </w:r>
    </w:p>
    <w:p w:rsidR="009035F8" w:rsidRDefault="009035F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AA2F30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83185</wp:posOffset>
            </wp:positionV>
            <wp:extent cx="914400" cy="5429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35F8" w:rsidRDefault="00125A52" w:rsidP="00125A52">
      <w:pPr>
        <w:widowControl w:val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9035F8">
        <w:rPr>
          <w:sz w:val="26"/>
          <w:szCs w:val="26"/>
        </w:rPr>
        <w:t>ачальник Управления обра</w:t>
      </w:r>
      <w:r w:rsidR="005A2600">
        <w:rPr>
          <w:sz w:val="26"/>
          <w:szCs w:val="26"/>
        </w:rPr>
        <w:t xml:space="preserve">зования                  </w:t>
      </w:r>
      <w:r w:rsidR="009035F8">
        <w:rPr>
          <w:sz w:val="26"/>
          <w:szCs w:val="26"/>
        </w:rPr>
        <w:t xml:space="preserve">                     </w:t>
      </w:r>
      <w:r w:rsidR="005A2600">
        <w:rPr>
          <w:sz w:val="26"/>
          <w:szCs w:val="26"/>
        </w:rPr>
        <w:t>С.Г. Гришина</w:t>
      </w:r>
    </w:p>
    <w:p w:rsidR="001F78B9" w:rsidRDefault="001F78B9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Default="00637357" w:rsidP="00AF4BCB">
      <w:pPr>
        <w:widowControl w:val="0"/>
        <w:ind w:left="360"/>
        <w:jc w:val="center"/>
        <w:rPr>
          <w:sz w:val="26"/>
          <w:szCs w:val="26"/>
        </w:rPr>
      </w:pPr>
    </w:p>
    <w:p w:rsidR="00637357" w:rsidRPr="00637357" w:rsidRDefault="00637357" w:rsidP="00637357">
      <w:pPr>
        <w:widowControl w:val="0"/>
        <w:ind w:left="360"/>
        <w:jc w:val="right"/>
        <w:rPr>
          <w:sz w:val="20"/>
          <w:szCs w:val="20"/>
        </w:rPr>
      </w:pPr>
      <w:r w:rsidRPr="00637357">
        <w:rPr>
          <w:sz w:val="20"/>
          <w:szCs w:val="20"/>
        </w:rPr>
        <w:lastRenderedPageBreak/>
        <w:t>Приложение к приказу</w:t>
      </w:r>
    </w:p>
    <w:p w:rsidR="00637357" w:rsidRPr="00637357" w:rsidRDefault="00637357" w:rsidP="00637357">
      <w:pPr>
        <w:widowControl w:val="0"/>
        <w:ind w:left="360"/>
        <w:jc w:val="right"/>
        <w:rPr>
          <w:sz w:val="20"/>
          <w:szCs w:val="20"/>
        </w:rPr>
      </w:pPr>
      <w:r w:rsidRPr="00637357">
        <w:rPr>
          <w:sz w:val="20"/>
          <w:szCs w:val="20"/>
        </w:rPr>
        <w:t>Управления образования</w:t>
      </w:r>
    </w:p>
    <w:p w:rsidR="00637357" w:rsidRPr="00637357" w:rsidRDefault="00637357" w:rsidP="00637357">
      <w:pPr>
        <w:widowControl w:val="0"/>
        <w:ind w:left="360"/>
        <w:jc w:val="right"/>
        <w:rPr>
          <w:sz w:val="20"/>
          <w:szCs w:val="20"/>
        </w:rPr>
      </w:pPr>
      <w:r w:rsidRPr="00637357">
        <w:rPr>
          <w:sz w:val="20"/>
          <w:szCs w:val="20"/>
        </w:rPr>
        <w:t xml:space="preserve">от </w:t>
      </w:r>
      <w:r w:rsidR="005E46E5">
        <w:rPr>
          <w:sz w:val="20"/>
          <w:szCs w:val="20"/>
        </w:rPr>
        <w:t>29.11</w:t>
      </w:r>
      <w:r w:rsidRPr="00637357">
        <w:rPr>
          <w:sz w:val="20"/>
          <w:szCs w:val="20"/>
        </w:rPr>
        <w:t>.2013 №</w:t>
      </w:r>
      <w:r w:rsidR="005E46E5">
        <w:rPr>
          <w:sz w:val="20"/>
          <w:szCs w:val="20"/>
        </w:rPr>
        <w:t>881</w:t>
      </w:r>
    </w:p>
    <w:p w:rsidR="005A2600" w:rsidRPr="00AF4BCB" w:rsidRDefault="00AF4BCB" w:rsidP="00AF4BCB">
      <w:pPr>
        <w:widowControl w:val="0"/>
        <w:ind w:left="360"/>
        <w:jc w:val="center"/>
        <w:rPr>
          <w:sz w:val="26"/>
          <w:szCs w:val="26"/>
        </w:rPr>
      </w:pPr>
      <w:r w:rsidRPr="00AF4BCB">
        <w:rPr>
          <w:sz w:val="26"/>
          <w:szCs w:val="26"/>
        </w:rPr>
        <w:t>Справка</w:t>
      </w:r>
    </w:p>
    <w:p w:rsidR="00AF4BCB" w:rsidRPr="00AF4BCB" w:rsidRDefault="00AF4BCB" w:rsidP="00AF4BCB">
      <w:pPr>
        <w:widowControl w:val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F4BCB">
        <w:rPr>
          <w:sz w:val="26"/>
          <w:szCs w:val="26"/>
        </w:rPr>
        <w:t xml:space="preserve"> проведении городских методических мероприятий в период с 01.11.2013 по 30.11.2013 года в образовательных организациях города Когалыма</w:t>
      </w:r>
    </w:p>
    <w:p w:rsidR="00AF4BCB" w:rsidRDefault="00AF4BCB" w:rsidP="005736A1">
      <w:pPr>
        <w:widowControl w:val="0"/>
        <w:ind w:left="360"/>
        <w:jc w:val="both"/>
        <w:rPr>
          <w:sz w:val="22"/>
          <w:szCs w:val="22"/>
        </w:rPr>
      </w:pPr>
    </w:p>
    <w:p w:rsidR="00A436F7" w:rsidRPr="00BC3C6D" w:rsidRDefault="00DC5139" w:rsidP="00380D5C">
      <w:pPr>
        <w:widowControl w:val="0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инициативе городского педагогического </w:t>
      </w:r>
      <w:r w:rsidR="00042033">
        <w:rPr>
          <w:sz w:val="26"/>
          <w:szCs w:val="26"/>
        </w:rPr>
        <w:t>сообщества</w:t>
      </w:r>
      <w:r w:rsidR="00A436F7">
        <w:rPr>
          <w:sz w:val="26"/>
          <w:szCs w:val="26"/>
        </w:rPr>
        <w:t xml:space="preserve"> (далее ГПС)</w:t>
      </w:r>
      <w:r w:rsidR="00042033">
        <w:rPr>
          <w:sz w:val="26"/>
          <w:szCs w:val="26"/>
        </w:rPr>
        <w:t xml:space="preserve"> учителей естественно</w:t>
      </w:r>
      <w:r>
        <w:rPr>
          <w:sz w:val="26"/>
          <w:szCs w:val="26"/>
        </w:rPr>
        <w:t>научного цикла 07.11.2013 года на базе МАОУ «Средняя школа №8»</w:t>
      </w:r>
      <w:r w:rsidR="00042033">
        <w:rPr>
          <w:sz w:val="26"/>
          <w:szCs w:val="26"/>
        </w:rPr>
        <w:t xml:space="preserve"> проведен семинар «Особенности работы с одаренными детьми в условиях общеобразовательной школы», в котором приняли участие более 30 человек, среди них учителя химии и биологии, </w:t>
      </w:r>
      <w:r w:rsidR="00380D5C">
        <w:rPr>
          <w:sz w:val="26"/>
          <w:szCs w:val="26"/>
        </w:rPr>
        <w:t xml:space="preserve">физики и географии, </w:t>
      </w:r>
      <w:r w:rsidR="00042033">
        <w:rPr>
          <w:sz w:val="26"/>
          <w:szCs w:val="26"/>
        </w:rPr>
        <w:t xml:space="preserve">педагоги-психологи и специалисты Межшкольного методического центра г. Когалыма. Во время работы семинара </w:t>
      </w:r>
      <w:r w:rsidR="00A436F7">
        <w:rPr>
          <w:sz w:val="26"/>
          <w:szCs w:val="26"/>
        </w:rPr>
        <w:t xml:space="preserve">с докладом о государственной политике в области образования выступила руководитель ГПС Курышева В.В., ею была представлена система работы с одаренными детьми из </w:t>
      </w:r>
      <w:r w:rsidR="00380D5C">
        <w:rPr>
          <w:sz w:val="26"/>
          <w:szCs w:val="26"/>
        </w:rPr>
        <w:t>опыта работы педагогов школы №8. П</w:t>
      </w:r>
      <w:r w:rsidR="00A436F7">
        <w:rPr>
          <w:sz w:val="26"/>
          <w:szCs w:val="26"/>
        </w:rPr>
        <w:t xml:space="preserve">едагог-психолог Ершова Л.П. в своем выступлении подробно остановилась на психологических особенностях детей, имеющих высокую мотивацию к учебе и занятиям исследовательской деятельностью. В практической части семинара прошла презентация и дан самоанализ открытых занятий, проведенных в рамках осенних интеллектуальных сборов </w:t>
      </w:r>
      <w:r w:rsidR="00A436F7">
        <w:rPr>
          <w:sz w:val="28"/>
          <w:szCs w:val="28"/>
        </w:rPr>
        <w:t xml:space="preserve"> </w:t>
      </w:r>
      <w:r w:rsidR="00A436F7" w:rsidRPr="00A436F7">
        <w:rPr>
          <w:sz w:val="26"/>
          <w:szCs w:val="26"/>
        </w:rPr>
        <w:t>педагогами города: Заремской Н.В., Будариной Е.Н. Рассказовой Н.Л., Курышевой В.В.  (МАОУ «Средняя школа №8»), Иняшевой Е.В., Андрийченко И.В.  (МБОУ «Средняя школа №6»), Сомковой Г.М., Вакенгут И.Э., (МБОУ «СОШ №7»)</w:t>
      </w:r>
      <w:r w:rsidR="00380D5C">
        <w:rPr>
          <w:sz w:val="26"/>
          <w:szCs w:val="26"/>
        </w:rPr>
        <w:t>. По итогам работы семинара был утвержден план работы с одаренными детьми в рамках совместной деятельности Межшкольного методического центра и педагогов общеобразовательных школ, даны рекомендации по работе с одаренными детьми.</w:t>
      </w:r>
    </w:p>
    <w:p w:rsidR="00EF7A7A" w:rsidRPr="008A2D2F" w:rsidRDefault="007D3C11" w:rsidP="0040113E">
      <w:pPr>
        <w:ind w:firstLine="720"/>
        <w:jc w:val="both"/>
        <w:rPr>
          <w:sz w:val="26"/>
          <w:szCs w:val="26"/>
        </w:rPr>
      </w:pPr>
      <w:r w:rsidRPr="005D6E1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5D6E1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5D6E13">
        <w:rPr>
          <w:sz w:val="26"/>
          <w:szCs w:val="26"/>
        </w:rPr>
        <w:t xml:space="preserve">.2013г. на базе МБОУ «Средняя школа №3» прошел </w:t>
      </w:r>
      <w:r>
        <w:rPr>
          <w:sz w:val="26"/>
          <w:szCs w:val="26"/>
        </w:rPr>
        <w:t>городской семинар для педагогов,</w:t>
      </w:r>
      <w:r w:rsidRPr="000C0494">
        <w:rPr>
          <w:sz w:val="26"/>
          <w:szCs w:val="26"/>
        </w:rPr>
        <w:t xml:space="preserve"> планирующи</w:t>
      </w:r>
      <w:r>
        <w:rPr>
          <w:sz w:val="26"/>
          <w:szCs w:val="26"/>
        </w:rPr>
        <w:t>х</w:t>
      </w:r>
      <w:r w:rsidRPr="000C0494">
        <w:rPr>
          <w:sz w:val="26"/>
          <w:szCs w:val="26"/>
        </w:rPr>
        <w:t xml:space="preserve"> участие в региональном этапе Всероссийского конкурса «Мой лучший урок»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по теме </w:t>
      </w:r>
      <w:r w:rsidRPr="000C0494">
        <w:rPr>
          <w:sz w:val="26"/>
          <w:szCs w:val="26"/>
        </w:rPr>
        <w:t>«Конкурс «Мой лучший урок» как способ подготовки педагога к введению ФГОС второго поколения»</w:t>
      </w:r>
      <w:r>
        <w:rPr>
          <w:sz w:val="26"/>
          <w:szCs w:val="26"/>
        </w:rPr>
        <w:t xml:space="preserve">. </w:t>
      </w:r>
      <w:r w:rsidRPr="005D6E13">
        <w:rPr>
          <w:sz w:val="26"/>
          <w:szCs w:val="26"/>
        </w:rPr>
        <w:t xml:space="preserve">Всего на мероприятии присутствовало </w:t>
      </w:r>
      <w:r w:rsidR="00B62639">
        <w:rPr>
          <w:sz w:val="26"/>
          <w:szCs w:val="26"/>
        </w:rPr>
        <w:t>52</w:t>
      </w:r>
      <w:r w:rsidRPr="005D6E13">
        <w:rPr>
          <w:sz w:val="26"/>
          <w:szCs w:val="26"/>
        </w:rPr>
        <w:t xml:space="preserve"> человек</w:t>
      </w:r>
      <w:r w:rsidR="00B62639">
        <w:rPr>
          <w:sz w:val="26"/>
          <w:szCs w:val="26"/>
        </w:rPr>
        <w:t>а</w:t>
      </w:r>
      <w:r w:rsidRPr="005D6E13">
        <w:rPr>
          <w:sz w:val="26"/>
          <w:szCs w:val="26"/>
        </w:rPr>
        <w:t xml:space="preserve">. </w:t>
      </w:r>
      <w:r w:rsidR="00EF7A7A" w:rsidRPr="008A2D2F">
        <w:rPr>
          <w:sz w:val="26"/>
          <w:szCs w:val="26"/>
        </w:rPr>
        <w:t xml:space="preserve">В </w:t>
      </w:r>
      <w:r w:rsidR="00EF7A7A">
        <w:rPr>
          <w:sz w:val="26"/>
          <w:szCs w:val="26"/>
        </w:rPr>
        <w:t xml:space="preserve">ходе проведения семинара </w:t>
      </w:r>
      <w:r w:rsidR="00EF7A7A" w:rsidRPr="008A2D2F">
        <w:rPr>
          <w:sz w:val="26"/>
          <w:szCs w:val="26"/>
        </w:rPr>
        <w:t>Серёгин</w:t>
      </w:r>
      <w:r w:rsidR="00EF7A7A">
        <w:rPr>
          <w:sz w:val="26"/>
          <w:szCs w:val="26"/>
        </w:rPr>
        <w:t>а</w:t>
      </w:r>
      <w:r w:rsidR="00EF7A7A" w:rsidRPr="008A2D2F">
        <w:rPr>
          <w:sz w:val="26"/>
          <w:szCs w:val="26"/>
        </w:rPr>
        <w:t xml:space="preserve"> Г. И.</w:t>
      </w:r>
      <w:r w:rsidR="005E46E5">
        <w:rPr>
          <w:sz w:val="26"/>
          <w:szCs w:val="26"/>
        </w:rPr>
        <w:t xml:space="preserve"> </w:t>
      </w:r>
      <w:r w:rsidR="00EF7A7A">
        <w:rPr>
          <w:sz w:val="26"/>
          <w:szCs w:val="26"/>
        </w:rPr>
        <w:t xml:space="preserve">познакомила присутствующих с </w:t>
      </w:r>
      <w:r w:rsidR="00EF7A7A" w:rsidRPr="008A2D2F">
        <w:rPr>
          <w:sz w:val="26"/>
          <w:szCs w:val="26"/>
        </w:rPr>
        <w:t xml:space="preserve"> </w:t>
      </w:r>
      <w:r w:rsidR="00EF7A7A">
        <w:rPr>
          <w:sz w:val="26"/>
          <w:szCs w:val="26"/>
        </w:rPr>
        <w:t>особенностями</w:t>
      </w:r>
      <w:r w:rsidR="00EF7A7A" w:rsidRPr="008A2D2F">
        <w:rPr>
          <w:sz w:val="26"/>
          <w:szCs w:val="26"/>
        </w:rPr>
        <w:t xml:space="preserve"> организации урока </w:t>
      </w:r>
      <w:r w:rsidR="00EF7A7A">
        <w:rPr>
          <w:sz w:val="26"/>
          <w:szCs w:val="26"/>
        </w:rPr>
        <w:t xml:space="preserve">в соответствии с </w:t>
      </w:r>
      <w:r w:rsidR="00EF7A7A" w:rsidRPr="008A2D2F">
        <w:rPr>
          <w:sz w:val="26"/>
          <w:szCs w:val="26"/>
        </w:rPr>
        <w:t xml:space="preserve"> требованиям</w:t>
      </w:r>
      <w:r w:rsidR="00EF7A7A">
        <w:rPr>
          <w:sz w:val="26"/>
          <w:szCs w:val="26"/>
        </w:rPr>
        <w:t>и</w:t>
      </w:r>
      <w:r w:rsidR="00EF7A7A" w:rsidRPr="008A2D2F">
        <w:rPr>
          <w:sz w:val="26"/>
          <w:szCs w:val="26"/>
        </w:rPr>
        <w:t xml:space="preserve"> ФГОС</w:t>
      </w:r>
      <w:r w:rsidR="00EF7A7A">
        <w:rPr>
          <w:sz w:val="26"/>
          <w:szCs w:val="26"/>
        </w:rPr>
        <w:t xml:space="preserve">, </w:t>
      </w:r>
      <w:r w:rsidR="00EF7A7A" w:rsidRPr="008A2D2F">
        <w:rPr>
          <w:sz w:val="26"/>
          <w:szCs w:val="26"/>
        </w:rPr>
        <w:t>Беженарь Л. М., дала рекоменд</w:t>
      </w:r>
      <w:r w:rsidR="00EF7A7A">
        <w:rPr>
          <w:sz w:val="26"/>
          <w:szCs w:val="26"/>
        </w:rPr>
        <w:t xml:space="preserve">ации по защите урока на конкурс, </w:t>
      </w:r>
      <w:r w:rsidR="00EF7A7A" w:rsidRPr="008A2D2F">
        <w:rPr>
          <w:sz w:val="26"/>
          <w:szCs w:val="26"/>
        </w:rPr>
        <w:t xml:space="preserve">представила </w:t>
      </w:r>
      <w:r w:rsidR="0040113E" w:rsidRPr="008A2D2F">
        <w:rPr>
          <w:sz w:val="26"/>
          <w:szCs w:val="26"/>
        </w:rPr>
        <w:t>организационные формы обучения и структур</w:t>
      </w:r>
      <w:r w:rsidR="0040113E">
        <w:rPr>
          <w:sz w:val="26"/>
          <w:szCs w:val="26"/>
        </w:rPr>
        <w:t>у</w:t>
      </w:r>
      <w:r w:rsidR="0040113E" w:rsidRPr="008A2D2F">
        <w:rPr>
          <w:sz w:val="26"/>
          <w:szCs w:val="26"/>
        </w:rPr>
        <w:t xml:space="preserve"> урока</w:t>
      </w:r>
      <w:r w:rsidR="0040113E">
        <w:rPr>
          <w:sz w:val="26"/>
          <w:szCs w:val="26"/>
        </w:rPr>
        <w:t xml:space="preserve">, </w:t>
      </w:r>
      <w:r w:rsidR="00EF7A7A" w:rsidRPr="008A2D2F">
        <w:rPr>
          <w:sz w:val="26"/>
          <w:szCs w:val="26"/>
        </w:rPr>
        <w:t>основные типы уроков по ФГОС, современны</w:t>
      </w:r>
      <w:r w:rsidR="0040113E">
        <w:rPr>
          <w:sz w:val="26"/>
          <w:szCs w:val="26"/>
        </w:rPr>
        <w:t>е</w:t>
      </w:r>
      <w:r w:rsidR="00EF7A7A" w:rsidRPr="008A2D2F">
        <w:rPr>
          <w:sz w:val="26"/>
          <w:szCs w:val="26"/>
        </w:rPr>
        <w:t xml:space="preserve"> педагогически</w:t>
      </w:r>
      <w:r w:rsidR="0040113E">
        <w:rPr>
          <w:sz w:val="26"/>
          <w:szCs w:val="26"/>
        </w:rPr>
        <w:t>е</w:t>
      </w:r>
      <w:r w:rsidR="00EF7A7A" w:rsidRPr="008A2D2F">
        <w:rPr>
          <w:sz w:val="26"/>
          <w:szCs w:val="26"/>
        </w:rPr>
        <w:t xml:space="preserve"> технологи</w:t>
      </w:r>
      <w:r w:rsidR="0040113E">
        <w:rPr>
          <w:sz w:val="26"/>
          <w:szCs w:val="26"/>
        </w:rPr>
        <w:t>и</w:t>
      </w:r>
      <w:r w:rsidR="00EF7A7A" w:rsidRPr="008A2D2F">
        <w:rPr>
          <w:sz w:val="26"/>
          <w:szCs w:val="26"/>
        </w:rPr>
        <w:t xml:space="preserve">, </w:t>
      </w:r>
      <w:r w:rsidR="0040113E">
        <w:rPr>
          <w:sz w:val="26"/>
          <w:szCs w:val="26"/>
        </w:rPr>
        <w:t>соответствующие новым ФГОС. Кроме того, учителями, являющимися победителями и призерами регионального и федерального этапов конкурса «Мой лучший урок»</w:t>
      </w:r>
      <w:r w:rsidR="005E46E5">
        <w:rPr>
          <w:sz w:val="26"/>
          <w:szCs w:val="26"/>
        </w:rPr>
        <w:t>:</w:t>
      </w:r>
      <w:r w:rsidR="0040113E">
        <w:rPr>
          <w:sz w:val="26"/>
          <w:szCs w:val="26"/>
        </w:rPr>
        <w:t xml:space="preserve"> Вакенгут И.Э. (МБОУ «СОШ №7»), Кашицыной И.Ф. (МБОУ «Средняя школа №5»), Миненок А.А. и Пластининой Е.В. (МБОУ «Средняя школа №3») был представлен опыт работы над презентацией, мультимедийной разработкой конкурсных уроков, даны рекомендации к их защите. </w:t>
      </w:r>
      <w:r w:rsidR="00EF7A7A" w:rsidRPr="008A2D2F">
        <w:rPr>
          <w:sz w:val="26"/>
          <w:szCs w:val="26"/>
        </w:rPr>
        <w:t>В завершении семинара присутствующим были пред</w:t>
      </w:r>
      <w:r w:rsidR="005E46E5">
        <w:rPr>
          <w:sz w:val="26"/>
          <w:szCs w:val="26"/>
        </w:rPr>
        <w:t>о</w:t>
      </w:r>
      <w:r w:rsidR="00EF7A7A" w:rsidRPr="008A2D2F">
        <w:rPr>
          <w:sz w:val="26"/>
          <w:szCs w:val="26"/>
        </w:rPr>
        <w:t>ставлены методические папки с рекомендациями и материалами городского семинара по подготовке педагога к введению ФГОС.</w:t>
      </w:r>
    </w:p>
    <w:p w:rsidR="007D3C11" w:rsidRPr="007D3C11" w:rsidRDefault="00380D5C" w:rsidP="004011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14.11.2013г. в музейно-выставочном </w:t>
      </w:r>
      <w:r w:rsidR="00EF2BB0">
        <w:rPr>
          <w:sz w:val="26"/>
          <w:szCs w:val="26"/>
        </w:rPr>
        <w:t>комплексе</w:t>
      </w:r>
      <w:r>
        <w:rPr>
          <w:sz w:val="26"/>
          <w:szCs w:val="26"/>
        </w:rPr>
        <w:t xml:space="preserve"> г. Когалыма </w:t>
      </w:r>
      <w:r w:rsidR="00EF2BB0" w:rsidRPr="00380D5C">
        <w:rPr>
          <w:sz w:val="26"/>
          <w:szCs w:val="26"/>
        </w:rPr>
        <w:t>в интерактивном зале «Русский музей»</w:t>
      </w:r>
      <w:r w:rsidR="00EF2BB0">
        <w:rPr>
          <w:sz w:val="26"/>
          <w:szCs w:val="26"/>
        </w:rPr>
        <w:t xml:space="preserve"> </w:t>
      </w:r>
      <w:r w:rsidRPr="00380D5C">
        <w:rPr>
          <w:sz w:val="26"/>
          <w:szCs w:val="26"/>
        </w:rPr>
        <w:t>преподавателем МБОУ «Школа искусств» Сингизовой З.М</w:t>
      </w:r>
      <w:r>
        <w:rPr>
          <w:sz w:val="26"/>
          <w:szCs w:val="26"/>
        </w:rPr>
        <w:t>.</w:t>
      </w:r>
      <w:r w:rsidRPr="00380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проведен открытый урок </w:t>
      </w:r>
      <w:r w:rsidR="005E46E5" w:rsidRPr="00380D5C">
        <w:rPr>
          <w:sz w:val="26"/>
          <w:szCs w:val="26"/>
        </w:rPr>
        <w:t>во 2 классе</w:t>
      </w:r>
      <w:r w:rsidR="005E46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теме </w:t>
      </w:r>
      <w:r w:rsidRPr="00380D5C">
        <w:rPr>
          <w:sz w:val="26"/>
          <w:szCs w:val="26"/>
        </w:rPr>
        <w:t>«Прикосновение к искусству»</w:t>
      </w:r>
      <w:r w:rsidR="00EF2BB0">
        <w:rPr>
          <w:sz w:val="26"/>
          <w:szCs w:val="26"/>
        </w:rPr>
        <w:t xml:space="preserve">. </w:t>
      </w:r>
      <w:r>
        <w:rPr>
          <w:sz w:val="26"/>
          <w:szCs w:val="26"/>
        </w:rPr>
        <w:t>На уроке присутствовали учителя изобразительного искусства, педагоги дополнительного образования</w:t>
      </w:r>
      <w:r w:rsidR="0033764A">
        <w:rPr>
          <w:sz w:val="26"/>
          <w:szCs w:val="26"/>
        </w:rPr>
        <w:t xml:space="preserve"> общеобразовательных школ, Дома детского творчества и Школы искусств.</w:t>
      </w:r>
      <w:r w:rsidR="007D3C11">
        <w:rPr>
          <w:sz w:val="26"/>
          <w:szCs w:val="26"/>
        </w:rPr>
        <w:t xml:space="preserve"> </w:t>
      </w:r>
      <w:r w:rsidR="007D3C11" w:rsidRPr="007D3C11">
        <w:rPr>
          <w:sz w:val="26"/>
          <w:szCs w:val="26"/>
        </w:rPr>
        <w:t>В ходе урока учащиеся виртуально посетили Русс</w:t>
      </w:r>
      <w:r w:rsidR="007D3C11">
        <w:rPr>
          <w:sz w:val="26"/>
          <w:szCs w:val="26"/>
        </w:rPr>
        <w:t xml:space="preserve">кий </w:t>
      </w:r>
      <w:r w:rsidR="007D3C11">
        <w:rPr>
          <w:sz w:val="26"/>
          <w:szCs w:val="26"/>
        </w:rPr>
        <w:lastRenderedPageBreak/>
        <w:t>музей, его выставочные залы,</w:t>
      </w:r>
      <w:r w:rsidR="007D3C11" w:rsidRPr="007D3C11">
        <w:rPr>
          <w:sz w:val="26"/>
          <w:szCs w:val="26"/>
        </w:rPr>
        <w:t xml:space="preserve"> </w:t>
      </w:r>
      <w:r w:rsidR="007D3C11">
        <w:rPr>
          <w:sz w:val="26"/>
          <w:szCs w:val="26"/>
        </w:rPr>
        <w:t>познакомились</w:t>
      </w:r>
      <w:r w:rsidR="007D3C11" w:rsidRPr="007D3C11">
        <w:rPr>
          <w:sz w:val="26"/>
          <w:szCs w:val="26"/>
        </w:rPr>
        <w:t xml:space="preserve"> </w:t>
      </w:r>
      <w:r w:rsidR="007D3C11">
        <w:rPr>
          <w:sz w:val="26"/>
          <w:szCs w:val="26"/>
        </w:rPr>
        <w:t>с</w:t>
      </w:r>
      <w:r w:rsidR="007D3C11" w:rsidRPr="007D3C11">
        <w:rPr>
          <w:sz w:val="26"/>
          <w:szCs w:val="26"/>
        </w:rPr>
        <w:t xml:space="preserve"> различным</w:t>
      </w:r>
      <w:r w:rsidR="007D3C11">
        <w:rPr>
          <w:sz w:val="26"/>
          <w:szCs w:val="26"/>
        </w:rPr>
        <w:t>и</w:t>
      </w:r>
      <w:r w:rsidR="007D3C11" w:rsidRPr="007D3C11">
        <w:rPr>
          <w:sz w:val="26"/>
          <w:szCs w:val="26"/>
        </w:rPr>
        <w:t xml:space="preserve"> видам</w:t>
      </w:r>
      <w:r w:rsidR="007D3C11">
        <w:rPr>
          <w:sz w:val="26"/>
          <w:szCs w:val="26"/>
        </w:rPr>
        <w:t>и</w:t>
      </w:r>
      <w:r w:rsidR="007D3C11" w:rsidRPr="007D3C11">
        <w:rPr>
          <w:sz w:val="26"/>
          <w:szCs w:val="26"/>
        </w:rPr>
        <w:t xml:space="preserve"> искусства</w:t>
      </w:r>
      <w:r w:rsidR="007D3C11">
        <w:rPr>
          <w:sz w:val="26"/>
          <w:szCs w:val="26"/>
        </w:rPr>
        <w:t xml:space="preserve">, побывали </w:t>
      </w:r>
      <w:r w:rsidR="007D3C11" w:rsidRPr="007D3C11">
        <w:rPr>
          <w:sz w:val="26"/>
          <w:szCs w:val="26"/>
        </w:rPr>
        <w:t>в мастерск</w:t>
      </w:r>
      <w:r w:rsidR="007D3C11">
        <w:rPr>
          <w:sz w:val="26"/>
          <w:szCs w:val="26"/>
        </w:rPr>
        <w:t>ой</w:t>
      </w:r>
      <w:r w:rsidR="007D3C11" w:rsidRPr="007D3C11">
        <w:rPr>
          <w:sz w:val="26"/>
          <w:szCs w:val="26"/>
        </w:rPr>
        <w:t xml:space="preserve"> художника, где рождаются необыкновенные </w:t>
      </w:r>
      <w:r w:rsidR="007D3C11">
        <w:rPr>
          <w:sz w:val="26"/>
          <w:szCs w:val="26"/>
        </w:rPr>
        <w:t>образы, воплощённые в картины, приняли участие</w:t>
      </w:r>
      <w:r w:rsidR="007D3C11" w:rsidRPr="007D3C11">
        <w:rPr>
          <w:sz w:val="26"/>
          <w:szCs w:val="26"/>
        </w:rPr>
        <w:t xml:space="preserve"> в интерактивн</w:t>
      </w:r>
      <w:r w:rsidR="007D3C11">
        <w:rPr>
          <w:sz w:val="26"/>
          <w:szCs w:val="26"/>
        </w:rPr>
        <w:t>ой</w:t>
      </w:r>
      <w:r w:rsidR="007D3C11" w:rsidRPr="007D3C11">
        <w:rPr>
          <w:sz w:val="26"/>
          <w:szCs w:val="26"/>
        </w:rPr>
        <w:t xml:space="preserve"> игр</w:t>
      </w:r>
      <w:r w:rsidR="007D3C11">
        <w:rPr>
          <w:sz w:val="26"/>
          <w:szCs w:val="26"/>
        </w:rPr>
        <w:t>е</w:t>
      </w:r>
      <w:r w:rsidR="007D3C11" w:rsidRPr="007D3C11">
        <w:rPr>
          <w:sz w:val="26"/>
          <w:szCs w:val="26"/>
        </w:rPr>
        <w:t xml:space="preserve"> «Звуки картины»</w:t>
      </w:r>
      <w:r w:rsidR="005E46E5">
        <w:rPr>
          <w:sz w:val="26"/>
          <w:szCs w:val="26"/>
        </w:rPr>
        <w:t xml:space="preserve">, </w:t>
      </w:r>
      <w:r w:rsidR="007D3C11" w:rsidRPr="007D3C11">
        <w:rPr>
          <w:sz w:val="26"/>
          <w:szCs w:val="26"/>
        </w:rPr>
        <w:t xml:space="preserve"> мастер-классе по созданию творческих работ-миниатюр.</w:t>
      </w:r>
    </w:p>
    <w:p w:rsidR="00AF4BCB" w:rsidRPr="0040113E" w:rsidRDefault="007D3C11" w:rsidP="0040113E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0C0494">
        <w:rPr>
          <w:sz w:val="26"/>
          <w:szCs w:val="26"/>
        </w:rPr>
        <w:t xml:space="preserve"> рамках </w:t>
      </w:r>
      <w:r>
        <w:rPr>
          <w:sz w:val="26"/>
          <w:szCs w:val="26"/>
        </w:rPr>
        <w:t xml:space="preserve">соблюдения </w:t>
      </w:r>
      <w:r w:rsidRPr="000C0494">
        <w:rPr>
          <w:sz w:val="26"/>
          <w:szCs w:val="26"/>
        </w:rPr>
        <w:t xml:space="preserve">преемственности </w:t>
      </w:r>
      <w:r>
        <w:rPr>
          <w:sz w:val="26"/>
          <w:szCs w:val="26"/>
        </w:rPr>
        <w:t xml:space="preserve">общеобразовательных школ </w:t>
      </w:r>
      <w:r w:rsidRPr="000C0494">
        <w:rPr>
          <w:sz w:val="26"/>
          <w:szCs w:val="26"/>
        </w:rPr>
        <w:t>с дошкольными образовательными организациями</w:t>
      </w:r>
      <w:r>
        <w:rPr>
          <w:sz w:val="26"/>
          <w:szCs w:val="26"/>
        </w:rPr>
        <w:t xml:space="preserve"> </w:t>
      </w:r>
      <w:r w:rsidR="004164E2">
        <w:rPr>
          <w:sz w:val="26"/>
          <w:szCs w:val="26"/>
        </w:rPr>
        <w:t xml:space="preserve">20.11.2013 в МБОУ «Средняя школа №6» прошел </w:t>
      </w:r>
      <w:r w:rsidR="004164E2" w:rsidRPr="000C0494">
        <w:rPr>
          <w:sz w:val="26"/>
          <w:szCs w:val="26"/>
        </w:rPr>
        <w:t xml:space="preserve">семинар </w:t>
      </w:r>
      <w:r w:rsidR="004164E2">
        <w:rPr>
          <w:sz w:val="26"/>
          <w:szCs w:val="26"/>
        </w:rPr>
        <w:t xml:space="preserve">по теме </w:t>
      </w:r>
      <w:r w:rsidR="004164E2" w:rsidRPr="000C0494">
        <w:rPr>
          <w:sz w:val="26"/>
          <w:szCs w:val="26"/>
        </w:rPr>
        <w:t>«Формирование самооценки младших школьников как личностного результата»</w:t>
      </w:r>
      <w:r w:rsidR="004164E2">
        <w:rPr>
          <w:sz w:val="26"/>
          <w:szCs w:val="26"/>
        </w:rPr>
        <w:t>. В нём приняли участие</w:t>
      </w:r>
      <w:r w:rsidR="004164E2" w:rsidRPr="000C0494">
        <w:rPr>
          <w:sz w:val="26"/>
          <w:szCs w:val="26"/>
        </w:rPr>
        <w:t xml:space="preserve"> </w:t>
      </w:r>
      <w:r w:rsidR="004164E2">
        <w:rPr>
          <w:sz w:val="26"/>
          <w:szCs w:val="26"/>
        </w:rPr>
        <w:t>м</w:t>
      </w:r>
      <w:r w:rsidR="004164E2" w:rsidRPr="000C0494">
        <w:rPr>
          <w:sz w:val="26"/>
          <w:szCs w:val="26"/>
        </w:rPr>
        <w:t xml:space="preserve">етодисты дошкольных образовательных организаций,  воспитатели, </w:t>
      </w:r>
      <w:r>
        <w:rPr>
          <w:sz w:val="26"/>
          <w:szCs w:val="26"/>
        </w:rPr>
        <w:t xml:space="preserve">учителя начальных классов, </w:t>
      </w:r>
      <w:r w:rsidR="004164E2" w:rsidRPr="000C0494">
        <w:rPr>
          <w:sz w:val="26"/>
          <w:szCs w:val="26"/>
        </w:rPr>
        <w:t xml:space="preserve">зам. директора по УВР </w:t>
      </w:r>
      <w:r w:rsidR="004164E2">
        <w:rPr>
          <w:sz w:val="26"/>
          <w:szCs w:val="26"/>
        </w:rPr>
        <w:t>общеобразовательных школ</w:t>
      </w:r>
      <w:r w:rsidR="004164E2" w:rsidRPr="000C0494">
        <w:rPr>
          <w:sz w:val="26"/>
          <w:szCs w:val="26"/>
        </w:rPr>
        <w:t xml:space="preserve"> города, курирующие начальную школу</w:t>
      </w:r>
      <w:r w:rsidR="004164E2">
        <w:rPr>
          <w:sz w:val="26"/>
          <w:szCs w:val="26"/>
        </w:rPr>
        <w:t xml:space="preserve"> (</w:t>
      </w:r>
      <w:r w:rsidR="004164E2">
        <w:rPr>
          <w:bCs/>
          <w:sz w:val="26"/>
          <w:szCs w:val="26"/>
        </w:rPr>
        <w:t>35</w:t>
      </w:r>
      <w:r w:rsidR="004164E2" w:rsidRPr="00E97828">
        <w:rPr>
          <w:bCs/>
          <w:sz w:val="26"/>
          <w:szCs w:val="26"/>
        </w:rPr>
        <w:t xml:space="preserve"> </w:t>
      </w:r>
      <w:r w:rsidR="004164E2">
        <w:rPr>
          <w:sz w:val="26"/>
          <w:szCs w:val="26"/>
        </w:rPr>
        <w:t xml:space="preserve"> человек). </w:t>
      </w:r>
      <w:r w:rsidR="004164E2" w:rsidRPr="00E97828">
        <w:rPr>
          <w:bCs/>
          <w:sz w:val="26"/>
          <w:szCs w:val="26"/>
        </w:rPr>
        <w:t xml:space="preserve">Семинар </w:t>
      </w:r>
      <w:r w:rsidR="005E46E5">
        <w:rPr>
          <w:bCs/>
          <w:sz w:val="26"/>
          <w:szCs w:val="26"/>
        </w:rPr>
        <w:t>проходил</w:t>
      </w:r>
      <w:r w:rsidR="004164E2" w:rsidRPr="00E97828">
        <w:rPr>
          <w:bCs/>
          <w:sz w:val="26"/>
          <w:szCs w:val="26"/>
        </w:rPr>
        <w:t xml:space="preserve"> в 2 дня</w:t>
      </w:r>
      <w:r w:rsidR="004164E2">
        <w:rPr>
          <w:bCs/>
          <w:sz w:val="26"/>
          <w:szCs w:val="26"/>
        </w:rPr>
        <w:t xml:space="preserve">  (19.11.13- 20.11.13)</w:t>
      </w:r>
      <w:r w:rsidR="004164E2" w:rsidRPr="00E97828">
        <w:rPr>
          <w:bCs/>
          <w:sz w:val="26"/>
          <w:szCs w:val="26"/>
        </w:rPr>
        <w:t>. В первый день семинара были проведены</w:t>
      </w:r>
      <w:r w:rsidR="004164E2">
        <w:rPr>
          <w:bCs/>
          <w:sz w:val="26"/>
          <w:szCs w:val="26"/>
        </w:rPr>
        <w:t>: экскурсия по школе и</w:t>
      </w:r>
      <w:r w:rsidR="004164E2" w:rsidRPr="00E97828">
        <w:rPr>
          <w:bCs/>
          <w:sz w:val="26"/>
          <w:szCs w:val="26"/>
        </w:rPr>
        <w:t xml:space="preserve"> соревнования "Весёлые старты" между воспитанниками детских дошкольных учреждений  МБДОУ д/с "Росинка", "Медвежонок", МБДОУ ЦРР "Золушка" и</w:t>
      </w:r>
      <w:r w:rsidR="004164E2">
        <w:rPr>
          <w:bCs/>
          <w:sz w:val="26"/>
          <w:szCs w:val="26"/>
        </w:rPr>
        <w:t xml:space="preserve"> сборной</w:t>
      </w:r>
      <w:r w:rsidR="004164E2" w:rsidRPr="00E97828">
        <w:rPr>
          <w:bCs/>
          <w:sz w:val="26"/>
          <w:szCs w:val="26"/>
        </w:rPr>
        <w:t xml:space="preserve"> командой учеников </w:t>
      </w:r>
      <w:r w:rsidR="004164E2">
        <w:rPr>
          <w:bCs/>
          <w:sz w:val="26"/>
          <w:szCs w:val="26"/>
        </w:rPr>
        <w:t xml:space="preserve"> 1-х классов </w:t>
      </w:r>
      <w:r w:rsidR="004164E2" w:rsidRPr="00E97828">
        <w:rPr>
          <w:bCs/>
          <w:sz w:val="26"/>
          <w:szCs w:val="26"/>
        </w:rPr>
        <w:t>МБОУ "Средняя школа №</w:t>
      </w:r>
      <w:r w:rsidR="004164E2">
        <w:rPr>
          <w:bCs/>
          <w:sz w:val="26"/>
          <w:szCs w:val="26"/>
        </w:rPr>
        <w:t xml:space="preserve">6". Организовали и провели мероприятия </w:t>
      </w:r>
      <w:r w:rsidR="004164E2" w:rsidRPr="00E97828">
        <w:rPr>
          <w:bCs/>
          <w:sz w:val="26"/>
          <w:szCs w:val="26"/>
        </w:rPr>
        <w:t xml:space="preserve">учителя </w:t>
      </w:r>
      <w:r w:rsidR="004164E2">
        <w:rPr>
          <w:bCs/>
          <w:sz w:val="26"/>
          <w:szCs w:val="26"/>
        </w:rPr>
        <w:t>начальных  классов</w:t>
      </w:r>
      <w:r w:rsidR="005E46E5">
        <w:rPr>
          <w:bCs/>
          <w:sz w:val="26"/>
          <w:szCs w:val="26"/>
        </w:rPr>
        <w:t>:</w:t>
      </w:r>
      <w:r w:rsidR="004164E2">
        <w:rPr>
          <w:bCs/>
          <w:sz w:val="26"/>
          <w:szCs w:val="26"/>
        </w:rPr>
        <w:t xml:space="preserve"> </w:t>
      </w:r>
      <w:r w:rsidR="004164E2" w:rsidRPr="00E97828">
        <w:rPr>
          <w:bCs/>
          <w:sz w:val="26"/>
          <w:szCs w:val="26"/>
        </w:rPr>
        <w:t xml:space="preserve">Юмагузина Г.М., Епифанова А.В., </w:t>
      </w:r>
      <w:r w:rsidR="004164E2">
        <w:rPr>
          <w:bCs/>
          <w:sz w:val="26"/>
          <w:szCs w:val="26"/>
        </w:rPr>
        <w:t xml:space="preserve"> учитель ритмики </w:t>
      </w:r>
      <w:r w:rsidR="004164E2" w:rsidRPr="00E97828">
        <w:rPr>
          <w:bCs/>
          <w:sz w:val="26"/>
          <w:szCs w:val="26"/>
        </w:rPr>
        <w:t xml:space="preserve">Зенина О.М., </w:t>
      </w:r>
      <w:r w:rsidR="004164E2">
        <w:rPr>
          <w:bCs/>
          <w:sz w:val="26"/>
          <w:szCs w:val="26"/>
        </w:rPr>
        <w:t xml:space="preserve"> учитель физической культуры Самарин А.Н. Во в</w:t>
      </w:r>
      <w:r w:rsidR="004164E2" w:rsidRPr="00E97828">
        <w:rPr>
          <w:bCs/>
          <w:sz w:val="26"/>
          <w:szCs w:val="26"/>
        </w:rPr>
        <w:t>торой день</w:t>
      </w:r>
      <w:r w:rsidR="004164E2">
        <w:rPr>
          <w:bCs/>
          <w:sz w:val="26"/>
          <w:szCs w:val="26"/>
        </w:rPr>
        <w:t xml:space="preserve"> (20.11.)  </w:t>
      </w:r>
      <w:r w:rsidR="004164E2" w:rsidRPr="00E97828">
        <w:rPr>
          <w:bCs/>
          <w:sz w:val="26"/>
          <w:szCs w:val="26"/>
        </w:rPr>
        <w:t xml:space="preserve">заместитель директора </w:t>
      </w:r>
      <w:r w:rsidR="004164E2">
        <w:rPr>
          <w:bCs/>
          <w:sz w:val="26"/>
          <w:szCs w:val="26"/>
        </w:rPr>
        <w:t>по УВР Ефанова В.</w:t>
      </w:r>
      <w:r w:rsidR="004164E2" w:rsidRPr="00E97828">
        <w:rPr>
          <w:bCs/>
          <w:sz w:val="26"/>
          <w:szCs w:val="26"/>
        </w:rPr>
        <w:t>П.</w:t>
      </w:r>
      <w:r w:rsidR="004164E2">
        <w:rPr>
          <w:bCs/>
          <w:sz w:val="26"/>
          <w:szCs w:val="26"/>
        </w:rPr>
        <w:t xml:space="preserve"> в</w:t>
      </w:r>
      <w:r w:rsidR="004164E2" w:rsidRPr="00E97828">
        <w:rPr>
          <w:bCs/>
          <w:sz w:val="26"/>
          <w:szCs w:val="26"/>
        </w:rPr>
        <w:t xml:space="preserve">ыступила </w:t>
      </w:r>
      <w:r w:rsidR="004164E2">
        <w:rPr>
          <w:bCs/>
          <w:sz w:val="26"/>
          <w:szCs w:val="26"/>
        </w:rPr>
        <w:t xml:space="preserve">с сообщением о формировании навыков оценки личностных качеств педагога, его профессиональной компетентности, </w:t>
      </w:r>
      <w:r w:rsidR="005E46E5">
        <w:rPr>
          <w:bCs/>
          <w:sz w:val="26"/>
          <w:szCs w:val="26"/>
        </w:rPr>
        <w:t>представлена</w:t>
      </w:r>
      <w:r w:rsidR="004164E2" w:rsidRPr="00E97828">
        <w:rPr>
          <w:bCs/>
          <w:sz w:val="26"/>
          <w:szCs w:val="26"/>
        </w:rPr>
        <w:t xml:space="preserve"> диагностика уровня саморазвития и профессионально-педагогической деятельности</w:t>
      </w:r>
      <w:r w:rsidR="004164E2">
        <w:rPr>
          <w:bCs/>
          <w:sz w:val="26"/>
          <w:szCs w:val="26"/>
        </w:rPr>
        <w:t xml:space="preserve"> </w:t>
      </w:r>
      <w:r w:rsidR="005E46E5">
        <w:rPr>
          <w:bCs/>
          <w:sz w:val="26"/>
          <w:szCs w:val="26"/>
        </w:rPr>
        <w:t>педагога</w:t>
      </w:r>
      <w:r w:rsidR="004164E2" w:rsidRPr="00E97828">
        <w:rPr>
          <w:bCs/>
          <w:sz w:val="26"/>
          <w:szCs w:val="26"/>
        </w:rPr>
        <w:t>.</w:t>
      </w:r>
      <w:r w:rsidR="004164E2">
        <w:rPr>
          <w:bCs/>
          <w:sz w:val="26"/>
          <w:szCs w:val="26"/>
        </w:rPr>
        <w:t xml:space="preserve"> С докладом о   приемах и  способах</w:t>
      </w:r>
      <w:r w:rsidR="004164E2" w:rsidRPr="00E97828">
        <w:rPr>
          <w:bCs/>
          <w:sz w:val="26"/>
          <w:szCs w:val="26"/>
        </w:rPr>
        <w:t xml:space="preserve"> формирования самооценки у младших школьников </w:t>
      </w:r>
      <w:r w:rsidR="005E46E5">
        <w:rPr>
          <w:bCs/>
          <w:sz w:val="26"/>
          <w:szCs w:val="26"/>
        </w:rPr>
        <w:t>выступили Копачёва О.А.</w:t>
      </w:r>
      <w:r w:rsidR="004164E2">
        <w:rPr>
          <w:bCs/>
          <w:sz w:val="26"/>
          <w:szCs w:val="26"/>
        </w:rPr>
        <w:t xml:space="preserve"> и Исакова Ж.М., представили  фрагменты видео-</w:t>
      </w:r>
      <w:r w:rsidR="004164E2" w:rsidRPr="00E97828">
        <w:rPr>
          <w:bCs/>
          <w:sz w:val="26"/>
          <w:szCs w:val="26"/>
        </w:rPr>
        <w:t xml:space="preserve">уроков </w:t>
      </w:r>
      <w:r w:rsidR="004164E2">
        <w:rPr>
          <w:bCs/>
          <w:sz w:val="26"/>
          <w:szCs w:val="26"/>
        </w:rPr>
        <w:t>учителя начальных классов:</w:t>
      </w:r>
      <w:r w:rsidR="004164E2" w:rsidRPr="00E97828">
        <w:rPr>
          <w:bCs/>
          <w:sz w:val="26"/>
          <w:szCs w:val="26"/>
        </w:rPr>
        <w:t xml:space="preserve"> Радаева Е.Н., Малашихина Т.П., Танью О.В., Исакова Ж.М</w:t>
      </w:r>
      <w:r w:rsidR="004164E2">
        <w:rPr>
          <w:bCs/>
          <w:sz w:val="26"/>
          <w:szCs w:val="26"/>
        </w:rPr>
        <w:t xml:space="preserve">. Кроме того, </w:t>
      </w:r>
      <w:r w:rsidR="004164E2" w:rsidRPr="00E97828">
        <w:rPr>
          <w:bCs/>
          <w:sz w:val="26"/>
          <w:szCs w:val="26"/>
        </w:rPr>
        <w:t xml:space="preserve"> </w:t>
      </w:r>
      <w:r w:rsidR="004164E2">
        <w:rPr>
          <w:bCs/>
          <w:sz w:val="26"/>
          <w:szCs w:val="26"/>
        </w:rPr>
        <w:t>в</w:t>
      </w:r>
      <w:r w:rsidR="004164E2" w:rsidRPr="00E97828">
        <w:rPr>
          <w:bCs/>
          <w:sz w:val="26"/>
          <w:szCs w:val="26"/>
        </w:rPr>
        <w:t xml:space="preserve"> практической части семинара были даны</w:t>
      </w:r>
      <w:r w:rsidR="004164E2">
        <w:rPr>
          <w:bCs/>
          <w:sz w:val="26"/>
          <w:szCs w:val="26"/>
        </w:rPr>
        <w:t xml:space="preserve">  открытые уроки </w:t>
      </w:r>
      <w:r w:rsidR="004164E2" w:rsidRPr="00E97828">
        <w:rPr>
          <w:bCs/>
          <w:sz w:val="26"/>
          <w:szCs w:val="26"/>
        </w:rPr>
        <w:t>Серкиной В.Л.</w:t>
      </w:r>
      <w:r w:rsidR="004164E2">
        <w:rPr>
          <w:bCs/>
          <w:sz w:val="26"/>
          <w:szCs w:val="26"/>
        </w:rPr>
        <w:t xml:space="preserve"> (математика,  1 «Б» </w:t>
      </w:r>
      <w:r w:rsidR="004164E2" w:rsidRPr="00E97828">
        <w:rPr>
          <w:bCs/>
          <w:sz w:val="26"/>
          <w:szCs w:val="26"/>
        </w:rPr>
        <w:t xml:space="preserve"> </w:t>
      </w:r>
      <w:r w:rsidR="004164E2">
        <w:rPr>
          <w:bCs/>
          <w:sz w:val="26"/>
          <w:szCs w:val="26"/>
        </w:rPr>
        <w:t>класс,</w:t>
      </w:r>
      <w:r w:rsidR="004164E2" w:rsidRPr="00E97828">
        <w:rPr>
          <w:bCs/>
          <w:sz w:val="26"/>
          <w:szCs w:val="26"/>
        </w:rPr>
        <w:t xml:space="preserve"> </w:t>
      </w:r>
      <w:r w:rsidR="004164E2">
        <w:rPr>
          <w:bCs/>
          <w:sz w:val="26"/>
          <w:szCs w:val="26"/>
        </w:rPr>
        <w:t>"Линии и точки</w:t>
      </w:r>
      <w:r w:rsidR="004164E2" w:rsidRPr="00E97828">
        <w:rPr>
          <w:bCs/>
          <w:sz w:val="26"/>
          <w:szCs w:val="26"/>
        </w:rPr>
        <w:t>"</w:t>
      </w:r>
      <w:r w:rsidR="004164E2">
        <w:rPr>
          <w:bCs/>
          <w:sz w:val="26"/>
          <w:szCs w:val="26"/>
        </w:rPr>
        <w:t>)</w:t>
      </w:r>
      <w:r w:rsidR="004164E2" w:rsidRPr="00E97828">
        <w:rPr>
          <w:bCs/>
          <w:sz w:val="26"/>
          <w:szCs w:val="26"/>
        </w:rPr>
        <w:t xml:space="preserve"> и Ефановой В.П. </w:t>
      </w:r>
      <w:r w:rsidR="004164E2">
        <w:rPr>
          <w:bCs/>
          <w:sz w:val="26"/>
          <w:szCs w:val="26"/>
        </w:rPr>
        <w:t>(</w:t>
      </w:r>
      <w:r w:rsidR="004164E2" w:rsidRPr="00E97828">
        <w:rPr>
          <w:bCs/>
          <w:sz w:val="26"/>
          <w:szCs w:val="26"/>
        </w:rPr>
        <w:t>обучени</w:t>
      </w:r>
      <w:r w:rsidR="004164E2">
        <w:rPr>
          <w:bCs/>
          <w:sz w:val="26"/>
          <w:szCs w:val="26"/>
        </w:rPr>
        <w:t>е</w:t>
      </w:r>
      <w:r w:rsidR="004164E2" w:rsidRPr="00E97828">
        <w:rPr>
          <w:bCs/>
          <w:sz w:val="26"/>
          <w:szCs w:val="26"/>
        </w:rPr>
        <w:t xml:space="preserve"> грамоте</w:t>
      </w:r>
      <w:r w:rsidR="004164E2">
        <w:rPr>
          <w:bCs/>
          <w:sz w:val="26"/>
          <w:szCs w:val="26"/>
        </w:rPr>
        <w:t xml:space="preserve">, 1 «А» класс, «Буква К и её работа»).   </w:t>
      </w:r>
    </w:p>
    <w:p w:rsidR="00B62639" w:rsidRPr="005E46E5" w:rsidRDefault="00B62639" w:rsidP="005E46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20.11.2013 года в МБОУ «Средняя школа №3» прошел региональный этап Всероссийского конкурса «Мой лучший урок» (направление «начальная школа»). В конкурсе приняли участие 12 учителей начальных классов (школы №№,5,6,7,10). По итогам</w:t>
      </w:r>
      <w:r w:rsidRPr="00B62639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жюри места</w:t>
      </w:r>
      <w:r w:rsidRPr="00B62639">
        <w:rPr>
          <w:sz w:val="26"/>
          <w:szCs w:val="26"/>
        </w:rPr>
        <w:t xml:space="preserve"> распределились следующим образом:</w:t>
      </w:r>
      <w:r w:rsidR="005E46E5">
        <w:rPr>
          <w:sz w:val="26"/>
          <w:szCs w:val="26"/>
        </w:rPr>
        <w:t xml:space="preserve"> </w:t>
      </w:r>
      <w:r w:rsidRPr="00B62639">
        <w:rPr>
          <w:sz w:val="26"/>
          <w:szCs w:val="26"/>
        </w:rPr>
        <w:t xml:space="preserve">Секция №1 «Математика»: 1место-Кашицына Ирина Феофановна – учитель начальных классов, МБОУ «Средняя школа № 5», 2 место-Шамаева Ольга Радионовна - </w:t>
      </w:r>
      <w:r w:rsidRPr="00B62639">
        <w:rPr>
          <w:bCs/>
          <w:sz w:val="26"/>
          <w:szCs w:val="26"/>
        </w:rPr>
        <w:t xml:space="preserve">учитель начальных классов, </w:t>
      </w:r>
      <w:r w:rsidRPr="00B62639">
        <w:rPr>
          <w:sz w:val="26"/>
          <w:szCs w:val="26"/>
        </w:rPr>
        <w:t>МБОУ «Средняя школа №3», 3 место-Мамадова Наталья Владиславовна – учитель начальных классов,  МБОУ «Средняя школа № 5». Секция №2 «Русский язык и литература»: 1 место- Руденко Ольга Владимировна - учитель начальных классов, МБОУ «Средняя школа № 5», 2 место-Ефанова Валентина Петровна - учитель начальных классов, МБОУ «Средняя школа № 6», 3 место- Ахметова Айна</w:t>
      </w:r>
      <w:r>
        <w:rPr>
          <w:sz w:val="26"/>
          <w:szCs w:val="26"/>
        </w:rPr>
        <w:t xml:space="preserve"> </w:t>
      </w:r>
      <w:r w:rsidRPr="00B62639">
        <w:rPr>
          <w:sz w:val="26"/>
          <w:szCs w:val="26"/>
        </w:rPr>
        <w:t xml:space="preserve">Муратбековна - </w:t>
      </w:r>
      <w:r w:rsidRPr="00B62639">
        <w:rPr>
          <w:bCs/>
          <w:sz w:val="26"/>
          <w:szCs w:val="26"/>
        </w:rPr>
        <w:t xml:space="preserve">учитель начальных классов, </w:t>
      </w:r>
      <w:r w:rsidRPr="00B62639">
        <w:rPr>
          <w:sz w:val="26"/>
          <w:szCs w:val="26"/>
        </w:rPr>
        <w:t>МБОУ «Средняя школа №3»,</w:t>
      </w:r>
      <w:r w:rsidRPr="00B62639">
        <w:rPr>
          <w:bCs/>
          <w:sz w:val="26"/>
          <w:szCs w:val="26"/>
        </w:rPr>
        <w:t xml:space="preserve"> Насырова Лилия Нургалеевна  - учитель начальных классов, </w:t>
      </w:r>
      <w:r w:rsidRPr="00B62639">
        <w:rPr>
          <w:sz w:val="26"/>
          <w:szCs w:val="26"/>
        </w:rPr>
        <w:t>МБОУ «Средняя школа №3». Секция №3 «Окружающий мир»:</w:t>
      </w:r>
      <w:r w:rsidRPr="00B62639">
        <w:rPr>
          <w:b/>
          <w:sz w:val="26"/>
          <w:szCs w:val="26"/>
        </w:rPr>
        <w:t xml:space="preserve"> </w:t>
      </w:r>
      <w:r w:rsidRPr="00B62639">
        <w:rPr>
          <w:sz w:val="26"/>
          <w:szCs w:val="26"/>
        </w:rPr>
        <w:t>1место-Рафальская Виктория Владимировна - учитель начальных классов, МБОУ «Средняя школа № 10»</w:t>
      </w:r>
      <w:r w:rsidRPr="00B62639">
        <w:rPr>
          <w:b/>
          <w:sz w:val="26"/>
          <w:szCs w:val="26"/>
        </w:rPr>
        <w:t xml:space="preserve">, </w:t>
      </w:r>
      <w:r w:rsidRPr="00B62639">
        <w:rPr>
          <w:sz w:val="26"/>
          <w:szCs w:val="26"/>
        </w:rPr>
        <w:t>2 место-Давлетбаева Светлана Нурыймухаметовна - учитель начальных классов, МБОУ «Средняя школа № 10», Миленченко Алла Федоровна -</w:t>
      </w:r>
      <w:r w:rsidRPr="00B62639">
        <w:rPr>
          <w:bCs/>
          <w:sz w:val="26"/>
          <w:szCs w:val="26"/>
        </w:rPr>
        <w:t xml:space="preserve"> учитель начальных классов, </w:t>
      </w:r>
      <w:r w:rsidRPr="00B62639">
        <w:rPr>
          <w:sz w:val="26"/>
          <w:szCs w:val="26"/>
        </w:rPr>
        <w:t>МБОУ «Средняя школа №3», 3 место- Бирюк Рита Васильевна - учитель начальных классов, МБОУ «Средняя школа № 7». Победители и призеры были награжден</w:t>
      </w:r>
      <w:r w:rsidR="00AE630D">
        <w:rPr>
          <w:sz w:val="26"/>
          <w:szCs w:val="26"/>
        </w:rPr>
        <w:t>ы Дипломами регионального этапа.</w:t>
      </w:r>
    </w:p>
    <w:p w:rsidR="00446C4A" w:rsidRDefault="0040113E" w:rsidP="00AE630D">
      <w:pPr>
        <w:ind w:firstLine="709"/>
        <w:jc w:val="both"/>
        <w:rPr>
          <w:sz w:val="26"/>
          <w:szCs w:val="26"/>
        </w:rPr>
      </w:pPr>
      <w:r w:rsidRPr="0040113E">
        <w:rPr>
          <w:sz w:val="26"/>
          <w:szCs w:val="26"/>
        </w:rPr>
        <w:t>По инициативе школьных библиотекарей</w:t>
      </w:r>
      <w:r w:rsidR="00446C4A">
        <w:rPr>
          <w:sz w:val="26"/>
          <w:szCs w:val="26"/>
        </w:rPr>
        <w:t xml:space="preserve"> 26.11.2013 года на базе      </w:t>
      </w:r>
      <w:r w:rsidRPr="0040113E">
        <w:rPr>
          <w:sz w:val="26"/>
          <w:szCs w:val="26"/>
        </w:rPr>
        <w:t xml:space="preserve">центральной городской библиотеки состоялся совместный семинар школьных библиотекарей и сотрудников ЦГБ. Тема семинара: «Инновационные подходы в </w:t>
      </w:r>
      <w:r w:rsidRPr="0040113E">
        <w:rPr>
          <w:sz w:val="26"/>
          <w:szCs w:val="26"/>
        </w:rPr>
        <w:lastRenderedPageBreak/>
        <w:t>работе библиотек различных ведомств». На семинаре выступили</w:t>
      </w:r>
      <w:r w:rsidR="00446C4A">
        <w:rPr>
          <w:sz w:val="26"/>
          <w:szCs w:val="26"/>
        </w:rPr>
        <w:t xml:space="preserve"> </w:t>
      </w:r>
      <w:r w:rsidR="00AE630D">
        <w:rPr>
          <w:sz w:val="26"/>
          <w:szCs w:val="26"/>
        </w:rPr>
        <w:t>педагоги-библиотекари: общеобраз</w:t>
      </w:r>
      <w:r w:rsidR="00446C4A">
        <w:rPr>
          <w:sz w:val="26"/>
          <w:szCs w:val="26"/>
        </w:rPr>
        <w:t>о</w:t>
      </w:r>
      <w:r w:rsidR="00AE630D">
        <w:rPr>
          <w:sz w:val="26"/>
          <w:szCs w:val="26"/>
        </w:rPr>
        <w:t>в</w:t>
      </w:r>
      <w:r w:rsidR="00446C4A">
        <w:rPr>
          <w:sz w:val="26"/>
          <w:szCs w:val="26"/>
        </w:rPr>
        <w:t>ательных школ (Огрызкова Л</w:t>
      </w:r>
      <w:r w:rsidR="00AE630D">
        <w:rPr>
          <w:sz w:val="26"/>
          <w:szCs w:val="26"/>
        </w:rPr>
        <w:t>.Е. (МБОУ «Средняя школа №3»), Т</w:t>
      </w:r>
      <w:r w:rsidR="00446C4A">
        <w:rPr>
          <w:sz w:val="26"/>
          <w:szCs w:val="26"/>
        </w:rPr>
        <w:t>уровская О.Ф. (МБОУ «СОШ №10»), ор</w:t>
      </w:r>
      <w:r w:rsidR="00AE630D">
        <w:rPr>
          <w:sz w:val="26"/>
          <w:szCs w:val="26"/>
        </w:rPr>
        <w:t>ганизации дополнительного образ</w:t>
      </w:r>
      <w:r w:rsidR="00446C4A">
        <w:rPr>
          <w:sz w:val="26"/>
          <w:szCs w:val="26"/>
        </w:rPr>
        <w:t>о</w:t>
      </w:r>
      <w:r w:rsidR="00AE630D">
        <w:rPr>
          <w:sz w:val="26"/>
          <w:szCs w:val="26"/>
        </w:rPr>
        <w:t>в</w:t>
      </w:r>
      <w:r w:rsidR="00446C4A">
        <w:rPr>
          <w:sz w:val="26"/>
          <w:szCs w:val="26"/>
        </w:rPr>
        <w:t>ания «Школа искусств» Сандо А.В. В работе семинара приняли участие 11 библиотекарей образовательных  организаций  и 18 сотрудников Центральной библиотечной системы г. Когалыма.</w:t>
      </w:r>
    </w:p>
    <w:p w:rsidR="00AF4BCB" w:rsidRDefault="004164E2" w:rsidP="00416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обмена опытом работы по организации и проведению курсов предпрофильной подготовки и профильного обучения 28.11.2013 года в МБОУ СОШ №1</w:t>
      </w:r>
      <w:r w:rsidRPr="005D6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состоялся семинар по теме </w:t>
      </w:r>
      <w:r w:rsidRPr="000144CF">
        <w:rPr>
          <w:sz w:val="26"/>
          <w:szCs w:val="26"/>
        </w:rPr>
        <w:t>«Использование различных форм организации занятий элективных курсов и курсов по выбору</w:t>
      </w:r>
      <w:r>
        <w:rPr>
          <w:sz w:val="26"/>
          <w:szCs w:val="26"/>
        </w:rPr>
        <w:t xml:space="preserve">». В нем приняли участие 13 человек. В ходе семинара </w:t>
      </w:r>
      <w:r w:rsidRPr="000144CF">
        <w:rPr>
          <w:sz w:val="26"/>
          <w:szCs w:val="26"/>
        </w:rPr>
        <w:t xml:space="preserve"> </w:t>
      </w:r>
      <w:r>
        <w:rPr>
          <w:sz w:val="26"/>
          <w:szCs w:val="26"/>
        </w:rPr>
        <w:t>была представлена система  организации предпрофил</w:t>
      </w:r>
      <w:r w:rsidR="00AE630D">
        <w:rPr>
          <w:sz w:val="26"/>
          <w:szCs w:val="26"/>
        </w:rPr>
        <w:t>ь</w:t>
      </w:r>
      <w:r>
        <w:rPr>
          <w:sz w:val="26"/>
          <w:szCs w:val="26"/>
        </w:rPr>
        <w:t xml:space="preserve">ной подготовки и профильного обучения школьников, </w:t>
      </w:r>
      <w:r w:rsidR="00AE630D">
        <w:rPr>
          <w:sz w:val="26"/>
          <w:szCs w:val="26"/>
        </w:rPr>
        <w:t xml:space="preserve">схема </w:t>
      </w:r>
      <w:r>
        <w:rPr>
          <w:sz w:val="26"/>
          <w:szCs w:val="26"/>
        </w:rPr>
        <w:t xml:space="preserve">взаимодействия с ОМВД по г. Когалыму, </w:t>
      </w:r>
      <w:r w:rsidR="00AE630D">
        <w:rPr>
          <w:sz w:val="26"/>
          <w:szCs w:val="26"/>
        </w:rPr>
        <w:t xml:space="preserve">модель </w:t>
      </w:r>
      <w:r>
        <w:rPr>
          <w:sz w:val="26"/>
          <w:szCs w:val="26"/>
        </w:rPr>
        <w:t xml:space="preserve">сетевого взаимодействия с образовательными организациями и учреждениями города (Арсланова Э.А., зам. директора по УВР), активные формы и методы профориентационной работы (Корякова А.А., профориентатор школы), оказание психолого-педагогического сопровождения учащихся (Орлова Н.Т., педагог-психолог). В рамках обмена опытом работы по использованию форм и методов организации учебной деятельности на занятиях элективных курсов и курсов по выбору были проведены открытые занятия  учителем русского языка и литературы Гулиевой Е.А., учителем математики Коваль Т.И., учителем истории и обществознания </w:t>
      </w:r>
      <w:r w:rsidR="00AF4BCB">
        <w:rPr>
          <w:sz w:val="26"/>
          <w:szCs w:val="26"/>
        </w:rPr>
        <w:t xml:space="preserve">Тулпаровой </w:t>
      </w:r>
      <w:r>
        <w:rPr>
          <w:sz w:val="26"/>
          <w:szCs w:val="26"/>
        </w:rPr>
        <w:t>М.М.</w:t>
      </w:r>
      <w:r w:rsidR="00AF4BCB">
        <w:rPr>
          <w:sz w:val="26"/>
          <w:szCs w:val="26"/>
        </w:rPr>
        <w:t xml:space="preserve">, педагогом-психологом </w:t>
      </w:r>
      <w:r w:rsidR="00AE630D">
        <w:rPr>
          <w:sz w:val="26"/>
          <w:szCs w:val="26"/>
        </w:rPr>
        <w:t xml:space="preserve">Орловой Н.Т. </w:t>
      </w:r>
      <w:r w:rsidR="00AF4BCB">
        <w:rPr>
          <w:sz w:val="26"/>
          <w:szCs w:val="26"/>
        </w:rPr>
        <w:t>был проведен психологический тренинг. Особенностью семинара стало проведение торжественного посвящения учащихся десятого социально-правового класса в курсанты.</w:t>
      </w: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125A52" w:rsidRDefault="00125A52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Бутюгина</w:t>
      </w:r>
    </w:p>
    <w:p w:rsidR="001A75DE" w:rsidRDefault="00214FC8" w:rsidP="003D1702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1A75DE" w:rsidRDefault="001A75DE" w:rsidP="003D1702">
      <w:pPr>
        <w:widowControl w:val="0"/>
        <w:jc w:val="both"/>
        <w:rPr>
          <w:sz w:val="22"/>
          <w:szCs w:val="22"/>
        </w:rPr>
      </w:pPr>
    </w:p>
    <w:sectPr w:rsidR="001A75DE" w:rsidSect="00446C4A">
      <w:pgSz w:w="11906" w:h="16838"/>
      <w:pgMar w:top="719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144CF"/>
    <w:rsid w:val="00023E68"/>
    <w:rsid w:val="00025E98"/>
    <w:rsid w:val="000273DF"/>
    <w:rsid w:val="00042033"/>
    <w:rsid w:val="0005207D"/>
    <w:rsid w:val="00071589"/>
    <w:rsid w:val="000731BC"/>
    <w:rsid w:val="000738D2"/>
    <w:rsid w:val="00086244"/>
    <w:rsid w:val="000A0BC0"/>
    <w:rsid w:val="000B0511"/>
    <w:rsid w:val="000C0494"/>
    <w:rsid w:val="000C4545"/>
    <w:rsid w:val="000D714E"/>
    <w:rsid w:val="000E5105"/>
    <w:rsid w:val="00101C9A"/>
    <w:rsid w:val="00102C24"/>
    <w:rsid w:val="00107DDF"/>
    <w:rsid w:val="001227EB"/>
    <w:rsid w:val="00123B99"/>
    <w:rsid w:val="00125A52"/>
    <w:rsid w:val="001508D4"/>
    <w:rsid w:val="001661E9"/>
    <w:rsid w:val="00173CBA"/>
    <w:rsid w:val="00176EFA"/>
    <w:rsid w:val="00185545"/>
    <w:rsid w:val="0019333F"/>
    <w:rsid w:val="00194DE1"/>
    <w:rsid w:val="001A2AE9"/>
    <w:rsid w:val="001A6C15"/>
    <w:rsid w:val="001A75DE"/>
    <w:rsid w:val="001B3843"/>
    <w:rsid w:val="001D6A6A"/>
    <w:rsid w:val="001F78B9"/>
    <w:rsid w:val="001F7A28"/>
    <w:rsid w:val="0020337E"/>
    <w:rsid w:val="0020410A"/>
    <w:rsid w:val="00206ACF"/>
    <w:rsid w:val="00214FC8"/>
    <w:rsid w:val="0022415E"/>
    <w:rsid w:val="002356D7"/>
    <w:rsid w:val="00236DB0"/>
    <w:rsid w:val="0024665C"/>
    <w:rsid w:val="002509A0"/>
    <w:rsid w:val="0025639E"/>
    <w:rsid w:val="0026724B"/>
    <w:rsid w:val="0026779B"/>
    <w:rsid w:val="002747D9"/>
    <w:rsid w:val="0027745E"/>
    <w:rsid w:val="00297277"/>
    <w:rsid w:val="002A2A6D"/>
    <w:rsid w:val="002B0673"/>
    <w:rsid w:val="002B77A0"/>
    <w:rsid w:val="002D404B"/>
    <w:rsid w:val="002D5694"/>
    <w:rsid w:val="002F2F41"/>
    <w:rsid w:val="003074C9"/>
    <w:rsid w:val="00307856"/>
    <w:rsid w:val="00310A34"/>
    <w:rsid w:val="00313AAF"/>
    <w:rsid w:val="00313CC8"/>
    <w:rsid w:val="00314A2A"/>
    <w:rsid w:val="0031518B"/>
    <w:rsid w:val="003163E5"/>
    <w:rsid w:val="00322575"/>
    <w:rsid w:val="00334632"/>
    <w:rsid w:val="0033764A"/>
    <w:rsid w:val="00345A91"/>
    <w:rsid w:val="00357372"/>
    <w:rsid w:val="00365DAF"/>
    <w:rsid w:val="00374245"/>
    <w:rsid w:val="00380D5C"/>
    <w:rsid w:val="00385D38"/>
    <w:rsid w:val="003944CC"/>
    <w:rsid w:val="00394F35"/>
    <w:rsid w:val="00397DB6"/>
    <w:rsid w:val="003A45A7"/>
    <w:rsid w:val="003B4058"/>
    <w:rsid w:val="003B61F1"/>
    <w:rsid w:val="003C2BCA"/>
    <w:rsid w:val="003D1702"/>
    <w:rsid w:val="003D356E"/>
    <w:rsid w:val="003D46D6"/>
    <w:rsid w:val="003E30D2"/>
    <w:rsid w:val="003E32EF"/>
    <w:rsid w:val="0040113E"/>
    <w:rsid w:val="00401403"/>
    <w:rsid w:val="00405035"/>
    <w:rsid w:val="00410814"/>
    <w:rsid w:val="00410BC0"/>
    <w:rsid w:val="004112D7"/>
    <w:rsid w:val="004164E2"/>
    <w:rsid w:val="0042114A"/>
    <w:rsid w:val="00422B48"/>
    <w:rsid w:val="004258E8"/>
    <w:rsid w:val="00431DF0"/>
    <w:rsid w:val="004459B2"/>
    <w:rsid w:val="00446C4A"/>
    <w:rsid w:val="004679A1"/>
    <w:rsid w:val="00473080"/>
    <w:rsid w:val="004C554C"/>
    <w:rsid w:val="004D0F58"/>
    <w:rsid w:val="004D4CA2"/>
    <w:rsid w:val="004E5AD9"/>
    <w:rsid w:val="004F5C7C"/>
    <w:rsid w:val="00511DDE"/>
    <w:rsid w:val="005120B6"/>
    <w:rsid w:val="00520996"/>
    <w:rsid w:val="005315D1"/>
    <w:rsid w:val="00533F63"/>
    <w:rsid w:val="0053626D"/>
    <w:rsid w:val="0057332E"/>
    <w:rsid w:val="005736A1"/>
    <w:rsid w:val="005848A0"/>
    <w:rsid w:val="005864B8"/>
    <w:rsid w:val="00590DFF"/>
    <w:rsid w:val="00593757"/>
    <w:rsid w:val="005A2600"/>
    <w:rsid w:val="005A581A"/>
    <w:rsid w:val="005A6391"/>
    <w:rsid w:val="005B3523"/>
    <w:rsid w:val="005C155E"/>
    <w:rsid w:val="005C7670"/>
    <w:rsid w:val="005D4068"/>
    <w:rsid w:val="005D63F9"/>
    <w:rsid w:val="005D6E13"/>
    <w:rsid w:val="005E46E5"/>
    <w:rsid w:val="006055DF"/>
    <w:rsid w:val="0061119E"/>
    <w:rsid w:val="00613ADD"/>
    <w:rsid w:val="00621B66"/>
    <w:rsid w:val="00621D58"/>
    <w:rsid w:val="00627059"/>
    <w:rsid w:val="006271BF"/>
    <w:rsid w:val="00637357"/>
    <w:rsid w:val="00641544"/>
    <w:rsid w:val="00653D46"/>
    <w:rsid w:val="00657173"/>
    <w:rsid w:val="00661260"/>
    <w:rsid w:val="0066223F"/>
    <w:rsid w:val="00671337"/>
    <w:rsid w:val="00683516"/>
    <w:rsid w:val="0068464B"/>
    <w:rsid w:val="0069229A"/>
    <w:rsid w:val="00693406"/>
    <w:rsid w:val="006A2594"/>
    <w:rsid w:val="006A4B35"/>
    <w:rsid w:val="006B0903"/>
    <w:rsid w:val="006C1A44"/>
    <w:rsid w:val="006D73CA"/>
    <w:rsid w:val="006E0452"/>
    <w:rsid w:val="006E162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545A1"/>
    <w:rsid w:val="00764476"/>
    <w:rsid w:val="00767257"/>
    <w:rsid w:val="00770ECC"/>
    <w:rsid w:val="00777D16"/>
    <w:rsid w:val="00783717"/>
    <w:rsid w:val="00786B99"/>
    <w:rsid w:val="007B637B"/>
    <w:rsid w:val="007D3C11"/>
    <w:rsid w:val="007D434D"/>
    <w:rsid w:val="007D5146"/>
    <w:rsid w:val="007E7960"/>
    <w:rsid w:val="007F4029"/>
    <w:rsid w:val="00821128"/>
    <w:rsid w:val="00832493"/>
    <w:rsid w:val="00840A87"/>
    <w:rsid w:val="00852780"/>
    <w:rsid w:val="00856585"/>
    <w:rsid w:val="008643AB"/>
    <w:rsid w:val="00865668"/>
    <w:rsid w:val="00883303"/>
    <w:rsid w:val="008A410E"/>
    <w:rsid w:val="008A51AF"/>
    <w:rsid w:val="008E14D0"/>
    <w:rsid w:val="008E381B"/>
    <w:rsid w:val="009035F8"/>
    <w:rsid w:val="00904B7B"/>
    <w:rsid w:val="00913222"/>
    <w:rsid w:val="00913870"/>
    <w:rsid w:val="009173A1"/>
    <w:rsid w:val="00926B88"/>
    <w:rsid w:val="00931BF2"/>
    <w:rsid w:val="00937A7E"/>
    <w:rsid w:val="00942397"/>
    <w:rsid w:val="0095123E"/>
    <w:rsid w:val="00956DE0"/>
    <w:rsid w:val="00961F1B"/>
    <w:rsid w:val="00983FD0"/>
    <w:rsid w:val="00993943"/>
    <w:rsid w:val="00994B23"/>
    <w:rsid w:val="009B1365"/>
    <w:rsid w:val="009B4D74"/>
    <w:rsid w:val="009C4B21"/>
    <w:rsid w:val="009C4BB9"/>
    <w:rsid w:val="009C612A"/>
    <w:rsid w:val="009E12B7"/>
    <w:rsid w:val="009F4E1E"/>
    <w:rsid w:val="00A05BF4"/>
    <w:rsid w:val="00A079ED"/>
    <w:rsid w:val="00A15881"/>
    <w:rsid w:val="00A305E1"/>
    <w:rsid w:val="00A33764"/>
    <w:rsid w:val="00A436F7"/>
    <w:rsid w:val="00A4686C"/>
    <w:rsid w:val="00A51835"/>
    <w:rsid w:val="00A52906"/>
    <w:rsid w:val="00A62DCC"/>
    <w:rsid w:val="00A71BD1"/>
    <w:rsid w:val="00A812D1"/>
    <w:rsid w:val="00A823D8"/>
    <w:rsid w:val="00A91D55"/>
    <w:rsid w:val="00A929E6"/>
    <w:rsid w:val="00A956AE"/>
    <w:rsid w:val="00AA2F30"/>
    <w:rsid w:val="00AB2B09"/>
    <w:rsid w:val="00AB51BD"/>
    <w:rsid w:val="00AC4C6E"/>
    <w:rsid w:val="00AC6363"/>
    <w:rsid w:val="00AD04C2"/>
    <w:rsid w:val="00AE2E7D"/>
    <w:rsid w:val="00AE630D"/>
    <w:rsid w:val="00AF4BCB"/>
    <w:rsid w:val="00B022A5"/>
    <w:rsid w:val="00B10CAE"/>
    <w:rsid w:val="00B15DFE"/>
    <w:rsid w:val="00B162E4"/>
    <w:rsid w:val="00B173E5"/>
    <w:rsid w:val="00B21E99"/>
    <w:rsid w:val="00B25856"/>
    <w:rsid w:val="00B27132"/>
    <w:rsid w:val="00B2725E"/>
    <w:rsid w:val="00B3059F"/>
    <w:rsid w:val="00B4587B"/>
    <w:rsid w:val="00B62639"/>
    <w:rsid w:val="00B70493"/>
    <w:rsid w:val="00B75045"/>
    <w:rsid w:val="00B832DB"/>
    <w:rsid w:val="00B865D8"/>
    <w:rsid w:val="00BB5838"/>
    <w:rsid w:val="00BC6868"/>
    <w:rsid w:val="00BE2D5D"/>
    <w:rsid w:val="00BF32E3"/>
    <w:rsid w:val="00BF7F73"/>
    <w:rsid w:val="00C02F9B"/>
    <w:rsid w:val="00C30CEA"/>
    <w:rsid w:val="00C358DF"/>
    <w:rsid w:val="00C469BA"/>
    <w:rsid w:val="00C550C6"/>
    <w:rsid w:val="00C56D51"/>
    <w:rsid w:val="00C5724A"/>
    <w:rsid w:val="00C72E25"/>
    <w:rsid w:val="00C75926"/>
    <w:rsid w:val="00C9148B"/>
    <w:rsid w:val="00C9635C"/>
    <w:rsid w:val="00CA18F7"/>
    <w:rsid w:val="00CC4C56"/>
    <w:rsid w:val="00CF047A"/>
    <w:rsid w:val="00CF5566"/>
    <w:rsid w:val="00D03840"/>
    <w:rsid w:val="00D34B51"/>
    <w:rsid w:val="00D616C8"/>
    <w:rsid w:val="00D63FD9"/>
    <w:rsid w:val="00D7149F"/>
    <w:rsid w:val="00D83891"/>
    <w:rsid w:val="00D83C27"/>
    <w:rsid w:val="00D93094"/>
    <w:rsid w:val="00DA365F"/>
    <w:rsid w:val="00DA5798"/>
    <w:rsid w:val="00DC5139"/>
    <w:rsid w:val="00DD21CA"/>
    <w:rsid w:val="00DD2334"/>
    <w:rsid w:val="00DD6F2C"/>
    <w:rsid w:val="00DE4168"/>
    <w:rsid w:val="00DE53BD"/>
    <w:rsid w:val="00DE6265"/>
    <w:rsid w:val="00DE7E8F"/>
    <w:rsid w:val="00DF1225"/>
    <w:rsid w:val="00E260D6"/>
    <w:rsid w:val="00E34161"/>
    <w:rsid w:val="00E346C1"/>
    <w:rsid w:val="00E447B0"/>
    <w:rsid w:val="00E44807"/>
    <w:rsid w:val="00E63E05"/>
    <w:rsid w:val="00E63F2F"/>
    <w:rsid w:val="00E64337"/>
    <w:rsid w:val="00E75AA6"/>
    <w:rsid w:val="00E807C8"/>
    <w:rsid w:val="00E97ACD"/>
    <w:rsid w:val="00EA01EA"/>
    <w:rsid w:val="00EB286B"/>
    <w:rsid w:val="00EC46D6"/>
    <w:rsid w:val="00ED271D"/>
    <w:rsid w:val="00ED78C9"/>
    <w:rsid w:val="00ED7BA4"/>
    <w:rsid w:val="00EF2BB0"/>
    <w:rsid w:val="00EF7A7A"/>
    <w:rsid w:val="00F02269"/>
    <w:rsid w:val="00F077C3"/>
    <w:rsid w:val="00F257E6"/>
    <w:rsid w:val="00F35F91"/>
    <w:rsid w:val="00F37205"/>
    <w:rsid w:val="00F539C3"/>
    <w:rsid w:val="00F67E0F"/>
    <w:rsid w:val="00F76036"/>
    <w:rsid w:val="00F815CF"/>
    <w:rsid w:val="00F82E85"/>
    <w:rsid w:val="00F84F3F"/>
    <w:rsid w:val="00F86641"/>
    <w:rsid w:val="00F928C7"/>
    <w:rsid w:val="00F979A3"/>
    <w:rsid w:val="00FA2277"/>
    <w:rsid w:val="00FC7937"/>
    <w:rsid w:val="00FC7D42"/>
    <w:rsid w:val="00FD154A"/>
    <w:rsid w:val="00FD46C4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1">
    <w:name w:val="Знак"/>
    <w:basedOn w:val="a"/>
    <w:link w:val="a0"/>
    <w:rsid w:val="00942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6263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1">
    <w:name w:val="Знак"/>
    <w:basedOn w:val="a"/>
    <w:link w:val="a0"/>
    <w:rsid w:val="00942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6263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2013-12-19T10:48:00Z</cp:lastPrinted>
  <dcterms:created xsi:type="dcterms:W3CDTF">2015-10-08T04:21:00Z</dcterms:created>
  <dcterms:modified xsi:type="dcterms:W3CDTF">2015-10-08T04:21:00Z</dcterms:modified>
</cp:coreProperties>
</file>