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7B" w:rsidRDefault="00DC6FB6" w:rsidP="0027745E">
      <w:pPr>
        <w:ind w:right="38"/>
        <w:jc w:val="center"/>
        <w:rPr>
          <w:b/>
          <w:color w:val="3366FF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7B" w:rsidRPr="004459B2" w:rsidRDefault="007B637B" w:rsidP="007B637B">
      <w:pPr>
        <w:jc w:val="center"/>
        <w:rPr>
          <w:b/>
          <w:caps/>
          <w:color w:val="3366FF"/>
          <w:sz w:val="4"/>
          <w:szCs w:val="20"/>
          <w:lang w:val="en-US"/>
        </w:rPr>
      </w:pPr>
    </w:p>
    <w:p w:rsidR="007B637B" w:rsidRPr="0027745E" w:rsidRDefault="007B637B" w:rsidP="007B637B">
      <w:pPr>
        <w:jc w:val="center"/>
        <w:rPr>
          <w:b/>
          <w:caps/>
          <w:sz w:val="30"/>
          <w:szCs w:val="32"/>
        </w:rPr>
      </w:pPr>
      <w:r w:rsidRPr="0027745E">
        <w:rPr>
          <w:b/>
          <w:caps/>
          <w:sz w:val="28"/>
          <w:szCs w:val="32"/>
        </w:rPr>
        <w:t>Управлени</w:t>
      </w:r>
      <w:r w:rsidR="006B0903">
        <w:rPr>
          <w:b/>
          <w:caps/>
          <w:sz w:val="28"/>
          <w:szCs w:val="32"/>
        </w:rPr>
        <w:t>е</w:t>
      </w:r>
      <w:r w:rsidRPr="0027745E">
        <w:rPr>
          <w:b/>
          <w:caps/>
          <w:sz w:val="28"/>
          <w:szCs w:val="32"/>
        </w:rPr>
        <w:t xml:space="preserve">  ОБРАЗОВАНИЯ</w:t>
      </w:r>
    </w:p>
    <w:p w:rsidR="006B0903" w:rsidRDefault="007B637B" w:rsidP="007B637B">
      <w:pPr>
        <w:jc w:val="center"/>
        <w:rPr>
          <w:b/>
          <w:sz w:val="28"/>
          <w:szCs w:val="28"/>
        </w:rPr>
      </w:pPr>
      <w:r w:rsidRPr="0027745E">
        <w:rPr>
          <w:b/>
          <w:sz w:val="28"/>
          <w:szCs w:val="28"/>
        </w:rPr>
        <w:t xml:space="preserve">Администрации города Когалыма </w:t>
      </w:r>
    </w:p>
    <w:p w:rsidR="007B637B" w:rsidRPr="0027745E" w:rsidRDefault="006B0903" w:rsidP="007B637B">
      <w:pPr>
        <w:jc w:val="center"/>
        <w:rPr>
          <w:b/>
          <w:sz w:val="28"/>
          <w:szCs w:val="28"/>
        </w:rPr>
      </w:pPr>
      <w:r w:rsidRPr="0027745E">
        <w:rPr>
          <w:b/>
          <w:caps/>
          <w:sz w:val="30"/>
          <w:szCs w:val="32"/>
        </w:rPr>
        <w:t>ПРИКАЗ</w:t>
      </w:r>
    </w:p>
    <w:p w:rsidR="007B637B" w:rsidRPr="0027745E" w:rsidRDefault="007B637B" w:rsidP="007B637B">
      <w:pPr>
        <w:jc w:val="center"/>
        <w:rPr>
          <w:b/>
          <w:sz w:val="20"/>
          <w:szCs w:val="20"/>
        </w:rPr>
      </w:pPr>
    </w:p>
    <w:tbl>
      <w:tblPr>
        <w:tblStyle w:val="a3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46"/>
        <w:gridCol w:w="564"/>
        <w:gridCol w:w="346"/>
        <w:gridCol w:w="1551"/>
        <w:gridCol w:w="671"/>
        <w:gridCol w:w="360"/>
        <w:gridCol w:w="360"/>
        <w:gridCol w:w="4009"/>
        <w:gridCol w:w="465"/>
        <w:gridCol w:w="687"/>
      </w:tblGrid>
      <w:tr w:rsidR="004459B2" w:rsidRPr="0027745E">
        <w:tc>
          <w:tcPr>
            <w:tcW w:w="518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От</w:t>
            </w:r>
          </w:p>
        </w:tc>
        <w:tc>
          <w:tcPr>
            <w:tcW w:w="346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0000FF"/>
            </w:tcBorders>
          </w:tcPr>
          <w:p w:rsidR="004459B2" w:rsidRPr="0027745E" w:rsidRDefault="00214FC8" w:rsidP="00023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E63E0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6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»</w:t>
            </w:r>
          </w:p>
        </w:tc>
        <w:tc>
          <w:tcPr>
            <w:tcW w:w="1551" w:type="dxa"/>
            <w:tcBorders>
              <w:bottom w:val="single" w:sz="4" w:space="0" w:color="0000FF"/>
            </w:tcBorders>
          </w:tcPr>
          <w:p w:rsidR="004459B2" w:rsidRPr="0027745E" w:rsidRDefault="00B21E99" w:rsidP="00023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71" w:type="dxa"/>
          </w:tcPr>
          <w:p w:rsidR="004459B2" w:rsidRPr="0027745E" w:rsidRDefault="00D03840" w:rsidP="00D03840">
            <w:pPr>
              <w:jc w:val="right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20</w:t>
            </w:r>
            <w:r w:rsidR="00CF047A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bottom w:val="single" w:sz="4" w:space="0" w:color="0000FF"/>
            </w:tcBorders>
          </w:tcPr>
          <w:p w:rsidR="004459B2" w:rsidRPr="0027745E" w:rsidRDefault="00CF047A" w:rsidP="00D038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60" w:type="dxa"/>
          </w:tcPr>
          <w:p w:rsidR="004459B2" w:rsidRPr="0027745E" w:rsidRDefault="00D03840" w:rsidP="00D03840">
            <w:pPr>
              <w:ind w:right="-108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г.</w:t>
            </w:r>
          </w:p>
        </w:tc>
        <w:tc>
          <w:tcPr>
            <w:tcW w:w="4009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№</w:t>
            </w:r>
          </w:p>
        </w:tc>
        <w:tc>
          <w:tcPr>
            <w:tcW w:w="687" w:type="dxa"/>
            <w:tcBorders>
              <w:bottom w:val="single" w:sz="4" w:space="0" w:color="0000FF"/>
            </w:tcBorders>
          </w:tcPr>
          <w:p w:rsidR="004459B2" w:rsidRPr="0027745E" w:rsidRDefault="00E63E05" w:rsidP="00023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899</w:t>
            </w:r>
          </w:p>
        </w:tc>
      </w:tr>
    </w:tbl>
    <w:p w:rsidR="00123B99" w:rsidRDefault="00123B99" w:rsidP="007B637B">
      <w:pPr>
        <w:widowControl w:val="0"/>
        <w:rPr>
          <w:lang w:val="en-US"/>
        </w:rPr>
      </w:pPr>
    </w:p>
    <w:p w:rsidR="00904B7B" w:rsidRDefault="00904B7B" w:rsidP="007B637B">
      <w:pPr>
        <w:widowControl w:val="0"/>
        <w:rPr>
          <w:sz w:val="26"/>
          <w:szCs w:val="26"/>
        </w:rPr>
      </w:pPr>
    </w:p>
    <w:p w:rsidR="00214FC8" w:rsidRDefault="009B1365" w:rsidP="007B637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Об итогах проведения</w:t>
      </w:r>
    </w:p>
    <w:p w:rsidR="009B1365" w:rsidRDefault="009B1365" w:rsidP="007B637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городских методических мероприятий</w:t>
      </w:r>
    </w:p>
    <w:p w:rsidR="009B1365" w:rsidRDefault="009B1365" w:rsidP="007B637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в октябре-ноябре 2012 года</w:t>
      </w:r>
    </w:p>
    <w:p w:rsidR="0005207D" w:rsidRDefault="0005207D" w:rsidP="007B637B">
      <w:pPr>
        <w:widowControl w:val="0"/>
        <w:rPr>
          <w:sz w:val="26"/>
          <w:szCs w:val="26"/>
        </w:rPr>
      </w:pPr>
    </w:p>
    <w:p w:rsidR="004C554C" w:rsidRDefault="00314A2A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14FC8">
        <w:rPr>
          <w:sz w:val="26"/>
          <w:szCs w:val="26"/>
        </w:rPr>
        <w:t>соответствии с планом</w:t>
      </w:r>
      <w:r w:rsidR="00A05BF4">
        <w:rPr>
          <w:sz w:val="26"/>
          <w:szCs w:val="26"/>
        </w:rPr>
        <w:t xml:space="preserve"> </w:t>
      </w:r>
      <w:r w:rsidR="00214FC8">
        <w:rPr>
          <w:sz w:val="26"/>
          <w:szCs w:val="26"/>
        </w:rPr>
        <w:t xml:space="preserve">методической работы  </w:t>
      </w:r>
      <w:r w:rsidR="00A05BF4">
        <w:rPr>
          <w:sz w:val="26"/>
          <w:szCs w:val="26"/>
        </w:rPr>
        <w:t xml:space="preserve">Управления образования, </w:t>
      </w:r>
      <w:r w:rsidR="00214FC8">
        <w:rPr>
          <w:sz w:val="26"/>
          <w:szCs w:val="26"/>
        </w:rPr>
        <w:t xml:space="preserve">МАУ «Межшкольный методический центр г. Когалыма», в целях  </w:t>
      </w:r>
      <w:r w:rsidR="009B1365">
        <w:rPr>
          <w:sz w:val="26"/>
          <w:szCs w:val="26"/>
        </w:rPr>
        <w:t xml:space="preserve">обобщения и диссеминации опыта работы по реализации приоритетного национального проекта «Образование», инновационной деятельности, использованию новых педагогических технологий в период с 22 октября по 15 ноября были проведены 3 городских семинара. </w:t>
      </w:r>
    </w:p>
    <w:p w:rsidR="004C554C" w:rsidRDefault="00DE7E8F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проведения семинара «Стратегия успеха» (МБОУ «Средняя школа №3») педагогами школы, обладателями грантов Администрации города Когалыма и Губернатора ХМАО-Югры, были проведены мастер-классы по подготовке материалов, составлению портфолио педагога, анализу собственной педагогической деятельности. </w:t>
      </w:r>
    </w:p>
    <w:p w:rsidR="004C554C" w:rsidRDefault="00A91D55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В ходе семинар</w:t>
      </w:r>
      <w:r w:rsidR="00DE7E8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DE7E8F">
        <w:rPr>
          <w:sz w:val="26"/>
          <w:szCs w:val="26"/>
        </w:rPr>
        <w:t xml:space="preserve">«Работа с интерактивной доской </w:t>
      </w:r>
      <w:r w:rsidR="00DE7E8F">
        <w:rPr>
          <w:sz w:val="26"/>
          <w:szCs w:val="26"/>
          <w:lang w:val="en-US"/>
        </w:rPr>
        <w:t>SMART</w:t>
      </w:r>
      <w:r w:rsidR="00DE7E8F">
        <w:rPr>
          <w:sz w:val="26"/>
          <w:szCs w:val="26"/>
        </w:rPr>
        <w:t xml:space="preserve">» (МБОУ СОШ №1) </w:t>
      </w:r>
      <w:r w:rsidR="003D356E">
        <w:rPr>
          <w:sz w:val="26"/>
          <w:szCs w:val="26"/>
        </w:rPr>
        <w:t xml:space="preserve">руководителем школы и </w:t>
      </w:r>
      <w:r w:rsidR="00DE7E8F">
        <w:rPr>
          <w:sz w:val="26"/>
          <w:szCs w:val="26"/>
        </w:rPr>
        <w:t xml:space="preserve">заместителем директора была представлена модель информатизации школы как одного из направлений инновационной деятельности образовательного учреждения, </w:t>
      </w:r>
      <w:r w:rsidR="003D356E">
        <w:rPr>
          <w:sz w:val="26"/>
          <w:szCs w:val="26"/>
        </w:rPr>
        <w:t xml:space="preserve">систему использования интерактивного оборудования на уроках и во внеурочной деятельности, </w:t>
      </w:r>
      <w:r w:rsidR="00DE7E8F">
        <w:rPr>
          <w:sz w:val="26"/>
          <w:szCs w:val="26"/>
        </w:rPr>
        <w:t xml:space="preserve">учителями начальных классов были проведены мастер-классы по обучению работе с интерактивной доской. </w:t>
      </w:r>
    </w:p>
    <w:p w:rsidR="004C554C" w:rsidRDefault="00DE7E8F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инициативе городского методического объединений учителей истории и обществознания на базе МАОУ «Средняя школа №8» был проведен городской семинар для учителей </w:t>
      </w:r>
      <w:r w:rsidR="00786B99">
        <w:rPr>
          <w:sz w:val="26"/>
          <w:szCs w:val="26"/>
        </w:rPr>
        <w:t>истории и обществознания с приглашением руководителей всех предметных ГМО по теме «Системно-деятельностный подход как методологическая основа ФГОС»</w:t>
      </w:r>
      <w:r w:rsidR="00394F35">
        <w:rPr>
          <w:sz w:val="26"/>
          <w:szCs w:val="26"/>
        </w:rPr>
        <w:t>, в ходе которого были обозначены особенности</w:t>
      </w:r>
      <w:r w:rsidR="00786B99">
        <w:rPr>
          <w:sz w:val="26"/>
          <w:szCs w:val="26"/>
        </w:rPr>
        <w:t xml:space="preserve"> </w:t>
      </w:r>
      <w:r w:rsidR="00394F35">
        <w:rPr>
          <w:sz w:val="26"/>
          <w:szCs w:val="26"/>
        </w:rPr>
        <w:t xml:space="preserve">новых ФГОС, структуры урока в соответствии с системно-деятельностынм подходом и формированием универсальный учебных действий, педагогами школы были проведены мастер-классы по подготовке и проведению интегрированных уроков с применением технологии «дебаты» и ведения курса «основы религиозной культуры и светской этики». </w:t>
      </w:r>
    </w:p>
    <w:p w:rsidR="004C554C" w:rsidRDefault="00394F35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в городских методических мероприятиях приняли участие 78 человек. </w:t>
      </w:r>
      <w:r w:rsidR="004C554C">
        <w:rPr>
          <w:sz w:val="26"/>
          <w:szCs w:val="26"/>
        </w:rPr>
        <w:t xml:space="preserve">В целом, участники семинаров отметили актуальность и значимость выбранных тем для обобщения и представления опыта работы лучших педагогов и образовательных учреждений, внедряющих инновационные программы, дали высокую оценку проведению мероприятий, внесли предложения по дальнейшему совершенствованию методической работы в городе, активизации руководящих и педагогических работников по распространению опыта работы на уровне города. </w:t>
      </w:r>
    </w:p>
    <w:p w:rsidR="000273DF" w:rsidRDefault="004C554C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вышеизложенного</w:t>
      </w:r>
      <w:r w:rsidR="00314A2A">
        <w:rPr>
          <w:sz w:val="26"/>
          <w:szCs w:val="26"/>
        </w:rPr>
        <w:t xml:space="preserve"> </w:t>
      </w:r>
    </w:p>
    <w:p w:rsidR="00EA01EA" w:rsidRDefault="00EA01EA" w:rsidP="001A6C15">
      <w:pPr>
        <w:widowControl w:val="0"/>
        <w:jc w:val="both"/>
        <w:rPr>
          <w:sz w:val="26"/>
          <w:szCs w:val="26"/>
        </w:rPr>
      </w:pPr>
    </w:p>
    <w:p w:rsidR="00EA01EA" w:rsidRDefault="00EA01EA" w:rsidP="001A6C1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C554C" w:rsidRDefault="004C554C" w:rsidP="001A6C15">
      <w:pPr>
        <w:widowControl w:val="0"/>
        <w:jc w:val="both"/>
        <w:rPr>
          <w:sz w:val="26"/>
          <w:szCs w:val="26"/>
        </w:rPr>
      </w:pPr>
    </w:p>
    <w:p w:rsidR="00904B7B" w:rsidRDefault="00C358DF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Межшкольному методическому центру подготовить и вручить сертификаты участников  городских методических мероприятий руководящим и педагогическим работникам, представившим опыт работы, подготовившим методические рекомендации по подготовке материалов на конкурсный отбор, внедрению новых ФГОС, использованию соврем</w:t>
      </w:r>
      <w:r w:rsidR="001A75DE">
        <w:rPr>
          <w:sz w:val="26"/>
          <w:szCs w:val="26"/>
        </w:rPr>
        <w:t>енных педагогических технологий (приложение)</w:t>
      </w:r>
    </w:p>
    <w:p w:rsidR="001A75DE" w:rsidRDefault="00214FC8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образовательных  учреждений</w:t>
      </w:r>
      <w:r w:rsidR="001A75DE">
        <w:rPr>
          <w:sz w:val="26"/>
          <w:szCs w:val="26"/>
        </w:rPr>
        <w:t>: Шарафутдиновой И.Р.</w:t>
      </w:r>
      <w:r>
        <w:rPr>
          <w:sz w:val="26"/>
          <w:szCs w:val="26"/>
        </w:rPr>
        <w:t xml:space="preserve"> </w:t>
      </w:r>
      <w:r w:rsidR="001A75DE">
        <w:rPr>
          <w:sz w:val="26"/>
          <w:szCs w:val="26"/>
        </w:rPr>
        <w:t xml:space="preserve">(МБОУ СОШ №1»), Маренюку В.М. (МБОУ «Средняя школа №3»), Баженовой Е.В. (МАОУ «Средняя школа №8») </w:t>
      </w:r>
      <w:r w:rsidR="00C358DF">
        <w:rPr>
          <w:sz w:val="26"/>
          <w:szCs w:val="26"/>
        </w:rPr>
        <w:t>довести настоящий приказ до сведения педагогических коллективов, изыскать возможность о поощрении</w:t>
      </w:r>
      <w:r w:rsidR="001A75DE">
        <w:rPr>
          <w:sz w:val="26"/>
          <w:szCs w:val="26"/>
        </w:rPr>
        <w:t xml:space="preserve"> участников семинаров. </w:t>
      </w:r>
    </w:p>
    <w:p w:rsidR="00214FC8" w:rsidRDefault="001A75DE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Объявить благодарность заместителям директоров: Авдоевой Г.Г. (МБОУ СОШ №1»), Ахметдиновой А.Х. (МБОУ «Средняя школа №3»), Перебатовой И.С. (МАОУ «Средняя школа №8») за подготовку и организацию семинаров, методическое сопровождение их участников.</w:t>
      </w:r>
    </w:p>
    <w:p w:rsidR="009035F8" w:rsidRDefault="009035F8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приказа </w:t>
      </w:r>
      <w:r w:rsidR="00904B7B">
        <w:rPr>
          <w:sz w:val="26"/>
          <w:szCs w:val="26"/>
        </w:rPr>
        <w:t>возложить на</w:t>
      </w:r>
      <w:r w:rsidR="00214FC8">
        <w:rPr>
          <w:sz w:val="26"/>
          <w:szCs w:val="26"/>
        </w:rPr>
        <w:t xml:space="preserve"> начальника отдела по организационно-педагогической деятельности Управления образования Бутюгину Е.А.</w:t>
      </w:r>
    </w:p>
    <w:p w:rsidR="001F78B9" w:rsidRDefault="001F78B9" w:rsidP="009035F8">
      <w:pPr>
        <w:widowControl w:val="0"/>
        <w:ind w:left="360"/>
        <w:jc w:val="both"/>
        <w:rPr>
          <w:sz w:val="26"/>
          <w:szCs w:val="26"/>
        </w:rPr>
      </w:pPr>
    </w:p>
    <w:p w:rsidR="00904B7B" w:rsidRDefault="00904B7B" w:rsidP="009035F8">
      <w:pPr>
        <w:widowControl w:val="0"/>
        <w:ind w:left="360"/>
        <w:jc w:val="both"/>
        <w:rPr>
          <w:sz w:val="26"/>
          <w:szCs w:val="26"/>
        </w:rPr>
      </w:pPr>
    </w:p>
    <w:p w:rsidR="00904B7B" w:rsidRDefault="00904B7B" w:rsidP="009035F8">
      <w:pPr>
        <w:widowControl w:val="0"/>
        <w:ind w:left="360"/>
        <w:jc w:val="both"/>
        <w:rPr>
          <w:sz w:val="26"/>
          <w:szCs w:val="26"/>
        </w:rPr>
      </w:pPr>
    </w:p>
    <w:p w:rsidR="00904B7B" w:rsidRDefault="00DC6FB6" w:rsidP="009035F8">
      <w:pPr>
        <w:widowControl w:val="0"/>
        <w:ind w:left="36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6400800" distR="6400800" simplePos="0" relativeHeight="251657728" behindDoc="0" locked="0" layoutInCell="1" allowOverlap="1">
            <wp:simplePos x="0" y="0"/>
            <wp:positionH relativeFrom="margin">
              <wp:posOffset>3352800</wp:posOffset>
            </wp:positionH>
            <wp:positionV relativeFrom="paragraph">
              <wp:posOffset>130175</wp:posOffset>
            </wp:positionV>
            <wp:extent cx="695325" cy="4476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5F8" w:rsidRDefault="009035F8" w:rsidP="009035F8">
      <w:pPr>
        <w:widowControl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образования                                              Ю.М.Личкун</w:t>
      </w:r>
    </w:p>
    <w:p w:rsidR="001F78B9" w:rsidRDefault="001F78B9" w:rsidP="005736A1">
      <w:pPr>
        <w:widowControl w:val="0"/>
        <w:ind w:left="360"/>
        <w:jc w:val="both"/>
        <w:rPr>
          <w:sz w:val="22"/>
          <w:szCs w:val="22"/>
        </w:rPr>
      </w:pPr>
    </w:p>
    <w:p w:rsidR="00904B7B" w:rsidRDefault="00904B7B" w:rsidP="005736A1">
      <w:pPr>
        <w:widowControl w:val="0"/>
        <w:ind w:left="360"/>
        <w:jc w:val="both"/>
        <w:rPr>
          <w:sz w:val="22"/>
          <w:szCs w:val="22"/>
        </w:rPr>
      </w:pPr>
    </w:p>
    <w:p w:rsidR="00904B7B" w:rsidRDefault="00904B7B" w:rsidP="005736A1">
      <w:pPr>
        <w:widowControl w:val="0"/>
        <w:ind w:left="360"/>
        <w:jc w:val="both"/>
        <w:rPr>
          <w:sz w:val="22"/>
          <w:szCs w:val="22"/>
        </w:rPr>
      </w:pPr>
    </w:p>
    <w:p w:rsidR="00904B7B" w:rsidRDefault="00904B7B" w:rsidP="005736A1">
      <w:pPr>
        <w:widowControl w:val="0"/>
        <w:ind w:left="360"/>
        <w:jc w:val="both"/>
        <w:rPr>
          <w:sz w:val="22"/>
          <w:szCs w:val="22"/>
        </w:rPr>
      </w:pPr>
    </w:p>
    <w:p w:rsidR="00214FC8" w:rsidRDefault="00214FC8" w:rsidP="005736A1">
      <w:pPr>
        <w:widowControl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Бутюгина</w:t>
      </w:r>
    </w:p>
    <w:p w:rsidR="006A4B35" w:rsidRDefault="00214FC8" w:rsidP="005736A1">
      <w:pPr>
        <w:widowControl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93640</w:t>
      </w:r>
    </w:p>
    <w:p w:rsidR="00A05BF4" w:rsidRDefault="00A05BF4" w:rsidP="005736A1">
      <w:pPr>
        <w:widowControl w:val="0"/>
        <w:ind w:left="360"/>
        <w:jc w:val="both"/>
        <w:rPr>
          <w:sz w:val="22"/>
          <w:szCs w:val="22"/>
        </w:rPr>
      </w:pPr>
    </w:p>
    <w:p w:rsidR="00A05BF4" w:rsidRDefault="00A05BF4" w:rsidP="005736A1">
      <w:pPr>
        <w:widowControl w:val="0"/>
        <w:ind w:left="360"/>
        <w:jc w:val="both"/>
        <w:rPr>
          <w:sz w:val="22"/>
          <w:szCs w:val="22"/>
        </w:rPr>
      </w:pPr>
    </w:p>
    <w:p w:rsidR="00A05BF4" w:rsidRDefault="00A05BF4" w:rsidP="005736A1">
      <w:pPr>
        <w:widowControl w:val="0"/>
        <w:ind w:left="360"/>
        <w:jc w:val="both"/>
        <w:rPr>
          <w:sz w:val="22"/>
          <w:szCs w:val="22"/>
        </w:rPr>
      </w:pPr>
    </w:p>
    <w:p w:rsidR="00A05BF4" w:rsidRDefault="00A05BF4" w:rsidP="005736A1">
      <w:pPr>
        <w:widowControl w:val="0"/>
        <w:ind w:left="360"/>
        <w:jc w:val="both"/>
        <w:rPr>
          <w:sz w:val="22"/>
          <w:szCs w:val="22"/>
        </w:rPr>
      </w:pPr>
    </w:p>
    <w:p w:rsidR="00A05BF4" w:rsidRDefault="00A05BF4" w:rsidP="005736A1">
      <w:pPr>
        <w:widowControl w:val="0"/>
        <w:ind w:left="360"/>
        <w:jc w:val="both"/>
        <w:rPr>
          <w:sz w:val="22"/>
          <w:szCs w:val="22"/>
        </w:rPr>
      </w:pPr>
    </w:p>
    <w:p w:rsidR="00A05BF4" w:rsidRDefault="00A05BF4" w:rsidP="005736A1">
      <w:pPr>
        <w:widowControl w:val="0"/>
        <w:ind w:left="360"/>
        <w:jc w:val="both"/>
        <w:rPr>
          <w:sz w:val="22"/>
          <w:szCs w:val="22"/>
        </w:rPr>
      </w:pPr>
    </w:p>
    <w:p w:rsidR="00A05BF4" w:rsidRDefault="00A05BF4" w:rsidP="005736A1">
      <w:pPr>
        <w:widowControl w:val="0"/>
        <w:ind w:left="360"/>
        <w:jc w:val="both"/>
        <w:rPr>
          <w:sz w:val="22"/>
          <w:szCs w:val="22"/>
        </w:rPr>
      </w:pPr>
    </w:p>
    <w:p w:rsidR="00A05BF4" w:rsidRDefault="00A05BF4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1A75DE" w:rsidRDefault="001A75DE" w:rsidP="005736A1">
      <w:pPr>
        <w:widowControl w:val="0"/>
        <w:ind w:left="360"/>
        <w:jc w:val="both"/>
        <w:rPr>
          <w:sz w:val="22"/>
          <w:szCs w:val="22"/>
        </w:rPr>
      </w:pPr>
    </w:p>
    <w:p w:rsidR="00A05BF4" w:rsidRDefault="00A05BF4" w:rsidP="00A05BF4">
      <w:pPr>
        <w:widowControl w:val="0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приказу Управления образования</w:t>
      </w:r>
    </w:p>
    <w:p w:rsidR="00A05BF4" w:rsidRDefault="00A05BF4" w:rsidP="00A05BF4">
      <w:pPr>
        <w:widowControl w:val="0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 w:rsidR="001A75DE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1A75DE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№721</w:t>
      </w:r>
    </w:p>
    <w:p w:rsidR="00A05BF4" w:rsidRDefault="00A05BF4" w:rsidP="00A05BF4">
      <w:pPr>
        <w:widowControl w:val="0"/>
        <w:ind w:left="360"/>
        <w:jc w:val="right"/>
        <w:rPr>
          <w:sz w:val="22"/>
          <w:szCs w:val="22"/>
        </w:rPr>
      </w:pPr>
    </w:p>
    <w:p w:rsidR="001A75DE" w:rsidRDefault="001A75DE" w:rsidP="00A05BF4">
      <w:pPr>
        <w:widowControl w:val="0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участников городских методических мероприятий, </w:t>
      </w:r>
    </w:p>
    <w:p w:rsidR="00A05BF4" w:rsidRDefault="001A75DE" w:rsidP="00A05BF4">
      <w:pPr>
        <w:widowControl w:val="0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проведенных в октябре-ноябре 2012 года</w:t>
      </w:r>
    </w:p>
    <w:p w:rsidR="00A05BF4" w:rsidRDefault="00A05BF4" w:rsidP="00A05BF4">
      <w:pPr>
        <w:widowControl w:val="0"/>
        <w:ind w:left="360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8"/>
        <w:gridCol w:w="4086"/>
        <w:gridCol w:w="2674"/>
        <w:gridCol w:w="2506"/>
      </w:tblGrid>
      <w:tr w:rsidR="001A75DE">
        <w:tc>
          <w:tcPr>
            <w:tcW w:w="588" w:type="dxa"/>
          </w:tcPr>
          <w:p w:rsidR="001A75DE" w:rsidRDefault="001A75DE" w:rsidP="00A05BF4">
            <w:r>
              <w:t>№</w:t>
            </w:r>
          </w:p>
        </w:tc>
        <w:tc>
          <w:tcPr>
            <w:tcW w:w="4086" w:type="dxa"/>
            <w:vAlign w:val="center"/>
          </w:tcPr>
          <w:p w:rsidR="001A75DE" w:rsidRPr="00E260D6" w:rsidRDefault="001A75DE" w:rsidP="00A05BF4">
            <w:r>
              <w:t>ФИО участника</w:t>
            </w:r>
          </w:p>
        </w:tc>
        <w:tc>
          <w:tcPr>
            <w:tcW w:w="2674" w:type="dxa"/>
          </w:tcPr>
          <w:p w:rsidR="001A75DE" w:rsidRPr="00E260D6" w:rsidRDefault="001A75DE" w:rsidP="00E260D6">
            <w:pPr>
              <w:widowControl w:val="0"/>
            </w:pPr>
            <w:r>
              <w:t>Должность</w:t>
            </w:r>
          </w:p>
        </w:tc>
        <w:tc>
          <w:tcPr>
            <w:tcW w:w="2506" w:type="dxa"/>
          </w:tcPr>
          <w:p w:rsidR="001A75DE" w:rsidRPr="00E260D6" w:rsidRDefault="001A75DE" w:rsidP="00A05BF4">
            <w:pPr>
              <w:widowControl w:val="0"/>
              <w:jc w:val="center"/>
            </w:pPr>
            <w:r>
              <w:t>Место работы</w:t>
            </w:r>
          </w:p>
        </w:tc>
      </w:tr>
      <w:tr w:rsidR="001A75DE">
        <w:tc>
          <w:tcPr>
            <w:tcW w:w="588" w:type="dxa"/>
          </w:tcPr>
          <w:p w:rsidR="001A75DE" w:rsidRPr="00E260D6" w:rsidRDefault="001A75DE" w:rsidP="00A05BF4">
            <w:r>
              <w:t>1.</w:t>
            </w:r>
          </w:p>
        </w:tc>
        <w:tc>
          <w:tcPr>
            <w:tcW w:w="4086" w:type="dxa"/>
            <w:vAlign w:val="center"/>
          </w:tcPr>
          <w:p w:rsidR="001A75DE" w:rsidRPr="00E260D6" w:rsidRDefault="001A75DE" w:rsidP="00A05BF4">
            <w:r>
              <w:t>Шарафутдинова Ирина Равильевна</w:t>
            </w:r>
          </w:p>
        </w:tc>
        <w:tc>
          <w:tcPr>
            <w:tcW w:w="2674" w:type="dxa"/>
          </w:tcPr>
          <w:p w:rsidR="001A75DE" w:rsidRPr="00E260D6" w:rsidRDefault="001A75DE" w:rsidP="00E260D6">
            <w:pPr>
              <w:widowControl w:val="0"/>
            </w:pPr>
            <w:r>
              <w:t>директор</w:t>
            </w:r>
          </w:p>
        </w:tc>
        <w:tc>
          <w:tcPr>
            <w:tcW w:w="2506" w:type="dxa"/>
          </w:tcPr>
          <w:p w:rsidR="001A75DE" w:rsidRPr="00E260D6" w:rsidRDefault="001A75DE" w:rsidP="00C56D51">
            <w:pPr>
              <w:widowControl w:val="0"/>
            </w:pPr>
            <w:r w:rsidRPr="00E260D6">
              <w:t xml:space="preserve">МБОУ СОШ №1 </w:t>
            </w:r>
          </w:p>
        </w:tc>
      </w:tr>
      <w:tr w:rsidR="001A75DE">
        <w:tc>
          <w:tcPr>
            <w:tcW w:w="588" w:type="dxa"/>
          </w:tcPr>
          <w:p w:rsidR="001A75DE" w:rsidRPr="00E260D6" w:rsidRDefault="001A75DE" w:rsidP="00A05BF4">
            <w:r>
              <w:t>2.</w:t>
            </w:r>
          </w:p>
        </w:tc>
        <w:tc>
          <w:tcPr>
            <w:tcW w:w="4086" w:type="dxa"/>
            <w:vAlign w:val="center"/>
          </w:tcPr>
          <w:p w:rsidR="001A75DE" w:rsidRPr="00E260D6" w:rsidRDefault="001A75DE" w:rsidP="00A05BF4">
            <w:r>
              <w:t>Авдоева  Гульмира Газизовна</w:t>
            </w:r>
          </w:p>
        </w:tc>
        <w:tc>
          <w:tcPr>
            <w:tcW w:w="2674" w:type="dxa"/>
          </w:tcPr>
          <w:p w:rsidR="001A75DE" w:rsidRPr="00E260D6" w:rsidRDefault="001A75DE" w:rsidP="00E260D6">
            <w:pPr>
              <w:widowControl w:val="0"/>
            </w:pPr>
            <w:r>
              <w:t>Заместитель директора по УВР</w:t>
            </w:r>
          </w:p>
        </w:tc>
        <w:tc>
          <w:tcPr>
            <w:tcW w:w="2506" w:type="dxa"/>
          </w:tcPr>
          <w:p w:rsidR="001A75DE" w:rsidRPr="00E260D6" w:rsidRDefault="00C56D51" w:rsidP="00C56D51">
            <w:pPr>
              <w:widowControl w:val="0"/>
            </w:pPr>
            <w:r w:rsidRPr="00E260D6">
              <w:t>МБОУ СОШ №1</w:t>
            </w:r>
          </w:p>
        </w:tc>
      </w:tr>
      <w:tr w:rsidR="001A75DE">
        <w:tc>
          <w:tcPr>
            <w:tcW w:w="588" w:type="dxa"/>
          </w:tcPr>
          <w:p w:rsidR="001A75DE" w:rsidRPr="00E260D6" w:rsidRDefault="001A75DE" w:rsidP="00A05BF4">
            <w:r>
              <w:t>3.</w:t>
            </w:r>
          </w:p>
        </w:tc>
        <w:tc>
          <w:tcPr>
            <w:tcW w:w="4086" w:type="dxa"/>
            <w:vAlign w:val="center"/>
          </w:tcPr>
          <w:p w:rsidR="001A75DE" w:rsidRPr="00E260D6" w:rsidRDefault="003D356E" w:rsidP="00A05BF4">
            <w:r>
              <w:t>Корякова Анастасия Александровна</w:t>
            </w:r>
          </w:p>
        </w:tc>
        <w:tc>
          <w:tcPr>
            <w:tcW w:w="2674" w:type="dxa"/>
            <w:vAlign w:val="center"/>
          </w:tcPr>
          <w:p w:rsidR="001A75DE" w:rsidRPr="00E260D6" w:rsidRDefault="001A75DE" w:rsidP="00E260D6">
            <w:r w:rsidRPr="00E260D6">
              <w:t>учител</w:t>
            </w:r>
            <w:r w:rsidR="00C56D51">
              <w:t>ь</w:t>
            </w:r>
            <w:r w:rsidRPr="00E260D6">
              <w:t xml:space="preserve"> начальных классов</w:t>
            </w:r>
          </w:p>
        </w:tc>
        <w:tc>
          <w:tcPr>
            <w:tcW w:w="2506" w:type="dxa"/>
          </w:tcPr>
          <w:p w:rsidR="001A75DE" w:rsidRPr="00E260D6" w:rsidRDefault="00C56D51" w:rsidP="00A05BF4">
            <w:r w:rsidRPr="00E260D6">
              <w:t>МБОУ СОШ №1</w:t>
            </w:r>
          </w:p>
        </w:tc>
      </w:tr>
      <w:tr w:rsidR="001A75DE">
        <w:tc>
          <w:tcPr>
            <w:tcW w:w="588" w:type="dxa"/>
          </w:tcPr>
          <w:p w:rsidR="001A75DE" w:rsidRPr="00E260D6" w:rsidRDefault="001A75DE" w:rsidP="00A05BF4">
            <w:r>
              <w:t>4.</w:t>
            </w:r>
          </w:p>
        </w:tc>
        <w:tc>
          <w:tcPr>
            <w:tcW w:w="4086" w:type="dxa"/>
            <w:vAlign w:val="center"/>
          </w:tcPr>
          <w:p w:rsidR="001A75DE" w:rsidRPr="00E260D6" w:rsidRDefault="003D356E" w:rsidP="00A05BF4">
            <w:r>
              <w:t xml:space="preserve">Муквич Татьяна Евгеньевна </w:t>
            </w:r>
          </w:p>
        </w:tc>
        <w:tc>
          <w:tcPr>
            <w:tcW w:w="2674" w:type="dxa"/>
            <w:vAlign w:val="center"/>
          </w:tcPr>
          <w:p w:rsidR="001A75DE" w:rsidRPr="00E260D6" w:rsidRDefault="00C56D51" w:rsidP="00E260D6">
            <w:r w:rsidRPr="00E260D6">
              <w:t>учител</w:t>
            </w:r>
            <w:r>
              <w:t>ь</w:t>
            </w:r>
            <w:r w:rsidRPr="00E260D6">
              <w:t xml:space="preserve"> начальных классов</w:t>
            </w:r>
          </w:p>
        </w:tc>
        <w:tc>
          <w:tcPr>
            <w:tcW w:w="2506" w:type="dxa"/>
          </w:tcPr>
          <w:p w:rsidR="001A75DE" w:rsidRPr="00E260D6" w:rsidRDefault="00C56D51" w:rsidP="00A05BF4">
            <w:r w:rsidRPr="00E260D6">
              <w:t>МБОУ СОШ №1</w:t>
            </w:r>
          </w:p>
        </w:tc>
      </w:tr>
      <w:tr w:rsidR="001A75DE">
        <w:tc>
          <w:tcPr>
            <w:tcW w:w="588" w:type="dxa"/>
          </w:tcPr>
          <w:p w:rsidR="001A75DE" w:rsidRPr="00E260D6" w:rsidRDefault="001A75DE" w:rsidP="00A05BF4">
            <w:r>
              <w:t>5.</w:t>
            </w:r>
          </w:p>
        </w:tc>
        <w:tc>
          <w:tcPr>
            <w:tcW w:w="4086" w:type="dxa"/>
            <w:vAlign w:val="center"/>
          </w:tcPr>
          <w:p w:rsidR="001A75DE" w:rsidRPr="00E260D6" w:rsidRDefault="003D356E" w:rsidP="00A05BF4">
            <w:r>
              <w:t>Додонова Наталья Алексеевна</w:t>
            </w:r>
          </w:p>
        </w:tc>
        <w:tc>
          <w:tcPr>
            <w:tcW w:w="2674" w:type="dxa"/>
            <w:vAlign w:val="center"/>
          </w:tcPr>
          <w:p w:rsidR="001A75DE" w:rsidRPr="00E260D6" w:rsidRDefault="00C56D51" w:rsidP="00E260D6">
            <w:r w:rsidRPr="00E260D6">
              <w:t>учител</w:t>
            </w:r>
            <w:r>
              <w:t>ь</w:t>
            </w:r>
            <w:r w:rsidRPr="00E260D6">
              <w:t xml:space="preserve"> начальных классов</w:t>
            </w:r>
          </w:p>
        </w:tc>
        <w:tc>
          <w:tcPr>
            <w:tcW w:w="2506" w:type="dxa"/>
          </w:tcPr>
          <w:p w:rsidR="001A75DE" w:rsidRPr="00E260D6" w:rsidRDefault="00C56D51" w:rsidP="00A05BF4">
            <w:r w:rsidRPr="00E260D6">
              <w:t>МБОУ СОШ №1</w:t>
            </w:r>
          </w:p>
        </w:tc>
      </w:tr>
      <w:tr w:rsidR="001A75DE">
        <w:tc>
          <w:tcPr>
            <w:tcW w:w="588" w:type="dxa"/>
          </w:tcPr>
          <w:p w:rsidR="001A75DE" w:rsidRPr="00E260D6" w:rsidRDefault="001A75DE" w:rsidP="00A05BF4">
            <w:r>
              <w:t>6.</w:t>
            </w:r>
          </w:p>
        </w:tc>
        <w:tc>
          <w:tcPr>
            <w:tcW w:w="4086" w:type="dxa"/>
            <w:vAlign w:val="center"/>
          </w:tcPr>
          <w:p w:rsidR="001A75DE" w:rsidRPr="00E260D6" w:rsidRDefault="003D356E" w:rsidP="00A05BF4">
            <w:r>
              <w:t>Дяченко Тамара Николаевна</w:t>
            </w:r>
          </w:p>
        </w:tc>
        <w:tc>
          <w:tcPr>
            <w:tcW w:w="2674" w:type="dxa"/>
            <w:vAlign w:val="center"/>
          </w:tcPr>
          <w:p w:rsidR="001A75DE" w:rsidRPr="00E260D6" w:rsidRDefault="00C56D51" w:rsidP="00E260D6">
            <w:pPr>
              <w:rPr>
                <w:highlight w:val="yellow"/>
              </w:rPr>
            </w:pPr>
            <w:r w:rsidRPr="00E260D6">
              <w:t>учител</w:t>
            </w:r>
            <w:r>
              <w:t>ь</w:t>
            </w:r>
            <w:r w:rsidRPr="00E260D6">
              <w:t xml:space="preserve"> начальных классов</w:t>
            </w:r>
          </w:p>
        </w:tc>
        <w:tc>
          <w:tcPr>
            <w:tcW w:w="2506" w:type="dxa"/>
          </w:tcPr>
          <w:p w:rsidR="001A75DE" w:rsidRPr="00E260D6" w:rsidRDefault="00C56D51" w:rsidP="00A05BF4">
            <w:pPr>
              <w:rPr>
                <w:highlight w:val="yellow"/>
              </w:rPr>
            </w:pPr>
            <w:r w:rsidRPr="00E260D6">
              <w:t>МБОУ СОШ №1</w:t>
            </w:r>
          </w:p>
        </w:tc>
      </w:tr>
      <w:tr w:rsidR="001A75DE">
        <w:tc>
          <w:tcPr>
            <w:tcW w:w="588" w:type="dxa"/>
          </w:tcPr>
          <w:p w:rsidR="001A75DE" w:rsidRPr="00E260D6" w:rsidRDefault="00C56D51" w:rsidP="00A05BF4">
            <w:r>
              <w:t>7.</w:t>
            </w:r>
          </w:p>
        </w:tc>
        <w:tc>
          <w:tcPr>
            <w:tcW w:w="4086" w:type="dxa"/>
            <w:vAlign w:val="center"/>
          </w:tcPr>
          <w:p w:rsidR="001A75DE" w:rsidRPr="00E260D6" w:rsidRDefault="003D356E" w:rsidP="00A05BF4">
            <w:r>
              <w:t>Подрезова Лидия Александровна</w:t>
            </w:r>
          </w:p>
        </w:tc>
        <w:tc>
          <w:tcPr>
            <w:tcW w:w="2674" w:type="dxa"/>
            <w:vAlign w:val="center"/>
          </w:tcPr>
          <w:p w:rsidR="001A75DE" w:rsidRPr="00E260D6" w:rsidRDefault="00C56D51" w:rsidP="00E260D6">
            <w:r w:rsidRPr="00E260D6">
              <w:t>учител</w:t>
            </w:r>
            <w:r>
              <w:t>ь</w:t>
            </w:r>
            <w:r w:rsidRPr="00E260D6">
              <w:t xml:space="preserve"> начальных классов</w:t>
            </w:r>
          </w:p>
        </w:tc>
        <w:tc>
          <w:tcPr>
            <w:tcW w:w="2506" w:type="dxa"/>
          </w:tcPr>
          <w:p w:rsidR="001A75DE" w:rsidRPr="00E260D6" w:rsidRDefault="00C56D51" w:rsidP="00A05BF4">
            <w:r w:rsidRPr="00E260D6">
              <w:t>МБОУ СОШ №1</w:t>
            </w:r>
          </w:p>
        </w:tc>
      </w:tr>
      <w:tr w:rsidR="00C56D51">
        <w:tc>
          <w:tcPr>
            <w:tcW w:w="588" w:type="dxa"/>
          </w:tcPr>
          <w:p w:rsidR="00C56D51" w:rsidRPr="00E260D6" w:rsidRDefault="00C56D51" w:rsidP="00A05BF4">
            <w:r>
              <w:t>8.</w:t>
            </w:r>
          </w:p>
        </w:tc>
        <w:tc>
          <w:tcPr>
            <w:tcW w:w="4086" w:type="dxa"/>
            <w:vAlign w:val="center"/>
          </w:tcPr>
          <w:p w:rsidR="00C56D51" w:rsidRDefault="00C56D51" w:rsidP="00A05BF4">
            <w:r>
              <w:t>Ахметдинова Альфия Халяфовна</w:t>
            </w:r>
          </w:p>
        </w:tc>
        <w:tc>
          <w:tcPr>
            <w:tcW w:w="2674" w:type="dxa"/>
            <w:vAlign w:val="center"/>
          </w:tcPr>
          <w:p w:rsidR="00C56D51" w:rsidRDefault="00C56D51" w:rsidP="00E260D6">
            <w:r>
              <w:t>заместитель директора по УВР</w:t>
            </w:r>
          </w:p>
        </w:tc>
        <w:tc>
          <w:tcPr>
            <w:tcW w:w="2506" w:type="dxa"/>
          </w:tcPr>
          <w:p w:rsidR="00C56D51" w:rsidRPr="00E260D6" w:rsidRDefault="00C56D51" w:rsidP="00A05BF4">
            <w:r w:rsidRPr="00E260D6">
              <w:t>МАОУ «Средняя школа №3»</w:t>
            </w:r>
          </w:p>
        </w:tc>
      </w:tr>
      <w:tr w:rsidR="00C56D51">
        <w:tc>
          <w:tcPr>
            <w:tcW w:w="588" w:type="dxa"/>
          </w:tcPr>
          <w:p w:rsidR="00C56D51" w:rsidRPr="00E260D6" w:rsidRDefault="00C56D51" w:rsidP="00A05BF4">
            <w:r>
              <w:t>9.</w:t>
            </w:r>
          </w:p>
        </w:tc>
        <w:tc>
          <w:tcPr>
            <w:tcW w:w="4086" w:type="dxa"/>
            <w:vAlign w:val="center"/>
          </w:tcPr>
          <w:p w:rsidR="00C56D51" w:rsidRDefault="00C56D51" w:rsidP="00A05BF4">
            <w:r>
              <w:t xml:space="preserve">Серегина Галина Ивановна </w:t>
            </w:r>
          </w:p>
        </w:tc>
        <w:tc>
          <w:tcPr>
            <w:tcW w:w="2674" w:type="dxa"/>
            <w:vAlign w:val="center"/>
          </w:tcPr>
          <w:p w:rsidR="00C56D51" w:rsidRDefault="00C56D51" w:rsidP="00E260D6">
            <w:r>
              <w:t>учитель истории и обществознания</w:t>
            </w:r>
          </w:p>
        </w:tc>
        <w:tc>
          <w:tcPr>
            <w:tcW w:w="2506" w:type="dxa"/>
          </w:tcPr>
          <w:p w:rsidR="00C56D51" w:rsidRPr="00E260D6" w:rsidRDefault="00C56D51" w:rsidP="00A05BF4">
            <w:r w:rsidRPr="00E260D6">
              <w:t>МАОУ «Средняя школа №3»</w:t>
            </w:r>
          </w:p>
        </w:tc>
      </w:tr>
      <w:tr w:rsidR="00C56D51">
        <w:tc>
          <w:tcPr>
            <w:tcW w:w="588" w:type="dxa"/>
          </w:tcPr>
          <w:p w:rsidR="00C56D51" w:rsidRPr="00E260D6" w:rsidRDefault="00C56D51" w:rsidP="00A05BF4">
            <w:r>
              <w:t>10.</w:t>
            </w:r>
          </w:p>
        </w:tc>
        <w:tc>
          <w:tcPr>
            <w:tcW w:w="4086" w:type="dxa"/>
            <w:vAlign w:val="center"/>
          </w:tcPr>
          <w:p w:rsidR="00C56D51" w:rsidRDefault="00C56D51" w:rsidP="00A05BF4">
            <w:r>
              <w:t>Юмашева Диана Владимировна</w:t>
            </w:r>
          </w:p>
        </w:tc>
        <w:tc>
          <w:tcPr>
            <w:tcW w:w="2674" w:type="dxa"/>
            <w:vAlign w:val="center"/>
          </w:tcPr>
          <w:p w:rsidR="00C56D51" w:rsidRDefault="00C56D51" w:rsidP="00E260D6">
            <w:r>
              <w:t>учитель химии</w:t>
            </w:r>
          </w:p>
        </w:tc>
        <w:tc>
          <w:tcPr>
            <w:tcW w:w="2506" w:type="dxa"/>
          </w:tcPr>
          <w:p w:rsidR="00C56D51" w:rsidRPr="00E260D6" w:rsidRDefault="00C56D51" w:rsidP="00A05BF4">
            <w:r w:rsidRPr="00E260D6">
              <w:t>МАОУ «Средняя школа №3»</w:t>
            </w:r>
          </w:p>
        </w:tc>
      </w:tr>
      <w:tr w:rsidR="00C56D51">
        <w:tc>
          <w:tcPr>
            <w:tcW w:w="588" w:type="dxa"/>
          </w:tcPr>
          <w:p w:rsidR="00C56D51" w:rsidRPr="00E260D6" w:rsidRDefault="00C56D51" w:rsidP="00A05BF4">
            <w:r>
              <w:t>11.</w:t>
            </w:r>
          </w:p>
        </w:tc>
        <w:tc>
          <w:tcPr>
            <w:tcW w:w="4086" w:type="dxa"/>
            <w:vAlign w:val="center"/>
          </w:tcPr>
          <w:p w:rsidR="00C56D51" w:rsidRDefault="00C56D51" w:rsidP="00A05BF4">
            <w:r>
              <w:t>Гурина Светлана Николаевна</w:t>
            </w:r>
          </w:p>
        </w:tc>
        <w:tc>
          <w:tcPr>
            <w:tcW w:w="2674" w:type="dxa"/>
            <w:vAlign w:val="center"/>
          </w:tcPr>
          <w:p w:rsidR="00C56D51" w:rsidRDefault="00C56D51" w:rsidP="00E260D6">
            <w:r w:rsidRPr="00E260D6">
              <w:t>учител</w:t>
            </w:r>
            <w:r>
              <w:t>ь</w:t>
            </w:r>
            <w:r w:rsidRPr="00E260D6">
              <w:t xml:space="preserve"> начальных классов</w:t>
            </w:r>
          </w:p>
        </w:tc>
        <w:tc>
          <w:tcPr>
            <w:tcW w:w="2506" w:type="dxa"/>
          </w:tcPr>
          <w:p w:rsidR="00C56D51" w:rsidRPr="00E260D6" w:rsidRDefault="00C56D51" w:rsidP="00A05BF4">
            <w:r w:rsidRPr="00E260D6">
              <w:t>МАОУ «Средняя школа №3»</w:t>
            </w:r>
          </w:p>
        </w:tc>
      </w:tr>
      <w:tr w:rsidR="00C56D51">
        <w:tc>
          <w:tcPr>
            <w:tcW w:w="588" w:type="dxa"/>
          </w:tcPr>
          <w:p w:rsidR="00C56D51" w:rsidRPr="00E260D6" w:rsidRDefault="00C56D51" w:rsidP="00A05BF4">
            <w:r>
              <w:t>12.</w:t>
            </w:r>
          </w:p>
        </w:tc>
        <w:tc>
          <w:tcPr>
            <w:tcW w:w="4086" w:type="dxa"/>
            <w:vAlign w:val="center"/>
          </w:tcPr>
          <w:p w:rsidR="00C56D51" w:rsidRPr="00E260D6" w:rsidRDefault="00C56D51" w:rsidP="00A05BF4">
            <w:r>
              <w:t>Перебатова Ирина Степановна</w:t>
            </w:r>
          </w:p>
        </w:tc>
        <w:tc>
          <w:tcPr>
            <w:tcW w:w="2674" w:type="dxa"/>
            <w:vAlign w:val="center"/>
          </w:tcPr>
          <w:p w:rsidR="00C56D51" w:rsidRPr="00E260D6" w:rsidRDefault="00C56D51" w:rsidP="00E260D6">
            <w:r>
              <w:t>заместитель директора по УВР</w:t>
            </w:r>
          </w:p>
        </w:tc>
        <w:tc>
          <w:tcPr>
            <w:tcW w:w="2506" w:type="dxa"/>
          </w:tcPr>
          <w:p w:rsidR="00C56D51" w:rsidRPr="00E260D6" w:rsidRDefault="00C56D51" w:rsidP="00A05BF4">
            <w:r w:rsidRPr="00E260D6">
              <w:t>МАОУ «Средняя школа №8»</w:t>
            </w:r>
          </w:p>
        </w:tc>
      </w:tr>
      <w:tr w:rsidR="001A75DE">
        <w:tc>
          <w:tcPr>
            <w:tcW w:w="588" w:type="dxa"/>
          </w:tcPr>
          <w:p w:rsidR="001A75DE" w:rsidRPr="00E260D6" w:rsidRDefault="00C56D51" w:rsidP="00A05BF4">
            <w:r>
              <w:t>13.</w:t>
            </w:r>
          </w:p>
        </w:tc>
        <w:tc>
          <w:tcPr>
            <w:tcW w:w="4086" w:type="dxa"/>
            <w:vAlign w:val="center"/>
          </w:tcPr>
          <w:p w:rsidR="001A75DE" w:rsidRPr="00E260D6" w:rsidRDefault="001A75DE" w:rsidP="00A05BF4">
            <w:r w:rsidRPr="00E260D6">
              <w:t>Говорищева Алла Юрьевна</w:t>
            </w:r>
          </w:p>
        </w:tc>
        <w:tc>
          <w:tcPr>
            <w:tcW w:w="2674" w:type="dxa"/>
            <w:vAlign w:val="center"/>
          </w:tcPr>
          <w:p w:rsidR="001A75DE" w:rsidRPr="00E260D6" w:rsidRDefault="001A75DE" w:rsidP="00E260D6">
            <w:r w:rsidRPr="00E260D6">
              <w:t>учител</w:t>
            </w:r>
            <w:r w:rsidR="00C56D51">
              <w:t>ь</w:t>
            </w:r>
            <w:r w:rsidRPr="00E260D6">
              <w:t xml:space="preserve"> </w:t>
            </w:r>
            <w:r w:rsidR="00C56D51">
              <w:t xml:space="preserve">истории, </w:t>
            </w:r>
            <w:r w:rsidRPr="00E260D6">
              <w:t>обществознания</w:t>
            </w:r>
            <w:r w:rsidR="00C56D51">
              <w:t xml:space="preserve"> и права</w:t>
            </w:r>
          </w:p>
        </w:tc>
        <w:tc>
          <w:tcPr>
            <w:tcW w:w="2506" w:type="dxa"/>
          </w:tcPr>
          <w:p w:rsidR="001A75DE" w:rsidRPr="00E260D6" w:rsidRDefault="001A75DE" w:rsidP="00A05BF4">
            <w:r w:rsidRPr="00E260D6">
              <w:t xml:space="preserve">МАОУ «Средняя школа №8» </w:t>
            </w:r>
          </w:p>
        </w:tc>
      </w:tr>
      <w:tr w:rsidR="001A75DE">
        <w:tc>
          <w:tcPr>
            <w:tcW w:w="588" w:type="dxa"/>
          </w:tcPr>
          <w:p w:rsidR="001A75DE" w:rsidRPr="00E260D6" w:rsidRDefault="00C56D51" w:rsidP="00A05BF4">
            <w:r>
              <w:t>14.</w:t>
            </w:r>
          </w:p>
        </w:tc>
        <w:tc>
          <w:tcPr>
            <w:tcW w:w="4086" w:type="dxa"/>
            <w:vAlign w:val="center"/>
          </w:tcPr>
          <w:p w:rsidR="001A75DE" w:rsidRPr="00E260D6" w:rsidRDefault="00C56D51" w:rsidP="00A05BF4">
            <w:r>
              <w:t xml:space="preserve">Сороколетова Татьяна Евгеньевна </w:t>
            </w:r>
          </w:p>
        </w:tc>
        <w:tc>
          <w:tcPr>
            <w:tcW w:w="2674" w:type="dxa"/>
            <w:vAlign w:val="center"/>
          </w:tcPr>
          <w:p w:rsidR="001A75DE" w:rsidRPr="00E260D6" w:rsidRDefault="00C56D51" w:rsidP="00E260D6">
            <w:r>
              <w:t>учитель истории, обществознания и экономики</w:t>
            </w:r>
          </w:p>
        </w:tc>
        <w:tc>
          <w:tcPr>
            <w:tcW w:w="2506" w:type="dxa"/>
          </w:tcPr>
          <w:p w:rsidR="001A75DE" w:rsidRPr="00E260D6" w:rsidRDefault="00C56D51" w:rsidP="00A05BF4">
            <w:r w:rsidRPr="00E260D6">
              <w:t>МАОУ «Средняя школа №8»</w:t>
            </w:r>
          </w:p>
        </w:tc>
      </w:tr>
      <w:tr w:rsidR="001A75DE">
        <w:tc>
          <w:tcPr>
            <w:tcW w:w="588" w:type="dxa"/>
          </w:tcPr>
          <w:p w:rsidR="001A75DE" w:rsidRPr="00E260D6" w:rsidRDefault="00C56D51" w:rsidP="00A05BF4">
            <w:r>
              <w:t>15.</w:t>
            </w:r>
          </w:p>
        </w:tc>
        <w:tc>
          <w:tcPr>
            <w:tcW w:w="4086" w:type="dxa"/>
            <w:vAlign w:val="center"/>
          </w:tcPr>
          <w:p w:rsidR="001A75DE" w:rsidRPr="00E260D6" w:rsidRDefault="00C56D51" w:rsidP="00A05BF4">
            <w:r>
              <w:t>Москвина Светлана Олеговна</w:t>
            </w:r>
          </w:p>
        </w:tc>
        <w:tc>
          <w:tcPr>
            <w:tcW w:w="2674" w:type="dxa"/>
            <w:vAlign w:val="center"/>
          </w:tcPr>
          <w:p w:rsidR="001A75DE" w:rsidRPr="00E260D6" w:rsidRDefault="00C56D51" w:rsidP="00E260D6">
            <w:r>
              <w:t>учитель истории и обществознания</w:t>
            </w:r>
          </w:p>
        </w:tc>
        <w:tc>
          <w:tcPr>
            <w:tcW w:w="2506" w:type="dxa"/>
          </w:tcPr>
          <w:p w:rsidR="001A75DE" w:rsidRPr="00E260D6" w:rsidRDefault="00C56D51" w:rsidP="00A05BF4">
            <w:r w:rsidRPr="00E260D6">
              <w:t>МАОУ «Средняя школа №8»</w:t>
            </w:r>
          </w:p>
        </w:tc>
      </w:tr>
    </w:tbl>
    <w:p w:rsidR="00A05BF4" w:rsidRPr="00A05BF4" w:rsidRDefault="00A05BF4" w:rsidP="00A05BF4">
      <w:pPr>
        <w:widowControl w:val="0"/>
        <w:ind w:left="360"/>
        <w:jc w:val="center"/>
        <w:rPr>
          <w:sz w:val="26"/>
          <w:szCs w:val="26"/>
        </w:rPr>
      </w:pPr>
    </w:p>
    <w:sectPr w:rsidR="00A05BF4" w:rsidRPr="00A05BF4" w:rsidSect="001F78B9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212E"/>
    <w:multiLevelType w:val="hybridMultilevel"/>
    <w:tmpl w:val="47C6F62E"/>
    <w:lvl w:ilvl="0" w:tplc="0054E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C7AEA">
      <w:numFmt w:val="none"/>
      <w:lvlText w:val=""/>
      <w:lvlJc w:val="left"/>
      <w:pPr>
        <w:tabs>
          <w:tab w:val="num" w:pos="360"/>
        </w:tabs>
      </w:pPr>
    </w:lvl>
    <w:lvl w:ilvl="2" w:tplc="E4D44C16">
      <w:numFmt w:val="none"/>
      <w:lvlText w:val=""/>
      <w:lvlJc w:val="left"/>
      <w:pPr>
        <w:tabs>
          <w:tab w:val="num" w:pos="360"/>
        </w:tabs>
      </w:pPr>
    </w:lvl>
    <w:lvl w:ilvl="3" w:tplc="5DC490EA">
      <w:numFmt w:val="none"/>
      <w:lvlText w:val=""/>
      <w:lvlJc w:val="left"/>
      <w:pPr>
        <w:tabs>
          <w:tab w:val="num" w:pos="360"/>
        </w:tabs>
      </w:pPr>
    </w:lvl>
    <w:lvl w:ilvl="4" w:tplc="C6181798">
      <w:numFmt w:val="none"/>
      <w:lvlText w:val=""/>
      <w:lvlJc w:val="left"/>
      <w:pPr>
        <w:tabs>
          <w:tab w:val="num" w:pos="360"/>
        </w:tabs>
      </w:pPr>
    </w:lvl>
    <w:lvl w:ilvl="5" w:tplc="6682254A">
      <w:numFmt w:val="none"/>
      <w:lvlText w:val=""/>
      <w:lvlJc w:val="left"/>
      <w:pPr>
        <w:tabs>
          <w:tab w:val="num" w:pos="360"/>
        </w:tabs>
      </w:pPr>
    </w:lvl>
    <w:lvl w:ilvl="6" w:tplc="DD9064EE">
      <w:numFmt w:val="none"/>
      <w:lvlText w:val=""/>
      <w:lvlJc w:val="left"/>
      <w:pPr>
        <w:tabs>
          <w:tab w:val="num" w:pos="360"/>
        </w:tabs>
      </w:pPr>
    </w:lvl>
    <w:lvl w:ilvl="7" w:tplc="5F384346">
      <w:numFmt w:val="none"/>
      <w:lvlText w:val=""/>
      <w:lvlJc w:val="left"/>
      <w:pPr>
        <w:tabs>
          <w:tab w:val="num" w:pos="360"/>
        </w:tabs>
      </w:pPr>
    </w:lvl>
    <w:lvl w:ilvl="8" w:tplc="4A028E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45"/>
    <w:rsid w:val="0000416A"/>
    <w:rsid w:val="00023E68"/>
    <w:rsid w:val="00025E98"/>
    <w:rsid w:val="000273DF"/>
    <w:rsid w:val="0005207D"/>
    <w:rsid w:val="00071589"/>
    <w:rsid w:val="000731BC"/>
    <w:rsid w:val="000738D2"/>
    <w:rsid w:val="00086244"/>
    <w:rsid w:val="000A0BC0"/>
    <w:rsid w:val="000B0511"/>
    <w:rsid w:val="000C4545"/>
    <w:rsid w:val="000D714E"/>
    <w:rsid w:val="000E5105"/>
    <w:rsid w:val="00101C9A"/>
    <w:rsid w:val="00107DDF"/>
    <w:rsid w:val="001227EB"/>
    <w:rsid w:val="00123B99"/>
    <w:rsid w:val="001508D4"/>
    <w:rsid w:val="001661E9"/>
    <w:rsid w:val="00173CBA"/>
    <w:rsid w:val="00185545"/>
    <w:rsid w:val="0019333F"/>
    <w:rsid w:val="001A6C15"/>
    <w:rsid w:val="001A75DE"/>
    <w:rsid w:val="001B3843"/>
    <w:rsid w:val="001D6A6A"/>
    <w:rsid w:val="001F78B9"/>
    <w:rsid w:val="0020337E"/>
    <w:rsid w:val="00206ACF"/>
    <w:rsid w:val="00214FC8"/>
    <w:rsid w:val="0022415E"/>
    <w:rsid w:val="002356D7"/>
    <w:rsid w:val="00236DB0"/>
    <w:rsid w:val="0024665C"/>
    <w:rsid w:val="0026724B"/>
    <w:rsid w:val="0026779B"/>
    <w:rsid w:val="002747D9"/>
    <w:rsid w:val="0027745E"/>
    <w:rsid w:val="00297277"/>
    <w:rsid w:val="002A2A6D"/>
    <w:rsid w:val="002B0673"/>
    <w:rsid w:val="002D404B"/>
    <w:rsid w:val="002D5694"/>
    <w:rsid w:val="002F2F41"/>
    <w:rsid w:val="00307856"/>
    <w:rsid w:val="00310A34"/>
    <w:rsid w:val="00313AAF"/>
    <w:rsid w:val="00314A2A"/>
    <w:rsid w:val="0031518B"/>
    <w:rsid w:val="003163E5"/>
    <w:rsid w:val="00322575"/>
    <w:rsid w:val="00345A91"/>
    <w:rsid w:val="00365DAF"/>
    <w:rsid w:val="00374245"/>
    <w:rsid w:val="00385D38"/>
    <w:rsid w:val="003944CC"/>
    <w:rsid w:val="00394F35"/>
    <w:rsid w:val="003A45A7"/>
    <w:rsid w:val="003B4058"/>
    <w:rsid w:val="003B61F1"/>
    <w:rsid w:val="003C2BCA"/>
    <w:rsid w:val="003D356E"/>
    <w:rsid w:val="003D46D6"/>
    <w:rsid w:val="003E32EF"/>
    <w:rsid w:val="00401403"/>
    <w:rsid w:val="00405035"/>
    <w:rsid w:val="00410814"/>
    <w:rsid w:val="004112D7"/>
    <w:rsid w:val="0042114A"/>
    <w:rsid w:val="00422B48"/>
    <w:rsid w:val="004258E8"/>
    <w:rsid w:val="00431DF0"/>
    <w:rsid w:val="004459B2"/>
    <w:rsid w:val="004679A1"/>
    <w:rsid w:val="004C554C"/>
    <w:rsid w:val="004D4CA2"/>
    <w:rsid w:val="004E5AD9"/>
    <w:rsid w:val="004F5C7C"/>
    <w:rsid w:val="00511DDE"/>
    <w:rsid w:val="00520996"/>
    <w:rsid w:val="00533F63"/>
    <w:rsid w:val="0057332E"/>
    <w:rsid w:val="005736A1"/>
    <w:rsid w:val="005848A0"/>
    <w:rsid w:val="005864B8"/>
    <w:rsid w:val="00590DFF"/>
    <w:rsid w:val="00593757"/>
    <w:rsid w:val="005A6391"/>
    <w:rsid w:val="005B3523"/>
    <w:rsid w:val="005C155E"/>
    <w:rsid w:val="005C7670"/>
    <w:rsid w:val="005D4068"/>
    <w:rsid w:val="005D63F9"/>
    <w:rsid w:val="006055DF"/>
    <w:rsid w:val="0061119E"/>
    <w:rsid w:val="00613ADD"/>
    <w:rsid w:val="00621B66"/>
    <w:rsid w:val="006271BF"/>
    <w:rsid w:val="00641544"/>
    <w:rsid w:val="00657173"/>
    <w:rsid w:val="00661260"/>
    <w:rsid w:val="00683516"/>
    <w:rsid w:val="00693406"/>
    <w:rsid w:val="006A2594"/>
    <w:rsid w:val="006A4B35"/>
    <w:rsid w:val="006B0903"/>
    <w:rsid w:val="006C1A44"/>
    <w:rsid w:val="006D73CA"/>
    <w:rsid w:val="006E0452"/>
    <w:rsid w:val="006E32AC"/>
    <w:rsid w:val="006F1195"/>
    <w:rsid w:val="006F3C6A"/>
    <w:rsid w:val="00700D2F"/>
    <w:rsid w:val="00703CBB"/>
    <w:rsid w:val="00715226"/>
    <w:rsid w:val="00723371"/>
    <w:rsid w:val="00724939"/>
    <w:rsid w:val="00726844"/>
    <w:rsid w:val="00747637"/>
    <w:rsid w:val="00764476"/>
    <w:rsid w:val="00767257"/>
    <w:rsid w:val="00770ECC"/>
    <w:rsid w:val="00777D16"/>
    <w:rsid w:val="00783717"/>
    <w:rsid w:val="00786B99"/>
    <w:rsid w:val="007B637B"/>
    <w:rsid w:val="007D434D"/>
    <w:rsid w:val="007E7960"/>
    <w:rsid w:val="007F4029"/>
    <w:rsid w:val="00821128"/>
    <w:rsid w:val="00832493"/>
    <w:rsid w:val="00840A87"/>
    <w:rsid w:val="00852780"/>
    <w:rsid w:val="00856585"/>
    <w:rsid w:val="008643AB"/>
    <w:rsid w:val="00865668"/>
    <w:rsid w:val="00883303"/>
    <w:rsid w:val="008A51AF"/>
    <w:rsid w:val="008E14D0"/>
    <w:rsid w:val="008E381B"/>
    <w:rsid w:val="009035F8"/>
    <w:rsid w:val="00904B7B"/>
    <w:rsid w:val="00913870"/>
    <w:rsid w:val="009173A1"/>
    <w:rsid w:val="00926B88"/>
    <w:rsid w:val="00931BF2"/>
    <w:rsid w:val="00937A7E"/>
    <w:rsid w:val="0095123E"/>
    <w:rsid w:val="00956DE0"/>
    <w:rsid w:val="00961F1B"/>
    <w:rsid w:val="00983FD0"/>
    <w:rsid w:val="00993943"/>
    <w:rsid w:val="00994B23"/>
    <w:rsid w:val="009B1365"/>
    <w:rsid w:val="009C4B21"/>
    <w:rsid w:val="009C612A"/>
    <w:rsid w:val="009E12B7"/>
    <w:rsid w:val="00A05BF4"/>
    <w:rsid w:val="00A079ED"/>
    <w:rsid w:val="00A15881"/>
    <w:rsid w:val="00A305E1"/>
    <w:rsid w:val="00A33764"/>
    <w:rsid w:val="00A4686C"/>
    <w:rsid w:val="00A51835"/>
    <w:rsid w:val="00A62DCC"/>
    <w:rsid w:val="00A823D8"/>
    <w:rsid w:val="00A91D55"/>
    <w:rsid w:val="00A929E6"/>
    <w:rsid w:val="00A956AE"/>
    <w:rsid w:val="00AB51BD"/>
    <w:rsid w:val="00AC4C6E"/>
    <w:rsid w:val="00AC6363"/>
    <w:rsid w:val="00AD04C2"/>
    <w:rsid w:val="00AE2E7D"/>
    <w:rsid w:val="00B15DFE"/>
    <w:rsid w:val="00B173E5"/>
    <w:rsid w:val="00B21E99"/>
    <w:rsid w:val="00B25856"/>
    <w:rsid w:val="00B27132"/>
    <w:rsid w:val="00B3059F"/>
    <w:rsid w:val="00B4587B"/>
    <w:rsid w:val="00B70493"/>
    <w:rsid w:val="00B75045"/>
    <w:rsid w:val="00B865D8"/>
    <w:rsid w:val="00BB5838"/>
    <w:rsid w:val="00BC6868"/>
    <w:rsid w:val="00BF7F73"/>
    <w:rsid w:val="00C02F9B"/>
    <w:rsid w:val="00C30CEA"/>
    <w:rsid w:val="00C358DF"/>
    <w:rsid w:val="00C550C6"/>
    <w:rsid w:val="00C56D51"/>
    <w:rsid w:val="00C72E25"/>
    <w:rsid w:val="00C75926"/>
    <w:rsid w:val="00CA18F7"/>
    <w:rsid w:val="00CC4C56"/>
    <w:rsid w:val="00CF047A"/>
    <w:rsid w:val="00CF5566"/>
    <w:rsid w:val="00D03840"/>
    <w:rsid w:val="00D34B51"/>
    <w:rsid w:val="00D616C8"/>
    <w:rsid w:val="00D63FD9"/>
    <w:rsid w:val="00D7149F"/>
    <w:rsid w:val="00D83891"/>
    <w:rsid w:val="00D83C27"/>
    <w:rsid w:val="00D93094"/>
    <w:rsid w:val="00DA365F"/>
    <w:rsid w:val="00DA5798"/>
    <w:rsid w:val="00DC6FB6"/>
    <w:rsid w:val="00DD21CA"/>
    <w:rsid w:val="00DD6F2C"/>
    <w:rsid w:val="00DE4168"/>
    <w:rsid w:val="00DE53BD"/>
    <w:rsid w:val="00DE6265"/>
    <w:rsid w:val="00DE7E8F"/>
    <w:rsid w:val="00E260D6"/>
    <w:rsid w:val="00E34161"/>
    <w:rsid w:val="00E346C1"/>
    <w:rsid w:val="00E447B0"/>
    <w:rsid w:val="00E63E05"/>
    <w:rsid w:val="00E63F2F"/>
    <w:rsid w:val="00E64337"/>
    <w:rsid w:val="00E75AA6"/>
    <w:rsid w:val="00E807C8"/>
    <w:rsid w:val="00E97ACD"/>
    <w:rsid w:val="00EA01EA"/>
    <w:rsid w:val="00EB286B"/>
    <w:rsid w:val="00ED271D"/>
    <w:rsid w:val="00ED78C9"/>
    <w:rsid w:val="00ED7BA4"/>
    <w:rsid w:val="00F02269"/>
    <w:rsid w:val="00F077C3"/>
    <w:rsid w:val="00F35F91"/>
    <w:rsid w:val="00F539C3"/>
    <w:rsid w:val="00F67E0F"/>
    <w:rsid w:val="00F815CF"/>
    <w:rsid w:val="00F84F3F"/>
    <w:rsid w:val="00F86641"/>
    <w:rsid w:val="00FA2277"/>
    <w:rsid w:val="00FD154A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LobovaN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0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г.Когалым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АВС</cp:lastModifiedBy>
  <cp:revision>2</cp:revision>
  <cp:lastPrinted>2012-11-21T06:23:00Z</cp:lastPrinted>
  <dcterms:created xsi:type="dcterms:W3CDTF">2015-10-08T04:56:00Z</dcterms:created>
  <dcterms:modified xsi:type="dcterms:W3CDTF">2015-10-08T04:56:00Z</dcterms:modified>
</cp:coreProperties>
</file>