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7B" w:rsidRDefault="00300B9B" w:rsidP="0027745E">
      <w:pPr>
        <w:ind w:right="38"/>
        <w:jc w:val="center"/>
        <w:rPr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7B" w:rsidRPr="004459B2" w:rsidRDefault="007B637B" w:rsidP="007B637B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7B637B" w:rsidRPr="0027745E" w:rsidRDefault="007B637B" w:rsidP="007B637B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28"/>
          <w:szCs w:val="32"/>
        </w:rPr>
        <w:t>Управлени</w:t>
      </w:r>
      <w:r w:rsidR="006B0903">
        <w:rPr>
          <w:b/>
          <w:caps/>
          <w:sz w:val="28"/>
          <w:szCs w:val="32"/>
        </w:rPr>
        <w:t>е</w:t>
      </w:r>
      <w:r w:rsidRPr="0027745E">
        <w:rPr>
          <w:b/>
          <w:caps/>
          <w:sz w:val="28"/>
          <w:szCs w:val="32"/>
        </w:rPr>
        <w:t xml:space="preserve">  ОБРАЗОВАНИЯ</w:t>
      </w:r>
    </w:p>
    <w:p w:rsidR="006B0903" w:rsidRDefault="007B637B" w:rsidP="007B637B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Когалыма </w:t>
      </w:r>
    </w:p>
    <w:p w:rsidR="007B637B" w:rsidRPr="0027745E" w:rsidRDefault="006B0903" w:rsidP="007B637B">
      <w:pPr>
        <w:jc w:val="center"/>
        <w:rPr>
          <w:b/>
          <w:sz w:val="28"/>
          <w:szCs w:val="28"/>
        </w:rPr>
      </w:pPr>
      <w:r w:rsidRPr="0027745E">
        <w:rPr>
          <w:b/>
          <w:caps/>
          <w:sz w:val="30"/>
          <w:szCs w:val="32"/>
        </w:rPr>
        <w:t>ПРИКАЗ</w:t>
      </w:r>
    </w:p>
    <w:p w:rsidR="007B637B" w:rsidRPr="0027745E" w:rsidRDefault="007B637B" w:rsidP="007B637B">
      <w:pPr>
        <w:jc w:val="center"/>
        <w:rPr>
          <w:b/>
          <w:sz w:val="20"/>
          <w:szCs w:val="20"/>
        </w:rPr>
      </w:pPr>
    </w:p>
    <w:tbl>
      <w:tblPr>
        <w:tblW w:w="9877" w:type="dxa"/>
        <w:tblLayout w:type="fixed"/>
        <w:tblLook w:val="01E0" w:firstRow="1" w:lastRow="1" w:firstColumn="1" w:lastColumn="1" w:noHBand="0" w:noVBand="0"/>
      </w:tblPr>
      <w:tblGrid>
        <w:gridCol w:w="518"/>
        <w:gridCol w:w="346"/>
        <w:gridCol w:w="564"/>
        <w:gridCol w:w="346"/>
        <w:gridCol w:w="1551"/>
        <w:gridCol w:w="671"/>
        <w:gridCol w:w="360"/>
        <w:gridCol w:w="360"/>
        <w:gridCol w:w="4009"/>
        <w:gridCol w:w="465"/>
        <w:gridCol w:w="687"/>
      </w:tblGrid>
      <w:tr w:rsidR="004459B2" w:rsidRPr="008F644C" w:rsidTr="008F644C">
        <w:tc>
          <w:tcPr>
            <w:tcW w:w="518" w:type="dxa"/>
            <w:shd w:val="clear" w:color="auto" w:fill="auto"/>
          </w:tcPr>
          <w:p w:rsidR="004459B2" w:rsidRPr="008F644C" w:rsidRDefault="004459B2" w:rsidP="008F644C">
            <w:pPr>
              <w:jc w:val="center"/>
              <w:rPr>
                <w:sz w:val="26"/>
                <w:szCs w:val="26"/>
              </w:rPr>
            </w:pPr>
            <w:r w:rsidRPr="008F644C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  <w:shd w:val="clear" w:color="auto" w:fill="auto"/>
          </w:tcPr>
          <w:p w:rsidR="004459B2" w:rsidRPr="008F644C" w:rsidRDefault="004459B2" w:rsidP="008F644C">
            <w:pPr>
              <w:jc w:val="center"/>
              <w:rPr>
                <w:sz w:val="26"/>
                <w:szCs w:val="26"/>
              </w:rPr>
            </w:pPr>
            <w:r w:rsidRPr="008F644C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8F644C" w:rsidRDefault="00DE60B5" w:rsidP="008F6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46" w:type="dxa"/>
            <w:shd w:val="clear" w:color="auto" w:fill="auto"/>
          </w:tcPr>
          <w:p w:rsidR="004459B2" w:rsidRPr="008F644C" w:rsidRDefault="004459B2" w:rsidP="008F644C">
            <w:pPr>
              <w:jc w:val="center"/>
              <w:rPr>
                <w:sz w:val="26"/>
                <w:szCs w:val="26"/>
              </w:rPr>
            </w:pPr>
            <w:r w:rsidRPr="008F644C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8F644C" w:rsidRDefault="00DE60B5" w:rsidP="008F6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97505" w:rsidRPr="008F644C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4459B2" w:rsidRPr="008F644C" w:rsidRDefault="00D03840" w:rsidP="008F644C">
            <w:pPr>
              <w:jc w:val="right"/>
              <w:rPr>
                <w:sz w:val="26"/>
                <w:szCs w:val="26"/>
              </w:rPr>
            </w:pPr>
            <w:r w:rsidRPr="008F644C">
              <w:rPr>
                <w:sz w:val="26"/>
                <w:szCs w:val="26"/>
              </w:rPr>
              <w:t>20</w:t>
            </w:r>
            <w:r w:rsidR="00CF047A" w:rsidRPr="008F644C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8F644C" w:rsidRDefault="00DE60B5" w:rsidP="008F6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4459B2" w:rsidRPr="008F644C" w:rsidRDefault="00D03840" w:rsidP="008F644C">
            <w:pPr>
              <w:ind w:right="-108"/>
              <w:rPr>
                <w:sz w:val="26"/>
                <w:szCs w:val="26"/>
              </w:rPr>
            </w:pPr>
            <w:r w:rsidRPr="008F644C">
              <w:rPr>
                <w:sz w:val="26"/>
                <w:szCs w:val="26"/>
              </w:rPr>
              <w:t>г.</w:t>
            </w:r>
          </w:p>
        </w:tc>
        <w:tc>
          <w:tcPr>
            <w:tcW w:w="4009" w:type="dxa"/>
            <w:shd w:val="clear" w:color="auto" w:fill="auto"/>
          </w:tcPr>
          <w:p w:rsidR="004459B2" w:rsidRPr="008F644C" w:rsidRDefault="004459B2" w:rsidP="008F64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  <w:shd w:val="clear" w:color="auto" w:fill="auto"/>
          </w:tcPr>
          <w:p w:rsidR="004459B2" w:rsidRPr="008F644C" w:rsidRDefault="004459B2" w:rsidP="008F644C">
            <w:pPr>
              <w:jc w:val="center"/>
              <w:rPr>
                <w:sz w:val="26"/>
                <w:szCs w:val="26"/>
              </w:rPr>
            </w:pPr>
            <w:r w:rsidRPr="008F644C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8F644C" w:rsidRDefault="00DE60B5" w:rsidP="008F64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</w:tbl>
    <w:p w:rsidR="00123B99" w:rsidRDefault="00123B99" w:rsidP="007B637B">
      <w:pPr>
        <w:widowControl w:val="0"/>
        <w:rPr>
          <w:lang w:val="en-US"/>
        </w:rPr>
      </w:pPr>
    </w:p>
    <w:p w:rsidR="00904B7B" w:rsidRDefault="00904B7B" w:rsidP="007B637B">
      <w:pPr>
        <w:widowControl w:val="0"/>
        <w:rPr>
          <w:sz w:val="26"/>
          <w:szCs w:val="26"/>
        </w:rPr>
      </w:pPr>
    </w:p>
    <w:p w:rsidR="00172004" w:rsidRDefault="00214FC8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О проведении </w:t>
      </w:r>
      <w:r w:rsidR="00172004">
        <w:rPr>
          <w:sz w:val="26"/>
          <w:szCs w:val="26"/>
        </w:rPr>
        <w:t xml:space="preserve">городских </w:t>
      </w:r>
      <w:bookmarkStart w:id="0" w:name="_GoBack"/>
      <w:bookmarkEnd w:id="0"/>
    </w:p>
    <w:p w:rsidR="0086755C" w:rsidRDefault="00172004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методических мероприятий</w:t>
      </w:r>
    </w:p>
    <w:p w:rsidR="00172004" w:rsidRDefault="00172004" w:rsidP="007B637B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E60B5">
        <w:rPr>
          <w:sz w:val="26"/>
          <w:szCs w:val="26"/>
        </w:rPr>
        <w:t>феврале</w:t>
      </w:r>
      <w:r w:rsidR="00E247EC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E60B5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</w:p>
    <w:p w:rsidR="0005207D" w:rsidRDefault="0005207D" w:rsidP="007B637B">
      <w:pPr>
        <w:widowControl w:val="0"/>
        <w:rPr>
          <w:sz w:val="26"/>
          <w:szCs w:val="26"/>
        </w:rPr>
      </w:pPr>
    </w:p>
    <w:p w:rsidR="00214FC8" w:rsidRDefault="00172004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городских методических мероприятий в рамках </w:t>
      </w:r>
      <w:r w:rsidR="00231628">
        <w:rPr>
          <w:sz w:val="26"/>
          <w:szCs w:val="26"/>
        </w:rPr>
        <w:t>диссеминации</w:t>
      </w:r>
      <w:r>
        <w:rPr>
          <w:sz w:val="26"/>
          <w:szCs w:val="26"/>
        </w:rPr>
        <w:t xml:space="preserve"> опыт</w:t>
      </w:r>
      <w:r w:rsidR="00231628">
        <w:rPr>
          <w:sz w:val="26"/>
          <w:szCs w:val="26"/>
        </w:rPr>
        <w:t>а</w:t>
      </w:r>
      <w:r>
        <w:rPr>
          <w:sz w:val="26"/>
          <w:szCs w:val="26"/>
        </w:rPr>
        <w:t xml:space="preserve"> работы по внедрению новых федеральных государственных стандартов, реализации инновационных программ, внедрения соврем</w:t>
      </w:r>
      <w:r w:rsidR="000C6838">
        <w:rPr>
          <w:sz w:val="26"/>
          <w:szCs w:val="26"/>
        </w:rPr>
        <w:t>енных педагогических технологий</w:t>
      </w:r>
      <w:r w:rsidR="00D61D6A">
        <w:rPr>
          <w:sz w:val="26"/>
          <w:szCs w:val="26"/>
        </w:rPr>
        <w:t xml:space="preserve"> </w:t>
      </w:r>
      <w:r w:rsidR="00231628">
        <w:rPr>
          <w:sz w:val="26"/>
          <w:szCs w:val="26"/>
        </w:rPr>
        <w:t xml:space="preserve">- одно из </w:t>
      </w:r>
      <w:r>
        <w:rPr>
          <w:sz w:val="26"/>
          <w:szCs w:val="26"/>
        </w:rPr>
        <w:t>направлени</w:t>
      </w:r>
      <w:r w:rsidR="00231628">
        <w:rPr>
          <w:sz w:val="26"/>
          <w:szCs w:val="26"/>
        </w:rPr>
        <w:t xml:space="preserve">й </w:t>
      </w:r>
      <w:r>
        <w:rPr>
          <w:sz w:val="26"/>
          <w:szCs w:val="26"/>
        </w:rPr>
        <w:t>методической работы в системе образования города Когалым</w:t>
      </w:r>
      <w:r w:rsidR="00231628">
        <w:rPr>
          <w:sz w:val="26"/>
          <w:szCs w:val="26"/>
        </w:rPr>
        <w:t xml:space="preserve">а, позволяющих создавать </w:t>
      </w:r>
      <w:r>
        <w:rPr>
          <w:sz w:val="26"/>
          <w:szCs w:val="26"/>
        </w:rPr>
        <w:t>ситуацию повышенной мотивационной заинтересованности и активиз</w:t>
      </w:r>
      <w:r w:rsidR="0078782F">
        <w:rPr>
          <w:sz w:val="26"/>
          <w:szCs w:val="26"/>
        </w:rPr>
        <w:t>ации деятельности</w:t>
      </w:r>
      <w:r>
        <w:rPr>
          <w:sz w:val="26"/>
          <w:szCs w:val="26"/>
        </w:rPr>
        <w:t xml:space="preserve"> </w:t>
      </w:r>
      <w:r w:rsidR="0078782F">
        <w:rPr>
          <w:sz w:val="26"/>
          <w:szCs w:val="26"/>
        </w:rPr>
        <w:t xml:space="preserve">педагогических и руководящих работников для их </w:t>
      </w:r>
      <w:r>
        <w:rPr>
          <w:sz w:val="26"/>
          <w:szCs w:val="26"/>
        </w:rPr>
        <w:t>профессионального роста</w:t>
      </w:r>
      <w:r w:rsidR="0078782F">
        <w:rPr>
          <w:sz w:val="26"/>
          <w:szCs w:val="26"/>
        </w:rPr>
        <w:t>.</w:t>
      </w:r>
      <w:r>
        <w:rPr>
          <w:sz w:val="26"/>
          <w:szCs w:val="26"/>
        </w:rPr>
        <w:t xml:space="preserve"> В связи с этим на основании поданных заявок, в соответствии с планом работы Управления образования, Межшкольного методического центра и планов методической работы образовательных </w:t>
      </w:r>
      <w:r w:rsidR="000C6838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города  </w:t>
      </w:r>
    </w:p>
    <w:p w:rsidR="000273DF" w:rsidRDefault="00314A2A" w:rsidP="00314A2A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A01EA" w:rsidRDefault="00EA01EA" w:rsidP="001A6C1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78782F" w:rsidRDefault="0078782F" w:rsidP="001A6C15">
      <w:pPr>
        <w:widowControl w:val="0"/>
        <w:jc w:val="both"/>
        <w:rPr>
          <w:sz w:val="26"/>
          <w:szCs w:val="26"/>
        </w:rPr>
      </w:pPr>
    </w:p>
    <w:p w:rsidR="00904B7B" w:rsidRDefault="0078782F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график проведения городских методических мероприятий на </w:t>
      </w:r>
      <w:r w:rsidR="00DE60B5">
        <w:rPr>
          <w:sz w:val="26"/>
          <w:szCs w:val="26"/>
        </w:rPr>
        <w:t>февраль</w:t>
      </w:r>
      <w:r w:rsidR="000C683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BC25F3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  <w:r w:rsidR="00214FC8">
        <w:rPr>
          <w:sz w:val="26"/>
          <w:szCs w:val="26"/>
        </w:rPr>
        <w:t xml:space="preserve"> (приложение) </w:t>
      </w:r>
    </w:p>
    <w:p w:rsidR="00FC1FCA" w:rsidRDefault="00FC1FCA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214FC8">
        <w:rPr>
          <w:sz w:val="26"/>
          <w:szCs w:val="26"/>
        </w:rPr>
        <w:t xml:space="preserve">уководителям образовательных  </w:t>
      </w:r>
      <w:r w:rsidR="000C6838">
        <w:rPr>
          <w:sz w:val="26"/>
          <w:szCs w:val="26"/>
        </w:rPr>
        <w:t>организаций</w:t>
      </w:r>
      <w:r>
        <w:rPr>
          <w:sz w:val="26"/>
          <w:szCs w:val="26"/>
        </w:rPr>
        <w:t>:</w:t>
      </w:r>
    </w:p>
    <w:p w:rsidR="00214FC8" w:rsidRDefault="00FC1FCA" w:rsidP="00FC1FCA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214FC8">
        <w:rPr>
          <w:sz w:val="26"/>
          <w:szCs w:val="26"/>
        </w:rPr>
        <w:t xml:space="preserve"> обеспечить </w:t>
      </w:r>
      <w:r w:rsidR="000C6838">
        <w:rPr>
          <w:sz w:val="26"/>
          <w:szCs w:val="26"/>
        </w:rPr>
        <w:t xml:space="preserve">обязательную </w:t>
      </w:r>
      <w:r w:rsidR="00214FC8">
        <w:rPr>
          <w:sz w:val="26"/>
          <w:szCs w:val="26"/>
        </w:rPr>
        <w:t xml:space="preserve">явку педагогических работников </w:t>
      </w:r>
      <w:r w:rsidR="000C6838">
        <w:rPr>
          <w:sz w:val="26"/>
          <w:szCs w:val="26"/>
        </w:rPr>
        <w:t>на</w:t>
      </w:r>
      <w:r w:rsidR="00214FC8">
        <w:rPr>
          <w:sz w:val="26"/>
          <w:szCs w:val="26"/>
        </w:rPr>
        <w:t xml:space="preserve"> данн</w:t>
      </w:r>
      <w:r w:rsidR="003570E2">
        <w:rPr>
          <w:sz w:val="26"/>
          <w:szCs w:val="26"/>
        </w:rPr>
        <w:t>ы</w:t>
      </w:r>
      <w:r w:rsidR="000C6838">
        <w:rPr>
          <w:sz w:val="26"/>
          <w:szCs w:val="26"/>
        </w:rPr>
        <w:t>е</w:t>
      </w:r>
      <w:r w:rsidR="00214FC8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 согласно утвержденной квоте;</w:t>
      </w:r>
    </w:p>
    <w:p w:rsidR="00FF0EE6" w:rsidRDefault="00FC1FCA" w:rsidP="00FC1FCA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EF42EB">
        <w:rPr>
          <w:sz w:val="26"/>
          <w:szCs w:val="26"/>
        </w:rPr>
        <w:t>н</w:t>
      </w:r>
      <w:r>
        <w:rPr>
          <w:sz w:val="26"/>
          <w:szCs w:val="26"/>
        </w:rPr>
        <w:t>азначить ответственное лицо из числа заместителей директора по УВР</w:t>
      </w:r>
    </w:p>
    <w:p w:rsidR="00FF0EE6" w:rsidRDefault="00FF0EE6" w:rsidP="00FC1FCA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C1FCA">
        <w:rPr>
          <w:sz w:val="26"/>
          <w:szCs w:val="26"/>
        </w:rPr>
        <w:t xml:space="preserve"> за своевременное информирование образовательных организаций о дате и времени проведения меро</w:t>
      </w:r>
      <w:r w:rsidR="00EF42EB">
        <w:rPr>
          <w:sz w:val="26"/>
          <w:szCs w:val="26"/>
        </w:rPr>
        <w:t>приятий соглас</w:t>
      </w:r>
      <w:r w:rsidR="00BC25F3">
        <w:rPr>
          <w:sz w:val="26"/>
          <w:szCs w:val="26"/>
        </w:rPr>
        <w:t>но приложению к данному приказу</w:t>
      </w:r>
      <w:r>
        <w:rPr>
          <w:sz w:val="26"/>
          <w:szCs w:val="26"/>
        </w:rPr>
        <w:t xml:space="preserve"> (телефонограмму направлять не позднее трех дней до даты проведения мероприятия);</w:t>
      </w:r>
    </w:p>
    <w:p w:rsidR="00FC1FCA" w:rsidRDefault="00FF0EE6" w:rsidP="00FC1FCA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25F3">
        <w:rPr>
          <w:sz w:val="26"/>
          <w:szCs w:val="26"/>
        </w:rPr>
        <w:t xml:space="preserve">за подготовку информационного материала в отдел организационно-педагогической деятельности Управления образования для итогового приказа и размещения результатов проведения мероприятий на сайт Администрации города и Управления образования не позднее </w:t>
      </w:r>
      <w:r w:rsidR="00DE60B5">
        <w:rPr>
          <w:sz w:val="26"/>
          <w:szCs w:val="26"/>
        </w:rPr>
        <w:t>28</w:t>
      </w:r>
      <w:r w:rsidR="00BC25F3">
        <w:rPr>
          <w:sz w:val="26"/>
          <w:szCs w:val="26"/>
        </w:rPr>
        <w:t xml:space="preserve"> </w:t>
      </w:r>
      <w:r w:rsidR="00DE60B5">
        <w:rPr>
          <w:sz w:val="26"/>
          <w:szCs w:val="26"/>
        </w:rPr>
        <w:t>февраля</w:t>
      </w:r>
      <w:r w:rsidR="00BC25F3">
        <w:rPr>
          <w:sz w:val="26"/>
          <w:szCs w:val="26"/>
        </w:rPr>
        <w:t xml:space="preserve"> 2014 года.</w:t>
      </w:r>
    </w:p>
    <w:p w:rsidR="00214FC8" w:rsidRDefault="00DB7EA5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МАУ «Межшкольный методический центр города Когалыма» Петряевой А.В. </w:t>
      </w:r>
      <w:r w:rsidR="00B461BD">
        <w:rPr>
          <w:sz w:val="26"/>
          <w:szCs w:val="26"/>
        </w:rPr>
        <w:t xml:space="preserve">назначить ответственное лицо за оказание </w:t>
      </w:r>
      <w:r>
        <w:rPr>
          <w:sz w:val="26"/>
          <w:szCs w:val="26"/>
        </w:rPr>
        <w:t>консультационно-методическ</w:t>
      </w:r>
      <w:r w:rsidR="00B461BD">
        <w:rPr>
          <w:sz w:val="26"/>
          <w:szCs w:val="26"/>
        </w:rPr>
        <w:t>ой</w:t>
      </w:r>
      <w:r>
        <w:rPr>
          <w:sz w:val="26"/>
          <w:szCs w:val="26"/>
        </w:rPr>
        <w:t xml:space="preserve"> помощ</w:t>
      </w:r>
      <w:r w:rsidR="00B461BD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B461BD">
        <w:rPr>
          <w:sz w:val="26"/>
          <w:szCs w:val="26"/>
        </w:rPr>
        <w:t xml:space="preserve">педагогическим и руководящим работникам </w:t>
      </w:r>
      <w:r>
        <w:rPr>
          <w:sz w:val="26"/>
          <w:szCs w:val="26"/>
        </w:rPr>
        <w:t xml:space="preserve">в подготовке и проведении </w:t>
      </w:r>
      <w:r w:rsidR="00B461BD">
        <w:rPr>
          <w:sz w:val="26"/>
          <w:szCs w:val="26"/>
        </w:rPr>
        <w:t>методических мероприятий</w:t>
      </w:r>
      <w:r w:rsidR="003570E2">
        <w:rPr>
          <w:sz w:val="26"/>
          <w:szCs w:val="26"/>
        </w:rPr>
        <w:t>.</w:t>
      </w:r>
    </w:p>
    <w:p w:rsidR="009035F8" w:rsidRDefault="00300B9B" w:rsidP="009035F8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553085</wp:posOffset>
            </wp:positionV>
            <wp:extent cx="914400" cy="5429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5" t="19485" r="2953" b="2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5F8">
        <w:rPr>
          <w:sz w:val="26"/>
          <w:szCs w:val="26"/>
        </w:rPr>
        <w:t xml:space="preserve">Контроль за исполнением настоящего приказа </w:t>
      </w:r>
      <w:r w:rsidR="00904B7B">
        <w:rPr>
          <w:sz w:val="26"/>
          <w:szCs w:val="26"/>
        </w:rPr>
        <w:t>возложить на</w:t>
      </w:r>
      <w:r w:rsidR="00214FC8">
        <w:rPr>
          <w:sz w:val="26"/>
          <w:szCs w:val="26"/>
        </w:rPr>
        <w:t xml:space="preserve"> начальника отдела по организационно-педагогической деятельности Управления образования Бутюгину Е.А.</w:t>
      </w:r>
    </w:p>
    <w:p w:rsidR="001F78B9" w:rsidRDefault="001F78B9" w:rsidP="009035F8">
      <w:pPr>
        <w:widowControl w:val="0"/>
        <w:ind w:left="360"/>
        <w:jc w:val="both"/>
        <w:rPr>
          <w:sz w:val="26"/>
          <w:szCs w:val="26"/>
        </w:rPr>
      </w:pPr>
    </w:p>
    <w:p w:rsidR="009035F8" w:rsidRDefault="000C6838" w:rsidP="009035F8">
      <w:pPr>
        <w:widowControl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035F8">
        <w:rPr>
          <w:sz w:val="26"/>
          <w:szCs w:val="26"/>
        </w:rPr>
        <w:t xml:space="preserve">ачальник Управления образования                                              </w:t>
      </w:r>
      <w:r w:rsidR="00852963">
        <w:rPr>
          <w:sz w:val="26"/>
          <w:szCs w:val="26"/>
        </w:rPr>
        <w:t>С.Г. Гришина</w:t>
      </w:r>
    </w:p>
    <w:p w:rsidR="00BC25F3" w:rsidRDefault="00BC25F3" w:rsidP="005736A1">
      <w:pPr>
        <w:widowControl w:val="0"/>
        <w:ind w:left="360"/>
        <w:jc w:val="both"/>
        <w:rPr>
          <w:sz w:val="22"/>
          <w:szCs w:val="22"/>
        </w:rPr>
      </w:pPr>
    </w:p>
    <w:p w:rsidR="00214FC8" w:rsidRPr="00BC25F3" w:rsidRDefault="00214FC8" w:rsidP="005736A1">
      <w:pPr>
        <w:widowControl w:val="0"/>
        <w:ind w:left="360"/>
        <w:jc w:val="both"/>
        <w:rPr>
          <w:sz w:val="18"/>
          <w:szCs w:val="18"/>
        </w:rPr>
      </w:pPr>
      <w:r w:rsidRPr="00BC25F3">
        <w:rPr>
          <w:sz w:val="18"/>
          <w:szCs w:val="18"/>
        </w:rPr>
        <w:t>Бутюгина</w:t>
      </w:r>
    </w:p>
    <w:p w:rsidR="006A4B35" w:rsidRPr="00BC25F3" w:rsidRDefault="00214FC8" w:rsidP="005736A1">
      <w:pPr>
        <w:widowControl w:val="0"/>
        <w:ind w:left="360"/>
        <w:jc w:val="both"/>
        <w:rPr>
          <w:sz w:val="18"/>
          <w:szCs w:val="18"/>
        </w:rPr>
      </w:pPr>
      <w:r w:rsidRPr="00BC25F3">
        <w:rPr>
          <w:sz w:val="18"/>
          <w:szCs w:val="18"/>
        </w:rPr>
        <w:t xml:space="preserve"> 93640</w:t>
      </w:r>
    </w:p>
    <w:p w:rsidR="00104036" w:rsidRDefault="00104036" w:rsidP="00996249">
      <w:pPr>
        <w:widowControl w:val="0"/>
        <w:ind w:left="360"/>
        <w:jc w:val="center"/>
        <w:rPr>
          <w:sz w:val="22"/>
          <w:szCs w:val="22"/>
        </w:rPr>
        <w:sectPr w:rsidR="00104036" w:rsidSect="00FF0EE6">
          <w:pgSz w:w="11906" w:h="16838"/>
          <w:pgMar w:top="719" w:right="567" w:bottom="540" w:left="1320" w:header="709" w:footer="709" w:gutter="0"/>
          <w:cols w:space="708"/>
          <w:docGrid w:linePitch="360"/>
        </w:sectPr>
      </w:pPr>
    </w:p>
    <w:p w:rsidR="004764AC" w:rsidRDefault="004764AC" w:rsidP="004764AC">
      <w:pPr>
        <w:widowControl w:val="0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приказу</w:t>
      </w:r>
    </w:p>
    <w:p w:rsidR="004764AC" w:rsidRDefault="004764AC" w:rsidP="004764AC">
      <w:pPr>
        <w:widowControl w:val="0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Управления образования</w:t>
      </w:r>
    </w:p>
    <w:p w:rsidR="004764AC" w:rsidRDefault="004764AC" w:rsidP="004764AC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от 03 февраля 2014 года №80</w:t>
      </w:r>
    </w:p>
    <w:p w:rsidR="004764AC" w:rsidRDefault="004764AC" w:rsidP="004764AC">
      <w:pPr>
        <w:widowControl w:val="0"/>
        <w:jc w:val="center"/>
        <w:rPr>
          <w:sz w:val="26"/>
          <w:szCs w:val="26"/>
        </w:rPr>
      </w:pPr>
      <w:r w:rsidRPr="003570E2">
        <w:rPr>
          <w:sz w:val="26"/>
          <w:szCs w:val="26"/>
        </w:rPr>
        <w:t xml:space="preserve">График проведения городских методических мероприятий </w:t>
      </w:r>
    </w:p>
    <w:p w:rsidR="004764AC" w:rsidRDefault="004764AC" w:rsidP="004764AC">
      <w:pPr>
        <w:widowControl w:val="0"/>
        <w:jc w:val="center"/>
        <w:rPr>
          <w:sz w:val="26"/>
          <w:szCs w:val="26"/>
        </w:rPr>
      </w:pPr>
      <w:r w:rsidRPr="003570E2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февраль </w:t>
      </w:r>
      <w:r w:rsidRPr="003570E2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3570E2">
        <w:rPr>
          <w:sz w:val="26"/>
          <w:szCs w:val="26"/>
        </w:rPr>
        <w:t xml:space="preserve"> года</w:t>
      </w:r>
    </w:p>
    <w:tbl>
      <w:tblPr>
        <w:tblW w:w="155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105"/>
        <w:gridCol w:w="120"/>
        <w:gridCol w:w="3055"/>
        <w:gridCol w:w="3185"/>
        <w:gridCol w:w="1680"/>
        <w:gridCol w:w="2790"/>
      </w:tblGrid>
      <w:tr w:rsidR="004764AC" w:rsidRPr="008F644C" w:rsidTr="00996249">
        <w:tc>
          <w:tcPr>
            <w:tcW w:w="571" w:type="dxa"/>
            <w:shd w:val="clear" w:color="auto" w:fill="auto"/>
          </w:tcPr>
          <w:p w:rsidR="004764AC" w:rsidRPr="008F644C" w:rsidRDefault="004764AC" w:rsidP="00996249">
            <w:pPr>
              <w:widowControl w:val="0"/>
              <w:jc w:val="center"/>
              <w:rPr>
                <w:sz w:val="22"/>
                <w:szCs w:val="22"/>
              </w:rPr>
            </w:pPr>
            <w:r w:rsidRPr="008F644C">
              <w:rPr>
                <w:sz w:val="22"/>
                <w:szCs w:val="22"/>
              </w:rPr>
              <w:t>№</w:t>
            </w:r>
          </w:p>
        </w:tc>
        <w:tc>
          <w:tcPr>
            <w:tcW w:w="4225" w:type="dxa"/>
            <w:gridSpan w:val="2"/>
            <w:shd w:val="clear" w:color="auto" w:fill="auto"/>
          </w:tcPr>
          <w:p w:rsidR="004764AC" w:rsidRPr="008F644C" w:rsidRDefault="004764AC" w:rsidP="00996249">
            <w:pPr>
              <w:widowControl w:val="0"/>
              <w:jc w:val="center"/>
              <w:rPr>
                <w:sz w:val="22"/>
                <w:szCs w:val="22"/>
              </w:rPr>
            </w:pPr>
            <w:r w:rsidRPr="008F644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55" w:type="dxa"/>
            <w:shd w:val="clear" w:color="auto" w:fill="auto"/>
          </w:tcPr>
          <w:p w:rsidR="004764AC" w:rsidRPr="008F644C" w:rsidRDefault="004764AC" w:rsidP="00996249">
            <w:pPr>
              <w:widowControl w:val="0"/>
              <w:jc w:val="center"/>
              <w:rPr>
                <w:sz w:val="22"/>
                <w:szCs w:val="22"/>
              </w:rPr>
            </w:pPr>
            <w:r w:rsidRPr="008F644C">
              <w:rPr>
                <w:sz w:val="22"/>
                <w:szCs w:val="22"/>
              </w:rPr>
              <w:t xml:space="preserve">Ответственные за проведение </w:t>
            </w:r>
          </w:p>
          <w:p w:rsidR="004764AC" w:rsidRPr="008F644C" w:rsidRDefault="004764AC" w:rsidP="00996249">
            <w:pPr>
              <w:widowControl w:val="0"/>
              <w:jc w:val="center"/>
              <w:rPr>
                <w:sz w:val="22"/>
                <w:szCs w:val="22"/>
              </w:rPr>
            </w:pPr>
            <w:r w:rsidRPr="008F644C">
              <w:rPr>
                <w:sz w:val="22"/>
                <w:szCs w:val="22"/>
              </w:rPr>
              <w:t>мероприятия</w:t>
            </w:r>
          </w:p>
        </w:tc>
        <w:tc>
          <w:tcPr>
            <w:tcW w:w="3185" w:type="dxa"/>
            <w:shd w:val="clear" w:color="auto" w:fill="auto"/>
          </w:tcPr>
          <w:p w:rsidR="004764AC" w:rsidRPr="008F644C" w:rsidRDefault="004764AC" w:rsidP="00996249">
            <w:pPr>
              <w:widowControl w:val="0"/>
              <w:jc w:val="center"/>
              <w:rPr>
                <w:sz w:val="22"/>
                <w:szCs w:val="22"/>
              </w:rPr>
            </w:pPr>
            <w:r w:rsidRPr="008F644C">
              <w:rPr>
                <w:sz w:val="22"/>
                <w:szCs w:val="22"/>
              </w:rPr>
              <w:t>Место и проведения</w:t>
            </w:r>
          </w:p>
        </w:tc>
        <w:tc>
          <w:tcPr>
            <w:tcW w:w="1680" w:type="dxa"/>
            <w:shd w:val="clear" w:color="auto" w:fill="auto"/>
          </w:tcPr>
          <w:p w:rsidR="004764AC" w:rsidRPr="008F644C" w:rsidRDefault="004764AC" w:rsidP="00996249">
            <w:pPr>
              <w:widowControl w:val="0"/>
              <w:jc w:val="center"/>
              <w:rPr>
                <w:sz w:val="22"/>
                <w:szCs w:val="22"/>
              </w:rPr>
            </w:pPr>
            <w:r w:rsidRPr="008F644C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790" w:type="dxa"/>
            <w:shd w:val="clear" w:color="auto" w:fill="auto"/>
          </w:tcPr>
          <w:p w:rsidR="004764AC" w:rsidRPr="008F644C" w:rsidRDefault="004764AC" w:rsidP="00996249">
            <w:pPr>
              <w:widowControl w:val="0"/>
              <w:jc w:val="center"/>
              <w:rPr>
                <w:sz w:val="22"/>
                <w:szCs w:val="22"/>
              </w:rPr>
            </w:pPr>
            <w:r w:rsidRPr="008F644C">
              <w:rPr>
                <w:sz w:val="22"/>
                <w:szCs w:val="22"/>
              </w:rPr>
              <w:t>Участники (квота от каждой образовательной организации)</w:t>
            </w:r>
          </w:p>
        </w:tc>
      </w:tr>
      <w:tr w:rsidR="004764AC" w:rsidRPr="008F644C" w:rsidTr="00996249">
        <w:tc>
          <w:tcPr>
            <w:tcW w:w="15506" w:type="dxa"/>
            <w:gridSpan w:val="7"/>
            <w:shd w:val="clear" w:color="auto" w:fill="auto"/>
          </w:tcPr>
          <w:p w:rsidR="004764AC" w:rsidRPr="008F644C" w:rsidRDefault="004764AC" w:rsidP="00996249">
            <w:pPr>
              <w:widowControl w:val="0"/>
              <w:jc w:val="center"/>
              <w:rPr>
                <w:sz w:val="22"/>
                <w:szCs w:val="22"/>
              </w:rPr>
            </w:pPr>
            <w:r w:rsidRPr="008F644C">
              <w:rPr>
                <w:sz w:val="22"/>
                <w:szCs w:val="22"/>
              </w:rPr>
              <w:t>СЕМИНАРЫ</w:t>
            </w:r>
          </w:p>
        </w:tc>
      </w:tr>
      <w:tr w:rsidR="004764AC" w:rsidRPr="008F644C" w:rsidTr="00996249">
        <w:tc>
          <w:tcPr>
            <w:tcW w:w="571" w:type="dxa"/>
            <w:shd w:val="clear" w:color="auto" w:fill="auto"/>
          </w:tcPr>
          <w:p w:rsidR="004764AC" w:rsidRPr="00DE60B5" w:rsidRDefault="004764AC" w:rsidP="00996249">
            <w:pPr>
              <w:widowControl w:val="0"/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1.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Проектирование разных типов уроков в технологии системно-деятельностного подхода</w:t>
            </w:r>
          </w:p>
          <w:p w:rsidR="004764AC" w:rsidRPr="00DE60B5" w:rsidRDefault="004764AC" w:rsidP="00996249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Капитонова Л.У.</w:t>
            </w:r>
          </w:p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Лиц Л.Ю.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МБОУ «Средняя школа №6»</w:t>
            </w:r>
          </w:p>
          <w:p w:rsidR="004764AC" w:rsidRPr="00DE60B5" w:rsidRDefault="004764AC" w:rsidP="00996249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18.02.2014</w:t>
            </w:r>
          </w:p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в 9.00</w:t>
            </w:r>
          </w:p>
        </w:tc>
        <w:tc>
          <w:tcPr>
            <w:tcW w:w="2790" w:type="dxa"/>
            <w:shd w:val="clear" w:color="auto" w:fill="auto"/>
          </w:tcPr>
          <w:p w:rsidR="004764AC" w:rsidRPr="00DE60B5" w:rsidRDefault="004764AC" w:rsidP="0099624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E60B5">
              <w:rPr>
                <w:sz w:val="22"/>
                <w:szCs w:val="22"/>
              </w:rPr>
              <w:t xml:space="preserve">чителя математики </w:t>
            </w:r>
            <w:r>
              <w:rPr>
                <w:sz w:val="22"/>
                <w:szCs w:val="22"/>
              </w:rPr>
              <w:t xml:space="preserve">и русского </w:t>
            </w:r>
            <w:r w:rsidRPr="00DE60B5">
              <w:rPr>
                <w:sz w:val="22"/>
                <w:szCs w:val="22"/>
              </w:rPr>
              <w:t>языка, по 2 человека от ОО</w:t>
            </w:r>
          </w:p>
        </w:tc>
      </w:tr>
      <w:tr w:rsidR="004764AC" w:rsidRPr="008F644C" w:rsidTr="00996249">
        <w:tc>
          <w:tcPr>
            <w:tcW w:w="571" w:type="dxa"/>
            <w:shd w:val="clear" w:color="auto" w:fill="auto"/>
          </w:tcPr>
          <w:p w:rsidR="004764AC" w:rsidRPr="00DE60B5" w:rsidRDefault="004764AC" w:rsidP="00996249">
            <w:pPr>
              <w:widowControl w:val="0"/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2.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Изучение педагогических, теоретических и практических аспектов, проблемы ЕГЭ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Мутовкина Л.А.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МБОУ «СОШ №10»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20.02.2014г.</w:t>
            </w:r>
          </w:p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16.00ч.</w:t>
            </w:r>
          </w:p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Каб. 314</w:t>
            </w:r>
          </w:p>
        </w:tc>
        <w:tc>
          <w:tcPr>
            <w:tcW w:w="2790" w:type="dxa"/>
            <w:shd w:val="clear" w:color="auto" w:fill="auto"/>
          </w:tcPr>
          <w:p w:rsidR="004764AC" w:rsidRPr="00DE60B5" w:rsidRDefault="004764AC" w:rsidP="00996249">
            <w:pPr>
              <w:widowControl w:val="0"/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Учителя математики</w:t>
            </w:r>
            <w:r>
              <w:rPr>
                <w:sz w:val="22"/>
                <w:szCs w:val="22"/>
              </w:rPr>
              <w:t xml:space="preserve"> (1-2 от ОО)</w:t>
            </w:r>
          </w:p>
        </w:tc>
      </w:tr>
      <w:tr w:rsidR="004764AC" w:rsidRPr="008F644C" w:rsidTr="00996249">
        <w:trPr>
          <w:trHeight w:val="1131"/>
        </w:trPr>
        <w:tc>
          <w:tcPr>
            <w:tcW w:w="571" w:type="dxa"/>
            <w:shd w:val="clear" w:color="auto" w:fill="auto"/>
          </w:tcPr>
          <w:p w:rsidR="004764AC" w:rsidRPr="00DE60B5" w:rsidRDefault="004764AC" w:rsidP="00996249">
            <w:pPr>
              <w:widowControl w:val="0"/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3.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Реализация требований ФГОС НОО средствами УМК «</w:t>
            </w:r>
            <w:r w:rsidRPr="00DE60B5">
              <w:rPr>
                <w:sz w:val="22"/>
                <w:szCs w:val="22"/>
                <w:lang w:val="en-US"/>
              </w:rPr>
              <w:t>Forward</w:t>
            </w:r>
            <w:r w:rsidRPr="00DE60B5">
              <w:rPr>
                <w:sz w:val="22"/>
                <w:szCs w:val="22"/>
              </w:rPr>
              <w:t>»</w:t>
            </w:r>
          </w:p>
          <w:p w:rsidR="004764AC" w:rsidRPr="00DE60B5" w:rsidRDefault="004764AC" w:rsidP="00996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Романенко О.В.</w:t>
            </w:r>
          </w:p>
          <w:p w:rsidR="004764AC" w:rsidRPr="00DE60B5" w:rsidRDefault="004764AC" w:rsidP="00996249">
            <w:pPr>
              <w:pStyle w:val="p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Верхотурцева Г.А.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МБОУ «Средняя школа №6»</w:t>
            </w:r>
          </w:p>
          <w:p w:rsidR="004764AC" w:rsidRPr="00DE60B5" w:rsidRDefault="004764AC" w:rsidP="00996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26.02.2014</w:t>
            </w:r>
          </w:p>
          <w:p w:rsidR="004764AC" w:rsidRPr="00DE60B5" w:rsidRDefault="004764AC" w:rsidP="00996249">
            <w:pPr>
              <w:pStyle w:val="p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4764AC" w:rsidRPr="00DE60B5" w:rsidRDefault="004764AC" w:rsidP="00996249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E60B5">
              <w:rPr>
                <w:sz w:val="22"/>
                <w:szCs w:val="22"/>
              </w:rPr>
              <w:t>чителя иностранного языка, по 2 человека от ОО</w:t>
            </w:r>
          </w:p>
        </w:tc>
      </w:tr>
      <w:tr w:rsidR="004764AC" w:rsidRPr="008F644C" w:rsidTr="00996249">
        <w:trPr>
          <w:trHeight w:val="1131"/>
        </w:trPr>
        <w:tc>
          <w:tcPr>
            <w:tcW w:w="571" w:type="dxa"/>
            <w:shd w:val="clear" w:color="auto" w:fill="auto"/>
          </w:tcPr>
          <w:p w:rsidR="004764AC" w:rsidRPr="00DE60B5" w:rsidRDefault="004764AC" w:rsidP="00996249">
            <w:pPr>
              <w:widowControl w:val="0"/>
              <w:rPr>
                <w:sz w:val="22"/>
                <w:szCs w:val="22"/>
              </w:rPr>
            </w:pPr>
            <w:r w:rsidRPr="00DE60B5">
              <w:rPr>
                <w:sz w:val="22"/>
                <w:szCs w:val="22"/>
              </w:rPr>
              <w:t>4.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color w:val="000000"/>
                <w:sz w:val="22"/>
                <w:szCs w:val="22"/>
              </w:rPr>
              <w:t>Семинар на тему: «Формирование целостного экологического мировоззрения и этических ценностей по отношению к природе через экологизацию образовательного процесса»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4764AC" w:rsidRPr="00DE60B5" w:rsidRDefault="004764AC" w:rsidP="00996249">
            <w:pPr>
              <w:pStyle w:val="p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E60B5">
              <w:rPr>
                <w:color w:val="000000"/>
                <w:sz w:val="22"/>
                <w:szCs w:val="22"/>
              </w:rPr>
              <w:t>Грачева Л.А.</w:t>
            </w:r>
          </w:p>
          <w:p w:rsidR="004764AC" w:rsidRPr="00DE60B5" w:rsidRDefault="004764AC" w:rsidP="00996249">
            <w:pPr>
              <w:pStyle w:val="p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E60B5">
              <w:rPr>
                <w:color w:val="000000"/>
                <w:sz w:val="22"/>
                <w:szCs w:val="22"/>
              </w:rPr>
              <w:t>Иванюк Н.И.</w:t>
            </w:r>
          </w:p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color w:val="000000"/>
                <w:sz w:val="22"/>
                <w:szCs w:val="22"/>
              </w:rPr>
              <w:t>Руденко О.В.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color w:val="000000"/>
                <w:sz w:val="22"/>
                <w:szCs w:val="22"/>
              </w:rPr>
              <w:t>МБОУ «Средняя школа №5»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764AC" w:rsidRPr="00DE60B5" w:rsidRDefault="004764AC" w:rsidP="00996249">
            <w:pPr>
              <w:pStyle w:val="p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E60B5">
              <w:rPr>
                <w:color w:val="000000"/>
                <w:sz w:val="22"/>
                <w:szCs w:val="22"/>
              </w:rPr>
              <w:t>27.02.2014</w:t>
            </w:r>
          </w:p>
          <w:p w:rsidR="004764AC" w:rsidRPr="00DE60B5" w:rsidRDefault="004764AC" w:rsidP="00996249">
            <w:pPr>
              <w:rPr>
                <w:sz w:val="22"/>
                <w:szCs w:val="22"/>
              </w:rPr>
            </w:pPr>
            <w:r w:rsidRPr="00DE60B5">
              <w:rPr>
                <w:color w:val="000000"/>
                <w:sz w:val="22"/>
                <w:szCs w:val="22"/>
              </w:rPr>
              <w:t>в 14.00</w:t>
            </w:r>
          </w:p>
        </w:tc>
        <w:tc>
          <w:tcPr>
            <w:tcW w:w="2790" w:type="dxa"/>
            <w:shd w:val="clear" w:color="auto" w:fill="auto"/>
          </w:tcPr>
          <w:p w:rsidR="004764AC" w:rsidRPr="00DE60B5" w:rsidRDefault="004764AC" w:rsidP="00996249">
            <w:pPr>
              <w:widowControl w:val="0"/>
              <w:rPr>
                <w:sz w:val="22"/>
                <w:szCs w:val="22"/>
              </w:rPr>
            </w:pPr>
            <w:r w:rsidRPr="00DE60B5">
              <w:rPr>
                <w:color w:val="000000"/>
                <w:sz w:val="22"/>
                <w:szCs w:val="22"/>
              </w:rPr>
              <w:t xml:space="preserve">Педагоги дополнительного образования, учителя начальной школы, биологии, географии </w:t>
            </w:r>
          </w:p>
        </w:tc>
      </w:tr>
    </w:tbl>
    <w:p w:rsidR="004764AC" w:rsidRPr="003570E2" w:rsidRDefault="004764AC" w:rsidP="008023CB">
      <w:pPr>
        <w:widowControl w:val="0"/>
      </w:pPr>
    </w:p>
    <w:sectPr w:rsidR="004764AC" w:rsidRPr="003570E2" w:rsidSect="001973BA">
      <w:pgSz w:w="16838" w:h="11906" w:orient="landscape"/>
      <w:pgMar w:top="719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6572"/>
    <w:multiLevelType w:val="hybridMultilevel"/>
    <w:tmpl w:val="20D4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F9212E"/>
    <w:multiLevelType w:val="hybridMultilevel"/>
    <w:tmpl w:val="47C6F62E"/>
    <w:lvl w:ilvl="0" w:tplc="0054E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C7AEA">
      <w:numFmt w:val="none"/>
      <w:lvlText w:val=""/>
      <w:lvlJc w:val="left"/>
      <w:pPr>
        <w:tabs>
          <w:tab w:val="num" w:pos="360"/>
        </w:tabs>
      </w:pPr>
    </w:lvl>
    <w:lvl w:ilvl="2" w:tplc="E4D44C16">
      <w:numFmt w:val="none"/>
      <w:lvlText w:val=""/>
      <w:lvlJc w:val="left"/>
      <w:pPr>
        <w:tabs>
          <w:tab w:val="num" w:pos="360"/>
        </w:tabs>
      </w:pPr>
    </w:lvl>
    <w:lvl w:ilvl="3" w:tplc="5DC490EA">
      <w:numFmt w:val="none"/>
      <w:lvlText w:val=""/>
      <w:lvlJc w:val="left"/>
      <w:pPr>
        <w:tabs>
          <w:tab w:val="num" w:pos="360"/>
        </w:tabs>
      </w:pPr>
    </w:lvl>
    <w:lvl w:ilvl="4" w:tplc="C6181798">
      <w:numFmt w:val="none"/>
      <w:lvlText w:val=""/>
      <w:lvlJc w:val="left"/>
      <w:pPr>
        <w:tabs>
          <w:tab w:val="num" w:pos="360"/>
        </w:tabs>
      </w:pPr>
    </w:lvl>
    <w:lvl w:ilvl="5" w:tplc="6682254A">
      <w:numFmt w:val="none"/>
      <w:lvlText w:val=""/>
      <w:lvlJc w:val="left"/>
      <w:pPr>
        <w:tabs>
          <w:tab w:val="num" w:pos="360"/>
        </w:tabs>
      </w:pPr>
    </w:lvl>
    <w:lvl w:ilvl="6" w:tplc="DD9064EE">
      <w:numFmt w:val="none"/>
      <w:lvlText w:val=""/>
      <w:lvlJc w:val="left"/>
      <w:pPr>
        <w:tabs>
          <w:tab w:val="num" w:pos="360"/>
        </w:tabs>
      </w:pPr>
    </w:lvl>
    <w:lvl w:ilvl="7" w:tplc="5F384346">
      <w:numFmt w:val="none"/>
      <w:lvlText w:val=""/>
      <w:lvlJc w:val="left"/>
      <w:pPr>
        <w:tabs>
          <w:tab w:val="num" w:pos="360"/>
        </w:tabs>
      </w:pPr>
    </w:lvl>
    <w:lvl w:ilvl="8" w:tplc="4A028E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45"/>
    <w:rsid w:val="0000416A"/>
    <w:rsid w:val="00023E68"/>
    <w:rsid w:val="00025E98"/>
    <w:rsid w:val="000273DF"/>
    <w:rsid w:val="00036419"/>
    <w:rsid w:val="00051D41"/>
    <w:rsid w:val="0005207D"/>
    <w:rsid w:val="00071589"/>
    <w:rsid w:val="000731BC"/>
    <w:rsid w:val="000738D2"/>
    <w:rsid w:val="00086244"/>
    <w:rsid w:val="000A0BC0"/>
    <w:rsid w:val="000A6269"/>
    <w:rsid w:val="000B0511"/>
    <w:rsid w:val="000C43B9"/>
    <w:rsid w:val="000C4545"/>
    <w:rsid w:val="000C6838"/>
    <w:rsid w:val="000D3899"/>
    <w:rsid w:val="000D714E"/>
    <w:rsid w:val="000E2EA9"/>
    <w:rsid w:val="000E5105"/>
    <w:rsid w:val="000E78BF"/>
    <w:rsid w:val="000F3498"/>
    <w:rsid w:val="00101C9A"/>
    <w:rsid w:val="00104036"/>
    <w:rsid w:val="00107DDF"/>
    <w:rsid w:val="001227EB"/>
    <w:rsid w:val="00123B99"/>
    <w:rsid w:val="00124B15"/>
    <w:rsid w:val="001508D4"/>
    <w:rsid w:val="001661E9"/>
    <w:rsid w:val="00172004"/>
    <w:rsid w:val="00173CBA"/>
    <w:rsid w:val="00185545"/>
    <w:rsid w:val="0019333F"/>
    <w:rsid w:val="001973BA"/>
    <w:rsid w:val="001A6C15"/>
    <w:rsid w:val="001B1689"/>
    <w:rsid w:val="001B3843"/>
    <w:rsid w:val="001D6927"/>
    <w:rsid w:val="001D6A6A"/>
    <w:rsid w:val="001F78B9"/>
    <w:rsid w:val="0020337E"/>
    <w:rsid w:val="00206ACF"/>
    <w:rsid w:val="00214FC8"/>
    <w:rsid w:val="0022415E"/>
    <w:rsid w:val="0023092E"/>
    <w:rsid w:val="00231628"/>
    <w:rsid w:val="002356D7"/>
    <w:rsid w:val="002366C6"/>
    <w:rsid w:val="00236DB0"/>
    <w:rsid w:val="0024316E"/>
    <w:rsid w:val="00244B7C"/>
    <w:rsid w:val="0024665C"/>
    <w:rsid w:val="0025372A"/>
    <w:rsid w:val="0026724B"/>
    <w:rsid w:val="0026779B"/>
    <w:rsid w:val="002747D9"/>
    <w:rsid w:val="0027745E"/>
    <w:rsid w:val="00297277"/>
    <w:rsid w:val="002A2A6D"/>
    <w:rsid w:val="002B0673"/>
    <w:rsid w:val="002D404B"/>
    <w:rsid w:val="002D5694"/>
    <w:rsid w:val="002E7531"/>
    <w:rsid w:val="002F2F41"/>
    <w:rsid w:val="00300B71"/>
    <w:rsid w:val="00300B9B"/>
    <w:rsid w:val="00307856"/>
    <w:rsid w:val="00310A34"/>
    <w:rsid w:val="00313AAF"/>
    <w:rsid w:val="00314A2A"/>
    <w:rsid w:val="0031518B"/>
    <w:rsid w:val="003163E5"/>
    <w:rsid w:val="00322575"/>
    <w:rsid w:val="00345A91"/>
    <w:rsid w:val="003570E2"/>
    <w:rsid w:val="00365DAF"/>
    <w:rsid w:val="003730C6"/>
    <w:rsid w:val="00374245"/>
    <w:rsid w:val="00385D38"/>
    <w:rsid w:val="003865B0"/>
    <w:rsid w:val="003944CC"/>
    <w:rsid w:val="003A45A7"/>
    <w:rsid w:val="003B4058"/>
    <w:rsid w:val="003B61F1"/>
    <w:rsid w:val="003C2BCA"/>
    <w:rsid w:val="003D46D6"/>
    <w:rsid w:val="003E32EF"/>
    <w:rsid w:val="00401403"/>
    <w:rsid w:val="00405035"/>
    <w:rsid w:val="00410814"/>
    <w:rsid w:val="004112D7"/>
    <w:rsid w:val="0042114A"/>
    <w:rsid w:val="00421513"/>
    <w:rsid w:val="00422B48"/>
    <w:rsid w:val="004258E8"/>
    <w:rsid w:val="00431DF0"/>
    <w:rsid w:val="004459B2"/>
    <w:rsid w:val="00457AFD"/>
    <w:rsid w:val="004679A1"/>
    <w:rsid w:val="004764AC"/>
    <w:rsid w:val="00492963"/>
    <w:rsid w:val="00497505"/>
    <w:rsid w:val="004B0543"/>
    <w:rsid w:val="004D4CA2"/>
    <w:rsid w:val="004E5AD9"/>
    <w:rsid w:val="004F5C7C"/>
    <w:rsid w:val="004F5D0E"/>
    <w:rsid w:val="00511DDE"/>
    <w:rsid w:val="00512FB8"/>
    <w:rsid w:val="0051389F"/>
    <w:rsid w:val="00520996"/>
    <w:rsid w:val="00527DAB"/>
    <w:rsid w:val="00533F63"/>
    <w:rsid w:val="00560D90"/>
    <w:rsid w:val="005669BF"/>
    <w:rsid w:val="0057332E"/>
    <w:rsid w:val="005736A1"/>
    <w:rsid w:val="005848A0"/>
    <w:rsid w:val="005864B8"/>
    <w:rsid w:val="00590DFF"/>
    <w:rsid w:val="00592625"/>
    <w:rsid w:val="00593757"/>
    <w:rsid w:val="005A6391"/>
    <w:rsid w:val="005B3523"/>
    <w:rsid w:val="005C155E"/>
    <w:rsid w:val="005C7670"/>
    <w:rsid w:val="005D4068"/>
    <w:rsid w:val="005D63F9"/>
    <w:rsid w:val="006017E7"/>
    <w:rsid w:val="006055DF"/>
    <w:rsid w:val="0060746D"/>
    <w:rsid w:val="0061119E"/>
    <w:rsid w:val="00611ED9"/>
    <w:rsid w:val="006124EA"/>
    <w:rsid w:val="00613ADD"/>
    <w:rsid w:val="00621B66"/>
    <w:rsid w:val="006271BF"/>
    <w:rsid w:val="00641544"/>
    <w:rsid w:val="00641EEA"/>
    <w:rsid w:val="00647EB9"/>
    <w:rsid w:val="006531C2"/>
    <w:rsid w:val="00657173"/>
    <w:rsid w:val="00661260"/>
    <w:rsid w:val="00670DAF"/>
    <w:rsid w:val="00683516"/>
    <w:rsid w:val="00693406"/>
    <w:rsid w:val="006A2594"/>
    <w:rsid w:val="006A4B35"/>
    <w:rsid w:val="006B0903"/>
    <w:rsid w:val="006B26FB"/>
    <w:rsid w:val="006C1A44"/>
    <w:rsid w:val="006D73CA"/>
    <w:rsid w:val="006E0452"/>
    <w:rsid w:val="006E0D96"/>
    <w:rsid w:val="006E32AC"/>
    <w:rsid w:val="006F1195"/>
    <w:rsid w:val="006F3C6A"/>
    <w:rsid w:val="006F7103"/>
    <w:rsid w:val="00700D2F"/>
    <w:rsid w:val="00703CBB"/>
    <w:rsid w:val="00715226"/>
    <w:rsid w:val="00723371"/>
    <w:rsid w:val="00724939"/>
    <w:rsid w:val="00726844"/>
    <w:rsid w:val="00735F24"/>
    <w:rsid w:val="00747637"/>
    <w:rsid w:val="00756F45"/>
    <w:rsid w:val="00763287"/>
    <w:rsid w:val="00764476"/>
    <w:rsid w:val="00770ECC"/>
    <w:rsid w:val="00777D16"/>
    <w:rsid w:val="00783717"/>
    <w:rsid w:val="0078782F"/>
    <w:rsid w:val="007B0703"/>
    <w:rsid w:val="007B637B"/>
    <w:rsid w:val="007C5C22"/>
    <w:rsid w:val="007C5C75"/>
    <w:rsid w:val="007D434D"/>
    <w:rsid w:val="007E7960"/>
    <w:rsid w:val="007F4029"/>
    <w:rsid w:val="008023CB"/>
    <w:rsid w:val="008112F6"/>
    <w:rsid w:val="00821128"/>
    <w:rsid w:val="00825A2D"/>
    <w:rsid w:val="00827951"/>
    <w:rsid w:val="00832493"/>
    <w:rsid w:val="00840A87"/>
    <w:rsid w:val="00852780"/>
    <w:rsid w:val="00852963"/>
    <w:rsid w:val="00856585"/>
    <w:rsid w:val="008643AB"/>
    <w:rsid w:val="00865668"/>
    <w:rsid w:val="0086755C"/>
    <w:rsid w:val="00877D96"/>
    <w:rsid w:val="00883303"/>
    <w:rsid w:val="00884390"/>
    <w:rsid w:val="008A1ED0"/>
    <w:rsid w:val="008A35EE"/>
    <w:rsid w:val="008A51AF"/>
    <w:rsid w:val="008E14D0"/>
    <w:rsid w:val="008E381B"/>
    <w:rsid w:val="008F644C"/>
    <w:rsid w:val="009035F8"/>
    <w:rsid w:val="00904B7B"/>
    <w:rsid w:val="0090618D"/>
    <w:rsid w:val="00913870"/>
    <w:rsid w:val="009173A1"/>
    <w:rsid w:val="00926B88"/>
    <w:rsid w:val="00931BF2"/>
    <w:rsid w:val="00937A7E"/>
    <w:rsid w:val="00943CF0"/>
    <w:rsid w:val="0095123E"/>
    <w:rsid w:val="00956DE0"/>
    <w:rsid w:val="00961F1B"/>
    <w:rsid w:val="00983FD0"/>
    <w:rsid w:val="00993943"/>
    <w:rsid w:val="00994B23"/>
    <w:rsid w:val="00996249"/>
    <w:rsid w:val="009C4B21"/>
    <w:rsid w:val="009C612A"/>
    <w:rsid w:val="009E12B7"/>
    <w:rsid w:val="009E5F73"/>
    <w:rsid w:val="009E7BAE"/>
    <w:rsid w:val="00A05BF4"/>
    <w:rsid w:val="00A079ED"/>
    <w:rsid w:val="00A11A6D"/>
    <w:rsid w:val="00A15881"/>
    <w:rsid w:val="00A2064E"/>
    <w:rsid w:val="00A305E1"/>
    <w:rsid w:val="00A33764"/>
    <w:rsid w:val="00A4686C"/>
    <w:rsid w:val="00A51835"/>
    <w:rsid w:val="00A52574"/>
    <w:rsid w:val="00A62DCC"/>
    <w:rsid w:val="00A7427C"/>
    <w:rsid w:val="00A823D8"/>
    <w:rsid w:val="00A929E6"/>
    <w:rsid w:val="00A956AE"/>
    <w:rsid w:val="00AB51BD"/>
    <w:rsid w:val="00AC4C6E"/>
    <w:rsid w:val="00AC6363"/>
    <w:rsid w:val="00AD04C2"/>
    <w:rsid w:val="00AE2E7D"/>
    <w:rsid w:val="00AE7572"/>
    <w:rsid w:val="00B15DFE"/>
    <w:rsid w:val="00B173E5"/>
    <w:rsid w:val="00B25856"/>
    <w:rsid w:val="00B27132"/>
    <w:rsid w:val="00B3059F"/>
    <w:rsid w:val="00B32079"/>
    <w:rsid w:val="00B321EE"/>
    <w:rsid w:val="00B4587B"/>
    <w:rsid w:val="00B461BD"/>
    <w:rsid w:val="00B52BE0"/>
    <w:rsid w:val="00B70493"/>
    <w:rsid w:val="00B75045"/>
    <w:rsid w:val="00B865D8"/>
    <w:rsid w:val="00BA3667"/>
    <w:rsid w:val="00BB5838"/>
    <w:rsid w:val="00BC25F3"/>
    <w:rsid w:val="00BC6868"/>
    <w:rsid w:val="00BC691B"/>
    <w:rsid w:val="00BF7F73"/>
    <w:rsid w:val="00C02F9B"/>
    <w:rsid w:val="00C30CEA"/>
    <w:rsid w:val="00C42CA1"/>
    <w:rsid w:val="00C550C6"/>
    <w:rsid w:val="00C57218"/>
    <w:rsid w:val="00C72E25"/>
    <w:rsid w:val="00C75926"/>
    <w:rsid w:val="00C83276"/>
    <w:rsid w:val="00C86FD8"/>
    <w:rsid w:val="00CA18F7"/>
    <w:rsid w:val="00CA2ACB"/>
    <w:rsid w:val="00CC4C56"/>
    <w:rsid w:val="00CD4532"/>
    <w:rsid w:val="00CF047A"/>
    <w:rsid w:val="00CF5566"/>
    <w:rsid w:val="00D03840"/>
    <w:rsid w:val="00D11847"/>
    <w:rsid w:val="00D17A89"/>
    <w:rsid w:val="00D34672"/>
    <w:rsid w:val="00D34B51"/>
    <w:rsid w:val="00D51939"/>
    <w:rsid w:val="00D61D6A"/>
    <w:rsid w:val="00D63FD9"/>
    <w:rsid w:val="00D7149F"/>
    <w:rsid w:val="00D83891"/>
    <w:rsid w:val="00D83C27"/>
    <w:rsid w:val="00D93094"/>
    <w:rsid w:val="00DA365F"/>
    <w:rsid w:val="00DA5798"/>
    <w:rsid w:val="00DB7EA5"/>
    <w:rsid w:val="00DD21CA"/>
    <w:rsid w:val="00DD6F2C"/>
    <w:rsid w:val="00DE4168"/>
    <w:rsid w:val="00DE53BD"/>
    <w:rsid w:val="00DE60B5"/>
    <w:rsid w:val="00DE6265"/>
    <w:rsid w:val="00E04FA3"/>
    <w:rsid w:val="00E247EC"/>
    <w:rsid w:val="00E260D6"/>
    <w:rsid w:val="00E34161"/>
    <w:rsid w:val="00E346C1"/>
    <w:rsid w:val="00E447B0"/>
    <w:rsid w:val="00E64337"/>
    <w:rsid w:val="00E75AA6"/>
    <w:rsid w:val="00E807C8"/>
    <w:rsid w:val="00E97ACD"/>
    <w:rsid w:val="00EA01EA"/>
    <w:rsid w:val="00EB286B"/>
    <w:rsid w:val="00ED271D"/>
    <w:rsid w:val="00ED5D2F"/>
    <w:rsid w:val="00ED76A7"/>
    <w:rsid w:val="00ED78C9"/>
    <w:rsid w:val="00ED7BA4"/>
    <w:rsid w:val="00EF1353"/>
    <w:rsid w:val="00EF240E"/>
    <w:rsid w:val="00EF2E6F"/>
    <w:rsid w:val="00EF42EB"/>
    <w:rsid w:val="00EF637F"/>
    <w:rsid w:val="00F02269"/>
    <w:rsid w:val="00F077C3"/>
    <w:rsid w:val="00F35F91"/>
    <w:rsid w:val="00F4222D"/>
    <w:rsid w:val="00F531C1"/>
    <w:rsid w:val="00F539C3"/>
    <w:rsid w:val="00F6048E"/>
    <w:rsid w:val="00F67E0F"/>
    <w:rsid w:val="00F815CF"/>
    <w:rsid w:val="00F84F3F"/>
    <w:rsid w:val="00F86641"/>
    <w:rsid w:val="00FA2277"/>
    <w:rsid w:val="00FB1829"/>
    <w:rsid w:val="00FB2DB7"/>
    <w:rsid w:val="00FB3831"/>
    <w:rsid w:val="00FC1FCA"/>
    <w:rsid w:val="00FD154A"/>
    <w:rsid w:val="00FD1C3A"/>
    <w:rsid w:val="00FD6400"/>
    <w:rsid w:val="00FE41A5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669BF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ListParagraph">
    <w:name w:val="List Paragraph"/>
    <w:basedOn w:val="a"/>
    <w:rsid w:val="008A1E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Знак"/>
    <w:basedOn w:val="a"/>
    <w:rsid w:val="008A1E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051D41"/>
    <w:pPr>
      <w:jc w:val="both"/>
    </w:pPr>
    <w:rPr>
      <w:sz w:val="26"/>
    </w:rPr>
  </w:style>
  <w:style w:type="character" w:customStyle="1" w:styleId="a8">
    <w:name w:val="Основной текст Знак"/>
    <w:link w:val="a7"/>
    <w:rsid w:val="00051D41"/>
    <w:rPr>
      <w:sz w:val="26"/>
      <w:szCs w:val="24"/>
      <w:lang w:val="ru-RU" w:eastAsia="ru-RU" w:bidi="ar-SA"/>
    </w:rPr>
  </w:style>
  <w:style w:type="paragraph" w:customStyle="1" w:styleId="p9">
    <w:name w:val="p9"/>
    <w:basedOn w:val="a"/>
    <w:rsid w:val="004B0543"/>
    <w:pPr>
      <w:spacing w:before="100" w:beforeAutospacing="1" w:after="100" w:afterAutospacing="1"/>
    </w:pPr>
  </w:style>
  <w:style w:type="paragraph" w:customStyle="1" w:styleId="p10">
    <w:name w:val="p10"/>
    <w:basedOn w:val="a"/>
    <w:rsid w:val="004B05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669BF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ListParagraph">
    <w:name w:val="List Paragraph"/>
    <w:basedOn w:val="a"/>
    <w:rsid w:val="008A1E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Знак"/>
    <w:basedOn w:val="a"/>
    <w:rsid w:val="008A1E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051D41"/>
    <w:pPr>
      <w:jc w:val="both"/>
    </w:pPr>
    <w:rPr>
      <w:sz w:val="26"/>
    </w:rPr>
  </w:style>
  <w:style w:type="character" w:customStyle="1" w:styleId="a8">
    <w:name w:val="Основной текст Знак"/>
    <w:link w:val="a7"/>
    <w:rsid w:val="00051D41"/>
    <w:rPr>
      <w:sz w:val="26"/>
      <w:szCs w:val="24"/>
      <w:lang w:val="ru-RU" w:eastAsia="ru-RU" w:bidi="ar-SA"/>
    </w:rPr>
  </w:style>
  <w:style w:type="paragraph" w:customStyle="1" w:styleId="p9">
    <w:name w:val="p9"/>
    <w:basedOn w:val="a"/>
    <w:rsid w:val="004B0543"/>
    <w:pPr>
      <w:spacing w:before="100" w:beforeAutospacing="1" w:after="100" w:afterAutospacing="1"/>
    </w:pPr>
  </w:style>
  <w:style w:type="paragraph" w:customStyle="1" w:styleId="p10">
    <w:name w:val="p10"/>
    <w:basedOn w:val="a"/>
    <w:rsid w:val="004B05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obovaN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АВС</cp:lastModifiedBy>
  <cp:revision>2</cp:revision>
  <cp:lastPrinted>2014-02-04T05:35:00Z</cp:lastPrinted>
  <dcterms:created xsi:type="dcterms:W3CDTF">2015-10-08T04:13:00Z</dcterms:created>
  <dcterms:modified xsi:type="dcterms:W3CDTF">2015-10-08T04:13:00Z</dcterms:modified>
</cp:coreProperties>
</file>