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D42AC6" w:rsidP="0027745E">
      <w:pPr>
        <w:ind w:right="38"/>
        <w:jc w:val="center"/>
        <w:rPr>
          <w:b/>
          <w:color w:val="3366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E07A40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495724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495724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480"/>
        <w:gridCol w:w="503"/>
        <w:gridCol w:w="360"/>
        <w:gridCol w:w="4009"/>
        <w:gridCol w:w="465"/>
        <w:gridCol w:w="687"/>
      </w:tblGrid>
      <w:tr w:rsidR="004459B2" w:rsidRPr="00A91E94" w:rsidTr="00FB2404">
        <w:tc>
          <w:tcPr>
            <w:tcW w:w="518" w:type="dxa"/>
          </w:tcPr>
          <w:p w:rsidR="004459B2" w:rsidRPr="00A91E94" w:rsidRDefault="004459B2" w:rsidP="00A91E94">
            <w:pPr>
              <w:jc w:val="center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A91E94" w:rsidRDefault="004459B2" w:rsidP="00A91E94">
            <w:pPr>
              <w:jc w:val="center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A91E94" w:rsidRDefault="00F14C29" w:rsidP="00383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46" w:type="dxa"/>
          </w:tcPr>
          <w:p w:rsidR="004459B2" w:rsidRPr="00A91E94" w:rsidRDefault="004459B2" w:rsidP="00A91E94">
            <w:pPr>
              <w:jc w:val="center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A91E94" w:rsidRDefault="00800425" w:rsidP="00A91E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марта</w:t>
            </w:r>
          </w:p>
        </w:tc>
        <w:tc>
          <w:tcPr>
            <w:tcW w:w="480" w:type="dxa"/>
          </w:tcPr>
          <w:p w:rsidR="004459B2" w:rsidRPr="00A91E94" w:rsidRDefault="00D03840" w:rsidP="00A91E94">
            <w:pPr>
              <w:jc w:val="right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0000FF"/>
            </w:tcBorders>
          </w:tcPr>
          <w:p w:rsidR="004459B2" w:rsidRPr="00A91E94" w:rsidRDefault="00FB2404" w:rsidP="00C7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746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:rsidR="004459B2" w:rsidRPr="00A91E94" w:rsidRDefault="00D03840" w:rsidP="00A91E94">
            <w:pPr>
              <w:ind w:right="-108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A91E94" w:rsidRDefault="004459B2" w:rsidP="00A91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A91E94" w:rsidRDefault="004459B2" w:rsidP="00A91E94">
            <w:pPr>
              <w:jc w:val="center"/>
              <w:rPr>
                <w:sz w:val="26"/>
                <w:szCs w:val="26"/>
              </w:rPr>
            </w:pPr>
            <w:r w:rsidRPr="00A91E94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A91E94" w:rsidRDefault="00C17D0C" w:rsidP="00F14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</w:tr>
    </w:tbl>
    <w:p w:rsidR="00F14C29" w:rsidRDefault="00F14C29" w:rsidP="00A23E35">
      <w:pPr>
        <w:widowControl w:val="0"/>
        <w:jc w:val="center"/>
        <w:rPr>
          <w:sz w:val="26"/>
        </w:rPr>
      </w:pPr>
    </w:p>
    <w:p w:rsidR="005A6B31" w:rsidRDefault="003208D1" w:rsidP="00A23E35">
      <w:pPr>
        <w:widowControl w:val="0"/>
        <w:jc w:val="center"/>
        <w:rPr>
          <w:sz w:val="26"/>
        </w:rPr>
      </w:pPr>
      <w:r w:rsidRPr="00DF7C40">
        <w:rPr>
          <w:sz w:val="26"/>
        </w:rPr>
        <w:t>Об утверждении состава</w:t>
      </w:r>
      <w:r w:rsidR="00BB3DEC">
        <w:rPr>
          <w:sz w:val="26"/>
        </w:rPr>
        <w:t xml:space="preserve"> </w:t>
      </w:r>
      <w:r w:rsidRPr="00DF7C40">
        <w:rPr>
          <w:sz w:val="26"/>
        </w:rPr>
        <w:t xml:space="preserve">экспертных комиссий и графика проведения заседаний секций </w:t>
      </w:r>
      <w:r w:rsidR="005A6B31">
        <w:rPr>
          <w:bCs/>
          <w:color w:val="000000"/>
          <w:sz w:val="26"/>
          <w:szCs w:val="26"/>
        </w:rPr>
        <w:t xml:space="preserve">научно-исследовательской </w:t>
      </w:r>
      <w:r w:rsidRPr="00DF7C40">
        <w:rPr>
          <w:sz w:val="26"/>
        </w:rPr>
        <w:t>конференции</w:t>
      </w:r>
      <w:r w:rsidR="005A6B31">
        <w:rPr>
          <w:sz w:val="26"/>
        </w:rPr>
        <w:t xml:space="preserve"> </w:t>
      </w:r>
      <w:r w:rsidRPr="00DF7C40">
        <w:rPr>
          <w:sz w:val="26"/>
        </w:rPr>
        <w:t>школьников «Шаг в будущее»</w:t>
      </w:r>
      <w:r w:rsidR="005A6B31">
        <w:rPr>
          <w:sz w:val="26"/>
        </w:rPr>
        <w:t xml:space="preserve"> </w:t>
      </w:r>
    </w:p>
    <w:p w:rsidR="003208D1" w:rsidRDefault="005A6B31" w:rsidP="005A6B31">
      <w:pPr>
        <w:shd w:val="clear" w:color="auto" w:fill="FFFFFF"/>
        <w:tabs>
          <w:tab w:val="left" w:pos="5410"/>
        </w:tabs>
        <w:jc w:val="center"/>
        <w:rPr>
          <w:sz w:val="26"/>
        </w:rPr>
      </w:pPr>
      <w:r>
        <w:rPr>
          <w:sz w:val="26"/>
        </w:rPr>
        <w:t>в 201</w:t>
      </w:r>
      <w:r w:rsidR="00C746BD">
        <w:rPr>
          <w:sz w:val="26"/>
        </w:rPr>
        <w:t>4</w:t>
      </w:r>
      <w:r>
        <w:rPr>
          <w:sz w:val="26"/>
        </w:rPr>
        <w:t>-201</w:t>
      </w:r>
      <w:r w:rsidR="00C746BD">
        <w:rPr>
          <w:sz w:val="26"/>
        </w:rPr>
        <w:t>5</w:t>
      </w:r>
      <w:r>
        <w:rPr>
          <w:sz w:val="26"/>
        </w:rPr>
        <w:t xml:space="preserve"> учебном году</w:t>
      </w:r>
    </w:p>
    <w:p w:rsidR="003208D1" w:rsidRPr="00F14C29" w:rsidRDefault="003208D1" w:rsidP="003208D1"/>
    <w:p w:rsidR="003208D1" w:rsidRDefault="003208D1" w:rsidP="003208D1">
      <w:pPr>
        <w:ind w:firstLine="720"/>
        <w:jc w:val="both"/>
        <w:rPr>
          <w:sz w:val="26"/>
        </w:rPr>
      </w:pPr>
      <w:r w:rsidRPr="00B80B54">
        <w:rPr>
          <w:sz w:val="26"/>
        </w:rPr>
        <w:t xml:space="preserve">На основании приказа Управления образования </w:t>
      </w:r>
      <w:r w:rsidRPr="004949C8">
        <w:rPr>
          <w:sz w:val="26"/>
        </w:rPr>
        <w:t xml:space="preserve">от </w:t>
      </w:r>
      <w:r w:rsidR="004949C8" w:rsidRPr="004949C8">
        <w:rPr>
          <w:sz w:val="26"/>
        </w:rPr>
        <w:t>16</w:t>
      </w:r>
      <w:r w:rsidR="00C06B32" w:rsidRPr="004949C8">
        <w:rPr>
          <w:sz w:val="26"/>
        </w:rPr>
        <w:t>.0</w:t>
      </w:r>
      <w:r w:rsidR="00A62FFF" w:rsidRPr="004949C8">
        <w:rPr>
          <w:sz w:val="26"/>
        </w:rPr>
        <w:t>2</w:t>
      </w:r>
      <w:r w:rsidR="00C06B32" w:rsidRPr="004949C8">
        <w:rPr>
          <w:sz w:val="26"/>
        </w:rPr>
        <w:t>.201</w:t>
      </w:r>
      <w:r w:rsidR="004949C8" w:rsidRPr="004949C8">
        <w:rPr>
          <w:sz w:val="26"/>
        </w:rPr>
        <w:t>5</w:t>
      </w:r>
      <w:r w:rsidR="00A62FFF" w:rsidRPr="004949C8">
        <w:rPr>
          <w:sz w:val="26"/>
        </w:rPr>
        <w:t xml:space="preserve"> №</w:t>
      </w:r>
      <w:r w:rsidR="004949C8">
        <w:rPr>
          <w:sz w:val="26"/>
        </w:rPr>
        <w:t xml:space="preserve"> 110</w:t>
      </w:r>
      <w:r w:rsidR="004949C8" w:rsidRPr="00B80B54">
        <w:rPr>
          <w:sz w:val="26"/>
        </w:rPr>
        <w:t xml:space="preserve"> «</w:t>
      </w:r>
      <w:r w:rsidRPr="00B80B54">
        <w:rPr>
          <w:sz w:val="26"/>
        </w:rPr>
        <w:t xml:space="preserve">О проведении </w:t>
      </w:r>
      <w:r w:rsidR="00800425" w:rsidRPr="00B80B54">
        <w:rPr>
          <w:sz w:val="26"/>
          <w:lang w:val="en-US"/>
        </w:rPr>
        <w:t>X</w:t>
      </w:r>
      <w:r w:rsidR="00C746BD">
        <w:rPr>
          <w:sz w:val="26"/>
          <w:lang w:val="en-US"/>
        </w:rPr>
        <w:t>IX</w:t>
      </w:r>
      <w:r w:rsidR="00800425" w:rsidRPr="00B80B54">
        <w:rPr>
          <w:sz w:val="26"/>
        </w:rPr>
        <w:t xml:space="preserve"> </w:t>
      </w:r>
      <w:r w:rsidRPr="00B80B54">
        <w:rPr>
          <w:sz w:val="26"/>
        </w:rPr>
        <w:t>городской научн</w:t>
      </w:r>
      <w:r w:rsidR="00C06B32" w:rsidRPr="00B80B54">
        <w:rPr>
          <w:sz w:val="26"/>
        </w:rPr>
        <w:t xml:space="preserve">о-исследовательской </w:t>
      </w:r>
      <w:r w:rsidRPr="00B80B54">
        <w:rPr>
          <w:sz w:val="26"/>
        </w:rPr>
        <w:t xml:space="preserve">конференции </w:t>
      </w:r>
      <w:r w:rsidR="004949C8" w:rsidRPr="00B80B54">
        <w:rPr>
          <w:sz w:val="26"/>
        </w:rPr>
        <w:t>школьников</w:t>
      </w:r>
      <w:r w:rsidR="004949C8">
        <w:rPr>
          <w:sz w:val="26"/>
        </w:rPr>
        <w:t xml:space="preserve"> «</w:t>
      </w:r>
      <w:r w:rsidRPr="00B80B54">
        <w:rPr>
          <w:sz w:val="26"/>
        </w:rPr>
        <w:t>Шаг в будущее» в 20</w:t>
      </w:r>
      <w:r w:rsidR="005A6B31" w:rsidRPr="00B80B54">
        <w:rPr>
          <w:sz w:val="26"/>
        </w:rPr>
        <w:t>1</w:t>
      </w:r>
      <w:r w:rsidR="00C746BD">
        <w:rPr>
          <w:sz w:val="26"/>
        </w:rPr>
        <w:t>4</w:t>
      </w:r>
      <w:r w:rsidRPr="00B80B54">
        <w:rPr>
          <w:sz w:val="26"/>
        </w:rPr>
        <w:t>-20</w:t>
      </w:r>
      <w:r w:rsidR="00C06B32" w:rsidRPr="00B80B54">
        <w:rPr>
          <w:sz w:val="26"/>
        </w:rPr>
        <w:t>1</w:t>
      </w:r>
      <w:r w:rsidR="00C746BD">
        <w:rPr>
          <w:sz w:val="26"/>
        </w:rPr>
        <w:t>5</w:t>
      </w:r>
      <w:r w:rsidR="00A313CC" w:rsidRPr="00B80B54">
        <w:rPr>
          <w:sz w:val="26"/>
        </w:rPr>
        <w:t xml:space="preserve"> учебном году</w:t>
      </w:r>
      <w:r w:rsidR="00F0558F" w:rsidRPr="00B80B54">
        <w:rPr>
          <w:sz w:val="26"/>
        </w:rPr>
        <w:t>»,</w:t>
      </w:r>
      <w:r w:rsidR="00F0558F">
        <w:rPr>
          <w:sz w:val="26"/>
        </w:rPr>
        <w:t xml:space="preserve"> </w:t>
      </w:r>
      <w:r w:rsidR="00800425">
        <w:rPr>
          <w:sz w:val="26"/>
        </w:rPr>
        <w:t xml:space="preserve">согласно Положению о городской научно-исследовательской конференции школьников «Шаг в будущее», </w:t>
      </w:r>
      <w:r>
        <w:rPr>
          <w:sz w:val="26"/>
        </w:rPr>
        <w:t xml:space="preserve">с целью организации работы экспертных комиссий и проведения заседаний секций </w:t>
      </w:r>
      <w:r w:rsidR="00A313CC">
        <w:rPr>
          <w:sz w:val="26"/>
        </w:rPr>
        <w:t>научно-исследовательской конференции</w:t>
      </w:r>
      <w:r>
        <w:rPr>
          <w:sz w:val="26"/>
        </w:rPr>
        <w:t xml:space="preserve"> школьников «Шаг в будущее» в 20</w:t>
      </w:r>
      <w:r w:rsidR="00800425">
        <w:rPr>
          <w:sz w:val="26"/>
        </w:rPr>
        <w:t>1</w:t>
      </w:r>
      <w:r w:rsidR="00C746BD">
        <w:rPr>
          <w:sz w:val="26"/>
        </w:rPr>
        <w:t>4</w:t>
      </w:r>
      <w:r>
        <w:rPr>
          <w:sz w:val="26"/>
        </w:rPr>
        <w:t>-20</w:t>
      </w:r>
      <w:r w:rsidR="00C06B32">
        <w:rPr>
          <w:sz w:val="26"/>
        </w:rPr>
        <w:t>1</w:t>
      </w:r>
      <w:r w:rsidR="00C746BD">
        <w:rPr>
          <w:sz w:val="26"/>
        </w:rPr>
        <w:t>5</w:t>
      </w:r>
      <w:r>
        <w:rPr>
          <w:sz w:val="26"/>
        </w:rPr>
        <w:t xml:space="preserve"> учебном году (далее – Конференция)</w:t>
      </w:r>
    </w:p>
    <w:p w:rsidR="003208D1" w:rsidRPr="00F14C29" w:rsidRDefault="003208D1" w:rsidP="003208D1">
      <w:pPr>
        <w:rPr>
          <w:sz w:val="16"/>
          <w:szCs w:val="16"/>
        </w:rPr>
      </w:pPr>
    </w:p>
    <w:p w:rsidR="003208D1" w:rsidRDefault="003208D1" w:rsidP="003208D1">
      <w:pPr>
        <w:rPr>
          <w:sz w:val="26"/>
        </w:rPr>
      </w:pPr>
      <w:r>
        <w:rPr>
          <w:sz w:val="26"/>
        </w:rPr>
        <w:t>ПРИКАЗЫВАЮ:</w:t>
      </w:r>
    </w:p>
    <w:p w:rsidR="003208D1" w:rsidRPr="00F14C29" w:rsidRDefault="003208D1" w:rsidP="003208D1">
      <w:pPr>
        <w:rPr>
          <w:sz w:val="18"/>
          <w:szCs w:val="18"/>
        </w:rPr>
      </w:pPr>
    </w:p>
    <w:p w:rsidR="003B6FB6" w:rsidRDefault="003208D1" w:rsidP="003208D1">
      <w:pPr>
        <w:ind w:firstLine="720"/>
        <w:jc w:val="both"/>
        <w:rPr>
          <w:sz w:val="26"/>
        </w:rPr>
      </w:pPr>
      <w:r>
        <w:rPr>
          <w:sz w:val="26"/>
        </w:rPr>
        <w:t>1. Утвердить состав экспертных комиссий Конференции согласно             приложению 1.</w:t>
      </w:r>
    </w:p>
    <w:p w:rsidR="003B6FB6" w:rsidRDefault="003208D1" w:rsidP="003208D1">
      <w:pPr>
        <w:ind w:firstLine="720"/>
        <w:jc w:val="both"/>
        <w:rPr>
          <w:sz w:val="26"/>
        </w:rPr>
      </w:pPr>
      <w:r>
        <w:rPr>
          <w:sz w:val="26"/>
        </w:rPr>
        <w:t>2. Утвердить график проведения заседаний секций Конференции согласно приложению 2.</w:t>
      </w:r>
    </w:p>
    <w:p w:rsidR="00EB6C02" w:rsidRDefault="00EB6C02" w:rsidP="003208D1">
      <w:pPr>
        <w:ind w:firstLine="720"/>
        <w:jc w:val="both"/>
        <w:rPr>
          <w:sz w:val="26"/>
        </w:rPr>
      </w:pPr>
      <w:r>
        <w:rPr>
          <w:sz w:val="26"/>
        </w:rPr>
        <w:t>3. Утвердить протоколы оценивания работ согласно приложению 3.</w:t>
      </w:r>
    </w:p>
    <w:p w:rsidR="003208D1" w:rsidRDefault="00EB6C02" w:rsidP="003208D1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3208D1">
        <w:rPr>
          <w:sz w:val="26"/>
        </w:rPr>
        <w:t>. Межшкольному методическому центру (</w:t>
      </w:r>
      <w:r w:rsidR="005A6B31">
        <w:rPr>
          <w:sz w:val="26"/>
        </w:rPr>
        <w:t>Петряева А.В.)</w:t>
      </w:r>
      <w:r w:rsidR="003208D1">
        <w:rPr>
          <w:sz w:val="26"/>
        </w:rPr>
        <w:t>:</w:t>
      </w:r>
    </w:p>
    <w:p w:rsidR="003208D1" w:rsidRDefault="00EB6C02" w:rsidP="003208D1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3208D1">
        <w:rPr>
          <w:sz w:val="26"/>
        </w:rPr>
        <w:t xml:space="preserve">.1. организовать работу экспертных комиссий по оцениванию представленных работ </w:t>
      </w:r>
      <w:r w:rsidR="00A62FFF">
        <w:rPr>
          <w:sz w:val="26"/>
        </w:rPr>
        <w:t xml:space="preserve">в период с </w:t>
      </w:r>
      <w:r w:rsidR="00A62FFF" w:rsidRPr="00A62FFF">
        <w:rPr>
          <w:sz w:val="26"/>
        </w:rPr>
        <w:t>24</w:t>
      </w:r>
      <w:r w:rsidR="00A62FFF">
        <w:rPr>
          <w:sz w:val="26"/>
        </w:rPr>
        <w:t>-2</w:t>
      </w:r>
      <w:r w:rsidR="00C746BD">
        <w:rPr>
          <w:sz w:val="26"/>
        </w:rPr>
        <w:t>6</w:t>
      </w:r>
      <w:r w:rsidR="00B80B54">
        <w:rPr>
          <w:sz w:val="26"/>
        </w:rPr>
        <w:t xml:space="preserve"> </w:t>
      </w:r>
      <w:r w:rsidR="00A62FFF">
        <w:rPr>
          <w:sz w:val="26"/>
        </w:rPr>
        <w:t>марта</w:t>
      </w:r>
      <w:r w:rsidR="003208D1">
        <w:rPr>
          <w:sz w:val="26"/>
        </w:rPr>
        <w:t>;</w:t>
      </w:r>
    </w:p>
    <w:p w:rsidR="00606120" w:rsidRPr="00606120" w:rsidRDefault="00606120" w:rsidP="00606120">
      <w:pPr>
        <w:jc w:val="both"/>
        <w:rPr>
          <w:sz w:val="26"/>
          <w:szCs w:val="26"/>
        </w:rPr>
      </w:pPr>
      <w:r>
        <w:rPr>
          <w:sz w:val="26"/>
        </w:rPr>
        <w:t xml:space="preserve">            4.2. обеспечить размещение на сайте МАУ «ММЦ г. Когалыма» протоколов</w:t>
      </w:r>
      <w:r w:rsidR="00C746BD">
        <w:rPr>
          <w:sz w:val="26"/>
        </w:rPr>
        <w:t xml:space="preserve"> </w:t>
      </w:r>
      <w:r w:rsidR="00F14C29">
        <w:rPr>
          <w:sz w:val="26"/>
        </w:rPr>
        <w:t>№</w:t>
      </w:r>
      <w:r w:rsidR="00C746BD">
        <w:rPr>
          <w:sz w:val="26"/>
        </w:rPr>
        <w:t xml:space="preserve"> 2 заочного</w:t>
      </w:r>
      <w:r w:rsidRPr="00606120">
        <w:rPr>
          <w:sz w:val="26"/>
          <w:szCs w:val="26"/>
        </w:rPr>
        <w:t xml:space="preserve"> (отборочного) этапа научно-исследовательской конференции школьников</w:t>
      </w:r>
      <w:r w:rsidR="00F14C29">
        <w:rPr>
          <w:sz w:val="26"/>
          <w:szCs w:val="26"/>
        </w:rPr>
        <w:t xml:space="preserve"> в срок до </w:t>
      </w:r>
      <w:r w:rsidR="00C746BD">
        <w:rPr>
          <w:sz w:val="26"/>
          <w:szCs w:val="26"/>
        </w:rPr>
        <w:t>27</w:t>
      </w:r>
      <w:r w:rsidR="00F14C29">
        <w:rPr>
          <w:sz w:val="26"/>
          <w:szCs w:val="26"/>
        </w:rPr>
        <w:t>.03.201</w:t>
      </w:r>
      <w:r w:rsidR="00C746BD">
        <w:rPr>
          <w:sz w:val="26"/>
          <w:szCs w:val="26"/>
        </w:rPr>
        <w:t>5</w:t>
      </w:r>
    </w:p>
    <w:p w:rsidR="003208D1" w:rsidRPr="00EB26BB" w:rsidRDefault="00EB6C02" w:rsidP="00EB26BB">
      <w:pPr>
        <w:tabs>
          <w:tab w:val="left" w:pos="541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606120">
        <w:rPr>
          <w:color w:val="000000"/>
          <w:sz w:val="26"/>
          <w:szCs w:val="26"/>
        </w:rPr>
        <w:t>3</w:t>
      </w:r>
      <w:r w:rsidR="003208D1" w:rsidRPr="00EB26BB">
        <w:rPr>
          <w:color w:val="000000"/>
          <w:sz w:val="26"/>
          <w:szCs w:val="26"/>
        </w:rPr>
        <w:t>. предоставить в Управление образования:</w:t>
      </w:r>
      <w:r w:rsidR="003B6FB6" w:rsidRPr="00EB26BB">
        <w:rPr>
          <w:color w:val="000000"/>
          <w:sz w:val="26"/>
          <w:szCs w:val="26"/>
        </w:rPr>
        <w:t xml:space="preserve"> </w:t>
      </w:r>
      <w:r w:rsidR="003208D1" w:rsidRPr="00EB26BB">
        <w:rPr>
          <w:color w:val="000000"/>
          <w:sz w:val="26"/>
          <w:szCs w:val="26"/>
        </w:rPr>
        <w:t>протоколы результатов Конференции (протоколы результатов оценивани</w:t>
      </w:r>
      <w:r w:rsidR="00F0558F" w:rsidRPr="00EB26BB">
        <w:rPr>
          <w:color w:val="000000"/>
          <w:sz w:val="26"/>
          <w:szCs w:val="26"/>
        </w:rPr>
        <w:t xml:space="preserve">я работ, выступлений участников; сводные протоколы результатов); </w:t>
      </w:r>
      <w:r w:rsidR="003B6FB6" w:rsidRPr="00EB26BB">
        <w:rPr>
          <w:color w:val="000000"/>
          <w:sz w:val="26"/>
          <w:szCs w:val="26"/>
        </w:rPr>
        <w:t xml:space="preserve">отчеты о проведении секций Конференции по форме согласно </w:t>
      </w:r>
      <w:r w:rsidR="00C746BD" w:rsidRPr="00EB26BB">
        <w:rPr>
          <w:color w:val="000000"/>
          <w:sz w:val="26"/>
          <w:szCs w:val="26"/>
        </w:rPr>
        <w:t>приложени</w:t>
      </w:r>
      <w:r w:rsidR="00C746BD">
        <w:rPr>
          <w:color w:val="000000"/>
          <w:sz w:val="26"/>
          <w:szCs w:val="26"/>
        </w:rPr>
        <w:t>ям</w:t>
      </w:r>
      <w:r w:rsidR="00C746BD" w:rsidRPr="00EB26BB">
        <w:rPr>
          <w:color w:val="000000"/>
          <w:sz w:val="26"/>
          <w:szCs w:val="26"/>
        </w:rPr>
        <w:t xml:space="preserve"> 4</w:t>
      </w:r>
      <w:r w:rsidR="00F0558F" w:rsidRPr="00EB26BB">
        <w:rPr>
          <w:color w:val="000000"/>
          <w:sz w:val="26"/>
          <w:szCs w:val="26"/>
        </w:rPr>
        <w:t>,</w:t>
      </w:r>
      <w:r w:rsidR="00C746BD">
        <w:rPr>
          <w:color w:val="000000"/>
          <w:sz w:val="26"/>
          <w:szCs w:val="26"/>
        </w:rPr>
        <w:t>5</w:t>
      </w:r>
      <w:r w:rsidR="00C746BD" w:rsidRPr="00EB26BB">
        <w:rPr>
          <w:color w:val="000000"/>
          <w:sz w:val="26"/>
          <w:szCs w:val="26"/>
        </w:rPr>
        <w:t xml:space="preserve"> в</w:t>
      </w:r>
      <w:r w:rsidR="00EB26BB" w:rsidRPr="00EB26BB">
        <w:rPr>
          <w:color w:val="000000"/>
          <w:sz w:val="26"/>
          <w:szCs w:val="26"/>
        </w:rPr>
        <w:t xml:space="preserve"> срок </w:t>
      </w:r>
      <w:r w:rsidR="00C746BD">
        <w:rPr>
          <w:color w:val="000000"/>
          <w:sz w:val="26"/>
          <w:szCs w:val="26"/>
        </w:rPr>
        <w:t>до 09</w:t>
      </w:r>
      <w:r w:rsidR="00F0558F" w:rsidRPr="00B80B54">
        <w:rPr>
          <w:color w:val="000000"/>
          <w:sz w:val="26"/>
          <w:szCs w:val="26"/>
        </w:rPr>
        <w:t>.0</w:t>
      </w:r>
      <w:r w:rsidR="00EB26BB" w:rsidRPr="00B80B54">
        <w:rPr>
          <w:color w:val="000000"/>
          <w:sz w:val="26"/>
          <w:szCs w:val="26"/>
        </w:rPr>
        <w:t>4</w:t>
      </w:r>
      <w:r w:rsidR="00F0558F" w:rsidRPr="00B80B54">
        <w:rPr>
          <w:color w:val="000000"/>
          <w:sz w:val="26"/>
          <w:szCs w:val="26"/>
        </w:rPr>
        <w:t>.201</w:t>
      </w:r>
      <w:r w:rsidR="00C746BD">
        <w:rPr>
          <w:color w:val="000000"/>
          <w:sz w:val="26"/>
          <w:szCs w:val="26"/>
        </w:rPr>
        <w:t>5</w:t>
      </w:r>
      <w:r w:rsidR="005A6B31" w:rsidRPr="00B80B54">
        <w:rPr>
          <w:color w:val="000000"/>
          <w:sz w:val="26"/>
          <w:szCs w:val="26"/>
        </w:rPr>
        <w:t>.</w:t>
      </w:r>
    </w:p>
    <w:p w:rsidR="003B6FB6" w:rsidRPr="001875ED" w:rsidRDefault="00EB26BB" w:rsidP="007768FE">
      <w:pPr>
        <w:widowControl w:val="0"/>
        <w:ind w:firstLine="360"/>
        <w:jc w:val="both"/>
        <w:rPr>
          <w:sz w:val="26"/>
        </w:rPr>
      </w:pPr>
      <w:r w:rsidRPr="00A261BC">
        <w:rPr>
          <w:sz w:val="26"/>
        </w:rPr>
        <w:t xml:space="preserve">     </w:t>
      </w:r>
      <w:r w:rsidR="00EB6C02">
        <w:rPr>
          <w:sz w:val="26"/>
        </w:rPr>
        <w:t>5</w:t>
      </w:r>
      <w:r w:rsidR="003208D1" w:rsidRPr="00A261BC">
        <w:rPr>
          <w:sz w:val="26"/>
        </w:rPr>
        <w:t xml:space="preserve">. </w:t>
      </w:r>
      <w:r w:rsidR="005A6B31" w:rsidRPr="00A261BC">
        <w:rPr>
          <w:sz w:val="26"/>
        </w:rPr>
        <w:t>Директорам</w:t>
      </w:r>
      <w:r w:rsidR="003208D1" w:rsidRPr="00A261BC">
        <w:rPr>
          <w:sz w:val="26"/>
        </w:rPr>
        <w:t xml:space="preserve"> </w:t>
      </w:r>
      <w:r w:rsidR="00BB2C34" w:rsidRPr="00A261BC">
        <w:rPr>
          <w:sz w:val="26"/>
          <w:szCs w:val="26"/>
        </w:rPr>
        <w:t>М</w:t>
      </w:r>
      <w:r w:rsidR="00C746BD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СОШ №1 </w:t>
      </w:r>
      <w:r w:rsidR="007768FE" w:rsidRPr="00A261BC">
        <w:rPr>
          <w:sz w:val="26"/>
          <w:szCs w:val="26"/>
        </w:rPr>
        <w:t>Шарафутдинов</w:t>
      </w:r>
      <w:r w:rsidR="00BB2C34" w:rsidRPr="00A261BC">
        <w:rPr>
          <w:sz w:val="26"/>
          <w:szCs w:val="26"/>
        </w:rPr>
        <w:t>ой</w:t>
      </w:r>
      <w:r w:rsidR="007768FE" w:rsidRPr="00A261BC">
        <w:rPr>
          <w:sz w:val="26"/>
          <w:szCs w:val="26"/>
        </w:rPr>
        <w:t xml:space="preserve"> И.Р.</w:t>
      </w:r>
      <w:r w:rsidR="00BB2C34" w:rsidRPr="00A261BC">
        <w:rPr>
          <w:sz w:val="26"/>
          <w:szCs w:val="26"/>
        </w:rPr>
        <w:t>, М</w:t>
      </w:r>
      <w:r w:rsidR="00C746BD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«Средняя школа  </w:t>
      </w:r>
      <w:r w:rsidR="00B80AB8">
        <w:rPr>
          <w:sz w:val="26"/>
          <w:szCs w:val="26"/>
        </w:rPr>
        <w:t xml:space="preserve">    </w:t>
      </w:r>
      <w:r w:rsidR="00BB2C34" w:rsidRPr="00A261BC">
        <w:rPr>
          <w:sz w:val="26"/>
          <w:szCs w:val="26"/>
        </w:rPr>
        <w:t xml:space="preserve">№ 3» </w:t>
      </w:r>
      <w:r w:rsidR="007768FE" w:rsidRPr="00A261BC">
        <w:rPr>
          <w:sz w:val="26"/>
          <w:szCs w:val="26"/>
        </w:rPr>
        <w:t>Маренюк</w:t>
      </w:r>
      <w:r w:rsidR="00BB2C34" w:rsidRPr="00A261BC">
        <w:rPr>
          <w:sz w:val="26"/>
          <w:szCs w:val="26"/>
        </w:rPr>
        <w:t>у</w:t>
      </w:r>
      <w:r w:rsidR="007768FE" w:rsidRPr="00A261BC">
        <w:rPr>
          <w:sz w:val="26"/>
          <w:szCs w:val="26"/>
        </w:rPr>
        <w:t xml:space="preserve"> В.М.</w:t>
      </w:r>
      <w:r w:rsidR="00BB2C34" w:rsidRPr="00A261BC">
        <w:rPr>
          <w:sz w:val="26"/>
          <w:szCs w:val="26"/>
        </w:rPr>
        <w:t>, М</w:t>
      </w:r>
      <w:r w:rsidR="00C746BD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«Средняя школа № </w:t>
      </w:r>
      <w:r w:rsidR="00C746BD" w:rsidRPr="00A261BC">
        <w:rPr>
          <w:sz w:val="26"/>
          <w:szCs w:val="26"/>
        </w:rPr>
        <w:t>5» Заремскому</w:t>
      </w:r>
      <w:r w:rsidR="007768FE" w:rsidRPr="00A261BC">
        <w:rPr>
          <w:sz w:val="26"/>
          <w:szCs w:val="26"/>
        </w:rPr>
        <w:t xml:space="preserve"> П.И.</w:t>
      </w:r>
      <w:r w:rsidR="00BB2C34" w:rsidRPr="00A261BC">
        <w:rPr>
          <w:sz w:val="26"/>
          <w:szCs w:val="26"/>
        </w:rPr>
        <w:t>, М</w:t>
      </w:r>
      <w:r w:rsidR="00C746BD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«Средняя школа № 6» </w:t>
      </w:r>
      <w:r w:rsidR="00C912BA" w:rsidRPr="00A261BC">
        <w:rPr>
          <w:sz w:val="26"/>
          <w:szCs w:val="26"/>
        </w:rPr>
        <w:t>Дзюба О.И.</w:t>
      </w:r>
      <w:r w:rsidR="007768FE" w:rsidRPr="00A261BC">
        <w:rPr>
          <w:sz w:val="26"/>
          <w:szCs w:val="26"/>
        </w:rPr>
        <w:t>, М</w:t>
      </w:r>
      <w:r w:rsidR="00C746BD">
        <w:rPr>
          <w:sz w:val="26"/>
          <w:szCs w:val="26"/>
        </w:rPr>
        <w:t xml:space="preserve">АОУ </w:t>
      </w:r>
      <w:r w:rsidR="007768FE" w:rsidRPr="00A261BC">
        <w:rPr>
          <w:sz w:val="26"/>
          <w:szCs w:val="26"/>
        </w:rPr>
        <w:t>С</w:t>
      </w:r>
      <w:r w:rsidR="00BB2C34" w:rsidRPr="00A261BC">
        <w:rPr>
          <w:sz w:val="26"/>
          <w:szCs w:val="26"/>
        </w:rPr>
        <w:t xml:space="preserve">ОШ № </w:t>
      </w:r>
      <w:r w:rsidR="00C746BD">
        <w:rPr>
          <w:sz w:val="26"/>
          <w:szCs w:val="26"/>
        </w:rPr>
        <w:t xml:space="preserve">7 </w:t>
      </w:r>
      <w:r w:rsidR="007768FE" w:rsidRPr="00A261BC">
        <w:rPr>
          <w:sz w:val="26"/>
          <w:szCs w:val="26"/>
        </w:rPr>
        <w:t>Наливайкин</w:t>
      </w:r>
      <w:r w:rsidR="00BB2C34" w:rsidRPr="00A261BC">
        <w:rPr>
          <w:sz w:val="26"/>
          <w:szCs w:val="26"/>
        </w:rPr>
        <w:t>ой</w:t>
      </w:r>
      <w:r w:rsidR="007768FE" w:rsidRPr="00A261BC">
        <w:rPr>
          <w:sz w:val="26"/>
          <w:szCs w:val="26"/>
        </w:rPr>
        <w:t xml:space="preserve"> Т.А.</w:t>
      </w:r>
      <w:r w:rsidR="00BB2C34" w:rsidRPr="00A261BC">
        <w:rPr>
          <w:sz w:val="26"/>
          <w:szCs w:val="26"/>
        </w:rPr>
        <w:t>, М</w:t>
      </w:r>
      <w:r w:rsidR="00C912BA" w:rsidRPr="00A261BC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«Средняя школа № 8» </w:t>
      </w:r>
      <w:r w:rsidR="007768FE" w:rsidRPr="00A261BC">
        <w:rPr>
          <w:sz w:val="26"/>
          <w:szCs w:val="26"/>
        </w:rPr>
        <w:t>Баженов</w:t>
      </w:r>
      <w:r w:rsidR="00BB2C34" w:rsidRPr="00A261BC">
        <w:rPr>
          <w:sz w:val="26"/>
          <w:szCs w:val="26"/>
        </w:rPr>
        <w:t>ой</w:t>
      </w:r>
      <w:r w:rsidR="007768FE" w:rsidRPr="00A261BC">
        <w:rPr>
          <w:sz w:val="26"/>
          <w:szCs w:val="26"/>
        </w:rPr>
        <w:t xml:space="preserve"> Е.В.</w:t>
      </w:r>
      <w:r w:rsidR="00BB2C34" w:rsidRPr="00A261BC">
        <w:rPr>
          <w:sz w:val="26"/>
          <w:szCs w:val="26"/>
        </w:rPr>
        <w:t>, М</w:t>
      </w:r>
      <w:r w:rsidR="00C746BD">
        <w:rPr>
          <w:sz w:val="26"/>
          <w:szCs w:val="26"/>
        </w:rPr>
        <w:t>А</w:t>
      </w:r>
      <w:r w:rsidR="00BB2C34" w:rsidRPr="00A261BC">
        <w:rPr>
          <w:sz w:val="26"/>
          <w:szCs w:val="26"/>
        </w:rPr>
        <w:t xml:space="preserve">ОУ «СОШ № 10» </w:t>
      </w:r>
      <w:r w:rsidR="007768FE" w:rsidRPr="00A261BC">
        <w:rPr>
          <w:sz w:val="26"/>
          <w:szCs w:val="26"/>
        </w:rPr>
        <w:t>Новохатск</w:t>
      </w:r>
      <w:r w:rsidR="00BB2C34" w:rsidRPr="00A261BC">
        <w:rPr>
          <w:sz w:val="26"/>
          <w:szCs w:val="26"/>
        </w:rPr>
        <w:t>ому М.В</w:t>
      </w:r>
      <w:r w:rsidR="00BB2C34" w:rsidRPr="00B80B54">
        <w:rPr>
          <w:sz w:val="26"/>
          <w:szCs w:val="26"/>
        </w:rPr>
        <w:t>.</w:t>
      </w:r>
      <w:r w:rsidR="003C33A9" w:rsidRPr="00B80B54">
        <w:rPr>
          <w:sz w:val="26"/>
          <w:szCs w:val="26"/>
        </w:rPr>
        <w:t xml:space="preserve">, </w:t>
      </w:r>
      <w:r w:rsidR="003C33A9" w:rsidRPr="001875ED">
        <w:rPr>
          <w:sz w:val="26"/>
          <w:szCs w:val="26"/>
        </w:rPr>
        <w:t>М</w:t>
      </w:r>
      <w:r w:rsidR="00C746BD" w:rsidRPr="001875ED">
        <w:rPr>
          <w:sz w:val="26"/>
          <w:szCs w:val="26"/>
        </w:rPr>
        <w:t>А</w:t>
      </w:r>
      <w:r w:rsidR="003C33A9" w:rsidRPr="001875ED">
        <w:rPr>
          <w:sz w:val="26"/>
          <w:szCs w:val="26"/>
        </w:rPr>
        <w:t>ОУ «Школа искусств» Велижанину Н.В.</w:t>
      </w:r>
      <w:r w:rsidR="001875ED">
        <w:rPr>
          <w:sz w:val="26"/>
          <w:szCs w:val="26"/>
        </w:rPr>
        <w:t xml:space="preserve">, МАУ «ММЦ г. Когалыма» Петряевой А.В. </w:t>
      </w:r>
      <w:r w:rsidR="007768FE" w:rsidRPr="003C33A9">
        <w:rPr>
          <w:sz w:val="26"/>
        </w:rPr>
        <w:t>обес</w:t>
      </w:r>
      <w:r w:rsidR="003208D1" w:rsidRPr="003C33A9">
        <w:rPr>
          <w:sz w:val="26"/>
        </w:rPr>
        <w:t>печить явку членов эксп</w:t>
      </w:r>
      <w:r w:rsidR="003208D1" w:rsidRPr="00A261BC">
        <w:rPr>
          <w:sz w:val="26"/>
        </w:rPr>
        <w:t>ертных комиссий согласно приложению 1 для</w:t>
      </w:r>
      <w:r w:rsidR="00B80B54">
        <w:rPr>
          <w:sz w:val="26"/>
        </w:rPr>
        <w:t xml:space="preserve"> оценивания работ </w:t>
      </w:r>
      <w:r w:rsidR="00C746BD">
        <w:rPr>
          <w:sz w:val="26"/>
        </w:rPr>
        <w:t xml:space="preserve">и </w:t>
      </w:r>
      <w:r w:rsidR="00C746BD" w:rsidRPr="00A261BC">
        <w:rPr>
          <w:sz w:val="26"/>
        </w:rPr>
        <w:t>проведения</w:t>
      </w:r>
      <w:r w:rsidR="003208D1" w:rsidRPr="00A261BC">
        <w:rPr>
          <w:sz w:val="26"/>
        </w:rPr>
        <w:t xml:space="preserve"> Конференции.</w:t>
      </w:r>
    </w:p>
    <w:p w:rsidR="00262610" w:rsidRPr="00262610" w:rsidRDefault="00262610" w:rsidP="007768FE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</w:rPr>
        <w:t xml:space="preserve">     6. Директорам МАОУ </w:t>
      </w:r>
      <w:r w:rsidRPr="00A261BC">
        <w:rPr>
          <w:sz w:val="26"/>
          <w:szCs w:val="26"/>
        </w:rPr>
        <w:t>«Средняя школа № 8» Баженовой Е.В.,</w:t>
      </w:r>
      <w:r>
        <w:rPr>
          <w:sz w:val="26"/>
          <w:szCs w:val="26"/>
        </w:rPr>
        <w:t xml:space="preserve"> </w:t>
      </w:r>
      <w:r w:rsidR="00B22FA8" w:rsidRPr="00A261BC">
        <w:rPr>
          <w:sz w:val="26"/>
          <w:szCs w:val="26"/>
        </w:rPr>
        <w:t>МБОУ «СОШ № 10» Новохатскому М.В</w:t>
      </w:r>
      <w:r w:rsidR="00B22FA8" w:rsidRPr="00B80B54">
        <w:rPr>
          <w:sz w:val="26"/>
          <w:szCs w:val="26"/>
        </w:rPr>
        <w:t>.</w:t>
      </w:r>
      <w:r w:rsidR="00B22FA8">
        <w:rPr>
          <w:sz w:val="26"/>
          <w:szCs w:val="26"/>
        </w:rPr>
        <w:t xml:space="preserve">, МАУ «ММЦ г. Когалыма» Петряевой А.В. создать необходимые условия для </w:t>
      </w:r>
      <w:r w:rsidR="001875ED">
        <w:rPr>
          <w:sz w:val="26"/>
          <w:szCs w:val="26"/>
        </w:rPr>
        <w:t xml:space="preserve">работы экспертов и для </w:t>
      </w:r>
      <w:r w:rsidR="00B22FA8">
        <w:rPr>
          <w:sz w:val="26"/>
          <w:szCs w:val="26"/>
        </w:rPr>
        <w:t xml:space="preserve">проведения конференции </w:t>
      </w:r>
      <w:r w:rsidR="00B22FA8">
        <w:rPr>
          <w:sz w:val="26"/>
        </w:rPr>
        <w:t>согласно графику, утверждённому пунктом 2 настоящего приказа.</w:t>
      </w:r>
    </w:p>
    <w:p w:rsidR="008E7040" w:rsidRDefault="00262610" w:rsidP="003208D1">
      <w:pPr>
        <w:ind w:firstLine="720"/>
        <w:jc w:val="both"/>
        <w:rPr>
          <w:sz w:val="26"/>
        </w:rPr>
      </w:pPr>
      <w:r>
        <w:rPr>
          <w:sz w:val="26"/>
        </w:rPr>
        <w:t>7</w:t>
      </w:r>
      <w:r w:rsidR="003208D1" w:rsidRPr="00A261BC">
        <w:rPr>
          <w:sz w:val="26"/>
        </w:rPr>
        <w:t>. Контроль за исполнением настоящего приказа возложить на начальника</w:t>
      </w:r>
      <w:r w:rsidR="003208D1">
        <w:rPr>
          <w:sz w:val="26"/>
        </w:rPr>
        <w:t xml:space="preserve"> отдела по общему и дополнительному образованию </w:t>
      </w:r>
      <w:r w:rsidR="00A261BC">
        <w:rPr>
          <w:sz w:val="26"/>
        </w:rPr>
        <w:t>Власенко М.Г.</w:t>
      </w:r>
    </w:p>
    <w:tbl>
      <w:tblPr>
        <w:tblW w:w="10387" w:type="dxa"/>
        <w:tblLook w:val="04A0" w:firstRow="1" w:lastRow="0" w:firstColumn="1" w:lastColumn="0" w:noHBand="0" w:noVBand="1"/>
      </w:tblPr>
      <w:tblGrid>
        <w:gridCol w:w="5353"/>
        <w:gridCol w:w="1843"/>
        <w:gridCol w:w="3191"/>
      </w:tblGrid>
      <w:tr w:rsidR="00BE5D77" w:rsidRPr="006D401C" w:rsidTr="00383431">
        <w:tc>
          <w:tcPr>
            <w:tcW w:w="5353" w:type="dxa"/>
          </w:tcPr>
          <w:p w:rsidR="00142E9C" w:rsidRDefault="00142E9C" w:rsidP="0022551A">
            <w:pPr>
              <w:jc w:val="center"/>
              <w:rPr>
                <w:noProof/>
                <w:sz w:val="26"/>
              </w:rPr>
            </w:pPr>
          </w:p>
          <w:p w:rsidR="00BE5D77" w:rsidRPr="006D401C" w:rsidRDefault="00A62FFF" w:rsidP="0022551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Н</w:t>
            </w:r>
            <w:r w:rsidR="00BE5D77" w:rsidRPr="006D401C">
              <w:rPr>
                <w:noProof/>
                <w:sz w:val="26"/>
              </w:rPr>
              <w:t>ачальник Управления образования</w:t>
            </w:r>
          </w:p>
          <w:p w:rsidR="00BE5D77" w:rsidRDefault="00BE5D77" w:rsidP="0022551A">
            <w:pPr>
              <w:jc w:val="center"/>
            </w:pPr>
          </w:p>
        </w:tc>
        <w:tc>
          <w:tcPr>
            <w:tcW w:w="1843" w:type="dxa"/>
          </w:tcPr>
          <w:p w:rsidR="006A425F" w:rsidRDefault="006A425F" w:rsidP="00BA41C5">
            <w:pPr>
              <w:jc w:val="center"/>
            </w:pPr>
          </w:p>
          <w:p w:rsidR="00BE5D77" w:rsidRPr="006A425F" w:rsidRDefault="00D42AC6" w:rsidP="006A425F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BE5D77" w:rsidRPr="006D401C" w:rsidRDefault="00383431" w:rsidP="002255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С.Г. Гришина</w:t>
            </w:r>
          </w:p>
        </w:tc>
      </w:tr>
    </w:tbl>
    <w:p w:rsidR="003208D1" w:rsidRPr="00AF0327" w:rsidRDefault="00142E9C" w:rsidP="003208D1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BE5D77">
        <w:rPr>
          <w:sz w:val="20"/>
          <w:szCs w:val="20"/>
        </w:rPr>
        <w:t xml:space="preserve">айцева </w:t>
      </w:r>
    </w:p>
    <w:p w:rsidR="008E7040" w:rsidRDefault="008E7040" w:rsidP="00BE5D77">
      <w:pPr>
        <w:ind w:left="5520"/>
        <w:jc w:val="right"/>
        <w:rPr>
          <w:sz w:val="22"/>
          <w:szCs w:val="22"/>
        </w:rPr>
      </w:pPr>
    </w:p>
    <w:p w:rsidR="00BA38BB" w:rsidRPr="00B35DD3" w:rsidRDefault="00BA38BB" w:rsidP="00BE5D77">
      <w:pPr>
        <w:ind w:left="5520"/>
        <w:jc w:val="right"/>
        <w:rPr>
          <w:sz w:val="22"/>
          <w:szCs w:val="22"/>
        </w:rPr>
      </w:pPr>
      <w:r w:rsidRPr="00B35DD3">
        <w:rPr>
          <w:sz w:val="22"/>
          <w:szCs w:val="22"/>
        </w:rPr>
        <w:t xml:space="preserve">Приложение 1 </w:t>
      </w:r>
    </w:p>
    <w:p w:rsidR="00BA38BB" w:rsidRPr="00B35DD3" w:rsidRDefault="00BA38BB" w:rsidP="00BE5D77">
      <w:pPr>
        <w:ind w:left="5520"/>
        <w:jc w:val="right"/>
        <w:rPr>
          <w:sz w:val="22"/>
          <w:szCs w:val="22"/>
        </w:rPr>
      </w:pPr>
      <w:r w:rsidRPr="00B35DD3">
        <w:rPr>
          <w:sz w:val="22"/>
          <w:szCs w:val="22"/>
        </w:rPr>
        <w:t xml:space="preserve">к приказу Управления образования </w:t>
      </w:r>
    </w:p>
    <w:p w:rsidR="00BA38BB" w:rsidRPr="00B35DD3" w:rsidRDefault="00BA38BB" w:rsidP="00BE5D77">
      <w:pPr>
        <w:ind w:left="5520"/>
        <w:jc w:val="right"/>
        <w:rPr>
          <w:sz w:val="22"/>
          <w:szCs w:val="22"/>
        </w:rPr>
      </w:pPr>
      <w:r w:rsidRPr="00B80B54">
        <w:rPr>
          <w:sz w:val="22"/>
          <w:szCs w:val="22"/>
        </w:rPr>
        <w:t>от</w:t>
      </w:r>
      <w:r w:rsidR="00A62FFF">
        <w:rPr>
          <w:sz w:val="22"/>
          <w:szCs w:val="22"/>
        </w:rPr>
        <w:t xml:space="preserve"> </w:t>
      </w:r>
      <w:r w:rsidR="001875ED">
        <w:rPr>
          <w:sz w:val="22"/>
          <w:szCs w:val="22"/>
        </w:rPr>
        <w:t>20</w:t>
      </w:r>
      <w:r w:rsidR="001875ED" w:rsidRPr="00B80B54">
        <w:rPr>
          <w:sz w:val="22"/>
          <w:szCs w:val="22"/>
        </w:rPr>
        <w:t>.03.201</w:t>
      </w:r>
      <w:r w:rsidR="001875ED">
        <w:rPr>
          <w:sz w:val="22"/>
          <w:szCs w:val="22"/>
        </w:rPr>
        <w:t>5</w:t>
      </w:r>
      <w:r w:rsidR="001875ED" w:rsidRPr="00B80B54">
        <w:rPr>
          <w:sz w:val="22"/>
          <w:szCs w:val="22"/>
        </w:rPr>
        <w:t xml:space="preserve"> №</w:t>
      </w:r>
      <w:r w:rsidR="004B5D1D" w:rsidRPr="00B80B54">
        <w:rPr>
          <w:sz w:val="22"/>
          <w:szCs w:val="22"/>
        </w:rPr>
        <w:t xml:space="preserve"> </w:t>
      </w:r>
      <w:r w:rsidR="00C17D0C">
        <w:rPr>
          <w:sz w:val="22"/>
          <w:szCs w:val="22"/>
        </w:rPr>
        <w:t>188</w:t>
      </w:r>
    </w:p>
    <w:p w:rsidR="00C17D0C" w:rsidRPr="00C107C0" w:rsidRDefault="00C17D0C" w:rsidP="00C17D0C">
      <w:pPr>
        <w:jc w:val="center"/>
        <w:rPr>
          <w:b/>
        </w:rPr>
      </w:pPr>
      <w:r w:rsidRPr="00C107C0">
        <w:rPr>
          <w:b/>
        </w:rPr>
        <w:t>Состав</w:t>
      </w:r>
    </w:p>
    <w:p w:rsidR="00C17D0C" w:rsidRPr="00C107C0" w:rsidRDefault="00C17D0C" w:rsidP="00C17D0C">
      <w:pPr>
        <w:jc w:val="center"/>
        <w:rPr>
          <w:b/>
        </w:rPr>
      </w:pPr>
      <w:r w:rsidRPr="00C107C0">
        <w:rPr>
          <w:b/>
        </w:rPr>
        <w:t>экспертных комиссий городской научно – исследовательской конференции</w:t>
      </w:r>
    </w:p>
    <w:p w:rsidR="00C17D0C" w:rsidRPr="00C107C0" w:rsidRDefault="00C17D0C" w:rsidP="00C17D0C">
      <w:pPr>
        <w:jc w:val="center"/>
        <w:rPr>
          <w:b/>
        </w:rPr>
      </w:pPr>
      <w:r w:rsidRPr="00C107C0">
        <w:rPr>
          <w:b/>
        </w:rPr>
        <w:t>«Шаг в будущее» в 2014-2015 учебном году</w:t>
      </w:r>
    </w:p>
    <w:p w:rsidR="00C17D0C" w:rsidRPr="00C107C0" w:rsidRDefault="00C17D0C" w:rsidP="00C17D0C">
      <w:pPr>
        <w:jc w:val="center"/>
        <w:rPr>
          <w:b/>
          <w:sz w:val="22"/>
          <w:szCs w:val="22"/>
        </w:rPr>
      </w:pPr>
    </w:p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«Математика</w:t>
      </w:r>
      <w:r>
        <w:rPr>
          <w:b/>
          <w:sz w:val="22"/>
          <w:szCs w:val="22"/>
          <w:u w:val="single"/>
        </w:rPr>
        <w:t>», «</w:t>
      </w:r>
      <w:r w:rsidRPr="00C107C0">
        <w:rPr>
          <w:b/>
          <w:sz w:val="22"/>
          <w:szCs w:val="22"/>
          <w:u w:val="single"/>
        </w:rPr>
        <w:t>Информатика и информационные технологии»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748"/>
        <w:gridCol w:w="2040"/>
        <w:gridCol w:w="296"/>
        <w:gridCol w:w="5372"/>
      </w:tblGrid>
      <w:tr w:rsidR="00C17D0C" w:rsidRPr="00C107C0" w:rsidTr="00C17D0C">
        <w:trPr>
          <w:trHeight w:val="510"/>
        </w:trPr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40" w:type="dxa"/>
            <w:hideMark/>
          </w:tcPr>
          <w:p w:rsidR="00C17D0C" w:rsidRPr="009466F5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154EB4">
              <w:rPr>
                <w:sz w:val="22"/>
                <w:szCs w:val="22"/>
              </w:rPr>
              <w:t>Рингельман Е.В.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72" w:type="dxa"/>
            <w:hideMark/>
          </w:tcPr>
          <w:p w:rsidR="00C17D0C" w:rsidRPr="00C107C0" w:rsidRDefault="00C17D0C" w:rsidP="00C17D0C">
            <w:pPr>
              <w:ind w:right="-228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руководитель ГПС, </w:t>
            </w:r>
            <w:r>
              <w:t>заместитель директора по УВР МАОУ СОШ №1</w:t>
            </w:r>
            <w:r w:rsidRPr="00C107C0">
              <w:rPr>
                <w:sz w:val="22"/>
                <w:szCs w:val="22"/>
              </w:rPr>
              <w:t xml:space="preserve">, учитель математики 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4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Панченко И.А.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trike/>
                <w:sz w:val="22"/>
                <w:szCs w:val="22"/>
              </w:rPr>
            </w:pPr>
            <w:r w:rsidRPr="00C107C0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537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математики МАОУ </w:t>
            </w:r>
            <w:r w:rsidRPr="00C107C0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7;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Фомина Л.М.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7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МАО</w:t>
            </w:r>
            <w:r w:rsidRPr="00C107C0">
              <w:rPr>
                <w:sz w:val="22"/>
                <w:szCs w:val="22"/>
              </w:rPr>
              <w:t>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5», учитель математики;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Лиц Л.Ю.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7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математики М</w:t>
            </w:r>
            <w:r>
              <w:rPr>
                <w:sz w:val="22"/>
                <w:szCs w:val="22"/>
              </w:rPr>
              <w:t>А</w:t>
            </w:r>
            <w:r w:rsidRPr="00C107C0">
              <w:rPr>
                <w:sz w:val="22"/>
                <w:szCs w:val="22"/>
              </w:rPr>
              <w:t>ОУ «Средняя школа № 6»;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Хайруллин И.И.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7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информатики М</w:t>
            </w:r>
            <w:r>
              <w:rPr>
                <w:sz w:val="22"/>
                <w:szCs w:val="22"/>
              </w:rPr>
              <w:t>А</w:t>
            </w:r>
            <w:r w:rsidRPr="00C107C0">
              <w:rPr>
                <w:sz w:val="22"/>
                <w:szCs w:val="22"/>
              </w:rPr>
              <w:t>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5»;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«Физика»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2040"/>
        <w:gridCol w:w="296"/>
        <w:gridCol w:w="5514"/>
      </w:tblGrid>
      <w:tr w:rsidR="00C17D0C" w:rsidRPr="00C107C0" w:rsidTr="00C17D0C">
        <w:tc>
          <w:tcPr>
            <w:tcW w:w="2748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40" w:type="dxa"/>
            <w:shd w:val="clear" w:color="auto" w:fill="auto"/>
            <w:hideMark/>
          </w:tcPr>
          <w:p w:rsidR="00C17D0C" w:rsidRPr="00514F22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9466F5">
              <w:rPr>
                <w:sz w:val="22"/>
                <w:szCs w:val="22"/>
              </w:rPr>
              <w:t>Иняшева Е.В.</w:t>
            </w:r>
          </w:p>
        </w:tc>
        <w:tc>
          <w:tcPr>
            <w:tcW w:w="296" w:type="dxa"/>
            <w:shd w:val="clear" w:color="auto" w:fill="auto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4" w:type="dxa"/>
            <w:shd w:val="clear" w:color="auto" w:fill="auto"/>
            <w:hideMark/>
          </w:tcPr>
          <w:p w:rsidR="00C17D0C" w:rsidRPr="00C107C0" w:rsidRDefault="00C17D0C" w:rsidP="00C17D0C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МАОУ «Средняя школа №6»</w:t>
            </w:r>
          </w:p>
        </w:tc>
      </w:tr>
      <w:tr w:rsidR="00C17D0C" w:rsidRPr="00C107C0" w:rsidTr="00C17D0C">
        <w:tc>
          <w:tcPr>
            <w:tcW w:w="2748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40" w:type="dxa"/>
            <w:shd w:val="clear" w:color="auto" w:fill="auto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Агаева В.А.</w:t>
            </w:r>
          </w:p>
        </w:tc>
        <w:tc>
          <w:tcPr>
            <w:tcW w:w="296" w:type="dxa"/>
            <w:shd w:val="clear" w:color="auto" w:fill="auto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4" w:type="dxa"/>
            <w:shd w:val="clear" w:color="auto" w:fill="auto"/>
          </w:tcPr>
          <w:p w:rsidR="00C17D0C" w:rsidRPr="00C107C0" w:rsidRDefault="00C17D0C" w:rsidP="00C17D0C">
            <w:pPr>
              <w:ind w:right="12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физики М</w:t>
            </w:r>
            <w:r>
              <w:rPr>
                <w:sz w:val="22"/>
                <w:szCs w:val="22"/>
              </w:rPr>
              <w:t>А</w:t>
            </w:r>
            <w:r w:rsidRPr="00C107C0">
              <w:rPr>
                <w:sz w:val="22"/>
                <w:szCs w:val="22"/>
              </w:rPr>
              <w:t>ОУ СОШ №1,</w:t>
            </w:r>
          </w:p>
        </w:tc>
      </w:tr>
      <w:tr w:rsidR="001875ED" w:rsidRPr="00C107C0" w:rsidTr="00C17D0C">
        <w:tc>
          <w:tcPr>
            <w:tcW w:w="2748" w:type="dxa"/>
            <w:shd w:val="clear" w:color="auto" w:fill="auto"/>
            <w:hideMark/>
          </w:tcPr>
          <w:p w:rsidR="001875ED" w:rsidRPr="00C107C0" w:rsidRDefault="001875ED" w:rsidP="001875ED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1875ED" w:rsidRPr="00C107C0" w:rsidRDefault="001875ED" w:rsidP="001875ED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Хайруллин И.И.</w:t>
            </w:r>
          </w:p>
        </w:tc>
        <w:tc>
          <w:tcPr>
            <w:tcW w:w="296" w:type="dxa"/>
            <w:shd w:val="clear" w:color="auto" w:fill="auto"/>
          </w:tcPr>
          <w:p w:rsidR="001875ED" w:rsidRPr="00C107C0" w:rsidRDefault="001875ED" w:rsidP="001875ED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4" w:type="dxa"/>
            <w:shd w:val="clear" w:color="auto" w:fill="auto"/>
          </w:tcPr>
          <w:p w:rsidR="001875ED" w:rsidRPr="00C107C0" w:rsidRDefault="001875ED" w:rsidP="001875ED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информатики М</w:t>
            </w:r>
            <w:r>
              <w:rPr>
                <w:sz w:val="22"/>
                <w:szCs w:val="22"/>
              </w:rPr>
              <w:t>А</w:t>
            </w:r>
            <w:r w:rsidRPr="00C107C0">
              <w:rPr>
                <w:sz w:val="22"/>
                <w:szCs w:val="22"/>
              </w:rPr>
              <w:t>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5»;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</w:t>
      </w:r>
      <w:r>
        <w:rPr>
          <w:b/>
          <w:sz w:val="22"/>
          <w:szCs w:val="22"/>
          <w:u w:val="single"/>
        </w:rPr>
        <w:t>Биология», «</w:t>
      </w:r>
      <w:r w:rsidRPr="00C107C0">
        <w:rPr>
          <w:b/>
          <w:sz w:val="22"/>
          <w:szCs w:val="22"/>
          <w:u w:val="single"/>
        </w:rPr>
        <w:t>Экология»</w:t>
      </w:r>
    </w:p>
    <w:tbl>
      <w:tblPr>
        <w:tblW w:w="10476" w:type="dxa"/>
        <w:tblLook w:val="01E0" w:firstRow="1" w:lastRow="1" w:firstColumn="1" w:lastColumn="1" w:noHBand="0" w:noVBand="0"/>
      </w:tblPr>
      <w:tblGrid>
        <w:gridCol w:w="2748"/>
        <w:gridCol w:w="2038"/>
        <w:gridCol w:w="296"/>
        <w:gridCol w:w="5394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Мамедова С.А.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заместитель директора МАОУ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6», учитель биологии;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Угрюмова Г.Ф.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биологии МАОУ</w:t>
            </w:r>
            <w:r>
              <w:rPr>
                <w:sz w:val="22"/>
                <w:szCs w:val="22"/>
              </w:rPr>
              <w:t xml:space="preserve"> СОШ №</w:t>
            </w:r>
            <w:r w:rsidRPr="00C107C0">
              <w:rPr>
                <w:sz w:val="22"/>
                <w:szCs w:val="22"/>
              </w:rPr>
              <w:t>1;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FFFFFF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Тимофеева С.А.</w:t>
            </w:r>
          </w:p>
        </w:tc>
        <w:tc>
          <w:tcPr>
            <w:tcW w:w="296" w:type="dxa"/>
            <w:shd w:val="clear" w:color="auto" w:fill="FFFFFF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shd w:val="clear" w:color="auto" w:fill="FFFFFF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главный специалист отдела обеспечения безопасности жизнедеятельности УО;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FFFFFF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Бударина Е.Н.</w:t>
            </w:r>
          </w:p>
        </w:tc>
        <w:tc>
          <w:tcPr>
            <w:tcW w:w="296" w:type="dxa"/>
            <w:shd w:val="clear" w:color="auto" w:fill="FFFFFF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shd w:val="clear" w:color="auto" w:fill="FFFFFF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биологии МАОУ «Средняя школа № 8»;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 xml:space="preserve">Секция </w:t>
      </w:r>
      <w:r>
        <w:rPr>
          <w:b/>
          <w:sz w:val="22"/>
          <w:szCs w:val="22"/>
          <w:u w:val="single"/>
        </w:rPr>
        <w:t>«</w:t>
      </w:r>
      <w:r w:rsidRPr="00C107C0">
        <w:rPr>
          <w:b/>
          <w:sz w:val="22"/>
          <w:szCs w:val="22"/>
          <w:u w:val="single"/>
        </w:rPr>
        <w:t>Химия</w:t>
      </w:r>
      <w:r>
        <w:rPr>
          <w:b/>
          <w:sz w:val="22"/>
          <w:szCs w:val="22"/>
          <w:u w:val="single"/>
        </w:rPr>
        <w:t>»</w:t>
      </w:r>
      <w:r w:rsidRPr="00C107C0">
        <w:rPr>
          <w:b/>
          <w:sz w:val="22"/>
          <w:szCs w:val="22"/>
          <w:u w:val="single"/>
        </w:rPr>
        <w:t xml:space="preserve"> </w:t>
      </w:r>
    </w:p>
    <w:tbl>
      <w:tblPr>
        <w:tblW w:w="10334" w:type="dxa"/>
        <w:tblLook w:val="01E0" w:firstRow="1" w:lastRow="1" w:firstColumn="1" w:lastColumn="1" w:noHBand="0" w:noVBand="0"/>
      </w:tblPr>
      <w:tblGrid>
        <w:gridCol w:w="2748"/>
        <w:gridCol w:w="2038"/>
        <w:gridCol w:w="296"/>
        <w:gridCol w:w="5252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3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Сергеева В.Е.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химии МАОУ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38" w:type="dxa"/>
            <w:hideMark/>
          </w:tcPr>
          <w:p w:rsidR="00C17D0C" w:rsidRPr="005576F5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963678">
              <w:rPr>
                <w:sz w:val="22"/>
                <w:szCs w:val="22"/>
              </w:rPr>
              <w:t>Киселева Н.Г.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заместитель директора МАОУ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Яскевич Л.П.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ОМО МАУ «ММЦ г. Когалыма»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 xml:space="preserve">Секция </w:t>
      </w:r>
      <w:r>
        <w:rPr>
          <w:b/>
          <w:sz w:val="22"/>
          <w:szCs w:val="22"/>
          <w:u w:val="single"/>
        </w:rPr>
        <w:t>«Здоровье»</w:t>
      </w:r>
    </w:p>
    <w:tbl>
      <w:tblPr>
        <w:tblW w:w="10334" w:type="dxa"/>
        <w:tblLook w:val="01E0" w:firstRow="1" w:lastRow="1" w:firstColumn="1" w:lastColumn="1" w:noHBand="0" w:noVBand="0"/>
      </w:tblPr>
      <w:tblGrid>
        <w:gridCol w:w="2748"/>
        <w:gridCol w:w="2038"/>
        <w:gridCol w:w="296"/>
        <w:gridCol w:w="5252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38" w:type="dxa"/>
          </w:tcPr>
          <w:p w:rsidR="00C17D0C" w:rsidRPr="009246E7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86318A">
              <w:rPr>
                <w:sz w:val="22"/>
                <w:szCs w:val="22"/>
              </w:rPr>
              <w:t>Журавлева Н.И.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специалист-эксперт отдела обеспечения безопасности жизнедеятельности УО;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Тебякина С.Н.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заместитель директора МБОУ СОШ №1, </w:t>
            </w:r>
          </w:p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биологии;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Коробова А.А.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географии</w:t>
            </w:r>
            <w:r w:rsidRPr="00C107C0">
              <w:rPr>
                <w:sz w:val="22"/>
                <w:szCs w:val="22"/>
              </w:rPr>
              <w:t xml:space="preserve"> МАОУ «Средняя школа № 8»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9466F5">
        <w:rPr>
          <w:b/>
          <w:sz w:val="22"/>
          <w:szCs w:val="22"/>
          <w:u w:val="single"/>
        </w:rPr>
        <w:t>Секция «География»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748"/>
        <w:gridCol w:w="2040"/>
        <w:gridCol w:w="296"/>
        <w:gridCol w:w="5230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40" w:type="dxa"/>
          </w:tcPr>
          <w:p w:rsidR="00C17D0C" w:rsidRPr="009466F5" w:rsidRDefault="00C17D0C" w:rsidP="00C17D0C">
            <w:pPr>
              <w:rPr>
                <w:sz w:val="22"/>
                <w:szCs w:val="22"/>
              </w:rPr>
            </w:pPr>
            <w:r w:rsidRPr="009466F5">
              <w:rPr>
                <w:sz w:val="22"/>
                <w:szCs w:val="22"/>
              </w:rPr>
              <w:t>Грачева Л.А.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3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заместитель директора по УВР, учитель истории и обществознания   МАОУ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5»;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40" w:type="dxa"/>
          </w:tcPr>
          <w:p w:rsidR="00C17D0C" w:rsidRPr="009466F5" w:rsidRDefault="00C17D0C" w:rsidP="00C17D0C">
            <w:pPr>
              <w:rPr>
                <w:sz w:val="22"/>
                <w:szCs w:val="22"/>
              </w:rPr>
            </w:pPr>
            <w:r w:rsidRPr="009466F5">
              <w:rPr>
                <w:sz w:val="22"/>
                <w:szCs w:val="22"/>
              </w:rPr>
              <w:t>Власенко Г.А.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3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заместитель директора, учитель географии МАОУ</w:t>
            </w:r>
            <w:r>
              <w:rPr>
                <w:sz w:val="22"/>
                <w:szCs w:val="22"/>
              </w:rPr>
              <w:t xml:space="preserve"> СОШ №7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Коробова А.А.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географии</w:t>
            </w:r>
            <w:r w:rsidRPr="00C107C0">
              <w:rPr>
                <w:sz w:val="22"/>
                <w:szCs w:val="22"/>
              </w:rPr>
              <w:t xml:space="preserve"> МАОУ «Средняя школа № 8»</w:t>
            </w:r>
          </w:p>
        </w:tc>
      </w:tr>
    </w:tbl>
    <w:p w:rsidR="00C17D0C" w:rsidRPr="00C107C0" w:rsidRDefault="00C17D0C" w:rsidP="00C17D0C">
      <w:pPr>
        <w:jc w:val="center"/>
        <w:rPr>
          <w:b/>
          <w:i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</w:t>
      </w:r>
      <w:r w:rsidRPr="00C107C0">
        <w:rPr>
          <w:b/>
          <w:i/>
          <w:sz w:val="22"/>
          <w:szCs w:val="22"/>
          <w:u w:val="single"/>
        </w:rPr>
        <w:t xml:space="preserve"> «</w:t>
      </w:r>
      <w:r w:rsidRPr="00C107C0">
        <w:rPr>
          <w:b/>
          <w:sz w:val="22"/>
          <w:szCs w:val="22"/>
          <w:u w:val="single"/>
        </w:rPr>
        <w:t>Языкознание.</w:t>
      </w:r>
      <w:r w:rsidRPr="00C107C0">
        <w:rPr>
          <w:b/>
          <w:i/>
          <w:sz w:val="22"/>
          <w:szCs w:val="22"/>
          <w:u w:val="single"/>
        </w:rPr>
        <w:t xml:space="preserve"> Иностранный язык»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1896"/>
        <w:gridCol w:w="296"/>
        <w:gridCol w:w="5658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896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Батицкая Н.Г.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5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руководитель ГПС учителей иностранного языка, учитель английского языка МАОУ «СОШ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10»;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89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Прилипко В.А.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5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английского языка МАОУ «Средняя школа № 3»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6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C107C0">
              <w:rPr>
                <w:sz w:val="22"/>
                <w:szCs w:val="22"/>
              </w:rPr>
              <w:t>Цепилова Н.М.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5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учитель английского языка </w:t>
            </w:r>
            <w:r>
              <w:rPr>
                <w:sz w:val="22"/>
                <w:szCs w:val="22"/>
              </w:rPr>
              <w:t xml:space="preserve">МАОУ </w:t>
            </w:r>
            <w:r w:rsidRPr="00C107C0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7;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Ветрова В.Н.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5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английского языка МАОУ «СОШ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10»;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«Литература и литературное краеведение»</w:t>
      </w:r>
      <w:r>
        <w:rPr>
          <w:b/>
          <w:sz w:val="22"/>
          <w:szCs w:val="22"/>
          <w:u w:val="single"/>
        </w:rPr>
        <w:t xml:space="preserve">, </w:t>
      </w:r>
      <w:r w:rsidRPr="00C107C0">
        <w:rPr>
          <w:b/>
          <w:sz w:val="22"/>
          <w:szCs w:val="22"/>
          <w:u w:val="single"/>
        </w:rPr>
        <w:t>«Языкознание.</w:t>
      </w:r>
      <w:r w:rsidRPr="00C107C0">
        <w:rPr>
          <w:b/>
          <w:i/>
          <w:sz w:val="22"/>
          <w:szCs w:val="22"/>
          <w:u w:val="single"/>
        </w:rPr>
        <w:t xml:space="preserve"> Русский язык</w:t>
      </w:r>
      <w:r w:rsidRPr="00C107C0">
        <w:rPr>
          <w:b/>
          <w:sz w:val="22"/>
          <w:szCs w:val="22"/>
          <w:u w:val="single"/>
        </w:rPr>
        <w:t>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1890"/>
        <w:gridCol w:w="290"/>
        <w:gridCol w:w="5670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89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Обухова Н.Н.</w:t>
            </w:r>
          </w:p>
        </w:tc>
        <w:tc>
          <w:tcPr>
            <w:tcW w:w="290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руководитель ГПС, учитель русского языка и литературы МАОУ «Средняя школа № 8»;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89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Каримова З.Ш.</w:t>
            </w:r>
          </w:p>
        </w:tc>
        <w:tc>
          <w:tcPr>
            <w:tcW w:w="290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методист МАУ «ММЦ г. Когалыма»;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Игнатьева Л.А.</w:t>
            </w:r>
          </w:p>
        </w:tc>
        <w:tc>
          <w:tcPr>
            <w:tcW w:w="290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C107C0">
              <w:rPr>
                <w:sz w:val="22"/>
                <w:szCs w:val="22"/>
              </w:rPr>
              <w:t>заместитель директора, учитель русского языка и литературы МАОУ «СОШ №10»;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Рябикова В.Р.</w:t>
            </w:r>
          </w:p>
        </w:tc>
        <w:tc>
          <w:tcPr>
            <w:tcW w:w="290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русского языка и ли</w:t>
            </w:r>
            <w:r>
              <w:rPr>
                <w:sz w:val="22"/>
                <w:szCs w:val="22"/>
              </w:rPr>
              <w:t>тературы МАОУ «Средняя школа № 5</w:t>
            </w:r>
            <w:r w:rsidRPr="00C107C0">
              <w:rPr>
                <w:sz w:val="22"/>
                <w:szCs w:val="22"/>
              </w:rPr>
              <w:t>»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:rsidR="00C17D0C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Махдиева С.И.</w:t>
            </w:r>
          </w:p>
        </w:tc>
        <w:tc>
          <w:tcPr>
            <w:tcW w:w="290" w:type="dxa"/>
          </w:tcPr>
          <w:p w:rsidR="00C17D0C" w:rsidRDefault="00C17D0C" w:rsidP="00C1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русского языка и ли</w:t>
            </w:r>
            <w:r>
              <w:rPr>
                <w:sz w:val="22"/>
                <w:szCs w:val="22"/>
              </w:rPr>
              <w:t>тературы МАОУ «Средняя школа № 6</w:t>
            </w:r>
            <w:r w:rsidRPr="00C107C0">
              <w:rPr>
                <w:sz w:val="22"/>
                <w:szCs w:val="22"/>
              </w:rPr>
              <w:t>»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«Искусство»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2748"/>
        <w:gridCol w:w="2038"/>
        <w:gridCol w:w="296"/>
        <w:gridCol w:w="5799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Сандо Е.И.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799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руководитель ГМО, методист МАУ «ММЦ г.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Когалыма»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Блазамирская Т.В.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799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специалист-эксперт отдела по общему и дополнительному образованию УО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Кашина Ю.Ю.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799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преподаватель МАУ ДОД «Школа искусств»;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Бахматова О.Г.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799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ру</w:t>
            </w:r>
            <w:r>
              <w:rPr>
                <w:sz w:val="22"/>
                <w:szCs w:val="22"/>
              </w:rPr>
              <w:t xml:space="preserve">сского языка и литературы МАОУ </w:t>
            </w:r>
            <w:r w:rsidRPr="00C107C0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7.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«Культурология»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748"/>
        <w:gridCol w:w="2160"/>
        <w:gridCol w:w="296"/>
        <w:gridCol w:w="5570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Петряева А.В.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7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директор МАУ «ММЦ г. Когалыма»</w:t>
            </w:r>
          </w:p>
        </w:tc>
      </w:tr>
      <w:tr w:rsidR="00C17D0C" w:rsidRPr="00C107C0" w:rsidTr="00C17D0C">
        <w:trPr>
          <w:trHeight w:val="213"/>
        </w:trPr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Харитонова Н.В.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7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русс</w:t>
            </w:r>
            <w:r>
              <w:rPr>
                <w:sz w:val="22"/>
                <w:szCs w:val="22"/>
              </w:rPr>
              <w:t>кого языка и литературы МАОУ С</w:t>
            </w:r>
            <w:r w:rsidRPr="00C107C0">
              <w:rPr>
                <w:sz w:val="22"/>
                <w:szCs w:val="22"/>
              </w:rPr>
              <w:t>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7;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Сандо Е.И.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70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107C0">
              <w:rPr>
                <w:sz w:val="22"/>
                <w:szCs w:val="22"/>
              </w:rPr>
              <w:t>уководитель ГПС, методист МАУ «ММЦ г. Когалыма»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«История</w:t>
      </w:r>
      <w:r>
        <w:rPr>
          <w:b/>
          <w:sz w:val="22"/>
          <w:szCs w:val="22"/>
          <w:u w:val="single"/>
        </w:rPr>
        <w:t xml:space="preserve">», </w:t>
      </w:r>
      <w:r w:rsidRPr="009466F5">
        <w:rPr>
          <w:b/>
          <w:sz w:val="22"/>
          <w:szCs w:val="22"/>
          <w:u w:val="single"/>
        </w:rPr>
        <w:t>«</w:t>
      </w:r>
      <w:r w:rsidRPr="00C107C0">
        <w:rPr>
          <w:b/>
          <w:sz w:val="22"/>
          <w:szCs w:val="22"/>
          <w:u w:val="single"/>
        </w:rPr>
        <w:t>Право»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2038"/>
        <w:gridCol w:w="296"/>
        <w:gridCol w:w="5516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Серегина Г.И.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заместитель директора МАОУ «Средняя школа № 3»</w:t>
            </w:r>
            <w:r>
              <w:rPr>
                <w:sz w:val="22"/>
                <w:szCs w:val="22"/>
              </w:rPr>
              <w:t>.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Тулпарова С.М.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истории и обществознания МБОУ СОШ №1;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Сорокина Л.А.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51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истории и общество</w:t>
            </w:r>
            <w:r>
              <w:rPr>
                <w:sz w:val="22"/>
                <w:szCs w:val="22"/>
              </w:rPr>
              <w:t>знания МАОУ «Средняя школа № 8»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«Обществознание»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2160"/>
        <w:gridCol w:w="296"/>
        <w:gridCol w:w="5394"/>
      </w:tblGrid>
      <w:tr w:rsidR="00C17D0C" w:rsidRPr="00C107C0" w:rsidTr="00C17D0C">
        <w:tc>
          <w:tcPr>
            <w:tcW w:w="2748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  <w:shd w:val="clear" w:color="auto" w:fill="auto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Присяжникова Е.В.</w:t>
            </w:r>
          </w:p>
        </w:tc>
        <w:tc>
          <w:tcPr>
            <w:tcW w:w="296" w:type="dxa"/>
            <w:shd w:val="clear" w:color="auto" w:fill="auto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shd w:val="clear" w:color="auto" w:fill="auto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руководитель ГПС, учитель истории и обществознания </w:t>
            </w:r>
            <w:r>
              <w:rPr>
                <w:sz w:val="22"/>
                <w:szCs w:val="22"/>
              </w:rPr>
              <w:t>МАОУ СОШ № 7</w:t>
            </w:r>
            <w:r w:rsidRPr="00C107C0">
              <w:rPr>
                <w:sz w:val="22"/>
                <w:szCs w:val="22"/>
              </w:rPr>
              <w:t>;</w:t>
            </w:r>
          </w:p>
        </w:tc>
      </w:tr>
      <w:tr w:rsidR="00C17D0C" w:rsidRPr="00C107C0" w:rsidTr="00C17D0C">
        <w:tc>
          <w:tcPr>
            <w:tcW w:w="2748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  <w:shd w:val="clear" w:color="auto" w:fill="auto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Фомин А.Д.</w:t>
            </w:r>
          </w:p>
        </w:tc>
        <w:tc>
          <w:tcPr>
            <w:tcW w:w="296" w:type="dxa"/>
            <w:shd w:val="clear" w:color="auto" w:fill="auto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</w:t>
            </w:r>
            <w:r w:rsidRPr="00C107C0">
              <w:rPr>
                <w:sz w:val="22"/>
                <w:szCs w:val="22"/>
              </w:rPr>
              <w:t>учитель истории и обществознания МАОУ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6»;</w:t>
            </w:r>
          </w:p>
        </w:tc>
      </w:tr>
      <w:tr w:rsidR="00C17D0C" w:rsidRPr="00C107C0" w:rsidTr="00C17D0C">
        <w:tc>
          <w:tcPr>
            <w:tcW w:w="2748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Тойбахтина В.Ю.</w:t>
            </w:r>
          </w:p>
        </w:tc>
        <w:tc>
          <w:tcPr>
            <w:tcW w:w="296" w:type="dxa"/>
            <w:shd w:val="clear" w:color="auto" w:fill="auto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shd w:val="clear" w:color="auto" w:fill="auto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истории и обществознания</w:t>
            </w:r>
            <w:r>
              <w:rPr>
                <w:sz w:val="22"/>
                <w:szCs w:val="22"/>
              </w:rPr>
              <w:t xml:space="preserve"> МАОУ </w:t>
            </w:r>
            <w:r w:rsidRPr="00C107C0">
              <w:rPr>
                <w:sz w:val="22"/>
                <w:szCs w:val="22"/>
              </w:rPr>
              <w:t>СОШ № 7.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«Психология»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2160"/>
        <w:gridCol w:w="296"/>
        <w:gridCol w:w="5394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Усольцева Е. А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руководитель ГПС педагогов-психологов, педагог-психолог МБОУ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6»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Абдреева Н.П.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специалист-эксперт отдела по общему и дополнительному образованию УО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Останина Н. А.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МАОУ </w:t>
            </w:r>
            <w:r w:rsidRPr="00C107C0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C107C0">
              <w:rPr>
                <w:sz w:val="22"/>
                <w:szCs w:val="22"/>
              </w:rPr>
              <w:t>7, психолог</w:t>
            </w:r>
          </w:p>
        </w:tc>
      </w:tr>
      <w:tr w:rsidR="00C17D0C" w:rsidRPr="00C107C0" w:rsidTr="00C17D0C">
        <w:tc>
          <w:tcPr>
            <w:tcW w:w="10598" w:type="dxa"/>
            <w:gridSpan w:val="4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b/>
                <w:sz w:val="22"/>
                <w:szCs w:val="22"/>
                <w:u w:val="single"/>
              </w:rPr>
              <w:t>Секция «Социология, связь с общественностью»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r w:rsidRPr="00C107C0">
              <w:t>Обухова Н.Н.</w:t>
            </w:r>
          </w:p>
        </w:tc>
        <w:tc>
          <w:tcPr>
            <w:tcW w:w="296" w:type="dxa"/>
          </w:tcPr>
          <w:p w:rsidR="00C17D0C" w:rsidRPr="00C107C0" w:rsidRDefault="00C17D0C" w:rsidP="00C17D0C">
            <w:r w:rsidRPr="00C107C0"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r w:rsidRPr="00C107C0">
              <w:t>руководитель ГПС, учитель русского языка и литературы МАОУ «Средняя школа № 8»;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Яскевич Л.П.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107C0">
              <w:rPr>
                <w:sz w:val="22"/>
                <w:szCs w:val="22"/>
              </w:rPr>
              <w:t xml:space="preserve">ачальник ОМО МАУ «ММЦ г. Когалыма» </w:t>
            </w:r>
          </w:p>
        </w:tc>
      </w:tr>
      <w:tr w:rsidR="00C17D0C" w:rsidRPr="00C107C0" w:rsidTr="00C17D0C">
        <w:tc>
          <w:tcPr>
            <w:tcW w:w="2748" w:type="dxa"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BF65DE">
              <w:rPr>
                <w:sz w:val="22"/>
                <w:szCs w:val="22"/>
              </w:rPr>
              <w:t>Бахарева С. Ю.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C107C0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 xml:space="preserve"> МАОУ </w:t>
            </w:r>
            <w:r w:rsidRPr="00C107C0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7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 xml:space="preserve"> Секция «Мода и дизайн»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748"/>
        <w:gridCol w:w="2160"/>
        <w:gridCol w:w="296"/>
        <w:gridCol w:w="5394"/>
      </w:tblGrid>
      <w:tr w:rsidR="00C17D0C" w:rsidRPr="00C107C0" w:rsidTr="00C17D0C">
        <w:trPr>
          <w:trHeight w:val="333"/>
        </w:trPr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Сафонова Е.М.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руководитель ГПС, учитель технологии </w:t>
            </w:r>
            <w:r>
              <w:rPr>
                <w:sz w:val="22"/>
                <w:szCs w:val="22"/>
              </w:rPr>
              <w:t xml:space="preserve">МАОУ </w:t>
            </w:r>
            <w:r w:rsidRPr="00C107C0">
              <w:rPr>
                <w:sz w:val="22"/>
                <w:szCs w:val="22"/>
              </w:rPr>
              <w:t>СОШ № 7;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b/>
                <w:i/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Борчанинова О.В.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 xml:space="preserve">учитель технологии МАОУ СОШ </w:t>
            </w:r>
            <w:r>
              <w:rPr>
                <w:sz w:val="22"/>
                <w:szCs w:val="22"/>
              </w:rPr>
              <w:t>№</w:t>
            </w:r>
            <w:r w:rsidRPr="00C107C0">
              <w:rPr>
                <w:sz w:val="22"/>
                <w:szCs w:val="22"/>
              </w:rPr>
              <w:t>1;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Щепалина О.К.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технологии МАОУ «Средняя школа № 8»;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Балло В.В.</w:t>
            </w:r>
          </w:p>
        </w:tc>
        <w:tc>
          <w:tcPr>
            <w:tcW w:w="296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394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технологии МАОУ «СОШ №10»</w:t>
            </w:r>
          </w:p>
        </w:tc>
      </w:tr>
    </w:tbl>
    <w:p w:rsidR="00C17D0C" w:rsidRPr="00C107C0" w:rsidRDefault="00C17D0C" w:rsidP="00C17D0C">
      <w:pPr>
        <w:jc w:val="center"/>
        <w:rPr>
          <w:b/>
          <w:sz w:val="22"/>
          <w:szCs w:val="22"/>
          <w:u w:val="single"/>
        </w:rPr>
      </w:pPr>
      <w:r w:rsidRPr="00C107C0">
        <w:rPr>
          <w:b/>
          <w:sz w:val="22"/>
          <w:szCs w:val="22"/>
          <w:u w:val="single"/>
        </w:rPr>
        <w:t>Секция «Краеведение»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748"/>
        <w:gridCol w:w="2160"/>
        <w:gridCol w:w="296"/>
        <w:gridCol w:w="5252"/>
      </w:tblGrid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Беженарь Л.М.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истории и обществознания МАОУ «Средняя школа № 3»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60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Шакирова Е.В.</w:t>
            </w:r>
          </w:p>
        </w:tc>
        <w:tc>
          <w:tcPr>
            <w:tcW w:w="296" w:type="dxa"/>
          </w:tcPr>
          <w:p w:rsidR="00C17D0C" w:rsidRPr="00C107C0" w:rsidRDefault="00C17D0C" w:rsidP="00C17D0C">
            <w:pPr>
              <w:jc w:val="center"/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-</w:t>
            </w:r>
          </w:p>
        </w:tc>
        <w:tc>
          <w:tcPr>
            <w:tcW w:w="5252" w:type="dxa"/>
          </w:tcPr>
          <w:p w:rsidR="00C17D0C" w:rsidRPr="00C107C0" w:rsidRDefault="00C17D0C" w:rsidP="00C17D0C">
            <w:pPr>
              <w:rPr>
                <w:sz w:val="22"/>
                <w:szCs w:val="22"/>
              </w:rPr>
            </w:pPr>
            <w:r w:rsidRPr="00C107C0">
              <w:rPr>
                <w:sz w:val="22"/>
                <w:szCs w:val="22"/>
              </w:rPr>
              <w:t>учитель русского языка и литературы МАОУ «Средняя школа № 3»;</w:t>
            </w:r>
          </w:p>
        </w:tc>
      </w:tr>
      <w:tr w:rsidR="00C17D0C" w:rsidRPr="00C107C0" w:rsidTr="00C17D0C">
        <w:tc>
          <w:tcPr>
            <w:tcW w:w="2748" w:type="dxa"/>
            <w:hideMark/>
          </w:tcPr>
          <w:p w:rsidR="00C17D0C" w:rsidRPr="00C107C0" w:rsidRDefault="00C17D0C" w:rsidP="00C17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C17D0C" w:rsidRPr="009466F5" w:rsidRDefault="00C17D0C" w:rsidP="00C17D0C">
            <w:r w:rsidRPr="009466F5">
              <w:t>Евдокимова О.И.</w:t>
            </w:r>
          </w:p>
        </w:tc>
        <w:tc>
          <w:tcPr>
            <w:tcW w:w="296" w:type="dxa"/>
          </w:tcPr>
          <w:p w:rsidR="00C17D0C" w:rsidRPr="00C107C0" w:rsidRDefault="00C17D0C" w:rsidP="00C17D0C">
            <w:r w:rsidRPr="00C107C0">
              <w:t>-</w:t>
            </w:r>
          </w:p>
        </w:tc>
        <w:tc>
          <w:tcPr>
            <w:tcW w:w="5252" w:type="dxa"/>
          </w:tcPr>
          <w:p w:rsidR="00C17D0C" w:rsidRPr="00C107C0" w:rsidRDefault="00C17D0C" w:rsidP="00C17D0C">
            <w:r w:rsidRPr="00C107C0">
              <w:t>учитель географии МАОУ «СОШ №10»</w:t>
            </w:r>
          </w:p>
        </w:tc>
      </w:tr>
    </w:tbl>
    <w:p w:rsidR="00C17D0C" w:rsidRDefault="00C17D0C" w:rsidP="00C17D0C">
      <w:pPr>
        <w:ind w:left="5520"/>
        <w:jc w:val="center"/>
        <w:rPr>
          <w:sz w:val="22"/>
          <w:szCs w:val="22"/>
        </w:rPr>
      </w:pPr>
    </w:p>
    <w:p w:rsidR="00C17D0C" w:rsidRPr="00C107C0" w:rsidRDefault="00C17D0C" w:rsidP="00C17D0C">
      <w:pPr>
        <w:ind w:left="5520"/>
        <w:jc w:val="right"/>
        <w:rPr>
          <w:sz w:val="22"/>
          <w:szCs w:val="22"/>
        </w:rPr>
        <w:sectPr w:rsidR="00C17D0C" w:rsidRPr="00C107C0" w:rsidSect="00142E9C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13771A" w:rsidRDefault="0013771A" w:rsidP="00BE5D77">
      <w:pPr>
        <w:ind w:left="5520"/>
        <w:jc w:val="right"/>
        <w:rPr>
          <w:sz w:val="22"/>
          <w:szCs w:val="22"/>
        </w:rPr>
      </w:pPr>
    </w:p>
    <w:p w:rsidR="00BA38BB" w:rsidRPr="00976195" w:rsidRDefault="00BA38BB" w:rsidP="00BE5D77">
      <w:pPr>
        <w:ind w:left="5520"/>
        <w:jc w:val="right"/>
        <w:rPr>
          <w:sz w:val="22"/>
          <w:szCs w:val="22"/>
        </w:rPr>
      </w:pPr>
      <w:r w:rsidRPr="00976195">
        <w:rPr>
          <w:sz w:val="22"/>
          <w:szCs w:val="22"/>
        </w:rPr>
        <w:t xml:space="preserve">Приложение </w:t>
      </w:r>
      <w:r w:rsidR="00D317AD">
        <w:rPr>
          <w:sz w:val="22"/>
          <w:szCs w:val="22"/>
        </w:rPr>
        <w:t>2</w:t>
      </w:r>
      <w:r w:rsidRPr="00976195">
        <w:rPr>
          <w:sz w:val="22"/>
          <w:szCs w:val="22"/>
        </w:rPr>
        <w:t xml:space="preserve"> </w:t>
      </w:r>
    </w:p>
    <w:p w:rsidR="00BA38BB" w:rsidRPr="00976195" w:rsidRDefault="00BA38BB" w:rsidP="00BE5D77">
      <w:pPr>
        <w:ind w:left="5520"/>
        <w:jc w:val="right"/>
        <w:rPr>
          <w:sz w:val="22"/>
          <w:szCs w:val="22"/>
        </w:rPr>
      </w:pPr>
      <w:r w:rsidRPr="00976195">
        <w:rPr>
          <w:sz w:val="22"/>
          <w:szCs w:val="22"/>
        </w:rPr>
        <w:t xml:space="preserve">к приказу Управления образования </w:t>
      </w:r>
    </w:p>
    <w:p w:rsidR="001875ED" w:rsidRPr="00B35DD3" w:rsidRDefault="001875ED" w:rsidP="001875ED">
      <w:pPr>
        <w:ind w:left="5520"/>
        <w:jc w:val="right"/>
        <w:rPr>
          <w:sz w:val="22"/>
          <w:szCs w:val="22"/>
        </w:rPr>
      </w:pPr>
      <w:r w:rsidRPr="00B80B54">
        <w:rPr>
          <w:sz w:val="22"/>
          <w:szCs w:val="22"/>
        </w:rPr>
        <w:t>от</w:t>
      </w:r>
      <w:r>
        <w:rPr>
          <w:sz w:val="22"/>
          <w:szCs w:val="22"/>
        </w:rPr>
        <w:t xml:space="preserve"> 20</w:t>
      </w:r>
      <w:r w:rsidRPr="00B80B54">
        <w:rPr>
          <w:sz w:val="22"/>
          <w:szCs w:val="22"/>
        </w:rPr>
        <w:t>.03.201</w:t>
      </w:r>
      <w:r>
        <w:rPr>
          <w:sz w:val="22"/>
          <w:szCs w:val="22"/>
        </w:rPr>
        <w:t>5</w:t>
      </w:r>
      <w:r w:rsidRPr="00B80B54">
        <w:rPr>
          <w:sz w:val="22"/>
          <w:szCs w:val="22"/>
        </w:rPr>
        <w:t xml:space="preserve"> № </w:t>
      </w:r>
      <w:r>
        <w:rPr>
          <w:sz w:val="22"/>
          <w:szCs w:val="22"/>
        </w:rPr>
        <w:t>188</w:t>
      </w:r>
    </w:p>
    <w:p w:rsidR="00BE5D77" w:rsidRDefault="00BE5D77" w:rsidP="00BE5D77">
      <w:pPr>
        <w:ind w:left="5520"/>
        <w:jc w:val="right"/>
        <w:rPr>
          <w:sz w:val="22"/>
          <w:szCs w:val="22"/>
        </w:rPr>
      </w:pPr>
    </w:p>
    <w:p w:rsidR="00BE5D77" w:rsidRPr="005D00A1" w:rsidRDefault="00BE5D77" w:rsidP="00BE5D77">
      <w:pPr>
        <w:jc w:val="center"/>
        <w:rPr>
          <w:b/>
          <w:bCs/>
        </w:rPr>
      </w:pPr>
      <w:r w:rsidRPr="005D00A1">
        <w:rPr>
          <w:b/>
          <w:bCs/>
        </w:rPr>
        <w:t>График</w:t>
      </w:r>
    </w:p>
    <w:p w:rsidR="00BE5D77" w:rsidRDefault="00BE5D77" w:rsidP="00BE5D77">
      <w:pPr>
        <w:jc w:val="center"/>
        <w:rPr>
          <w:b/>
          <w:bCs/>
        </w:rPr>
      </w:pPr>
      <w:r w:rsidRPr="005D00A1">
        <w:rPr>
          <w:b/>
          <w:bCs/>
        </w:rPr>
        <w:t xml:space="preserve">проведения заседаний секций </w:t>
      </w:r>
      <w:r>
        <w:rPr>
          <w:b/>
          <w:bCs/>
        </w:rPr>
        <w:t xml:space="preserve">и работы экспертных комиссий </w:t>
      </w:r>
    </w:p>
    <w:p w:rsidR="00BE5D77" w:rsidRDefault="00BE5D77" w:rsidP="00BE5D77">
      <w:pPr>
        <w:jc w:val="center"/>
        <w:rPr>
          <w:b/>
          <w:bCs/>
        </w:rPr>
      </w:pPr>
      <w:r>
        <w:rPr>
          <w:b/>
          <w:bCs/>
        </w:rPr>
        <w:t xml:space="preserve">городской </w:t>
      </w:r>
      <w:r w:rsidRPr="005D00A1">
        <w:rPr>
          <w:b/>
          <w:bCs/>
        </w:rPr>
        <w:t>научно- исследовательской конференции</w:t>
      </w:r>
    </w:p>
    <w:p w:rsidR="00BE5D77" w:rsidRDefault="00BE5D77" w:rsidP="00BE5D77">
      <w:pPr>
        <w:jc w:val="center"/>
        <w:rPr>
          <w:b/>
          <w:bCs/>
        </w:rPr>
      </w:pPr>
      <w:r w:rsidRPr="005D00A1">
        <w:rPr>
          <w:b/>
          <w:bCs/>
        </w:rPr>
        <w:t>«Шаг в будущее» в 20</w:t>
      </w:r>
      <w:r>
        <w:rPr>
          <w:b/>
          <w:bCs/>
        </w:rPr>
        <w:t>1</w:t>
      </w:r>
      <w:r w:rsidR="00285598">
        <w:rPr>
          <w:b/>
          <w:bCs/>
        </w:rPr>
        <w:t>4</w:t>
      </w:r>
      <w:r w:rsidRPr="005D00A1">
        <w:rPr>
          <w:b/>
          <w:bCs/>
        </w:rPr>
        <w:t>-201</w:t>
      </w:r>
      <w:r w:rsidR="00285598">
        <w:rPr>
          <w:b/>
          <w:bCs/>
        </w:rPr>
        <w:t>5</w:t>
      </w:r>
      <w:r w:rsidRPr="005D00A1">
        <w:rPr>
          <w:b/>
          <w:bCs/>
        </w:rPr>
        <w:t xml:space="preserve"> учебном году</w:t>
      </w:r>
    </w:p>
    <w:p w:rsidR="00524124" w:rsidRDefault="00524124" w:rsidP="00BE5D7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1420"/>
      </w:tblGrid>
      <w:tr w:rsidR="00285598" w:rsidRPr="00C107C0" w:rsidTr="00AF75B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i/>
              </w:rPr>
            </w:pPr>
            <w:r w:rsidRPr="00C107C0">
              <w:rPr>
                <w:i/>
              </w:rPr>
              <w:t>Дата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i/>
              </w:rPr>
            </w:pPr>
            <w:r w:rsidRPr="00C107C0">
              <w:rPr>
                <w:i/>
              </w:rPr>
              <w:t>Секция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i/>
              </w:rPr>
            </w:pPr>
            <w:r w:rsidRPr="00C107C0">
              <w:rPr>
                <w:i/>
              </w:rPr>
              <w:t xml:space="preserve">Место проведения 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i/>
              </w:rPr>
            </w:pPr>
            <w:r w:rsidRPr="00C107C0">
              <w:rPr>
                <w:i/>
              </w:rPr>
              <w:t>время проведения</w:t>
            </w:r>
          </w:p>
        </w:tc>
      </w:tr>
      <w:tr w:rsidR="00285598" w:rsidRPr="00C107C0" w:rsidTr="00AF75B6">
        <w:tc>
          <w:tcPr>
            <w:tcW w:w="9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  <w:rPr>
                <w:i/>
              </w:rPr>
            </w:pPr>
          </w:p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  <w:r w:rsidRPr="00C107C0">
              <w:rPr>
                <w:i/>
              </w:rPr>
              <w:t>Работа экспертных комиссий (проверка работ)</w:t>
            </w:r>
          </w:p>
        </w:tc>
      </w:tr>
      <w:tr w:rsidR="00285598" w:rsidRPr="00C107C0" w:rsidTr="00AF75B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с 24.03 по 2</w:t>
            </w:r>
            <w:r>
              <w:t>6</w:t>
            </w:r>
            <w:r w:rsidRPr="00C107C0">
              <w:t>.03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все</w:t>
            </w:r>
          </w:p>
          <w:p w:rsidR="00285598" w:rsidRPr="00C107C0" w:rsidRDefault="00285598" w:rsidP="00AF75B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ММЦ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9.00-12.00,</w:t>
            </w:r>
          </w:p>
          <w:p w:rsidR="00285598" w:rsidRPr="00C107C0" w:rsidRDefault="00285598" w:rsidP="00AF75B6">
            <w:pPr>
              <w:jc w:val="center"/>
            </w:pPr>
            <w:r w:rsidRPr="00C107C0">
              <w:t>14.00-17.00</w:t>
            </w:r>
          </w:p>
        </w:tc>
      </w:tr>
      <w:tr w:rsidR="00285598" w:rsidRPr="00C107C0" w:rsidTr="00AF75B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2</w:t>
            </w:r>
            <w:r>
              <w:t>6</w:t>
            </w:r>
            <w:r w:rsidRPr="00C107C0">
              <w:t>.0</w:t>
            </w:r>
            <w:r>
              <w:t>3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r w:rsidRPr="00C107C0">
              <w:t xml:space="preserve">Подведение итогов </w:t>
            </w:r>
            <w:r w:rsidRPr="00C107C0">
              <w:rPr>
                <w:lang w:val="en-US"/>
              </w:rPr>
              <w:t>I</w:t>
            </w:r>
            <w:r w:rsidRPr="00C107C0">
              <w:t xml:space="preserve"> (заочного) этапа Конференции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ММЦ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</w:pPr>
            <w:r w:rsidRPr="00C107C0">
              <w:t>16:00</w:t>
            </w:r>
          </w:p>
        </w:tc>
      </w:tr>
      <w:tr w:rsidR="00285598" w:rsidRPr="00C107C0" w:rsidTr="00AF75B6">
        <w:tc>
          <w:tcPr>
            <w:tcW w:w="9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  <w:r w:rsidRPr="00C107C0">
              <w:rPr>
                <w:i/>
              </w:rPr>
              <w:t>Заседания секций</w:t>
            </w:r>
          </w:p>
        </w:tc>
      </w:tr>
      <w:tr w:rsidR="00285598" w:rsidRPr="00C107C0" w:rsidTr="00AF75B6"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  <w:r>
              <w:t>31</w:t>
            </w:r>
            <w:r w:rsidRPr="00C107C0">
              <w:t>.0</w:t>
            </w:r>
            <w:r>
              <w:t>3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285598" w:rsidRPr="00C107C0" w:rsidRDefault="00285598" w:rsidP="00AF75B6">
            <w:r>
              <w:t>«</w:t>
            </w:r>
            <w:r w:rsidRPr="00C107C0">
              <w:t>Обществознание</w:t>
            </w:r>
            <w:r>
              <w:t>»</w:t>
            </w:r>
            <w:r w:rsidRPr="00C107C0">
              <w:t xml:space="preserve">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502DC9" w:rsidRPr="00021C42" w:rsidRDefault="00502DC9" w:rsidP="00502DC9">
            <w:pPr>
              <w:jc w:val="center"/>
            </w:pPr>
            <w:r w:rsidRPr="00021C42">
              <w:t>МАОУ</w:t>
            </w:r>
          </w:p>
          <w:p w:rsidR="00285598" w:rsidRPr="00021C42" w:rsidRDefault="00502DC9" w:rsidP="00D969E7">
            <w:pPr>
              <w:jc w:val="center"/>
            </w:pPr>
            <w:r w:rsidRPr="00021C42">
              <w:t xml:space="preserve"> «</w:t>
            </w:r>
            <w:r w:rsidR="00D969E7" w:rsidRPr="00021C42">
              <w:t>Средняя школа №8</w:t>
            </w:r>
            <w:r w:rsidRPr="00021C42">
              <w:t>»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  <w:r w:rsidRPr="00C107C0">
              <w:t>14.30</w:t>
            </w: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pPr>
              <w:rPr>
                <w:highlight w:val="magenta"/>
              </w:rPr>
            </w:pPr>
            <w:r>
              <w:t>«</w:t>
            </w:r>
            <w:r w:rsidRPr="00C107C0">
              <w:t>Искусство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Мода и дизайн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066A42" w:rsidP="00066A42">
            <w:r>
              <w:t>«</w:t>
            </w:r>
            <w:r w:rsidRPr="00C107C0">
              <w:t>Социология, связь с общественностью</w:t>
            </w:r>
            <w:r>
              <w:t xml:space="preserve">» 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Физика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 w:rsidRPr="00C107C0">
              <w:t>Языкознание (Иностранные языки)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502DC9">
        <w:trPr>
          <w:trHeight w:val="491"/>
        </w:trPr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«Здоровье»</w:t>
            </w:r>
          </w:p>
        </w:tc>
        <w:tc>
          <w:tcPr>
            <w:tcW w:w="1701" w:type="dxa"/>
            <w:vMerge/>
          </w:tcPr>
          <w:p w:rsidR="00285598" w:rsidRPr="00021C42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  <w:r w:rsidRPr="00C107C0">
              <w:t>0</w:t>
            </w:r>
            <w:r>
              <w:t>2</w:t>
            </w:r>
            <w:r w:rsidRPr="00C107C0">
              <w:t>.04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285598" w:rsidRPr="00C107C0" w:rsidRDefault="00285598" w:rsidP="00AF75B6">
            <w:r>
              <w:t xml:space="preserve"> «</w:t>
            </w:r>
            <w:r w:rsidRPr="00C107C0">
              <w:t>Математика</w:t>
            </w:r>
            <w:r>
              <w:t>», «</w:t>
            </w:r>
            <w:r w:rsidRPr="00C107C0">
              <w:t>Информатика и информационные технологии</w:t>
            </w:r>
            <w:r>
              <w:t>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285598" w:rsidRPr="00021C42" w:rsidRDefault="00066A42" w:rsidP="00AF75B6">
            <w:pPr>
              <w:jc w:val="center"/>
            </w:pPr>
            <w:r w:rsidRPr="00021C42">
              <w:t>МА</w:t>
            </w:r>
            <w:r w:rsidR="00285598" w:rsidRPr="00021C42">
              <w:t>ОУ</w:t>
            </w:r>
          </w:p>
          <w:p w:rsidR="00285598" w:rsidRPr="00021C42" w:rsidRDefault="00285598" w:rsidP="00AF75B6">
            <w:pPr>
              <w:jc w:val="center"/>
            </w:pPr>
            <w:r w:rsidRPr="00021C42">
              <w:t xml:space="preserve"> «СОШ №10»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  <w:r w:rsidRPr="00C107C0">
              <w:t>14.30</w:t>
            </w: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История</w:t>
            </w:r>
            <w:r>
              <w:t>», «П</w:t>
            </w:r>
            <w:r w:rsidRPr="00C107C0">
              <w:t>раво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«География», «</w:t>
            </w:r>
            <w:r w:rsidRPr="00C107C0">
              <w:t>Краеведение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066A42" w:rsidP="00AF75B6">
            <w:r>
              <w:t>«</w:t>
            </w:r>
            <w:r w:rsidRPr="00C107C0">
              <w:t>Психология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Культурология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Языкознание (Русский язык)</w:t>
            </w:r>
            <w:r>
              <w:t>», «</w:t>
            </w:r>
            <w:r w:rsidRPr="00C107C0">
              <w:t>Литература, литературное краеведение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Pr="00C107C0" w:rsidRDefault="00285598" w:rsidP="00AF75B6">
            <w:r>
              <w:t>«</w:t>
            </w:r>
            <w:r w:rsidRPr="00C107C0">
              <w:t>Биология</w:t>
            </w:r>
            <w:r>
              <w:t>», «</w:t>
            </w:r>
            <w:r w:rsidRPr="00C107C0">
              <w:t>Экология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  <w:tr w:rsidR="00285598" w:rsidRPr="00C107C0" w:rsidTr="00AF75B6"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285598" w:rsidRPr="00C107C0" w:rsidRDefault="00285598" w:rsidP="00AF75B6">
            <w:pPr>
              <w:jc w:val="center"/>
            </w:pPr>
          </w:p>
        </w:tc>
        <w:tc>
          <w:tcPr>
            <w:tcW w:w="4819" w:type="dxa"/>
          </w:tcPr>
          <w:p w:rsidR="00285598" w:rsidRDefault="00285598" w:rsidP="00AF75B6">
            <w:r>
              <w:t>«</w:t>
            </w:r>
            <w:r w:rsidRPr="00C107C0">
              <w:t>Химия</w:t>
            </w:r>
            <w:r>
              <w:t>»</w:t>
            </w:r>
          </w:p>
        </w:tc>
        <w:tc>
          <w:tcPr>
            <w:tcW w:w="1701" w:type="dxa"/>
            <w:vMerge/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double" w:sz="4" w:space="0" w:color="auto"/>
            </w:tcBorders>
          </w:tcPr>
          <w:p w:rsidR="00285598" w:rsidRPr="00C107C0" w:rsidRDefault="00285598" w:rsidP="00AF75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2610" w:rsidRDefault="00262610" w:rsidP="00BE5D77">
      <w:pPr>
        <w:jc w:val="center"/>
        <w:rPr>
          <w:b/>
          <w:sz w:val="28"/>
          <w:szCs w:val="28"/>
        </w:rPr>
      </w:pPr>
    </w:p>
    <w:p w:rsidR="00BE5D77" w:rsidRDefault="00BE5D77" w:rsidP="00BE5D77">
      <w:pPr>
        <w:jc w:val="center"/>
        <w:rPr>
          <w:b/>
          <w:sz w:val="28"/>
          <w:szCs w:val="28"/>
        </w:rPr>
      </w:pPr>
    </w:p>
    <w:p w:rsidR="00BE5D77" w:rsidRDefault="00BE5D77" w:rsidP="00BE5D77">
      <w:pPr>
        <w:ind w:left="5520"/>
        <w:jc w:val="right"/>
        <w:rPr>
          <w:sz w:val="22"/>
          <w:szCs w:val="22"/>
        </w:rPr>
      </w:pPr>
    </w:p>
    <w:p w:rsidR="00BE5D77" w:rsidRDefault="00BE5D77" w:rsidP="00BE5D77">
      <w:pPr>
        <w:ind w:left="5520"/>
        <w:jc w:val="right"/>
        <w:rPr>
          <w:sz w:val="22"/>
          <w:szCs w:val="22"/>
        </w:rPr>
      </w:pPr>
    </w:p>
    <w:p w:rsidR="00BE5D77" w:rsidRDefault="00BE5D77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BE5D77">
      <w:pPr>
        <w:ind w:left="5520"/>
        <w:jc w:val="right"/>
        <w:rPr>
          <w:sz w:val="22"/>
          <w:szCs w:val="22"/>
        </w:rPr>
      </w:pPr>
    </w:p>
    <w:p w:rsidR="00606120" w:rsidRDefault="00606120" w:rsidP="00606120">
      <w:pPr>
        <w:ind w:left="5520"/>
        <w:jc w:val="right"/>
        <w:rPr>
          <w:sz w:val="22"/>
          <w:szCs w:val="22"/>
        </w:rPr>
        <w:sectPr w:rsidR="00606120" w:rsidSect="0013771A">
          <w:pgSz w:w="11906" w:h="16838"/>
          <w:pgMar w:top="289" w:right="567" w:bottom="295" w:left="1701" w:header="709" w:footer="709" w:gutter="0"/>
          <w:cols w:space="708"/>
          <w:docGrid w:linePitch="360"/>
        </w:sectPr>
      </w:pPr>
    </w:p>
    <w:p w:rsidR="00B63D07" w:rsidRPr="00976195" w:rsidRDefault="00B63D07" w:rsidP="00B63D07">
      <w:pPr>
        <w:ind w:left="55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</w:t>
      </w:r>
      <w:r w:rsidRPr="00976195">
        <w:rPr>
          <w:sz w:val="22"/>
          <w:szCs w:val="22"/>
        </w:rPr>
        <w:t xml:space="preserve">ние </w:t>
      </w:r>
      <w:r>
        <w:rPr>
          <w:sz w:val="22"/>
          <w:szCs w:val="22"/>
        </w:rPr>
        <w:t>3</w:t>
      </w:r>
    </w:p>
    <w:p w:rsidR="00B63D07" w:rsidRPr="00976195" w:rsidRDefault="00B63D07" w:rsidP="00B63D07">
      <w:pPr>
        <w:ind w:left="5520"/>
        <w:jc w:val="right"/>
        <w:rPr>
          <w:sz w:val="22"/>
          <w:szCs w:val="22"/>
        </w:rPr>
      </w:pPr>
      <w:r w:rsidRPr="00976195">
        <w:rPr>
          <w:sz w:val="22"/>
          <w:szCs w:val="22"/>
        </w:rPr>
        <w:t xml:space="preserve">к приказу Управления образования </w:t>
      </w:r>
    </w:p>
    <w:p w:rsidR="001875ED" w:rsidRPr="00B35DD3" w:rsidRDefault="001875ED" w:rsidP="001875ED">
      <w:pPr>
        <w:ind w:left="5520"/>
        <w:jc w:val="right"/>
        <w:rPr>
          <w:sz w:val="22"/>
          <w:szCs w:val="22"/>
        </w:rPr>
      </w:pPr>
      <w:r w:rsidRPr="00B80B54">
        <w:rPr>
          <w:sz w:val="22"/>
          <w:szCs w:val="22"/>
        </w:rPr>
        <w:t>от</w:t>
      </w:r>
      <w:r>
        <w:rPr>
          <w:sz w:val="22"/>
          <w:szCs w:val="22"/>
        </w:rPr>
        <w:t xml:space="preserve"> 20</w:t>
      </w:r>
      <w:r w:rsidRPr="00B80B54">
        <w:rPr>
          <w:sz w:val="22"/>
          <w:szCs w:val="22"/>
        </w:rPr>
        <w:t>.03.201</w:t>
      </w:r>
      <w:r>
        <w:rPr>
          <w:sz w:val="22"/>
          <w:szCs w:val="22"/>
        </w:rPr>
        <w:t>5</w:t>
      </w:r>
      <w:r w:rsidRPr="00B80B54">
        <w:rPr>
          <w:sz w:val="22"/>
          <w:szCs w:val="22"/>
        </w:rPr>
        <w:t xml:space="preserve"> № </w:t>
      </w:r>
      <w:r>
        <w:rPr>
          <w:sz w:val="22"/>
          <w:szCs w:val="22"/>
        </w:rPr>
        <w:t>188</w:t>
      </w:r>
    </w:p>
    <w:p w:rsidR="00B63D07" w:rsidRPr="0024066E" w:rsidRDefault="00B63D07" w:rsidP="00B63D07">
      <w:pPr>
        <w:pStyle w:val="a6"/>
      </w:pPr>
      <w:r w:rsidRPr="00F7436A">
        <w:t>ПРОТОКОЛ</w:t>
      </w:r>
      <w:r w:rsidRPr="004206AA">
        <w:t xml:space="preserve"> </w:t>
      </w:r>
      <w:r>
        <w:t>№1</w:t>
      </w:r>
    </w:p>
    <w:p w:rsidR="00B63D07" w:rsidRPr="005D22AD" w:rsidRDefault="00B63D07" w:rsidP="00B63D07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 xml:space="preserve">заочного (отборочного) этапа </w:t>
      </w:r>
    </w:p>
    <w:p w:rsidR="00B63D07" w:rsidRPr="00BA0F94" w:rsidRDefault="00B63D07" w:rsidP="00B63D07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>научно-исследовательской конференции школьников «Шаг в будущее»</w:t>
      </w:r>
    </w:p>
    <w:p w:rsidR="00B63D07" w:rsidRDefault="00B63D07" w:rsidP="00B63D07">
      <w:pPr>
        <w:jc w:val="center"/>
        <w:rPr>
          <w:sz w:val="28"/>
        </w:rPr>
      </w:pPr>
      <w:r w:rsidRPr="00F7436A">
        <w:rPr>
          <w:sz w:val="28"/>
        </w:rPr>
        <w:t>Секция   __________________________________________</w:t>
      </w:r>
    </w:p>
    <w:p w:rsidR="00B63D07" w:rsidRPr="00F7436A" w:rsidRDefault="00B63D07" w:rsidP="00B63D07">
      <w:pPr>
        <w:jc w:val="center"/>
        <w:rPr>
          <w:sz w:val="28"/>
        </w:rPr>
      </w:pPr>
      <w:r>
        <w:rPr>
          <w:sz w:val="28"/>
        </w:rPr>
        <w:t>ФИО эксперта_______________________________</w:t>
      </w:r>
    </w:p>
    <w:p w:rsidR="00B63D07" w:rsidRPr="00F7436A" w:rsidRDefault="00B63D07" w:rsidP="00B63D07">
      <w:pPr>
        <w:jc w:val="center"/>
        <w:rPr>
          <w:sz w:val="8"/>
        </w:rPr>
      </w:pPr>
    </w:p>
    <w:p w:rsidR="00B63D07" w:rsidRPr="00191000" w:rsidRDefault="00B63D07" w:rsidP="00B63D07">
      <w:pPr>
        <w:jc w:val="center"/>
        <w:rPr>
          <w:b/>
          <w:sz w:val="16"/>
        </w:rPr>
      </w:pPr>
    </w:p>
    <w:tbl>
      <w:tblPr>
        <w:tblW w:w="157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2839"/>
        <w:gridCol w:w="709"/>
        <w:gridCol w:w="709"/>
        <w:gridCol w:w="567"/>
        <w:gridCol w:w="435"/>
        <w:gridCol w:w="15"/>
        <w:gridCol w:w="537"/>
        <w:gridCol w:w="567"/>
        <w:gridCol w:w="567"/>
        <w:gridCol w:w="567"/>
        <w:gridCol w:w="709"/>
        <w:gridCol w:w="567"/>
        <w:gridCol w:w="708"/>
        <w:gridCol w:w="709"/>
        <w:gridCol w:w="567"/>
        <w:gridCol w:w="915"/>
      </w:tblGrid>
      <w:tr w:rsidR="00B63D07" w:rsidRPr="006515C4" w:rsidTr="0060519D">
        <w:trPr>
          <w:trHeight w:val="68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№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п</w:t>
            </w:r>
            <w:r w:rsidRPr="006515C4">
              <w:rPr>
                <w:lang w:val="en-US"/>
              </w:rPr>
              <w:t>/</w:t>
            </w:r>
            <w:r w:rsidRPr="00561FAE">
              <w:t>п</w:t>
            </w:r>
          </w:p>
        </w:tc>
        <w:tc>
          <w:tcPr>
            <w:tcW w:w="3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  <w:r w:rsidRPr="00561FAE">
              <w:t>Название работ</w:t>
            </w:r>
            <w:r>
              <w:t>ы</w:t>
            </w:r>
          </w:p>
        </w:tc>
        <w:tc>
          <w:tcPr>
            <w:tcW w:w="42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Участник конференции</w:t>
            </w:r>
          </w:p>
        </w:tc>
        <w:tc>
          <w:tcPr>
            <w:tcW w:w="743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Оценка членов комиссии за работу (по критериям)</w:t>
            </w:r>
          </w:p>
          <w:p w:rsidR="00B63D07" w:rsidRPr="006515C4" w:rsidRDefault="00B63D07" w:rsidP="0060519D">
            <w:pPr>
              <w:jc w:val="center"/>
              <w:rPr>
                <w:i/>
              </w:rPr>
            </w:pPr>
            <w:r w:rsidRPr="006515C4">
              <w:rPr>
                <w:i/>
              </w:rPr>
              <w:t xml:space="preserve">Максимум - </w:t>
            </w:r>
            <w:r>
              <w:rPr>
                <w:i/>
              </w:rPr>
              <w:t>42</w:t>
            </w:r>
            <w:r w:rsidRPr="006515C4">
              <w:rPr>
                <w:i/>
              </w:rPr>
              <w:t xml:space="preserve"> бал</w:t>
            </w:r>
            <w:r>
              <w:rPr>
                <w:i/>
              </w:rPr>
              <w:t>л</w:t>
            </w:r>
            <w:r w:rsidRPr="006515C4">
              <w:rPr>
                <w:i/>
              </w:rPr>
              <w:t>.</w:t>
            </w:r>
          </w:p>
          <w:p w:rsidR="00B63D07" w:rsidRPr="006515C4" w:rsidRDefault="00B63D07" w:rsidP="0060519D">
            <w:pPr>
              <w:jc w:val="center"/>
              <w:rPr>
                <w:sz w:val="12"/>
              </w:rPr>
            </w:pPr>
          </w:p>
        </w:tc>
      </w:tr>
      <w:tr w:rsidR="00B63D07" w:rsidRPr="006515C4" w:rsidTr="0060519D">
        <w:trPr>
          <w:cantSplit/>
          <w:trHeight w:val="2668"/>
        </w:trPr>
        <w:tc>
          <w:tcPr>
            <w:tcW w:w="5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283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Логичность</w:t>
            </w: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Культура исполнения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Целостность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Коммуникативная компетентность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Информационная компетентность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Соответствие теоретической и практической частей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 xml:space="preserve">Корректность методов </w:t>
            </w:r>
            <w:r w:rsidRPr="00795E15">
              <w:rPr>
                <w:b/>
                <w:sz w:val="22"/>
                <w:szCs w:val="22"/>
              </w:rPr>
              <w:t>исследования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Результативность исследования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Элементы исследовательской компетентности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Грамотность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Особое мнение рецензента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кол-во</w:t>
            </w:r>
            <w:r>
              <w:rPr>
                <w:sz w:val="20"/>
              </w:rPr>
              <w:t xml:space="preserve"> </w:t>
            </w: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баллов</w:t>
            </w: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</w:p>
        </w:tc>
      </w:tr>
      <w:tr w:rsidR="00B63D07" w:rsidRPr="006515C4" w:rsidTr="0060519D">
        <w:trPr>
          <w:trHeight w:val="332"/>
        </w:trPr>
        <w:tc>
          <w:tcPr>
            <w:tcW w:w="5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sz w:val="30"/>
              </w:rPr>
            </w:pPr>
          </w:p>
        </w:tc>
        <w:tc>
          <w:tcPr>
            <w:tcW w:w="35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283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 w:rsidRPr="007725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б.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 w:rsidRPr="007725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б.</w:t>
            </w: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6б.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 w:rsidRPr="007725D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б.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18"/>
                <w:szCs w:val="18"/>
              </w:rPr>
            </w:pPr>
            <w:r w:rsidRPr="007725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б.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  <w:rPr>
                <w:sz w:val="20"/>
                <w:szCs w:val="20"/>
              </w:rPr>
            </w:pPr>
            <w:r w:rsidRPr="007725D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б.</w:t>
            </w:r>
          </w:p>
        </w:tc>
      </w:tr>
      <w:tr w:rsidR="00B63D07" w:rsidRPr="006515C4" w:rsidTr="0060519D">
        <w:trPr>
          <w:trHeight w:val="332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sz w:val="30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32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3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rPr>
          <w:trHeight w:val="34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35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8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5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</w:tbl>
    <w:p w:rsidR="00B63D07" w:rsidRPr="00191000" w:rsidRDefault="00B63D07" w:rsidP="00B63D07">
      <w:r>
        <w:rPr>
          <w:sz w:val="22"/>
        </w:rPr>
        <w:t xml:space="preserve">                  </w:t>
      </w:r>
      <w:r w:rsidRPr="00191000">
        <w:rPr>
          <w:sz w:val="22"/>
        </w:rPr>
        <w:t xml:space="preserve">Дата заполнения: «_____» _________________ 2015 г.                                    </w:t>
      </w:r>
      <w:r>
        <w:rPr>
          <w:sz w:val="22"/>
        </w:rPr>
        <w:t xml:space="preserve">Член </w:t>
      </w:r>
      <w:r w:rsidRPr="00191000">
        <w:rPr>
          <w:sz w:val="22"/>
        </w:rPr>
        <w:t>комиссии: __________________       _______________________</w:t>
      </w:r>
    </w:p>
    <w:p w:rsidR="00B63D07" w:rsidRDefault="00B63D07" w:rsidP="00B63D07">
      <w:pPr>
        <w:pStyle w:val="a6"/>
      </w:pPr>
    </w:p>
    <w:p w:rsidR="00B63D07" w:rsidRDefault="00B63D07" w:rsidP="00B63D07">
      <w:pPr>
        <w:pStyle w:val="a6"/>
      </w:pPr>
    </w:p>
    <w:p w:rsidR="00B63D07" w:rsidRDefault="00B63D07" w:rsidP="00B63D07">
      <w:pPr>
        <w:pStyle w:val="a6"/>
      </w:pPr>
    </w:p>
    <w:p w:rsidR="00B63D07" w:rsidRPr="0024066E" w:rsidRDefault="00B63D07" w:rsidP="00B63D07">
      <w:pPr>
        <w:pStyle w:val="a6"/>
      </w:pPr>
      <w:r w:rsidRPr="00F7436A">
        <w:lastRenderedPageBreak/>
        <w:t>ПРОТОКОЛ</w:t>
      </w:r>
      <w:r w:rsidRPr="00903F92">
        <w:t xml:space="preserve"> </w:t>
      </w:r>
      <w:r>
        <w:t>№2 (СВОДНЫЙ)</w:t>
      </w:r>
    </w:p>
    <w:p w:rsidR="00B63D07" w:rsidRPr="005D22AD" w:rsidRDefault="00B63D07" w:rsidP="00B63D07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 xml:space="preserve">заочного (отборочного) этапа </w:t>
      </w:r>
    </w:p>
    <w:p w:rsidR="00B63D07" w:rsidRPr="005D22AD" w:rsidRDefault="00B63D07" w:rsidP="00B63D07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>научно-исследовательской конференции школьников «Шаг в будущее»</w:t>
      </w:r>
    </w:p>
    <w:p w:rsidR="00B63D07" w:rsidRPr="00F7436A" w:rsidRDefault="00B63D07" w:rsidP="00B63D07">
      <w:pPr>
        <w:jc w:val="center"/>
        <w:rPr>
          <w:sz w:val="28"/>
        </w:rPr>
      </w:pPr>
      <w:r w:rsidRPr="00F7436A">
        <w:rPr>
          <w:sz w:val="28"/>
        </w:rPr>
        <w:t>Секция   __________________________________________</w:t>
      </w:r>
    </w:p>
    <w:p w:rsidR="00B63D07" w:rsidRPr="00F7436A" w:rsidRDefault="00B63D07" w:rsidP="00B63D07">
      <w:pPr>
        <w:jc w:val="center"/>
        <w:rPr>
          <w:sz w:val="8"/>
        </w:rPr>
      </w:pPr>
    </w:p>
    <w:p w:rsidR="00B63D07" w:rsidRPr="00191000" w:rsidRDefault="00B63D07" w:rsidP="00B63D07">
      <w:pPr>
        <w:jc w:val="center"/>
        <w:rPr>
          <w:b/>
          <w:sz w:val="16"/>
        </w:rPr>
      </w:pPr>
    </w:p>
    <w:tbl>
      <w:tblPr>
        <w:tblW w:w="161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850"/>
        <w:gridCol w:w="851"/>
        <w:gridCol w:w="425"/>
        <w:gridCol w:w="425"/>
        <w:gridCol w:w="426"/>
        <w:gridCol w:w="567"/>
        <w:gridCol w:w="567"/>
        <w:gridCol w:w="567"/>
        <w:gridCol w:w="708"/>
        <w:gridCol w:w="567"/>
        <w:gridCol w:w="850"/>
        <w:gridCol w:w="426"/>
        <w:gridCol w:w="425"/>
        <w:gridCol w:w="709"/>
        <w:gridCol w:w="850"/>
        <w:gridCol w:w="958"/>
      </w:tblGrid>
      <w:tr w:rsidR="00B63D07" w:rsidRPr="006515C4" w:rsidTr="0060519D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№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п</w:t>
            </w:r>
            <w:r w:rsidRPr="006515C4">
              <w:rPr>
                <w:lang w:val="en-US"/>
              </w:rPr>
              <w:t>/</w:t>
            </w:r>
            <w:r w:rsidRPr="00561FAE">
              <w:t>п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  <w:r w:rsidRPr="00561FAE">
              <w:t>Название работа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Участник конференции</w:t>
            </w:r>
          </w:p>
        </w:tc>
        <w:tc>
          <w:tcPr>
            <w:tcW w:w="7512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Default="00B63D07" w:rsidP="0060519D">
            <w:pPr>
              <w:jc w:val="center"/>
            </w:pPr>
            <w:r w:rsidRPr="00561FAE">
              <w:t>Оценка членов комиссии за работу (по критериям</w:t>
            </w:r>
            <w:r>
              <w:t>, средний балл</w:t>
            </w:r>
            <w:r w:rsidRPr="00561FAE">
              <w:t>)</w:t>
            </w:r>
            <w:r>
              <w:t xml:space="preserve"> </w:t>
            </w:r>
          </w:p>
          <w:p w:rsidR="00B63D07" w:rsidRPr="00561FAE" w:rsidRDefault="00B63D07" w:rsidP="0060519D">
            <w:pPr>
              <w:jc w:val="center"/>
            </w:pPr>
            <w:r>
              <w:t>макс. 42</w:t>
            </w:r>
          </w:p>
          <w:p w:rsidR="00B63D07" w:rsidRPr="006515C4" w:rsidRDefault="00B63D07" w:rsidP="0060519D">
            <w:pPr>
              <w:jc w:val="center"/>
              <w:rPr>
                <w:sz w:val="12"/>
              </w:rPr>
            </w:pPr>
          </w:p>
        </w:tc>
        <w:tc>
          <w:tcPr>
            <w:tcW w:w="9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0"/>
              </w:rPr>
            </w:pP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Вывод о допуске работы к защите</w:t>
            </w: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</w:p>
        </w:tc>
      </w:tr>
      <w:tr w:rsidR="00B63D07" w:rsidRPr="006515C4" w:rsidTr="0060519D">
        <w:trPr>
          <w:cantSplit/>
          <w:trHeight w:val="2650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Логичность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Культура исполнения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Целостность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Коммуникативная компетентность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Информационная компетентность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Соответствие теоретической и практической частей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 xml:space="preserve">Корректность методов </w:t>
            </w:r>
            <w:r w:rsidRPr="00795E15">
              <w:rPr>
                <w:b/>
                <w:sz w:val="22"/>
                <w:szCs w:val="22"/>
              </w:rPr>
              <w:t>исследования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Результативность исследования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Элементы исследовательской компетентности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Грамотность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B63D07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5E15">
              <w:rPr>
                <w:b/>
                <w:sz w:val="18"/>
                <w:szCs w:val="18"/>
              </w:rPr>
              <w:t>Особое мнение рецензента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63D07" w:rsidRPr="00795E15" w:rsidRDefault="00B63D07" w:rsidP="006051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кол-во</w:t>
            </w: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баллов</w:t>
            </w:r>
          </w:p>
          <w:p w:rsidR="00B63D07" w:rsidRPr="006515C4" w:rsidRDefault="00B63D07" w:rsidP="0060519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% от максимального кол-ва баллов</w:t>
            </w:r>
          </w:p>
        </w:tc>
        <w:tc>
          <w:tcPr>
            <w:tcW w:w="9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</w:p>
        </w:tc>
      </w:tr>
      <w:tr w:rsidR="00B63D07" w:rsidRPr="006515C4" w:rsidTr="0060519D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sz w:val="3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  <w:tr w:rsidR="00B63D07" w:rsidRPr="006515C4" w:rsidTr="0060519D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rPr>
                <w:b/>
                <w:sz w:val="30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  <w:tc>
          <w:tcPr>
            <w:tcW w:w="9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30"/>
              </w:rPr>
            </w:pPr>
          </w:p>
        </w:tc>
      </w:tr>
    </w:tbl>
    <w:p w:rsidR="00B63D07" w:rsidRPr="007262ED" w:rsidRDefault="00B63D07" w:rsidP="00B63D07">
      <w:pPr>
        <w:widowControl w:val="0"/>
        <w:jc w:val="both"/>
        <w:rPr>
          <w:sz w:val="22"/>
          <w:szCs w:val="22"/>
        </w:rPr>
      </w:pPr>
      <w:r w:rsidRPr="009477EB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7262ED">
        <w:rPr>
          <w:sz w:val="22"/>
          <w:szCs w:val="22"/>
        </w:rPr>
        <w:t xml:space="preserve">Если средний балл за работу не превышает 50% от максимального количества баллов (по критериям оценивания), то эта работа не допускается к защите на заседании секции городского этапа конференции. </w:t>
      </w:r>
    </w:p>
    <w:p w:rsidR="00B63D07" w:rsidRPr="00191000" w:rsidRDefault="00B63D07" w:rsidP="00B63D07">
      <w:pPr>
        <w:rPr>
          <w:b/>
          <w:sz w:val="26"/>
        </w:rPr>
      </w:pPr>
    </w:p>
    <w:p w:rsidR="00B63D07" w:rsidRDefault="00B63D07" w:rsidP="00B63D07">
      <w:pPr>
        <w:rPr>
          <w:sz w:val="22"/>
        </w:rPr>
      </w:pPr>
    </w:p>
    <w:p w:rsidR="00B63D07" w:rsidRPr="00191000" w:rsidRDefault="00B63D07" w:rsidP="00B63D07">
      <w:r w:rsidRPr="00191000">
        <w:rPr>
          <w:sz w:val="22"/>
        </w:rPr>
        <w:t>Дата заполнения:  «_____» _________________  20</w:t>
      </w:r>
      <w:r>
        <w:rPr>
          <w:sz w:val="22"/>
        </w:rPr>
        <w:t>15</w:t>
      </w:r>
      <w:r w:rsidRPr="00191000">
        <w:rPr>
          <w:sz w:val="22"/>
        </w:rPr>
        <w:t xml:space="preserve"> г.                                    Председатель комиссии: __________________       _______________________</w:t>
      </w: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Pr="002F7E1C" w:rsidRDefault="00B63D07" w:rsidP="00B63D07">
      <w:pPr>
        <w:pStyle w:val="a6"/>
        <w:rPr>
          <w:sz w:val="26"/>
          <w:szCs w:val="26"/>
        </w:rPr>
      </w:pPr>
      <w:r w:rsidRPr="00561FAE">
        <w:rPr>
          <w:sz w:val="26"/>
          <w:szCs w:val="26"/>
        </w:rPr>
        <w:lastRenderedPageBreak/>
        <w:t>ПРОТОКОЛ</w:t>
      </w:r>
      <w:r>
        <w:rPr>
          <w:sz w:val="26"/>
          <w:szCs w:val="26"/>
        </w:rPr>
        <w:t xml:space="preserve"> №3</w:t>
      </w:r>
    </w:p>
    <w:p w:rsidR="00B63D07" w:rsidRDefault="00B63D07" w:rsidP="00B63D07">
      <w:pPr>
        <w:jc w:val="center"/>
        <w:rPr>
          <w:sz w:val="26"/>
          <w:szCs w:val="26"/>
        </w:rPr>
      </w:pPr>
      <w:r w:rsidRPr="002F1366">
        <w:rPr>
          <w:sz w:val="26"/>
          <w:szCs w:val="28"/>
        </w:rPr>
        <w:t xml:space="preserve">оценивания </w:t>
      </w:r>
      <w:r w:rsidRPr="00A8383A">
        <w:rPr>
          <w:b/>
          <w:sz w:val="26"/>
          <w:szCs w:val="28"/>
        </w:rPr>
        <w:t>защиты</w:t>
      </w:r>
      <w:r w:rsidRPr="002F1366">
        <w:rPr>
          <w:sz w:val="26"/>
          <w:szCs w:val="28"/>
        </w:rPr>
        <w:t xml:space="preserve"> работ</w:t>
      </w:r>
      <w:r w:rsidRPr="00561FAE">
        <w:rPr>
          <w:sz w:val="26"/>
          <w:szCs w:val="26"/>
        </w:rPr>
        <w:t xml:space="preserve"> участников </w:t>
      </w:r>
    </w:p>
    <w:p w:rsidR="00B63D07" w:rsidRPr="00561FAE" w:rsidRDefault="00B63D07" w:rsidP="00B63D07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>городской научно-исследовательской конференции школьников «Шаг в будущее»</w:t>
      </w:r>
    </w:p>
    <w:p w:rsidR="00B63D07" w:rsidRPr="00561FAE" w:rsidRDefault="00B63D07" w:rsidP="00B63D07">
      <w:pPr>
        <w:ind w:left="567"/>
        <w:rPr>
          <w:sz w:val="26"/>
          <w:szCs w:val="26"/>
        </w:rPr>
      </w:pPr>
      <w:r w:rsidRPr="00561FAE">
        <w:rPr>
          <w:sz w:val="26"/>
          <w:szCs w:val="26"/>
        </w:rPr>
        <w:t>Секция   __________________________________________</w:t>
      </w:r>
    </w:p>
    <w:p w:rsidR="00B63D07" w:rsidRPr="00846255" w:rsidRDefault="00B63D07" w:rsidP="00B63D07">
      <w:pPr>
        <w:ind w:left="567"/>
        <w:rPr>
          <w:sz w:val="26"/>
          <w:szCs w:val="26"/>
        </w:rPr>
      </w:pPr>
      <w:r w:rsidRPr="00846255">
        <w:rPr>
          <w:sz w:val="26"/>
          <w:szCs w:val="26"/>
        </w:rPr>
        <w:t>ФИО ______________________</w:t>
      </w:r>
      <w:r>
        <w:rPr>
          <w:sz w:val="26"/>
          <w:szCs w:val="26"/>
        </w:rPr>
        <w:t>_______________________</w:t>
      </w:r>
    </w:p>
    <w:p w:rsidR="00B63D07" w:rsidRPr="00846255" w:rsidRDefault="00B63D07" w:rsidP="00B63D07">
      <w:pPr>
        <w:jc w:val="center"/>
        <w:rPr>
          <w:sz w:val="26"/>
          <w:szCs w:val="26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48"/>
        <w:gridCol w:w="3124"/>
        <w:gridCol w:w="709"/>
        <w:gridCol w:w="709"/>
        <w:gridCol w:w="566"/>
        <w:gridCol w:w="709"/>
        <w:gridCol w:w="709"/>
        <w:gridCol w:w="708"/>
        <w:gridCol w:w="709"/>
        <w:gridCol w:w="567"/>
        <w:gridCol w:w="567"/>
        <w:gridCol w:w="638"/>
        <w:gridCol w:w="496"/>
        <w:gridCol w:w="993"/>
      </w:tblGrid>
      <w:tr w:rsidR="00B63D07" w:rsidRPr="00846255" w:rsidTr="0060519D">
        <w:trPr>
          <w:trHeight w:val="20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846255" w:rsidRDefault="00B63D07" w:rsidP="0060519D">
            <w:pPr>
              <w:jc w:val="center"/>
            </w:pPr>
            <w:r w:rsidRPr="00846255">
              <w:t>№</w:t>
            </w:r>
          </w:p>
          <w:p w:rsidR="00B63D07" w:rsidRPr="00846255" w:rsidRDefault="00B63D07" w:rsidP="0060519D">
            <w:pPr>
              <w:jc w:val="center"/>
            </w:pPr>
            <w:r w:rsidRPr="00846255">
              <w:t>п</w:t>
            </w:r>
            <w:r w:rsidRPr="00846255">
              <w:rPr>
                <w:lang w:val="en-US"/>
              </w:rPr>
              <w:t>/</w:t>
            </w:r>
            <w:r w:rsidRPr="00846255">
              <w:t>п</w:t>
            </w:r>
          </w:p>
        </w:tc>
        <w:tc>
          <w:tcPr>
            <w:tcW w:w="3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846255" w:rsidRDefault="00B63D07" w:rsidP="0060519D">
            <w:pPr>
              <w:jc w:val="center"/>
              <w:rPr>
                <w:sz w:val="28"/>
              </w:rPr>
            </w:pPr>
            <w:r w:rsidRPr="00846255">
              <w:t>Название работ</w:t>
            </w:r>
            <w:r>
              <w:t>ы</w:t>
            </w:r>
          </w:p>
        </w:tc>
        <w:tc>
          <w:tcPr>
            <w:tcW w:w="45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846255" w:rsidRDefault="00B63D07" w:rsidP="0060519D">
            <w:pPr>
              <w:jc w:val="center"/>
            </w:pPr>
            <w:r w:rsidRPr="00846255">
              <w:t>Участник конференции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846255" w:rsidRDefault="00B63D07" w:rsidP="0060519D">
            <w:pPr>
              <w:jc w:val="center"/>
            </w:pPr>
            <w:r w:rsidRPr="00846255">
              <w:t>Оценка членов комиссии за работу (по критериям)</w:t>
            </w:r>
          </w:p>
          <w:p w:rsidR="00B63D07" w:rsidRPr="009241CE" w:rsidRDefault="00B63D07" w:rsidP="0060519D">
            <w:pPr>
              <w:jc w:val="center"/>
              <w:rPr>
                <w:i/>
              </w:rPr>
            </w:pPr>
            <w:r w:rsidRPr="009241CE">
              <w:rPr>
                <w:i/>
              </w:rPr>
              <w:t xml:space="preserve">Максимум - </w:t>
            </w:r>
            <w:r>
              <w:rPr>
                <w:i/>
              </w:rPr>
              <w:t>38</w:t>
            </w:r>
            <w:r w:rsidRPr="009241CE">
              <w:rPr>
                <w:i/>
              </w:rPr>
              <w:t xml:space="preserve"> б</w:t>
            </w:r>
            <w:r>
              <w:rPr>
                <w:i/>
              </w:rPr>
              <w:t>.</w:t>
            </w:r>
          </w:p>
          <w:p w:rsidR="00B63D07" w:rsidRPr="00846255" w:rsidRDefault="00B63D07" w:rsidP="0060519D">
            <w:pPr>
              <w:jc w:val="center"/>
              <w:rPr>
                <w:sz w:val="12"/>
              </w:rPr>
            </w:pPr>
          </w:p>
        </w:tc>
      </w:tr>
      <w:tr w:rsidR="00B63D07" w:rsidRPr="006515C4" w:rsidTr="0060519D">
        <w:trPr>
          <w:cantSplit/>
          <w:trHeight w:val="1160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7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 w:rsidRPr="007725D0">
              <w:t>8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7725D0" w:rsidRDefault="00B63D07" w:rsidP="0060519D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Default="00B63D07" w:rsidP="0060519D">
            <w:pPr>
              <w:jc w:val="center"/>
            </w:pPr>
          </w:p>
          <w:p w:rsidR="00B63D07" w:rsidRPr="00561FAE" w:rsidRDefault="00B63D07" w:rsidP="0060519D">
            <w:pPr>
              <w:jc w:val="center"/>
            </w:pPr>
            <w:r w:rsidRPr="00561FAE">
              <w:t>Общее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кол-во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баллов</w:t>
            </w:r>
          </w:p>
        </w:tc>
      </w:tr>
      <w:tr w:rsidR="00B63D07" w:rsidRPr="006515C4" w:rsidTr="0060519D">
        <w:trPr>
          <w:trHeight w:val="20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</w:tbl>
    <w:p w:rsidR="00B63D07" w:rsidRDefault="00B63D07" w:rsidP="00B63D07">
      <w:pPr>
        <w:jc w:val="center"/>
        <w:rPr>
          <w:b/>
          <w:sz w:val="26"/>
        </w:rPr>
      </w:pPr>
    </w:p>
    <w:p w:rsidR="00B63D07" w:rsidRDefault="00B63D07" w:rsidP="00B63D07">
      <w:pPr>
        <w:jc w:val="center"/>
        <w:rPr>
          <w:b/>
          <w:sz w:val="26"/>
        </w:rPr>
      </w:pPr>
    </w:p>
    <w:p w:rsidR="00B63D07" w:rsidRPr="00191000" w:rsidRDefault="00B63D07" w:rsidP="00B63D07">
      <w:pPr>
        <w:jc w:val="center"/>
        <w:rPr>
          <w:b/>
          <w:sz w:val="26"/>
        </w:rPr>
      </w:pPr>
    </w:p>
    <w:p w:rsidR="00B63D07" w:rsidRPr="00191000" w:rsidRDefault="00B63D07" w:rsidP="00B63D07">
      <w:pPr>
        <w:widowControl w:val="0"/>
        <w:shd w:val="clear" w:color="auto" w:fill="FFFFFF"/>
        <w:rPr>
          <w:sz w:val="26"/>
          <w:szCs w:val="26"/>
        </w:rPr>
      </w:pPr>
      <w:r>
        <w:rPr>
          <w:sz w:val="22"/>
        </w:rPr>
        <w:t xml:space="preserve">          </w:t>
      </w:r>
      <w:r w:rsidRPr="00191000">
        <w:rPr>
          <w:sz w:val="22"/>
        </w:rPr>
        <w:t>Дата заполнения: «_____» _________________  20</w:t>
      </w:r>
      <w:r w:rsidRPr="002A5D71">
        <w:rPr>
          <w:sz w:val="22"/>
        </w:rPr>
        <w:t>1</w:t>
      </w:r>
      <w:r>
        <w:rPr>
          <w:sz w:val="22"/>
        </w:rPr>
        <w:t>5</w:t>
      </w:r>
      <w:r w:rsidRPr="00191000">
        <w:rPr>
          <w:sz w:val="22"/>
        </w:rPr>
        <w:t xml:space="preserve"> г.    </w:t>
      </w:r>
      <w:r>
        <w:rPr>
          <w:sz w:val="22"/>
        </w:rPr>
        <w:t xml:space="preserve">                               Член </w:t>
      </w:r>
      <w:r w:rsidRPr="00191000">
        <w:rPr>
          <w:sz w:val="22"/>
        </w:rPr>
        <w:t>комиссии: __________________       _______________________</w:t>
      </w: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Default="00B63D07" w:rsidP="00B63D07">
      <w:pPr>
        <w:pStyle w:val="a6"/>
        <w:rPr>
          <w:sz w:val="26"/>
          <w:szCs w:val="26"/>
        </w:rPr>
      </w:pPr>
    </w:p>
    <w:p w:rsidR="00B63D07" w:rsidRPr="002F7E1C" w:rsidRDefault="00B63D07" w:rsidP="00B63D07">
      <w:pPr>
        <w:pStyle w:val="a6"/>
        <w:rPr>
          <w:sz w:val="26"/>
          <w:szCs w:val="26"/>
        </w:rPr>
      </w:pPr>
      <w:r w:rsidRPr="00561FAE">
        <w:rPr>
          <w:sz w:val="26"/>
          <w:szCs w:val="26"/>
        </w:rPr>
        <w:lastRenderedPageBreak/>
        <w:t>ПРОТОКОЛ</w:t>
      </w:r>
      <w:r>
        <w:rPr>
          <w:sz w:val="26"/>
          <w:szCs w:val="26"/>
        </w:rPr>
        <w:t xml:space="preserve"> №4</w:t>
      </w:r>
      <w:r w:rsidRPr="006456A1">
        <w:rPr>
          <w:sz w:val="26"/>
          <w:szCs w:val="26"/>
        </w:rPr>
        <w:t xml:space="preserve"> </w:t>
      </w:r>
      <w:r>
        <w:rPr>
          <w:sz w:val="26"/>
          <w:szCs w:val="26"/>
        </w:rPr>
        <w:t>(СВОДНЫЙ)</w:t>
      </w:r>
    </w:p>
    <w:p w:rsidR="00B63D07" w:rsidRDefault="00B63D07" w:rsidP="00B63D07">
      <w:pPr>
        <w:jc w:val="center"/>
        <w:rPr>
          <w:sz w:val="26"/>
          <w:szCs w:val="26"/>
        </w:rPr>
      </w:pPr>
      <w:r w:rsidRPr="002F1366">
        <w:rPr>
          <w:sz w:val="26"/>
          <w:szCs w:val="28"/>
        </w:rPr>
        <w:t>оценивания защиты работ</w:t>
      </w:r>
      <w:r w:rsidRPr="00561FAE">
        <w:rPr>
          <w:sz w:val="26"/>
          <w:szCs w:val="26"/>
        </w:rPr>
        <w:t xml:space="preserve"> участников </w:t>
      </w:r>
    </w:p>
    <w:p w:rsidR="00B63D07" w:rsidRPr="00561FAE" w:rsidRDefault="00B63D07" w:rsidP="00B63D07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>городской научно-исследовательской конференции школьников «Шаг в будущее»</w:t>
      </w:r>
    </w:p>
    <w:p w:rsidR="00B63D07" w:rsidRPr="00561FAE" w:rsidRDefault="00B63D07" w:rsidP="00B63D07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>Секция   __________________________________________</w:t>
      </w:r>
    </w:p>
    <w:p w:rsidR="00B63D07" w:rsidRPr="00561FAE" w:rsidRDefault="00B63D07" w:rsidP="00B63D07">
      <w:pPr>
        <w:jc w:val="center"/>
        <w:rPr>
          <w:b/>
          <w:sz w:val="26"/>
          <w:szCs w:val="26"/>
        </w:rPr>
      </w:pP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51"/>
        <w:gridCol w:w="3402"/>
        <w:gridCol w:w="709"/>
        <w:gridCol w:w="709"/>
        <w:gridCol w:w="566"/>
        <w:gridCol w:w="567"/>
        <w:gridCol w:w="709"/>
        <w:gridCol w:w="708"/>
        <w:gridCol w:w="709"/>
        <w:gridCol w:w="709"/>
        <w:gridCol w:w="567"/>
        <w:gridCol w:w="638"/>
        <w:gridCol w:w="638"/>
        <w:gridCol w:w="992"/>
      </w:tblGrid>
      <w:tr w:rsidR="00B63D07" w:rsidRPr="006515C4" w:rsidTr="0060519D">
        <w:trPr>
          <w:trHeight w:val="20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№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п</w:t>
            </w:r>
            <w:r w:rsidRPr="006515C4">
              <w:rPr>
                <w:lang w:val="en-US"/>
              </w:rPr>
              <w:t>/</w:t>
            </w:r>
            <w:r w:rsidRPr="00561FAE">
              <w:t>п</w:t>
            </w:r>
          </w:p>
        </w:tc>
        <w:tc>
          <w:tcPr>
            <w:tcW w:w="3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  <w:r w:rsidRPr="00561FAE">
              <w:t>Название работа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Участник конференции</w:t>
            </w:r>
          </w:p>
        </w:tc>
        <w:tc>
          <w:tcPr>
            <w:tcW w:w="680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561FAE" w:rsidRDefault="00B63D07" w:rsidP="0060519D">
            <w:pPr>
              <w:jc w:val="center"/>
            </w:pPr>
            <w:r w:rsidRPr="00561FAE">
              <w:t>Оценка членов комиссии за работу (по критериям</w:t>
            </w:r>
            <w:r>
              <w:t>, среднее</w:t>
            </w:r>
            <w:r w:rsidRPr="00561FAE">
              <w:t>)</w:t>
            </w:r>
          </w:p>
          <w:p w:rsidR="00B63D07" w:rsidRPr="006456A1" w:rsidRDefault="00B63D07" w:rsidP="0060519D">
            <w:pPr>
              <w:jc w:val="center"/>
              <w:rPr>
                <w:i/>
                <w:lang w:val="en-US"/>
              </w:rPr>
            </w:pPr>
            <w:r w:rsidRPr="006515C4">
              <w:rPr>
                <w:i/>
              </w:rPr>
              <w:t xml:space="preserve">Максимум - </w:t>
            </w:r>
            <w:r>
              <w:rPr>
                <w:i/>
              </w:rPr>
              <w:t xml:space="preserve">38 </w:t>
            </w:r>
          </w:p>
          <w:p w:rsidR="00B63D07" w:rsidRPr="006515C4" w:rsidRDefault="00B63D07" w:rsidP="0060519D">
            <w:pPr>
              <w:jc w:val="center"/>
              <w:rPr>
                <w:sz w:val="12"/>
              </w:rPr>
            </w:pPr>
          </w:p>
        </w:tc>
      </w:tr>
      <w:tr w:rsidR="00B63D07" w:rsidRPr="006515C4" w:rsidTr="0060519D">
        <w:trPr>
          <w:cantSplit/>
          <w:trHeight w:val="1134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3D07" w:rsidRPr="006515C4" w:rsidRDefault="00B63D07" w:rsidP="0060519D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7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 w:rsidRPr="00E77F2B">
              <w:t>8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3D07" w:rsidRPr="00E77F2B" w:rsidRDefault="00B63D07" w:rsidP="0060519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Default="00B63D07" w:rsidP="0060519D">
            <w:pPr>
              <w:jc w:val="center"/>
            </w:pPr>
          </w:p>
          <w:p w:rsidR="00B63D07" w:rsidRPr="00561FAE" w:rsidRDefault="00B63D07" w:rsidP="0060519D">
            <w:pPr>
              <w:jc w:val="center"/>
            </w:pPr>
            <w:r w:rsidRPr="00561FAE">
              <w:t>кол-во</w:t>
            </w:r>
          </w:p>
          <w:p w:rsidR="00B63D07" w:rsidRPr="00561FAE" w:rsidRDefault="00B63D07" w:rsidP="0060519D">
            <w:pPr>
              <w:jc w:val="center"/>
            </w:pPr>
            <w:r w:rsidRPr="00561FAE">
              <w:t>баллов</w:t>
            </w:r>
          </w:p>
        </w:tc>
      </w:tr>
      <w:tr w:rsidR="00B63D07" w:rsidRPr="006515C4" w:rsidTr="0060519D">
        <w:trPr>
          <w:trHeight w:val="20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  <w:tr w:rsidR="00B63D07" w:rsidRPr="006515C4" w:rsidTr="0060519D">
        <w:trPr>
          <w:trHeight w:val="20"/>
        </w:trPr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6515C4" w:rsidRDefault="00B63D07" w:rsidP="0060519D">
            <w:pPr>
              <w:jc w:val="center"/>
              <w:rPr>
                <w:b/>
                <w:sz w:val="28"/>
              </w:rPr>
            </w:pPr>
          </w:p>
        </w:tc>
      </w:tr>
    </w:tbl>
    <w:p w:rsidR="00B63D07" w:rsidRDefault="00B63D07" w:rsidP="00B63D07">
      <w:pPr>
        <w:rPr>
          <w:b/>
          <w:sz w:val="26"/>
        </w:rPr>
      </w:pPr>
    </w:p>
    <w:p w:rsidR="00B63D07" w:rsidRPr="00191000" w:rsidRDefault="00B63D07" w:rsidP="00B63D07">
      <w:pPr>
        <w:jc w:val="center"/>
        <w:rPr>
          <w:b/>
          <w:sz w:val="26"/>
        </w:rPr>
      </w:pPr>
    </w:p>
    <w:p w:rsidR="00B63D07" w:rsidRPr="00191000" w:rsidRDefault="00B63D07" w:rsidP="00B63D07">
      <w:pPr>
        <w:widowControl w:val="0"/>
        <w:shd w:val="clear" w:color="auto" w:fill="FFFFFF"/>
        <w:rPr>
          <w:sz w:val="26"/>
          <w:szCs w:val="26"/>
        </w:rPr>
      </w:pPr>
      <w:r>
        <w:rPr>
          <w:sz w:val="22"/>
        </w:rPr>
        <w:t xml:space="preserve">       </w:t>
      </w:r>
      <w:r w:rsidRPr="00191000">
        <w:rPr>
          <w:sz w:val="22"/>
        </w:rPr>
        <w:t>Дата заполнения: «_____» _________________  20</w:t>
      </w:r>
      <w:r w:rsidRPr="00BE1EEA">
        <w:rPr>
          <w:sz w:val="22"/>
        </w:rPr>
        <w:t>1</w:t>
      </w:r>
      <w:r>
        <w:rPr>
          <w:sz w:val="22"/>
        </w:rPr>
        <w:t>5</w:t>
      </w:r>
      <w:r w:rsidRPr="00191000">
        <w:rPr>
          <w:sz w:val="22"/>
        </w:rPr>
        <w:t xml:space="preserve"> г.    </w:t>
      </w:r>
      <w:r>
        <w:rPr>
          <w:sz w:val="22"/>
        </w:rPr>
        <w:t xml:space="preserve">                               Член </w:t>
      </w:r>
      <w:r w:rsidRPr="00191000">
        <w:rPr>
          <w:sz w:val="22"/>
        </w:rPr>
        <w:t>комиссии: __________________       _______________________</w:t>
      </w:r>
    </w:p>
    <w:p w:rsidR="00B63D07" w:rsidRDefault="00B63D07" w:rsidP="00B63D07"/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ind w:left="5520"/>
        <w:jc w:val="right"/>
        <w:rPr>
          <w:sz w:val="22"/>
          <w:szCs w:val="22"/>
        </w:rPr>
      </w:pPr>
    </w:p>
    <w:p w:rsidR="00B63D07" w:rsidRDefault="00B63D07" w:rsidP="00B63D07">
      <w:pPr>
        <w:pStyle w:val="a6"/>
        <w:rPr>
          <w:b/>
          <w:sz w:val="26"/>
          <w:szCs w:val="26"/>
        </w:rPr>
      </w:pPr>
    </w:p>
    <w:p w:rsidR="00B63D07" w:rsidRDefault="00B63D07" w:rsidP="00B63D07">
      <w:pPr>
        <w:pStyle w:val="a6"/>
        <w:rPr>
          <w:b/>
          <w:sz w:val="26"/>
          <w:szCs w:val="26"/>
        </w:rPr>
      </w:pPr>
    </w:p>
    <w:p w:rsidR="00B63D07" w:rsidRDefault="00B63D07" w:rsidP="00B63D07">
      <w:pPr>
        <w:pStyle w:val="a6"/>
        <w:rPr>
          <w:b/>
          <w:sz w:val="26"/>
          <w:szCs w:val="26"/>
        </w:rPr>
      </w:pPr>
    </w:p>
    <w:p w:rsidR="00B63D07" w:rsidRDefault="00B63D07" w:rsidP="00B63D07">
      <w:pPr>
        <w:pStyle w:val="a6"/>
        <w:rPr>
          <w:b/>
          <w:sz w:val="26"/>
          <w:szCs w:val="26"/>
        </w:rPr>
      </w:pPr>
    </w:p>
    <w:p w:rsidR="00B63D07" w:rsidRDefault="00B63D07" w:rsidP="00B63D07">
      <w:pPr>
        <w:pStyle w:val="a6"/>
        <w:rPr>
          <w:b/>
          <w:sz w:val="26"/>
          <w:szCs w:val="26"/>
        </w:rPr>
      </w:pPr>
    </w:p>
    <w:p w:rsidR="00B63D07" w:rsidRPr="00105626" w:rsidRDefault="00B63D07" w:rsidP="00B63D07">
      <w:pPr>
        <w:pStyle w:val="a6"/>
        <w:rPr>
          <w:b/>
          <w:sz w:val="26"/>
          <w:szCs w:val="26"/>
        </w:rPr>
      </w:pPr>
      <w:r w:rsidRPr="008F379B">
        <w:rPr>
          <w:b/>
          <w:sz w:val="26"/>
          <w:szCs w:val="26"/>
        </w:rPr>
        <w:t>СВОДНЫЙ ПРОТОКОЛ</w:t>
      </w:r>
      <w:r w:rsidRPr="00AE67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№5</w:t>
      </w:r>
    </w:p>
    <w:p w:rsidR="00B63D07" w:rsidRPr="00846764" w:rsidRDefault="00B63D07" w:rsidP="00B63D07">
      <w:pPr>
        <w:jc w:val="center"/>
        <w:rPr>
          <w:sz w:val="30"/>
        </w:rPr>
      </w:pPr>
      <w:r w:rsidRPr="00846764">
        <w:rPr>
          <w:sz w:val="30"/>
        </w:rPr>
        <w:t>результатов городской научно</w:t>
      </w:r>
      <w:r w:rsidRPr="00846764">
        <w:rPr>
          <w:sz w:val="28"/>
        </w:rPr>
        <w:t xml:space="preserve">-исследовательской </w:t>
      </w:r>
      <w:r w:rsidRPr="00846764">
        <w:rPr>
          <w:sz w:val="30"/>
        </w:rPr>
        <w:t xml:space="preserve">  конференции школьников «Шаг в будущее»</w:t>
      </w:r>
    </w:p>
    <w:p w:rsidR="00B63D07" w:rsidRPr="00846764" w:rsidRDefault="00B63D07" w:rsidP="00B63D07">
      <w:pPr>
        <w:jc w:val="center"/>
      </w:pPr>
      <w:r w:rsidRPr="00846764">
        <w:t>Секция _____________________________</w:t>
      </w:r>
    </w:p>
    <w:p w:rsidR="00B63D07" w:rsidRPr="00191000" w:rsidRDefault="00B63D07" w:rsidP="00B63D07">
      <w:pPr>
        <w:pStyle w:val="a6"/>
        <w:rPr>
          <w:b/>
          <w:sz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4"/>
        <w:gridCol w:w="1045"/>
        <w:gridCol w:w="966"/>
        <w:gridCol w:w="2347"/>
        <w:gridCol w:w="2029"/>
        <w:gridCol w:w="1126"/>
        <w:gridCol w:w="1282"/>
        <w:gridCol w:w="1111"/>
        <w:gridCol w:w="1060"/>
        <w:gridCol w:w="1121"/>
      </w:tblGrid>
      <w:tr w:rsidR="00B63D07" w:rsidRPr="006515C4" w:rsidTr="0060519D"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№</w:t>
            </w:r>
          </w:p>
          <w:p w:rsidR="00B63D07" w:rsidRPr="00846764" w:rsidRDefault="00B63D07" w:rsidP="0060519D">
            <w:pPr>
              <w:jc w:val="center"/>
            </w:pPr>
            <w:r w:rsidRPr="00846764">
              <w:t>п/п</w:t>
            </w:r>
          </w:p>
        </w:tc>
        <w:tc>
          <w:tcPr>
            <w:tcW w:w="2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BB79BA" w:rsidRDefault="00B63D07" w:rsidP="0060519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B79BA">
              <w:rPr>
                <w:b w:val="0"/>
                <w:sz w:val="24"/>
                <w:szCs w:val="24"/>
              </w:rPr>
              <w:t>Фамилия, имя</w:t>
            </w:r>
          </w:p>
          <w:p w:rsidR="00B63D07" w:rsidRPr="00846764" w:rsidRDefault="00B63D07" w:rsidP="0060519D">
            <w:pPr>
              <w:jc w:val="center"/>
            </w:pPr>
            <w:r w:rsidRPr="00846764">
              <w:t>участника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Школа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Класс</w:t>
            </w:r>
          </w:p>
        </w:tc>
        <w:tc>
          <w:tcPr>
            <w:tcW w:w="23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BB79BA" w:rsidRDefault="00B63D07" w:rsidP="0060519D">
            <w:pPr>
              <w:pStyle w:val="1"/>
              <w:rPr>
                <w:b w:val="0"/>
                <w:sz w:val="24"/>
                <w:szCs w:val="24"/>
              </w:rPr>
            </w:pPr>
            <w:r w:rsidRPr="00BB79BA">
              <w:rPr>
                <w:b w:val="0"/>
                <w:sz w:val="24"/>
                <w:szCs w:val="24"/>
              </w:rPr>
              <w:t>Название       работы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BB79BA" w:rsidRDefault="00B63D07" w:rsidP="0060519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B79BA">
              <w:rPr>
                <w:b w:val="0"/>
                <w:sz w:val="24"/>
                <w:szCs w:val="24"/>
              </w:rPr>
              <w:t>Научный</w:t>
            </w:r>
          </w:p>
          <w:p w:rsidR="00B63D07" w:rsidRPr="00846764" w:rsidRDefault="00B63D07" w:rsidP="0060519D">
            <w:pPr>
              <w:jc w:val="center"/>
            </w:pPr>
            <w:r w:rsidRPr="00846764">
              <w:t>руководитель</w:t>
            </w:r>
          </w:p>
        </w:tc>
        <w:tc>
          <w:tcPr>
            <w:tcW w:w="35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Количество баллов</w:t>
            </w:r>
            <w:r>
              <w:t xml:space="preserve"> (</w:t>
            </w:r>
            <w:r>
              <w:rPr>
                <w:i/>
              </w:rPr>
              <w:t>максимальное кол-во 80 б.</w:t>
            </w:r>
            <w:r>
              <w:t>)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</w:tcPr>
          <w:p w:rsidR="00B63D07" w:rsidRDefault="00B63D07" w:rsidP="0060519D">
            <w:pPr>
              <w:jc w:val="center"/>
            </w:pPr>
          </w:p>
          <w:p w:rsidR="00B63D07" w:rsidRDefault="00B63D07" w:rsidP="0060519D">
            <w:pPr>
              <w:jc w:val="center"/>
            </w:pPr>
          </w:p>
          <w:p w:rsidR="00B63D07" w:rsidRPr="00846764" w:rsidRDefault="00B63D07" w:rsidP="0060519D">
            <w:pPr>
              <w:jc w:val="center"/>
            </w:pPr>
            <w:r>
              <w:t>%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Место</w:t>
            </w:r>
          </w:p>
        </w:tc>
      </w:tr>
      <w:tr w:rsidR="00B63D07" w:rsidRPr="006515C4" w:rsidTr="0060519D"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B63D07" w:rsidRPr="006515C4" w:rsidRDefault="00B63D07" w:rsidP="0060519D">
            <w:pPr>
              <w:jc w:val="center"/>
              <w:rPr>
                <w:b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работа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защита</w:t>
            </w:r>
          </w:p>
          <w:p w:rsidR="00B63D07" w:rsidRPr="00846764" w:rsidRDefault="00B63D07" w:rsidP="0060519D">
            <w:pPr>
              <w:jc w:val="center"/>
            </w:pPr>
            <w:r w:rsidRPr="00846764">
              <w:t>/выступл</w:t>
            </w:r>
            <w:r>
              <w:t>.</w:t>
            </w:r>
            <w:r w:rsidRPr="00846764">
              <w:t>/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3D07" w:rsidRPr="00846764" w:rsidRDefault="00B63D07" w:rsidP="0060519D">
            <w:pPr>
              <w:jc w:val="center"/>
            </w:pPr>
            <w:r w:rsidRPr="00846764">
              <w:t>итого</w:t>
            </w:r>
          </w:p>
        </w:tc>
        <w:tc>
          <w:tcPr>
            <w:tcW w:w="1060" w:type="dxa"/>
            <w:vMerge/>
          </w:tcPr>
          <w:p w:rsidR="00B63D07" w:rsidRPr="00BB79BA" w:rsidRDefault="00B63D07" w:rsidP="0060519D">
            <w:pPr>
              <w:pStyle w:val="a6"/>
              <w:rPr>
                <w:sz w:val="24"/>
              </w:rPr>
            </w:pPr>
          </w:p>
        </w:tc>
        <w:tc>
          <w:tcPr>
            <w:tcW w:w="11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D07" w:rsidRPr="00BB79BA" w:rsidRDefault="00B63D07" w:rsidP="0060519D">
            <w:pPr>
              <w:pStyle w:val="a6"/>
              <w:rPr>
                <w:sz w:val="24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  <w:tr w:rsidR="00B63D07" w:rsidRPr="006515C4" w:rsidTr="0060519D">
        <w:tc>
          <w:tcPr>
            <w:tcW w:w="6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347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282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  <w:tc>
          <w:tcPr>
            <w:tcW w:w="11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D07" w:rsidRPr="00BB79BA" w:rsidRDefault="00B63D07" w:rsidP="0060519D">
            <w:pPr>
              <w:pStyle w:val="a6"/>
              <w:rPr>
                <w:b/>
                <w:sz w:val="26"/>
              </w:rPr>
            </w:pPr>
          </w:p>
        </w:tc>
      </w:tr>
    </w:tbl>
    <w:p w:rsidR="00B63D07" w:rsidRDefault="00B63D07" w:rsidP="00B63D07">
      <w:pPr>
        <w:widowControl w:val="0"/>
        <w:ind w:firstLine="709"/>
        <w:jc w:val="both"/>
        <w:rPr>
          <w:b/>
          <w:sz w:val="26"/>
        </w:rPr>
      </w:pPr>
    </w:p>
    <w:p w:rsidR="00B63D07" w:rsidRPr="007262ED" w:rsidRDefault="00B63D07" w:rsidP="00B63D07">
      <w:pPr>
        <w:widowControl w:val="0"/>
        <w:ind w:firstLine="709"/>
        <w:jc w:val="both"/>
        <w:rPr>
          <w:strike/>
          <w:sz w:val="22"/>
          <w:szCs w:val="22"/>
        </w:rPr>
      </w:pPr>
      <w:r w:rsidRPr="007262ED">
        <w:rPr>
          <w:b/>
          <w:sz w:val="26"/>
        </w:rPr>
        <w:t>*</w:t>
      </w:r>
      <w:r>
        <w:rPr>
          <w:b/>
          <w:sz w:val="26"/>
        </w:rPr>
        <w:t xml:space="preserve"> </w:t>
      </w:r>
      <w:r w:rsidRPr="007262ED">
        <w:rPr>
          <w:sz w:val="22"/>
          <w:szCs w:val="22"/>
        </w:rPr>
        <w:t xml:space="preserve">Победителем (1 место) городского этапа конференции считается участник секции, набравший в общем итоге наибольшее количество баллов, при условии, что это количество баллов составляет 70% и более от максимально возможного количества баллов. </w:t>
      </w:r>
    </w:p>
    <w:p w:rsidR="00B63D07" w:rsidRPr="007262ED" w:rsidRDefault="00B63D07" w:rsidP="00B63D07">
      <w:pPr>
        <w:widowControl w:val="0"/>
        <w:ind w:firstLine="709"/>
        <w:jc w:val="both"/>
        <w:rPr>
          <w:sz w:val="22"/>
          <w:szCs w:val="22"/>
        </w:rPr>
      </w:pPr>
      <w:r w:rsidRPr="007262ED">
        <w:rPr>
          <w:sz w:val="22"/>
          <w:szCs w:val="22"/>
        </w:rPr>
        <w:t xml:space="preserve">* Призёрами (2,3 место) городского этапа конференции считаются участники секции, следующие за победителем по количеству набранных баллов по мере их убывания, и набравшие в общем итоге количество баллов, составляющих не менее 50% от максимально возможного. </w:t>
      </w:r>
    </w:p>
    <w:p w:rsidR="00B63D07" w:rsidRDefault="00B63D07" w:rsidP="00B63D07">
      <w:pPr>
        <w:jc w:val="center"/>
        <w:rPr>
          <w:b/>
          <w:sz w:val="26"/>
        </w:rPr>
      </w:pPr>
    </w:p>
    <w:p w:rsidR="00B63D07" w:rsidRPr="00191000" w:rsidRDefault="00B63D07" w:rsidP="00B63D07">
      <w:pPr>
        <w:pBdr>
          <w:bottom w:val="single" w:sz="12" w:space="0" w:color="auto"/>
        </w:pBdr>
        <w:rPr>
          <w:sz w:val="22"/>
        </w:rPr>
      </w:pPr>
      <w:r w:rsidRPr="00191000">
        <w:t>Особое решение экспертной комиссии</w:t>
      </w:r>
      <w:r w:rsidRPr="00191000">
        <w:rPr>
          <w:sz w:val="22"/>
        </w:rPr>
        <w:t xml:space="preserve"> __________________________________________________________________________________________________</w:t>
      </w:r>
    </w:p>
    <w:p w:rsidR="00B63D07" w:rsidRPr="00191000" w:rsidRDefault="00B63D07" w:rsidP="00B63D07">
      <w:pPr>
        <w:pBdr>
          <w:bottom w:val="single" w:sz="12" w:space="0" w:color="auto"/>
        </w:pBdr>
        <w:rPr>
          <w:sz w:val="22"/>
        </w:rPr>
      </w:pPr>
      <w:r w:rsidRPr="00191000">
        <w:rPr>
          <w:sz w:val="22"/>
        </w:rPr>
        <w:t>______________________________________________________________________________________________________________________________________</w:t>
      </w:r>
    </w:p>
    <w:p w:rsidR="00B63D07" w:rsidRDefault="00B63D07" w:rsidP="00B63D07">
      <w:pPr>
        <w:pBdr>
          <w:bottom w:val="single" w:sz="12" w:space="0" w:color="auto"/>
        </w:pBdr>
        <w:rPr>
          <w:sz w:val="22"/>
        </w:rPr>
      </w:pPr>
      <w:r w:rsidRPr="00191000">
        <w:rPr>
          <w:sz w:val="22"/>
        </w:rPr>
        <w:t>______________________________________________________________________________________________________________________________________</w:t>
      </w:r>
    </w:p>
    <w:p w:rsidR="00B63D07" w:rsidRPr="00191000" w:rsidRDefault="00B63D07" w:rsidP="00B63D07">
      <w:pPr>
        <w:pBdr>
          <w:bottom w:val="single" w:sz="12" w:space="0" w:color="auto"/>
        </w:pBdr>
        <w:rPr>
          <w:sz w:val="22"/>
        </w:rPr>
      </w:pPr>
    </w:p>
    <w:p w:rsidR="00B63D07" w:rsidRPr="00191000" w:rsidRDefault="00B63D07" w:rsidP="00B63D07">
      <w:pPr>
        <w:rPr>
          <w:sz w:val="22"/>
        </w:rPr>
      </w:pPr>
    </w:p>
    <w:p w:rsidR="00B63D07" w:rsidRDefault="00B63D07" w:rsidP="00B63D07">
      <w:pPr>
        <w:rPr>
          <w:sz w:val="22"/>
        </w:rPr>
      </w:pPr>
      <w:r w:rsidRPr="00191000">
        <w:rPr>
          <w:sz w:val="22"/>
        </w:rPr>
        <w:t>Дата заполнения «____»______________20___ г.</w:t>
      </w:r>
      <w:r w:rsidRPr="00191000">
        <w:rPr>
          <w:sz w:val="22"/>
        </w:rPr>
        <w:tab/>
      </w:r>
      <w:r w:rsidRPr="00191000">
        <w:rPr>
          <w:sz w:val="22"/>
        </w:rPr>
        <w:tab/>
      </w:r>
      <w:r w:rsidRPr="00191000">
        <w:rPr>
          <w:sz w:val="22"/>
        </w:rPr>
        <w:tab/>
      </w:r>
    </w:p>
    <w:p w:rsidR="00B63D07" w:rsidRDefault="00AF75B6" w:rsidP="00B63D07">
      <w:pPr>
        <w:jc w:val="right"/>
      </w:pPr>
      <w:r w:rsidRPr="00191000">
        <w:rPr>
          <w:sz w:val="22"/>
        </w:rPr>
        <w:t>Председатель комиссии: _</w:t>
      </w:r>
      <w:r w:rsidR="00B63D07" w:rsidRPr="00191000">
        <w:rPr>
          <w:sz w:val="22"/>
        </w:rPr>
        <w:t xml:space="preserve">_________________ </w:t>
      </w:r>
      <w:r w:rsidR="00B63D07">
        <w:rPr>
          <w:sz w:val="22"/>
        </w:rPr>
        <w:t>/</w:t>
      </w:r>
      <w:r w:rsidR="00B63D07" w:rsidRPr="00191000">
        <w:rPr>
          <w:sz w:val="22"/>
        </w:rPr>
        <w:t>_________</w:t>
      </w:r>
      <w:r w:rsidR="00B63D07">
        <w:rPr>
          <w:sz w:val="22"/>
        </w:rPr>
        <w:t>_____________/</w:t>
      </w:r>
    </w:p>
    <w:p w:rsidR="00B63D07" w:rsidRDefault="00B63D07" w:rsidP="00B63D07">
      <w:pPr>
        <w:jc w:val="right"/>
        <w:rPr>
          <w:sz w:val="22"/>
        </w:rPr>
      </w:pPr>
    </w:p>
    <w:p w:rsidR="00B63D07" w:rsidRDefault="00B63D07" w:rsidP="00B63D07">
      <w:pPr>
        <w:jc w:val="right"/>
        <w:rPr>
          <w:sz w:val="22"/>
        </w:rPr>
      </w:pPr>
      <w:r>
        <w:rPr>
          <w:sz w:val="22"/>
        </w:rPr>
        <w:t>Члены комиссии: __________________</w:t>
      </w:r>
      <w:r w:rsidR="00AF75B6">
        <w:rPr>
          <w:sz w:val="22"/>
        </w:rPr>
        <w:t>_ /</w:t>
      </w:r>
      <w:r>
        <w:rPr>
          <w:sz w:val="22"/>
        </w:rPr>
        <w:t>_____________________/</w:t>
      </w:r>
    </w:p>
    <w:p w:rsidR="00B63D07" w:rsidRDefault="00B63D07" w:rsidP="00B63D07">
      <w:pPr>
        <w:ind w:firstLine="1701"/>
        <w:jc w:val="right"/>
        <w:rPr>
          <w:sz w:val="22"/>
        </w:rPr>
      </w:pPr>
      <w:r>
        <w:rPr>
          <w:sz w:val="22"/>
        </w:rPr>
        <w:t>___________________  /_____________________/</w:t>
      </w:r>
    </w:p>
    <w:p w:rsidR="00B63D07" w:rsidRDefault="00B63D07" w:rsidP="00B63D07">
      <w:pPr>
        <w:ind w:firstLine="1701"/>
        <w:jc w:val="right"/>
        <w:rPr>
          <w:sz w:val="22"/>
        </w:rPr>
      </w:pPr>
      <w:r>
        <w:rPr>
          <w:sz w:val="22"/>
        </w:rPr>
        <w:t>___________________  /_____________________/</w:t>
      </w:r>
    </w:p>
    <w:p w:rsidR="00B63D07" w:rsidRDefault="00B63D07" w:rsidP="00B63D07">
      <w:pPr>
        <w:ind w:firstLine="1701"/>
        <w:jc w:val="right"/>
        <w:rPr>
          <w:sz w:val="22"/>
        </w:rPr>
      </w:pPr>
      <w:r>
        <w:rPr>
          <w:sz w:val="22"/>
        </w:rPr>
        <w:t>___________________  /_____________________/</w:t>
      </w:r>
    </w:p>
    <w:p w:rsidR="0013771A" w:rsidRDefault="0013771A" w:rsidP="00BE5D77">
      <w:pPr>
        <w:ind w:left="5520"/>
        <w:jc w:val="right"/>
        <w:rPr>
          <w:sz w:val="22"/>
          <w:szCs w:val="22"/>
        </w:rPr>
      </w:pPr>
    </w:p>
    <w:p w:rsidR="00B63D07" w:rsidRDefault="00B63D07" w:rsidP="00BE5D77">
      <w:pPr>
        <w:ind w:left="5520"/>
        <w:jc w:val="right"/>
        <w:rPr>
          <w:sz w:val="22"/>
          <w:szCs w:val="22"/>
        </w:rPr>
      </w:pPr>
    </w:p>
    <w:p w:rsidR="00B63D07" w:rsidRDefault="00B63D07" w:rsidP="00BE5D77">
      <w:pPr>
        <w:ind w:left="5520"/>
        <w:jc w:val="right"/>
        <w:rPr>
          <w:sz w:val="22"/>
          <w:szCs w:val="22"/>
        </w:rPr>
        <w:sectPr w:rsidR="00B63D07" w:rsidSect="00B63D07">
          <w:pgSz w:w="16838" w:h="11906" w:orient="landscape"/>
          <w:pgMar w:top="568" w:right="289" w:bottom="567" w:left="295" w:header="709" w:footer="709" w:gutter="0"/>
          <w:cols w:space="708"/>
          <w:docGrid w:linePitch="360"/>
        </w:sectPr>
      </w:pPr>
    </w:p>
    <w:p w:rsidR="00BE5D77" w:rsidRPr="00976195" w:rsidRDefault="00BE5D77" w:rsidP="00BE5D77">
      <w:pPr>
        <w:ind w:left="5520"/>
        <w:jc w:val="right"/>
        <w:rPr>
          <w:sz w:val="22"/>
          <w:szCs w:val="22"/>
        </w:rPr>
      </w:pPr>
      <w:r w:rsidRPr="00976195">
        <w:rPr>
          <w:sz w:val="22"/>
          <w:szCs w:val="22"/>
        </w:rPr>
        <w:lastRenderedPageBreak/>
        <w:t xml:space="preserve">Приложение </w:t>
      </w:r>
      <w:r w:rsidR="00B22FA8">
        <w:rPr>
          <w:sz w:val="22"/>
          <w:szCs w:val="22"/>
        </w:rPr>
        <w:t>4</w:t>
      </w:r>
      <w:r w:rsidRPr="00976195">
        <w:rPr>
          <w:sz w:val="22"/>
          <w:szCs w:val="22"/>
        </w:rPr>
        <w:t xml:space="preserve"> </w:t>
      </w:r>
    </w:p>
    <w:p w:rsidR="00BE5D77" w:rsidRPr="00976195" w:rsidRDefault="00BE5D77" w:rsidP="00BE5D77">
      <w:pPr>
        <w:ind w:left="5520"/>
        <w:jc w:val="right"/>
        <w:rPr>
          <w:sz w:val="22"/>
          <w:szCs w:val="22"/>
        </w:rPr>
      </w:pPr>
      <w:r w:rsidRPr="00976195">
        <w:rPr>
          <w:sz w:val="22"/>
          <w:szCs w:val="22"/>
        </w:rPr>
        <w:t xml:space="preserve">к приказу Управления образования </w:t>
      </w:r>
    </w:p>
    <w:p w:rsidR="001875ED" w:rsidRPr="00B35DD3" w:rsidRDefault="001875ED" w:rsidP="001875ED">
      <w:pPr>
        <w:ind w:left="5520"/>
        <w:jc w:val="right"/>
        <w:rPr>
          <w:sz w:val="22"/>
          <w:szCs w:val="22"/>
        </w:rPr>
      </w:pPr>
      <w:r w:rsidRPr="00B80B54">
        <w:rPr>
          <w:sz w:val="22"/>
          <w:szCs w:val="22"/>
        </w:rPr>
        <w:t>от</w:t>
      </w:r>
      <w:r>
        <w:rPr>
          <w:sz w:val="22"/>
          <w:szCs w:val="22"/>
        </w:rPr>
        <w:t xml:space="preserve"> 20</w:t>
      </w:r>
      <w:r w:rsidRPr="00B80B54">
        <w:rPr>
          <w:sz w:val="22"/>
          <w:szCs w:val="22"/>
        </w:rPr>
        <w:t>.03.201</w:t>
      </w:r>
      <w:r>
        <w:rPr>
          <w:sz w:val="22"/>
          <w:szCs w:val="22"/>
        </w:rPr>
        <w:t>5</w:t>
      </w:r>
      <w:r w:rsidRPr="00B80B54">
        <w:rPr>
          <w:sz w:val="22"/>
          <w:szCs w:val="22"/>
        </w:rPr>
        <w:t xml:space="preserve"> № </w:t>
      </w:r>
      <w:r>
        <w:rPr>
          <w:sz w:val="22"/>
          <w:szCs w:val="22"/>
        </w:rPr>
        <w:t>188</w:t>
      </w:r>
    </w:p>
    <w:p w:rsidR="00F14C29" w:rsidRDefault="00F14C29" w:rsidP="00F14C29">
      <w:pPr>
        <w:ind w:left="5520"/>
        <w:jc w:val="right"/>
        <w:rPr>
          <w:sz w:val="22"/>
          <w:szCs w:val="22"/>
        </w:rPr>
      </w:pPr>
    </w:p>
    <w:p w:rsidR="00B63D07" w:rsidRDefault="00B63D07" w:rsidP="00F14C29">
      <w:pPr>
        <w:ind w:left="5520"/>
        <w:jc w:val="right"/>
        <w:rPr>
          <w:sz w:val="22"/>
          <w:szCs w:val="22"/>
        </w:rPr>
      </w:pPr>
    </w:p>
    <w:p w:rsidR="00BA38BB" w:rsidRPr="00976195" w:rsidRDefault="00BA38BB" w:rsidP="00BA38BB">
      <w:pPr>
        <w:jc w:val="center"/>
        <w:rPr>
          <w:b/>
          <w:sz w:val="26"/>
          <w:szCs w:val="28"/>
        </w:rPr>
      </w:pPr>
      <w:r w:rsidRPr="00976195">
        <w:rPr>
          <w:b/>
          <w:sz w:val="26"/>
          <w:szCs w:val="28"/>
        </w:rPr>
        <w:t>Отчет</w:t>
      </w:r>
    </w:p>
    <w:p w:rsidR="00BA38BB" w:rsidRPr="00976195" w:rsidRDefault="00BA38BB" w:rsidP="00BA38BB">
      <w:pPr>
        <w:jc w:val="center"/>
        <w:rPr>
          <w:b/>
          <w:sz w:val="26"/>
          <w:szCs w:val="28"/>
        </w:rPr>
      </w:pPr>
      <w:r w:rsidRPr="00976195">
        <w:rPr>
          <w:b/>
          <w:sz w:val="26"/>
          <w:szCs w:val="28"/>
        </w:rPr>
        <w:t>о работе секции __________________________</w:t>
      </w:r>
    </w:p>
    <w:p w:rsidR="00BA38BB" w:rsidRPr="00976195" w:rsidRDefault="00750ADD" w:rsidP="00BA38BB">
      <w:pPr>
        <w:jc w:val="center"/>
        <w:rPr>
          <w:b/>
          <w:sz w:val="26"/>
          <w:szCs w:val="28"/>
        </w:rPr>
      </w:pPr>
      <w:r w:rsidRPr="00976195">
        <w:rPr>
          <w:b/>
          <w:sz w:val="26"/>
          <w:szCs w:val="28"/>
        </w:rPr>
        <w:t>городской научно-исследовательской</w:t>
      </w:r>
      <w:r w:rsidR="00BA38BB" w:rsidRPr="00976195">
        <w:rPr>
          <w:b/>
          <w:sz w:val="26"/>
          <w:szCs w:val="28"/>
        </w:rPr>
        <w:t xml:space="preserve"> конференции школьников</w:t>
      </w:r>
    </w:p>
    <w:p w:rsidR="00BA38BB" w:rsidRPr="002A4170" w:rsidRDefault="00BA38BB" w:rsidP="00BA38BB">
      <w:pPr>
        <w:jc w:val="center"/>
        <w:rPr>
          <w:b/>
          <w:sz w:val="26"/>
          <w:szCs w:val="28"/>
        </w:rPr>
      </w:pPr>
      <w:r w:rsidRPr="00976195">
        <w:rPr>
          <w:b/>
          <w:sz w:val="26"/>
          <w:szCs w:val="28"/>
        </w:rPr>
        <w:t>″Шаг в будущее″</w:t>
      </w:r>
      <w:r w:rsidR="00366DFD">
        <w:rPr>
          <w:b/>
          <w:sz w:val="26"/>
          <w:szCs w:val="28"/>
        </w:rPr>
        <w:t xml:space="preserve"> в 201</w:t>
      </w:r>
      <w:r w:rsidR="0060519D">
        <w:rPr>
          <w:b/>
          <w:sz w:val="26"/>
          <w:szCs w:val="28"/>
        </w:rPr>
        <w:t>4</w:t>
      </w:r>
      <w:r w:rsidR="00366DFD">
        <w:rPr>
          <w:b/>
          <w:sz w:val="26"/>
          <w:szCs w:val="28"/>
        </w:rPr>
        <w:t>-201</w:t>
      </w:r>
      <w:r w:rsidR="0060519D">
        <w:rPr>
          <w:b/>
          <w:sz w:val="26"/>
          <w:szCs w:val="28"/>
        </w:rPr>
        <w:t>5</w:t>
      </w:r>
      <w:r w:rsidR="00366DFD">
        <w:rPr>
          <w:b/>
          <w:sz w:val="26"/>
          <w:szCs w:val="28"/>
        </w:rPr>
        <w:t xml:space="preserve"> учебном году</w:t>
      </w:r>
    </w:p>
    <w:p w:rsidR="00BA38BB" w:rsidRPr="00221C71" w:rsidRDefault="00BA38BB" w:rsidP="00BA38BB">
      <w:pPr>
        <w:rPr>
          <w:sz w:val="28"/>
          <w:szCs w:val="28"/>
        </w:rPr>
      </w:pPr>
    </w:p>
    <w:p w:rsidR="00BA38BB" w:rsidRPr="00221C71" w:rsidRDefault="00BA38BB" w:rsidP="00BA38BB">
      <w:pPr>
        <w:ind w:right="-185"/>
      </w:pPr>
      <w:r w:rsidRPr="00221C71">
        <w:t>Состав экспертной комиссии:</w:t>
      </w:r>
    </w:p>
    <w:p w:rsidR="00BA38BB" w:rsidRPr="00221C71" w:rsidRDefault="00BA38BB" w:rsidP="00BA38BB">
      <w:pPr>
        <w:ind w:right="-185"/>
      </w:pPr>
      <w:r w:rsidRPr="00221C71">
        <w:t xml:space="preserve">              </w:t>
      </w:r>
      <w:r w:rsidR="004949C8" w:rsidRPr="00221C71">
        <w:t>Председатель _</w:t>
      </w:r>
      <w:r w:rsidRPr="00221C71">
        <w:t>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 xml:space="preserve">              </w:t>
      </w:r>
      <w:r w:rsidR="004949C8" w:rsidRPr="00221C71">
        <w:t>Члены</w:t>
      </w:r>
      <w:r w:rsidR="004949C8" w:rsidRPr="00221C71">
        <w:rPr>
          <w:sz w:val="20"/>
          <w:szCs w:val="20"/>
        </w:rPr>
        <w:t xml:space="preserve"> _</w:t>
      </w:r>
      <w:r w:rsidRPr="00221C71">
        <w:rPr>
          <w:sz w:val="20"/>
          <w:szCs w:val="20"/>
        </w:rPr>
        <w:t>________________________________________________________________</w:t>
      </w:r>
      <w:r w:rsidR="008C499C">
        <w:rPr>
          <w:sz w:val="20"/>
          <w:szCs w:val="20"/>
        </w:rPr>
        <w:t>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             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             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             ____________________________________________________________________</w:t>
      </w:r>
    </w:p>
    <w:p w:rsidR="00BA38BB" w:rsidRPr="00000DDE" w:rsidRDefault="00BA38BB" w:rsidP="00BA38BB">
      <w:pPr>
        <w:rPr>
          <w:b/>
          <w:sz w:val="20"/>
          <w:szCs w:val="20"/>
        </w:rPr>
      </w:pPr>
      <w:r w:rsidRPr="00221C71">
        <w:rPr>
          <w:sz w:val="20"/>
          <w:szCs w:val="20"/>
        </w:rPr>
        <w:t xml:space="preserve">                             __________________________________</w:t>
      </w:r>
      <w:r w:rsidRPr="00000DDE">
        <w:rPr>
          <w:b/>
          <w:sz w:val="20"/>
          <w:szCs w:val="20"/>
        </w:rPr>
        <w:t>__________________________________</w:t>
      </w:r>
    </w:p>
    <w:p w:rsidR="00BA38BB" w:rsidRDefault="00BA38BB" w:rsidP="00BA38BB">
      <w:pPr>
        <w:rPr>
          <w:sz w:val="20"/>
          <w:szCs w:val="20"/>
        </w:rPr>
      </w:pPr>
    </w:p>
    <w:p w:rsidR="00BA38BB" w:rsidRPr="00221C71" w:rsidRDefault="00BA38BB" w:rsidP="00BA38BB">
      <w:r w:rsidRPr="00221C71">
        <w:t xml:space="preserve">Количество заявленных </w:t>
      </w:r>
      <w:r w:rsidR="004949C8" w:rsidRPr="00221C71">
        <w:t>работ _</w:t>
      </w:r>
      <w:r w:rsidRPr="00221C71">
        <w:t>_______</w:t>
      </w:r>
      <w:r>
        <w:t xml:space="preserve">. </w:t>
      </w:r>
      <w:r w:rsidRPr="0016553D">
        <w:t xml:space="preserve"> </w:t>
      </w:r>
      <w:r w:rsidRPr="00221C71">
        <w:t xml:space="preserve">Количество </w:t>
      </w:r>
      <w:r w:rsidR="004949C8" w:rsidRPr="00221C71">
        <w:t>участников _</w:t>
      </w:r>
      <w:r w:rsidRPr="00221C71">
        <w:t>______ человек</w:t>
      </w:r>
      <w:r>
        <w:t>.</w:t>
      </w:r>
    </w:p>
    <w:p w:rsidR="00BA38BB" w:rsidRPr="00221C71" w:rsidRDefault="00BA38BB" w:rsidP="00BA38BB">
      <w:r w:rsidRPr="00221C71">
        <w:t>Дата оценивания представл</w:t>
      </w:r>
      <w:r w:rsidR="00750ADD">
        <w:t xml:space="preserve">енных </w:t>
      </w:r>
      <w:r w:rsidR="004949C8">
        <w:t>работ _</w:t>
      </w:r>
      <w:r w:rsidR="00750ADD">
        <w:t xml:space="preserve">__ </w:t>
      </w:r>
      <w:r w:rsidR="004949C8">
        <w:t xml:space="preserve"> </w:t>
      </w:r>
      <w:r w:rsidR="00750ADD">
        <w:t xml:space="preserve"> __________ 20_</w:t>
      </w:r>
      <w:r w:rsidRPr="00221C71">
        <w:t>__г</w:t>
      </w:r>
    </w:p>
    <w:p w:rsidR="00BA38BB" w:rsidRPr="00221C71" w:rsidRDefault="00BA38BB" w:rsidP="00BA38BB">
      <w:pPr>
        <w:ind w:right="-185"/>
      </w:pPr>
      <w:r w:rsidRPr="00221C71">
        <w:t>Количество работ, не допущенных до защиты _____</w:t>
      </w:r>
      <w:r w:rsidR="004949C8" w:rsidRPr="00221C71">
        <w:t>_:</w:t>
      </w:r>
      <w:r w:rsidRPr="00221C71">
        <w:t xml:space="preserve"> </w:t>
      </w:r>
    </w:p>
    <w:p w:rsidR="00BA38BB" w:rsidRPr="0016553D" w:rsidRDefault="00BA38BB" w:rsidP="00BA38BB">
      <w:pPr>
        <w:ind w:right="-185"/>
        <w:rPr>
          <w:sz w:val="12"/>
        </w:rPr>
      </w:pP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980"/>
        <w:gridCol w:w="1620"/>
        <w:gridCol w:w="1788"/>
        <w:gridCol w:w="1992"/>
      </w:tblGrid>
      <w:tr w:rsidR="00BA38BB" w:rsidRPr="00221C71" w:rsidTr="00CA7842">
        <w:tc>
          <w:tcPr>
            <w:tcW w:w="568" w:type="dxa"/>
            <w:shd w:val="clear" w:color="auto" w:fill="auto"/>
          </w:tcPr>
          <w:p w:rsidR="00BA38BB" w:rsidRPr="00A91E94" w:rsidRDefault="00BA38BB" w:rsidP="00A91E94">
            <w:pPr>
              <w:ind w:right="-185"/>
              <w:rPr>
                <w:sz w:val="18"/>
                <w:szCs w:val="22"/>
              </w:rPr>
            </w:pPr>
            <w:r w:rsidRPr="00A91E94">
              <w:rPr>
                <w:sz w:val="18"/>
                <w:szCs w:val="22"/>
              </w:rPr>
              <w:t>№</w:t>
            </w:r>
          </w:p>
          <w:p w:rsidR="00BA38BB" w:rsidRPr="00A91E94" w:rsidRDefault="00BA38BB" w:rsidP="00A91E94">
            <w:pPr>
              <w:ind w:right="-185"/>
              <w:rPr>
                <w:sz w:val="18"/>
                <w:szCs w:val="22"/>
              </w:rPr>
            </w:pPr>
            <w:r w:rsidRPr="00A91E94">
              <w:rPr>
                <w:sz w:val="18"/>
                <w:szCs w:val="22"/>
              </w:rPr>
              <w:t>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8BB" w:rsidRPr="00A91E94" w:rsidRDefault="00BA38BB" w:rsidP="00A91E94">
            <w:pPr>
              <w:ind w:right="-185"/>
              <w:rPr>
                <w:sz w:val="22"/>
                <w:szCs w:val="22"/>
              </w:rPr>
            </w:pPr>
            <w:r w:rsidRPr="00A91E94">
              <w:rPr>
                <w:sz w:val="18"/>
                <w:szCs w:val="22"/>
              </w:rPr>
              <w:t xml:space="preserve">   Название работы</w:t>
            </w:r>
          </w:p>
        </w:tc>
        <w:tc>
          <w:tcPr>
            <w:tcW w:w="1980" w:type="dxa"/>
            <w:vAlign w:val="center"/>
          </w:tcPr>
          <w:p w:rsidR="00BA38BB" w:rsidRPr="00A91E94" w:rsidRDefault="00BA38BB" w:rsidP="00A91E94">
            <w:pPr>
              <w:ind w:right="-185"/>
              <w:rPr>
                <w:sz w:val="22"/>
                <w:szCs w:val="22"/>
              </w:rPr>
            </w:pPr>
            <w:r w:rsidRPr="00A91E94">
              <w:rPr>
                <w:sz w:val="18"/>
                <w:szCs w:val="22"/>
              </w:rPr>
              <w:t xml:space="preserve">   Ф.И. автора</w:t>
            </w:r>
          </w:p>
        </w:tc>
        <w:tc>
          <w:tcPr>
            <w:tcW w:w="1620" w:type="dxa"/>
          </w:tcPr>
          <w:p w:rsidR="00BA38BB" w:rsidRPr="00A91E94" w:rsidRDefault="00BA38BB" w:rsidP="00A91E94">
            <w:pPr>
              <w:ind w:right="-185"/>
              <w:rPr>
                <w:sz w:val="22"/>
                <w:szCs w:val="22"/>
              </w:rPr>
            </w:pPr>
            <w:r w:rsidRPr="00A91E94">
              <w:rPr>
                <w:sz w:val="18"/>
                <w:szCs w:val="22"/>
              </w:rPr>
              <w:t>Образовательное учреждение, класс</w:t>
            </w:r>
          </w:p>
        </w:tc>
        <w:tc>
          <w:tcPr>
            <w:tcW w:w="1788" w:type="dxa"/>
          </w:tcPr>
          <w:p w:rsidR="00BA38BB" w:rsidRPr="00A91E94" w:rsidRDefault="00BA38BB" w:rsidP="00A91E94">
            <w:pPr>
              <w:ind w:right="-185"/>
              <w:rPr>
                <w:sz w:val="22"/>
                <w:szCs w:val="22"/>
              </w:rPr>
            </w:pPr>
            <w:r w:rsidRPr="00A91E94">
              <w:rPr>
                <w:sz w:val="18"/>
                <w:szCs w:val="22"/>
              </w:rPr>
              <w:t>Ф.И.О. научного руководителя</w:t>
            </w:r>
          </w:p>
        </w:tc>
        <w:tc>
          <w:tcPr>
            <w:tcW w:w="1992" w:type="dxa"/>
          </w:tcPr>
          <w:p w:rsidR="00BA38BB" w:rsidRPr="00A91E94" w:rsidRDefault="00BA38BB" w:rsidP="00A91E94">
            <w:pPr>
              <w:ind w:right="-185"/>
              <w:rPr>
                <w:sz w:val="18"/>
                <w:szCs w:val="22"/>
              </w:rPr>
            </w:pPr>
            <w:r w:rsidRPr="00A91E94">
              <w:rPr>
                <w:sz w:val="18"/>
                <w:szCs w:val="22"/>
              </w:rPr>
              <w:t xml:space="preserve">       Причина</w:t>
            </w:r>
          </w:p>
          <w:p w:rsidR="00BA38BB" w:rsidRPr="00A91E94" w:rsidRDefault="00BA38BB" w:rsidP="00A91E94">
            <w:pPr>
              <w:ind w:right="-185"/>
              <w:rPr>
                <w:sz w:val="22"/>
                <w:szCs w:val="22"/>
              </w:rPr>
            </w:pPr>
            <w:r w:rsidRPr="00A91E94">
              <w:rPr>
                <w:sz w:val="18"/>
                <w:szCs w:val="22"/>
              </w:rPr>
              <w:t xml:space="preserve"> отклонения работы *</w:t>
            </w:r>
          </w:p>
        </w:tc>
      </w:tr>
      <w:tr w:rsidR="00BA38BB" w:rsidRPr="00221C71" w:rsidTr="00CA7842">
        <w:tc>
          <w:tcPr>
            <w:tcW w:w="568" w:type="dxa"/>
            <w:shd w:val="clear" w:color="auto" w:fill="auto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268" w:type="dxa"/>
            <w:shd w:val="clear" w:color="auto" w:fill="auto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620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788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92" w:type="dxa"/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CA7842">
        <w:tc>
          <w:tcPr>
            <w:tcW w:w="568" w:type="dxa"/>
            <w:shd w:val="clear" w:color="auto" w:fill="auto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268" w:type="dxa"/>
            <w:shd w:val="clear" w:color="auto" w:fill="auto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620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788" w:type="dxa"/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92" w:type="dxa"/>
          </w:tcPr>
          <w:p w:rsidR="00BA38BB" w:rsidRPr="00221C71" w:rsidRDefault="00BA38BB" w:rsidP="00A91E94">
            <w:pPr>
              <w:ind w:right="-185"/>
            </w:pPr>
          </w:p>
        </w:tc>
      </w:tr>
    </w:tbl>
    <w:p w:rsidR="0013771A" w:rsidRDefault="0013771A" w:rsidP="00BA38BB">
      <w:pPr>
        <w:ind w:left="-720" w:right="-1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BA38BB" w:rsidRPr="00221C71">
        <w:rPr>
          <w:i/>
          <w:sz w:val="20"/>
          <w:szCs w:val="20"/>
        </w:rPr>
        <w:t xml:space="preserve">Примечание: *причинами могут быть - реферативный характер работы; неправильное оформление работы; </w:t>
      </w:r>
      <w:r>
        <w:rPr>
          <w:i/>
          <w:sz w:val="20"/>
          <w:szCs w:val="20"/>
        </w:rPr>
        <w:t xml:space="preserve">           </w:t>
      </w:r>
    </w:p>
    <w:p w:rsidR="00BA38BB" w:rsidRPr="00221C71" w:rsidRDefault="0013771A" w:rsidP="00BA38BB">
      <w:pPr>
        <w:ind w:left="-720" w:right="-1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BA38BB" w:rsidRPr="00221C71">
        <w:rPr>
          <w:i/>
          <w:sz w:val="20"/>
          <w:szCs w:val="20"/>
        </w:rPr>
        <w:t>работа</w:t>
      </w:r>
      <w:r>
        <w:rPr>
          <w:i/>
          <w:sz w:val="20"/>
          <w:szCs w:val="20"/>
        </w:rPr>
        <w:t xml:space="preserve"> </w:t>
      </w:r>
      <w:r w:rsidR="00BA38BB" w:rsidRPr="00221C71">
        <w:rPr>
          <w:i/>
          <w:sz w:val="20"/>
          <w:szCs w:val="20"/>
        </w:rPr>
        <w:t xml:space="preserve">   представлена без заявки и т.п.</w:t>
      </w:r>
    </w:p>
    <w:p w:rsidR="00BA38BB" w:rsidRDefault="00BA38BB" w:rsidP="00BA38BB">
      <w:pPr>
        <w:ind w:right="-185"/>
      </w:pPr>
    </w:p>
    <w:p w:rsidR="00BA38BB" w:rsidRDefault="00BA38BB" w:rsidP="00BA38BB">
      <w:pPr>
        <w:ind w:right="-185"/>
      </w:pPr>
      <w:r w:rsidRPr="00221C71">
        <w:t>Количество работ, допущенных до защиты</w:t>
      </w:r>
      <w:r w:rsidR="004949C8">
        <w:t xml:space="preserve"> </w:t>
      </w:r>
      <w:r w:rsidRPr="00221C71">
        <w:t xml:space="preserve">  ____ . Количество участников</w:t>
      </w:r>
      <w:r w:rsidR="004949C8">
        <w:t xml:space="preserve"> </w:t>
      </w:r>
      <w:r w:rsidRPr="00221C71">
        <w:t xml:space="preserve">  _______ человек</w:t>
      </w:r>
      <w:r>
        <w:t>.</w:t>
      </w:r>
    </w:p>
    <w:p w:rsidR="00BA38BB" w:rsidRDefault="00BA38BB" w:rsidP="00BA38BB">
      <w:pPr>
        <w:ind w:right="-185"/>
      </w:pPr>
    </w:p>
    <w:p w:rsidR="00BA38BB" w:rsidRPr="006203D5" w:rsidRDefault="00BA38BB" w:rsidP="00BA38BB">
      <w:r w:rsidRPr="006203D5">
        <w:t>Характеристика работ, допущенных к защите</w:t>
      </w:r>
      <w:r>
        <w:t>.</w:t>
      </w:r>
    </w:p>
    <w:p w:rsidR="00BA38BB" w:rsidRPr="00975A22" w:rsidRDefault="00BA38BB" w:rsidP="00BA38BB">
      <w:pPr>
        <w:rPr>
          <w:sz w:val="12"/>
        </w:rPr>
      </w:pPr>
    </w:p>
    <w:p w:rsidR="00BA38BB" w:rsidRDefault="00BA38BB" w:rsidP="00BA38BB">
      <w:r w:rsidRPr="00221C71">
        <w:t>Положительные стороны работ</w:t>
      </w:r>
      <w:r>
        <w:t>.</w:t>
      </w:r>
      <w:r w:rsidRPr="00221C71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A38BB" w:rsidTr="00A91E94">
        <w:tc>
          <w:tcPr>
            <w:tcW w:w="9570" w:type="dxa"/>
            <w:tcBorders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</w:tbl>
    <w:p w:rsidR="00BA38BB" w:rsidRPr="00312588" w:rsidRDefault="00BA38BB" w:rsidP="00BA38BB">
      <w:pPr>
        <w:rPr>
          <w:sz w:val="12"/>
        </w:rPr>
      </w:pPr>
    </w:p>
    <w:p w:rsidR="00BA38BB" w:rsidRDefault="00BA38BB" w:rsidP="00BA38BB">
      <w:r>
        <w:t>Замечания по работам</w:t>
      </w:r>
      <w:r w:rsidRPr="00221C71">
        <w:t xml:space="preserve"> участников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A38BB" w:rsidRPr="00A91E94" w:rsidTr="00A91E94">
        <w:tc>
          <w:tcPr>
            <w:tcW w:w="9570" w:type="dxa"/>
            <w:tcBorders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</w:tbl>
    <w:p w:rsidR="00BA38BB" w:rsidRPr="00221C71" w:rsidRDefault="00BA38BB" w:rsidP="00BA38BB">
      <w:pPr>
        <w:ind w:right="-185"/>
      </w:pPr>
    </w:p>
    <w:p w:rsidR="00BA38BB" w:rsidRPr="00221C71" w:rsidRDefault="00BA38BB" w:rsidP="00BA38BB">
      <w:pPr>
        <w:ind w:right="-185"/>
      </w:pPr>
      <w:r w:rsidRPr="00221C71">
        <w:t xml:space="preserve">Дата проведения защиты </w:t>
      </w:r>
      <w:r w:rsidR="004949C8">
        <w:t>работ _</w:t>
      </w:r>
      <w:r w:rsidR="00750ADD">
        <w:t>__</w:t>
      </w:r>
      <w:r w:rsidR="004949C8">
        <w:t>_ _</w:t>
      </w:r>
      <w:r w:rsidR="00750ADD">
        <w:t>____________</w:t>
      </w:r>
      <w:r w:rsidR="004949C8">
        <w:t>_ 20</w:t>
      </w:r>
      <w:r w:rsidR="00750ADD">
        <w:t>_</w:t>
      </w:r>
      <w:r w:rsidRPr="00221C71">
        <w:t>__ г.</w:t>
      </w:r>
    </w:p>
    <w:p w:rsidR="00BA38BB" w:rsidRDefault="00BA38BB" w:rsidP="00BA38BB">
      <w:pPr>
        <w:ind w:right="-185"/>
        <w:rPr>
          <w:sz w:val="18"/>
          <w:szCs w:val="18"/>
        </w:rPr>
      </w:pPr>
      <w:r w:rsidRPr="00221C71">
        <w:t>Организация выступлений участников (</w:t>
      </w:r>
      <w:r w:rsidRPr="00221C71">
        <w:rPr>
          <w:sz w:val="18"/>
          <w:szCs w:val="18"/>
        </w:rPr>
        <w:t xml:space="preserve">владение содержанием; соблюдение регламента, наличие материалов, иллюстрирующих работу; использование ТСО и т.п.)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A38BB" w:rsidRPr="00A91E94" w:rsidTr="00A91E94">
        <w:tc>
          <w:tcPr>
            <w:tcW w:w="9570" w:type="dxa"/>
            <w:tcBorders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  <w:tr w:rsidR="00BA38BB" w:rsidRPr="00A91E94" w:rsidTr="00A91E9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38BB" w:rsidRPr="00A91E94" w:rsidRDefault="00BA38BB" w:rsidP="00A91E94">
            <w:pPr>
              <w:jc w:val="both"/>
              <w:rPr>
                <w:i/>
                <w:sz w:val="22"/>
                <w:u w:val="single"/>
              </w:rPr>
            </w:pPr>
          </w:p>
        </w:tc>
      </w:tr>
    </w:tbl>
    <w:p w:rsidR="00BA38BB" w:rsidRPr="00221C71" w:rsidRDefault="00BA38BB" w:rsidP="00BA38BB">
      <w:pPr>
        <w:ind w:right="-185"/>
        <w:rPr>
          <w:sz w:val="18"/>
          <w:szCs w:val="18"/>
        </w:rPr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 xml:space="preserve">Наиболее яркое </w:t>
      </w:r>
      <w:r w:rsidR="004949C8" w:rsidRPr="00221C71">
        <w:t>выступление:</w:t>
      </w:r>
      <w:r w:rsidR="004949C8" w:rsidRPr="00221C71">
        <w:rPr>
          <w:sz w:val="20"/>
          <w:szCs w:val="20"/>
        </w:rPr>
        <w:t xml:space="preserve"> _</w:t>
      </w:r>
      <w:r w:rsidRPr="00221C71">
        <w:rPr>
          <w:sz w:val="20"/>
          <w:szCs w:val="20"/>
        </w:rPr>
        <w:t>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________________________________________________________________________________________</w:t>
      </w:r>
    </w:p>
    <w:p w:rsidR="00BA38BB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________________________________________________________________________________________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</w:t>
      </w:r>
    </w:p>
    <w:p w:rsidR="00BA38BB" w:rsidRDefault="00BA38BB" w:rsidP="00BA38BB">
      <w:pPr>
        <w:ind w:right="-185"/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 xml:space="preserve">Количество </w:t>
      </w:r>
      <w:r w:rsidR="004949C8" w:rsidRPr="00221C71">
        <w:t>зрителей _</w:t>
      </w:r>
      <w:r w:rsidRPr="00221C71">
        <w:t>_________ человек, среди них*</w:t>
      </w:r>
      <w:r w:rsidR="004949C8" w:rsidRPr="00221C71">
        <w:t>*:</w:t>
      </w:r>
      <w:r w:rsidR="004949C8" w:rsidRPr="00221C71">
        <w:rPr>
          <w:sz w:val="20"/>
          <w:szCs w:val="20"/>
        </w:rPr>
        <w:t xml:space="preserve"> _</w:t>
      </w:r>
      <w:r w:rsidRPr="00221C71">
        <w:rPr>
          <w:sz w:val="20"/>
          <w:szCs w:val="20"/>
        </w:rPr>
        <w:t>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_______________________________________________________________________________________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_______________________________________________________________________________________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i/>
          <w:sz w:val="20"/>
          <w:szCs w:val="20"/>
        </w:rPr>
      </w:pPr>
      <w:r w:rsidRPr="00221C71">
        <w:rPr>
          <w:i/>
          <w:sz w:val="20"/>
          <w:szCs w:val="20"/>
        </w:rPr>
        <w:t>Примечание: ** учащиеся, учителя, преподаватели ВУЗов, родители, работники организаций города и т.п.</w:t>
      </w:r>
    </w:p>
    <w:p w:rsidR="00BA38BB" w:rsidRPr="00221C71" w:rsidRDefault="00BA38BB" w:rsidP="00BA38BB">
      <w:pPr>
        <w:ind w:right="-185"/>
        <w:rPr>
          <w:i/>
          <w:sz w:val="20"/>
          <w:szCs w:val="20"/>
        </w:rPr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 xml:space="preserve">Активность и заинтересованность зрителей </w:t>
      </w:r>
      <w:r w:rsidRPr="00221C71">
        <w:rPr>
          <w:sz w:val="20"/>
          <w:szCs w:val="20"/>
        </w:rPr>
        <w:t>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________________________________________________________________________________________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________________________________________________________________________________________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</w:p>
    <w:p w:rsidR="00BA38BB" w:rsidRPr="00221C71" w:rsidRDefault="00BA38BB" w:rsidP="00BA38BB">
      <w:pPr>
        <w:ind w:right="-185"/>
        <w:jc w:val="center"/>
        <w:rPr>
          <w:i/>
          <w:sz w:val="26"/>
        </w:rPr>
      </w:pPr>
      <w:r w:rsidRPr="00221C71">
        <w:rPr>
          <w:i/>
          <w:sz w:val="26"/>
        </w:rPr>
        <w:t>Итоги заседания секции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880"/>
        <w:gridCol w:w="1980"/>
        <w:gridCol w:w="1260"/>
        <w:gridCol w:w="2083"/>
      </w:tblGrid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B" w:rsidRPr="00221C71" w:rsidRDefault="00BA38BB" w:rsidP="00A91E94">
            <w:pPr>
              <w:ind w:right="-185"/>
            </w:pPr>
            <w:r w:rsidRPr="00221C71">
              <w:t xml:space="preserve"> </w:t>
            </w:r>
            <w:r w:rsidRPr="00A91E94">
              <w:rPr>
                <w:sz w:val="20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B" w:rsidRPr="00A91E94" w:rsidRDefault="00BA38BB" w:rsidP="00A91E94">
            <w:pPr>
              <w:ind w:right="-185"/>
              <w:rPr>
                <w:sz w:val="18"/>
              </w:rPr>
            </w:pPr>
            <w:r w:rsidRPr="00A91E94">
              <w:rPr>
                <w:sz w:val="18"/>
              </w:rPr>
              <w:t>Количество баллов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B" w:rsidRPr="00221C71" w:rsidRDefault="00BA38BB" w:rsidP="00A91E94">
            <w:pPr>
              <w:ind w:right="-185"/>
            </w:pPr>
            <w:r w:rsidRPr="00A91E94">
              <w:rPr>
                <w:sz w:val="20"/>
              </w:rPr>
              <w:t xml:space="preserve">           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B" w:rsidRPr="00A91E94" w:rsidRDefault="00BA38BB" w:rsidP="00A91E94">
            <w:pPr>
              <w:ind w:right="-185"/>
              <w:rPr>
                <w:sz w:val="20"/>
              </w:rPr>
            </w:pPr>
            <w:r w:rsidRPr="00A91E94">
              <w:rPr>
                <w:sz w:val="20"/>
              </w:rPr>
              <w:t xml:space="preserve">    Ф.И. автора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A91E94" w:rsidRDefault="00BA38BB" w:rsidP="00A91E94">
            <w:pPr>
              <w:ind w:right="-185"/>
              <w:rPr>
                <w:sz w:val="14"/>
              </w:rPr>
            </w:pPr>
            <w:r w:rsidRPr="00A91E94">
              <w:rPr>
                <w:sz w:val="14"/>
              </w:rPr>
              <w:t>Образовательное учреждение,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B" w:rsidRPr="00A91E94" w:rsidRDefault="00BA38BB" w:rsidP="00A91E94">
            <w:pPr>
              <w:ind w:right="-185"/>
              <w:rPr>
                <w:sz w:val="20"/>
              </w:rPr>
            </w:pPr>
            <w:r w:rsidRPr="00A91E94">
              <w:rPr>
                <w:sz w:val="20"/>
              </w:rPr>
              <w:t>Ф.И.О. научного руководителя</w:t>
            </w: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00FF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00FF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00FF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00FF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00FF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  <w:tr w:rsidR="00BA38BB" w:rsidRPr="00221C71" w:rsidTr="001377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B" w:rsidRPr="00221C71" w:rsidRDefault="00BA38BB" w:rsidP="00A91E94">
            <w:pPr>
              <w:ind w:right="-185"/>
            </w:pPr>
          </w:p>
        </w:tc>
      </w:tr>
    </w:tbl>
    <w:p w:rsidR="00BA38BB" w:rsidRPr="00221C71" w:rsidRDefault="00BA38BB" w:rsidP="00BA38BB">
      <w:pPr>
        <w:ind w:right="-185"/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>Предложения по представленным работам и их защите:</w:t>
      </w:r>
      <w:r w:rsidRPr="00221C71">
        <w:rPr>
          <w:sz w:val="20"/>
          <w:szCs w:val="20"/>
        </w:rPr>
        <w:t>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</w:pPr>
      <w:r w:rsidRPr="00221C71">
        <w:rPr>
          <w:sz w:val="20"/>
          <w:szCs w:val="20"/>
        </w:rPr>
        <w:t xml:space="preserve">                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 xml:space="preserve">Предложения по организации работы секции </w:t>
      </w:r>
      <w:r w:rsidRPr="00221C71">
        <w:rPr>
          <w:sz w:val="20"/>
          <w:szCs w:val="20"/>
        </w:rPr>
        <w:t>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______________________________________________________________________________________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rPr>
          <w:sz w:val="20"/>
          <w:szCs w:val="20"/>
        </w:rPr>
        <w:t xml:space="preserve">                </w:t>
      </w:r>
    </w:p>
    <w:p w:rsidR="00BA38BB" w:rsidRPr="00221C71" w:rsidRDefault="00BA38BB" w:rsidP="00BA38BB">
      <w:pPr>
        <w:ind w:right="-185"/>
        <w:rPr>
          <w:sz w:val="20"/>
          <w:szCs w:val="20"/>
        </w:rPr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</w:p>
    <w:p w:rsidR="00BA38BB" w:rsidRPr="00221C71" w:rsidRDefault="00BA38BB" w:rsidP="00BA38BB">
      <w:pPr>
        <w:ind w:right="-185"/>
        <w:rPr>
          <w:sz w:val="20"/>
          <w:szCs w:val="20"/>
        </w:rPr>
      </w:pPr>
      <w:r w:rsidRPr="00221C71">
        <w:t>Отчёт составил  _________________   /  ________________________/</w:t>
      </w:r>
      <w:r w:rsidRPr="00221C71">
        <w:rPr>
          <w:sz w:val="20"/>
          <w:szCs w:val="20"/>
        </w:rPr>
        <w:t xml:space="preserve">     </w:t>
      </w:r>
    </w:p>
    <w:p w:rsidR="00BA38BB" w:rsidRPr="00221C71" w:rsidRDefault="00BA38BB" w:rsidP="00BA38BB">
      <w:pPr>
        <w:ind w:right="-185"/>
        <w:rPr>
          <w:vertAlign w:val="superscript"/>
        </w:rPr>
      </w:pPr>
      <w:r w:rsidRPr="00221C71">
        <w:rPr>
          <w:sz w:val="20"/>
          <w:szCs w:val="20"/>
          <w:vertAlign w:val="superscript"/>
        </w:rPr>
        <w:t xml:space="preserve">                                                                     подпись                 </w:t>
      </w:r>
      <w:r w:rsidRPr="00221C71">
        <w:rPr>
          <w:vertAlign w:val="superscript"/>
        </w:rPr>
        <w:t xml:space="preserve">                                        расшифровка</w:t>
      </w: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BA38BB" w:rsidRDefault="00BA38BB" w:rsidP="00BA38BB">
      <w:pPr>
        <w:rPr>
          <w:sz w:val="26"/>
        </w:rPr>
      </w:pPr>
    </w:p>
    <w:p w:rsidR="004B5D1D" w:rsidRDefault="004B5D1D" w:rsidP="00BA38BB">
      <w:pPr>
        <w:ind w:left="5520"/>
        <w:rPr>
          <w:sz w:val="22"/>
          <w:szCs w:val="22"/>
        </w:rPr>
      </w:pPr>
    </w:p>
    <w:p w:rsidR="00142E9C" w:rsidRDefault="00142E9C" w:rsidP="00BA38BB">
      <w:pPr>
        <w:ind w:left="5520"/>
        <w:rPr>
          <w:sz w:val="22"/>
          <w:szCs w:val="22"/>
        </w:rPr>
      </w:pPr>
    </w:p>
    <w:p w:rsidR="00142E9C" w:rsidRDefault="00142E9C" w:rsidP="00BA38BB">
      <w:pPr>
        <w:ind w:left="5520"/>
        <w:rPr>
          <w:sz w:val="22"/>
          <w:szCs w:val="22"/>
        </w:rPr>
      </w:pPr>
    </w:p>
    <w:p w:rsidR="00BA38BB" w:rsidRPr="00B35DD3" w:rsidRDefault="00BA38BB" w:rsidP="00BE5D77">
      <w:pPr>
        <w:ind w:left="5520"/>
        <w:jc w:val="right"/>
        <w:rPr>
          <w:sz w:val="22"/>
          <w:szCs w:val="22"/>
        </w:rPr>
      </w:pPr>
      <w:r w:rsidRPr="00B35DD3">
        <w:rPr>
          <w:sz w:val="22"/>
          <w:szCs w:val="22"/>
        </w:rPr>
        <w:t xml:space="preserve">Приложение </w:t>
      </w:r>
      <w:r w:rsidR="00B22FA8">
        <w:rPr>
          <w:sz w:val="22"/>
          <w:szCs w:val="22"/>
        </w:rPr>
        <w:t>5</w:t>
      </w:r>
      <w:r w:rsidRPr="00B35DD3">
        <w:rPr>
          <w:sz w:val="22"/>
          <w:szCs w:val="22"/>
        </w:rPr>
        <w:t xml:space="preserve"> </w:t>
      </w:r>
    </w:p>
    <w:p w:rsidR="00BA38BB" w:rsidRPr="00B35DD3" w:rsidRDefault="00BA38BB" w:rsidP="00BE5D77">
      <w:pPr>
        <w:ind w:left="5520"/>
        <w:jc w:val="right"/>
        <w:rPr>
          <w:sz w:val="22"/>
          <w:szCs w:val="22"/>
        </w:rPr>
      </w:pPr>
      <w:r w:rsidRPr="00B35DD3">
        <w:rPr>
          <w:sz w:val="22"/>
          <w:szCs w:val="22"/>
        </w:rPr>
        <w:t xml:space="preserve">к приказу Управления образования </w:t>
      </w:r>
    </w:p>
    <w:p w:rsidR="001875ED" w:rsidRPr="00B35DD3" w:rsidRDefault="001875ED" w:rsidP="001875ED">
      <w:pPr>
        <w:ind w:left="5520"/>
        <w:jc w:val="right"/>
        <w:rPr>
          <w:sz w:val="22"/>
          <w:szCs w:val="22"/>
        </w:rPr>
      </w:pPr>
      <w:r w:rsidRPr="00B80B54">
        <w:rPr>
          <w:sz w:val="22"/>
          <w:szCs w:val="22"/>
        </w:rPr>
        <w:t>от</w:t>
      </w:r>
      <w:r>
        <w:rPr>
          <w:sz w:val="22"/>
          <w:szCs w:val="22"/>
        </w:rPr>
        <w:t xml:space="preserve"> 20</w:t>
      </w:r>
      <w:r w:rsidRPr="00B80B54">
        <w:rPr>
          <w:sz w:val="22"/>
          <w:szCs w:val="22"/>
        </w:rPr>
        <w:t>.03.201</w:t>
      </w:r>
      <w:r>
        <w:rPr>
          <w:sz w:val="22"/>
          <w:szCs w:val="22"/>
        </w:rPr>
        <w:t>5</w:t>
      </w:r>
      <w:r w:rsidRPr="00B80B54">
        <w:rPr>
          <w:sz w:val="22"/>
          <w:szCs w:val="22"/>
        </w:rPr>
        <w:t xml:space="preserve"> № </w:t>
      </w:r>
      <w:r>
        <w:rPr>
          <w:sz w:val="22"/>
          <w:szCs w:val="22"/>
        </w:rPr>
        <w:t>188</w:t>
      </w:r>
    </w:p>
    <w:p w:rsidR="00BA38BB" w:rsidRPr="00750ADD" w:rsidRDefault="00BA38BB" w:rsidP="00BA38BB">
      <w:pPr>
        <w:jc w:val="center"/>
        <w:rPr>
          <w:b/>
          <w:sz w:val="26"/>
        </w:rPr>
      </w:pPr>
      <w:r w:rsidRPr="00750ADD">
        <w:rPr>
          <w:b/>
          <w:sz w:val="26"/>
        </w:rPr>
        <w:t xml:space="preserve">Итоги </w:t>
      </w:r>
    </w:p>
    <w:p w:rsidR="00366DFD" w:rsidRDefault="00366DFD" w:rsidP="00BA38BB">
      <w:pPr>
        <w:jc w:val="center"/>
        <w:rPr>
          <w:b/>
          <w:sz w:val="26"/>
        </w:rPr>
      </w:pPr>
      <w:r>
        <w:rPr>
          <w:b/>
          <w:sz w:val="26"/>
        </w:rPr>
        <w:t>проведения городской</w:t>
      </w:r>
      <w:r w:rsidR="00BA38BB" w:rsidRPr="00750ADD">
        <w:rPr>
          <w:b/>
          <w:sz w:val="26"/>
        </w:rPr>
        <w:t xml:space="preserve"> </w:t>
      </w:r>
      <w:r w:rsidR="00750ADD" w:rsidRPr="00750ADD">
        <w:rPr>
          <w:b/>
          <w:sz w:val="26"/>
        </w:rPr>
        <w:t>научно-исследовательской</w:t>
      </w:r>
      <w:r w:rsidR="00BA38BB" w:rsidRPr="00750ADD">
        <w:rPr>
          <w:b/>
          <w:sz w:val="26"/>
        </w:rPr>
        <w:t xml:space="preserve"> конференции школьников </w:t>
      </w:r>
    </w:p>
    <w:p w:rsidR="00BA38BB" w:rsidRPr="00750ADD" w:rsidRDefault="00BA38BB" w:rsidP="00BA38BB">
      <w:pPr>
        <w:jc w:val="center"/>
        <w:rPr>
          <w:b/>
          <w:sz w:val="26"/>
        </w:rPr>
      </w:pPr>
      <w:r w:rsidRPr="00750ADD">
        <w:rPr>
          <w:b/>
          <w:sz w:val="26"/>
        </w:rPr>
        <w:t>«Шаг в будущее»</w:t>
      </w:r>
      <w:r w:rsidR="00366DFD">
        <w:rPr>
          <w:b/>
          <w:sz w:val="26"/>
        </w:rPr>
        <w:t xml:space="preserve"> в 201</w:t>
      </w:r>
      <w:r w:rsidR="004949C8">
        <w:rPr>
          <w:b/>
          <w:sz w:val="26"/>
        </w:rPr>
        <w:t>4</w:t>
      </w:r>
      <w:r w:rsidR="00366DFD">
        <w:rPr>
          <w:b/>
          <w:sz w:val="26"/>
        </w:rPr>
        <w:t>-201</w:t>
      </w:r>
      <w:r w:rsidR="004949C8">
        <w:rPr>
          <w:b/>
          <w:sz w:val="26"/>
        </w:rPr>
        <w:t>5</w:t>
      </w:r>
      <w:r w:rsidR="00366DFD">
        <w:rPr>
          <w:b/>
          <w:sz w:val="26"/>
        </w:rPr>
        <w:t xml:space="preserve"> учебном году</w:t>
      </w:r>
    </w:p>
    <w:p w:rsidR="00BA38BB" w:rsidRPr="00366DFD" w:rsidRDefault="00BA38BB" w:rsidP="00BA38BB">
      <w:pPr>
        <w:jc w:val="center"/>
        <w:rPr>
          <w:sz w:val="8"/>
        </w:rPr>
      </w:pPr>
    </w:p>
    <w:p w:rsidR="00BB2C34" w:rsidRDefault="00BB2C34" w:rsidP="00BB2C34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sz w:val="26"/>
        </w:rPr>
      </w:pPr>
      <w:r>
        <w:rPr>
          <w:sz w:val="26"/>
        </w:rPr>
        <w:t xml:space="preserve">Количество работ: </w:t>
      </w:r>
    </w:p>
    <w:p w:rsidR="00BB2C34" w:rsidRDefault="00BB2C34" w:rsidP="00BB2C34">
      <w:pPr>
        <w:jc w:val="both"/>
        <w:rPr>
          <w:sz w:val="26"/>
        </w:rPr>
      </w:pPr>
      <w:r>
        <w:rPr>
          <w:sz w:val="26"/>
        </w:rPr>
        <w:t>1.1. представленных для оценивания - __________;</w:t>
      </w:r>
    </w:p>
    <w:p w:rsidR="00BB2C34" w:rsidRDefault="00BB2C34" w:rsidP="00BB2C34">
      <w:pPr>
        <w:ind w:left="-360"/>
        <w:jc w:val="both"/>
        <w:rPr>
          <w:sz w:val="26"/>
        </w:rPr>
      </w:pPr>
      <w:r>
        <w:rPr>
          <w:sz w:val="26"/>
        </w:rPr>
        <w:t xml:space="preserve">      1.2. не допущенных к защите на заседании секций - _________, </w:t>
      </w:r>
    </w:p>
    <w:p w:rsidR="00BB2C34" w:rsidRDefault="00BB2C34" w:rsidP="00BB2C34">
      <w:pPr>
        <w:ind w:left="-360"/>
        <w:jc w:val="both"/>
        <w:rPr>
          <w:sz w:val="26"/>
        </w:rPr>
      </w:pPr>
      <w:r>
        <w:rPr>
          <w:sz w:val="26"/>
        </w:rPr>
        <w:t xml:space="preserve">            (указать учреждения, секция, название работы)</w:t>
      </w:r>
    </w:p>
    <w:p w:rsidR="00BB2C34" w:rsidRDefault="00BB2C34" w:rsidP="00BB2C34">
      <w:pPr>
        <w:tabs>
          <w:tab w:val="num" w:pos="0"/>
        </w:tabs>
        <w:jc w:val="both"/>
        <w:rPr>
          <w:sz w:val="26"/>
        </w:rPr>
      </w:pPr>
      <w:r>
        <w:rPr>
          <w:sz w:val="26"/>
        </w:rPr>
        <w:t xml:space="preserve">1.3. допущенных к защите на заседании секций - _________, </w:t>
      </w:r>
    </w:p>
    <w:p w:rsidR="00BB2C34" w:rsidRDefault="00BB2C34" w:rsidP="00BB2C34">
      <w:pPr>
        <w:tabs>
          <w:tab w:val="num" w:pos="0"/>
        </w:tabs>
        <w:jc w:val="both"/>
        <w:rPr>
          <w:sz w:val="26"/>
        </w:rPr>
      </w:pPr>
      <w:r>
        <w:rPr>
          <w:sz w:val="26"/>
        </w:rPr>
        <w:t xml:space="preserve"> из них: </w:t>
      </w:r>
    </w:p>
    <w:p w:rsidR="00BB2C34" w:rsidRDefault="00BB2C34" w:rsidP="00BB2C34">
      <w:pPr>
        <w:ind w:left="1124"/>
        <w:jc w:val="both"/>
        <w:rPr>
          <w:sz w:val="26"/>
        </w:rPr>
      </w:pPr>
      <w:r>
        <w:rPr>
          <w:sz w:val="26"/>
        </w:rPr>
        <w:t>1.3.1. индивидуальных - _______, групповых - ________;</w:t>
      </w:r>
    </w:p>
    <w:p w:rsidR="00BB2C34" w:rsidRDefault="00BB2C34" w:rsidP="00BB2C34">
      <w:pPr>
        <w:ind w:left="1124"/>
        <w:jc w:val="both"/>
        <w:rPr>
          <w:sz w:val="26"/>
        </w:rPr>
      </w:pPr>
      <w:r>
        <w:rPr>
          <w:sz w:val="26"/>
        </w:rPr>
        <w:t>1.3.2. по школам: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AB2F1A" w:rsidRPr="00A91E94" w:rsidTr="00AB2F1A"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№3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№5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№6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№7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№8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№10</w:t>
            </w:r>
          </w:p>
        </w:tc>
        <w:tc>
          <w:tcPr>
            <w:tcW w:w="1179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ДДТ</w:t>
            </w:r>
          </w:p>
        </w:tc>
      </w:tr>
      <w:tr w:rsidR="00AB2F1A" w:rsidRPr="00A91E94" w:rsidTr="00AB2F1A"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179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</w:tbl>
    <w:p w:rsidR="00BB2C34" w:rsidRPr="003C41BD" w:rsidRDefault="00BB2C34" w:rsidP="00BB2C34">
      <w:pPr>
        <w:ind w:left="-360"/>
        <w:jc w:val="both"/>
        <w:rPr>
          <w:sz w:val="20"/>
        </w:rPr>
      </w:pPr>
    </w:p>
    <w:p w:rsidR="006A4ADD" w:rsidRDefault="00BA38BB" w:rsidP="00BA38B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sz w:val="26"/>
        </w:rPr>
      </w:pPr>
      <w:r>
        <w:rPr>
          <w:sz w:val="26"/>
        </w:rPr>
        <w:t xml:space="preserve">Перечень работ (по секциям, допущенных к защите) с указанием </w:t>
      </w:r>
      <w:r w:rsidR="006A4ADD">
        <w:rPr>
          <w:sz w:val="26"/>
        </w:rPr>
        <w:t xml:space="preserve">авторов работ (фамилия, имя, класс, учреждение), </w:t>
      </w:r>
      <w:r>
        <w:rPr>
          <w:sz w:val="26"/>
        </w:rPr>
        <w:t>названий работ</w:t>
      </w:r>
      <w:r w:rsidR="006A4ADD">
        <w:rPr>
          <w:sz w:val="26"/>
        </w:rPr>
        <w:t>, фамилия И.О</w:t>
      </w:r>
      <w:r>
        <w:rPr>
          <w:sz w:val="26"/>
        </w:rPr>
        <w:t>.</w:t>
      </w:r>
      <w:r w:rsidR="006A4ADD">
        <w:rPr>
          <w:sz w:val="26"/>
        </w:rPr>
        <w:t xml:space="preserve"> научного руководителя</w:t>
      </w:r>
      <w:r w:rsidR="00AB2F1A">
        <w:rPr>
          <w:sz w:val="26"/>
        </w:rPr>
        <w:t xml:space="preserve"> и занятого места</w:t>
      </w:r>
      <w:r w:rsidR="006A4ADD">
        <w:rPr>
          <w:sz w:val="26"/>
        </w:rPr>
        <w:t>: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93"/>
        <w:gridCol w:w="1695"/>
        <w:gridCol w:w="725"/>
        <w:gridCol w:w="2760"/>
        <w:gridCol w:w="1590"/>
        <w:gridCol w:w="753"/>
      </w:tblGrid>
      <w:tr w:rsidR="00AB2F1A" w:rsidRPr="009F0408" w:rsidTr="00AB2F1A">
        <w:tc>
          <w:tcPr>
            <w:tcW w:w="567" w:type="dxa"/>
          </w:tcPr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№</w:t>
            </w:r>
          </w:p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п/п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</w:tcPr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Фамилия, имя, отчество</w:t>
            </w:r>
          </w:p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учащегося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auto"/>
            </w:tcBorders>
          </w:tcPr>
          <w:p w:rsidR="00AB2F1A" w:rsidRPr="003C41BD" w:rsidRDefault="00AB2F1A" w:rsidP="00AB2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</w:t>
            </w:r>
            <w:r w:rsidRPr="003C41BD">
              <w:rPr>
                <w:sz w:val="20"/>
              </w:rPr>
              <w:t>н</w:t>
            </w:r>
            <w:r>
              <w:rPr>
                <w:sz w:val="20"/>
              </w:rPr>
              <w:t>ая</w:t>
            </w:r>
            <w:r w:rsidRPr="003C41BD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 w:rsidRPr="003C41BD"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000000"/>
            </w:tcBorders>
          </w:tcPr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 xml:space="preserve">Класс 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Наименование работы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auto"/>
            </w:tcBorders>
          </w:tcPr>
          <w:p w:rsidR="00AB2F1A" w:rsidRPr="003C41BD" w:rsidRDefault="00AB2F1A" w:rsidP="006A4ADD">
            <w:pPr>
              <w:jc w:val="center"/>
              <w:rPr>
                <w:sz w:val="20"/>
              </w:rPr>
            </w:pPr>
            <w:r w:rsidRPr="003C41BD">
              <w:rPr>
                <w:sz w:val="20"/>
              </w:rPr>
              <w:t>Научный руководитель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</w:tcPr>
          <w:p w:rsidR="00AB2F1A" w:rsidRPr="003C41BD" w:rsidRDefault="00AB2F1A" w:rsidP="00AB2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AB2F1A" w:rsidRPr="009F0408" w:rsidTr="00AB2F1A">
        <w:tc>
          <w:tcPr>
            <w:tcW w:w="567" w:type="dxa"/>
            <w:tcBorders>
              <w:right w:val="nil"/>
            </w:tcBorders>
          </w:tcPr>
          <w:p w:rsidR="00AB2F1A" w:rsidRPr="009F0408" w:rsidRDefault="00AB2F1A" w:rsidP="006A4ADD"/>
        </w:tc>
        <w:tc>
          <w:tcPr>
            <w:tcW w:w="9716" w:type="dxa"/>
            <w:gridSpan w:val="6"/>
            <w:tcBorders>
              <w:left w:val="nil"/>
            </w:tcBorders>
          </w:tcPr>
          <w:p w:rsidR="00AB2F1A" w:rsidRDefault="00AB2F1A" w:rsidP="00AB2F1A">
            <w:pPr>
              <w:jc w:val="center"/>
            </w:pPr>
            <w:r>
              <w:t>Секция «_________________________»</w:t>
            </w:r>
          </w:p>
        </w:tc>
      </w:tr>
      <w:tr w:rsidR="00AB2F1A" w:rsidRPr="009F0408" w:rsidTr="00AB2F1A">
        <w:tc>
          <w:tcPr>
            <w:tcW w:w="567" w:type="dxa"/>
          </w:tcPr>
          <w:p w:rsidR="00AB2F1A" w:rsidRPr="009F0408" w:rsidRDefault="00AB2F1A" w:rsidP="006A4ADD"/>
        </w:tc>
        <w:tc>
          <w:tcPr>
            <w:tcW w:w="2193" w:type="dxa"/>
          </w:tcPr>
          <w:p w:rsidR="00AB2F1A" w:rsidRPr="009F0408" w:rsidRDefault="00AB2F1A" w:rsidP="006A4ADD"/>
        </w:tc>
        <w:tc>
          <w:tcPr>
            <w:tcW w:w="1695" w:type="dxa"/>
            <w:tcBorders>
              <w:right w:val="single" w:sz="4" w:space="0" w:color="auto"/>
            </w:tcBorders>
          </w:tcPr>
          <w:p w:rsidR="00AB2F1A" w:rsidRPr="009F0408" w:rsidRDefault="00AB2F1A" w:rsidP="006A4ADD"/>
        </w:tc>
        <w:tc>
          <w:tcPr>
            <w:tcW w:w="725" w:type="dxa"/>
            <w:tcBorders>
              <w:left w:val="single" w:sz="4" w:space="0" w:color="auto"/>
            </w:tcBorders>
          </w:tcPr>
          <w:p w:rsidR="00AB2F1A" w:rsidRPr="009F0408" w:rsidRDefault="00AB2F1A" w:rsidP="006A4ADD"/>
        </w:tc>
        <w:tc>
          <w:tcPr>
            <w:tcW w:w="2760" w:type="dxa"/>
          </w:tcPr>
          <w:p w:rsidR="00AB2F1A" w:rsidRPr="009F0408" w:rsidRDefault="00AB2F1A" w:rsidP="006A4ADD"/>
        </w:tc>
        <w:tc>
          <w:tcPr>
            <w:tcW w:w="1590" w:type="dxa"/>
            <w:tcBorders>
              <w:right w:val="single" w:sz="4" w:space="0" w:color="auto"/>
            </w:tcBorders>
          </w:tcPr>
          <w:p w:rsidR="00AB2F1A" w:rsidRPr="009F0408" w:rsidRDefault="00AB2F1A" w:rsidP="006A4ADD"/>
        </w:tc>
        <w:tc>
          <w:tcPr>
            <w:tcW w:w="753" w:type="dxa"/>
            <w:tcBorders>
              <w:left w:val="single" w:sz="4" w:space="0" w:color="auto"/>
            </w:tcBorders>
          </w:tcPr>
          <w:p w:rsidR="00AB2F1A" w:rsidRPr="009F0408" w:rsidRDefault="00AB2F1A" w:rsidP="006A4ADD"/>
        </w:tc>
      </w:tr>
    </w:tbl>
    <w:p w:rsidR="00BA38BB" w:rsidRPr="003C41BD" w:rsidRDefault="00BA38BB" w:rsidP="003C41BD">
      <w:pPr>
        <w:ind w:left="-360"/>
        <w:jc w:val="both"/>
        <w:rPr>
          <w:sz w:val="20"/>
        </w:rPr>
      </w:pPr>
      <w:r>
        <w:rPr>
          <w:sz w:val="26"/>
        </w:rPr>
        <w:t xml:space="preserve"> 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3. Количество участников, всего - __________,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из них по школам и по классам: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30"/>
        <w:gridCol w:w="930"/>
        <w:gridCol w:w="931"/>
        <w:gridCol w:w="930"/>
        <w:gridCol w:w="931"/>
        <w:gridCol w:w="930"/>
        <w:gridCol w:w="931"/>
        <w:gridCol w:w="930"/>
        <w:gridCol w:w="931"/>
      </w:tblGrid>
      <w:tr w:rsidR="00AB2F1A" w:rsidRPr="00A91E94" w:rsidTr="00AB2F1A">
        <w:tc>
          <w:tcPr>
            <w:tcW w:w="1200" w:type="dxa"/>
            <w:tcBorders>
              <w:tl2br w:val="single" w:sz="4" w:space="0" w:color="auto"/>
            </w:tcBorders>
          </w:tcPr>
          <w:p w:rsidR="00AB2F1A" w:rsidRPr="00A91E94" w:rsidRDefault="00AB2F1A" w:rsidP="00A91E94">
            <w:pPr>
              <w:ind w:left="-57"/>
              <w:jc w:val="right"/>
              <w:rPr>
                <w:sz w:val="20"/>
              </w:rPr>
            </w:pPr>
            <w:r w:rsidRPr="00A91E94">
              <w:rPr>
                <w:sz w:val="20"/>
              </w:rPr>
              <w:t>ОУ</w:t>
            </w:r>
          </w:p>
          <w:p w:rsidR="00AB2F1A" w:rsidRPr="00A91E94" w:rsidRDefault="00AB2F1A" w:rsidP="00A91E94">
            <w:pPr>
              <w:ind w:left="-57"/>
              <w:rPr>
                <w:sz w:val="20"/>
              </w:rPr>
            </w:pPr>
            <w:r w:rsidRPr="00A91E94">
              <w:rPr>
                <w:sz w:val="20"/>
              </w:rPr>
              <w:t>Кл.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№3</w:t>
            </w:r>
          </w:p>
        </w:tc>
        <w:tc>
          <w:tcPr>
            <w:tcW w:w="931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№5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№6</w:t>
            </w:r>
          </w:p>
        </w:tc>
        <w:tc>
          <w:tcPr>
            <w:tcW w:w="931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№7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№8</w:t>
            </w:r>
          </w:p>
        </w:tc>
        <w:tc>
          <w:tcPr>
            <w:tcW w:w="931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№10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ДДТ</w:t>
            </w:r>
          </w:p>
        </w:tc>
        <w:tc>
          <w:tcPr>
            <w:tcW w:w="931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Всего</w:t>
            </w: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7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8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9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10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11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120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</w:rPr>
              <w:t>всего</w:t>
            </w: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0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3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</w:tbl>
    <w:p w:rsidR="00BA38BB" w:rsidRPr="003C41BD" w:rsidRDefault="00BA38BB" w:rsidP="00BA38BB">
      <w:pPr>
        <w:ind w:left="-360"/>
        <w:jc w:val="both"/>
        <w:rPr>
          <w:sz w:val="22"/>
        </w:rPr>
      </w:pPr>
      <w:r>
        <w:rPr>
          <w:sz w:val="26"/>
        </w:rPr>
        <w:t xml:space="preserve"> 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4. Количество призовых мест, всего - _______ работ,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из них 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4.1. по школам: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965"/>
        <w:gridCol w:w="966"/>
        <w:gridCol w:w="965"/>
        <w:gridCol w:w="966"/>
        <w:gridCol w:w="965"/>
        <w:gridCol w:w="966"/>
        <w:gridCol w:w="965"/>
        <w:gridCol w:w="966"/>
        <w:gridCol w:w="966"/>
      </w:tblGrid>
      <w:tr w:rsidR="00AB2F1A" w:rsidRPr="00A91E94" w:rsidTr="00AB2F1A">
        <w:tc>
          <w:tcPr>
            <w:tcW w:w="884" w:type="dxa"/>
            <w:tcBorders>
              <w:tl2br w:val="single" w:sz="4" w:space="0" w:color="auto"/>
            </w:tcBorders>
          </w:tcPr>
          <w:p w:rsidR="00AB2F1A" w:rsidRPr="00A91E94" w:rsidRDefault="00AB2F1A" w:rsidP="00A91E94">
            <w:pPr>
              <w:ind w:left="-57"/>
              <w:jc w:val="right"/>
              <w:rPr>
                <w:sz w:val="20"/>
              </w:rPr>
            </w:pPr>
            <w:r w:rsidRPr="00A91E94">
              <w:rPr>
                <w:sz w:val="20"/>
              </w:rPr>
              <w:t>ОУ</w:t>
            </w:r>
          </w:p>
          <w:p w:rsidR="00AB2F1A" w:rsidRPr="00A91E94" w:rsidRDefault="00AB2F1A" w:rsidP="00A91E94">
            <w:pPr>
              <w:ind w:left="-57"/>
              <w:rPr>
                <w:sz w:val="20"/>
              </w:rPr>
            </w:pPr>
            <w:r w:rsidRPr="00A91E94">
              <w:rPr>
                <w:sz w:val="20"/>
              </w:rPr>
              <w:t>Место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</w:t>
            </w:r>
          </w:p>
        </w:tc>
        <w:tc>
          <w:tcPr>
            <w:tcW w:w="966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№3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№5</w:t>
            </w:r>
          </w:p>
        </w:tc>
        <w:tc>
          <w:tcPr>
            <w:tcW w:w="966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№6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№7</w:t>
            </w:r>
          </w:p>
        </w:tc>
        <w:tc>
          <w:tcPr>
            <w:tcW w:w="966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№8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СОШ №10</w:t>
            </w:r>
          </w:p>
        </w:tc>
        <w:tc>
          <w:tcPr>
            <w:tcW w:w="966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ДДТ</w:t>
            </w:r>
          </w:p>
        </w:tc>
        <w:tc>
          <w:tcPr>
            <w:tcW w:w="966" w:type="dxa"/>
          </w:tcPr>
          <w:p w:rsidR="00AB2F1A" w:rsidRPr="00A91E94" w:rsidRDefault="00AB2F1A" w:rsidP="00A91E94">
            <w:pPr>
              <w:ind w:left="-57"/>
              <w:jc w:val="center"/>
              <w:rPr>
                <w:sz w:val="20"/>
              </w:rPr>
            </w:pPr>
            <w:r w:rsidRPr="00A91E94">
              <w:rPr>
                <w:sz w:val="20"/>
              </w:rPr>
              <w:t>Всего</w:t>
            </w:r>
          </w:p>
        </w:tc>
      </w:tr>
      <w:tr w:rsidR="00AB2F1A" w:rsidRPr="00A91E94" w:rsidTr="00AB2F1A">
        <w:tc>
          <w:tcPr>
            <w:tcW w:w="884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  <w:lang w:val="en-US"/>
              </w:rPr>
              <w:t>I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4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  <w:lang w:val="en-US"/>
              </w:rPr>
              <w:t>II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4" w:type="dxa"/>
          </w:tcPr>
          <w:p w:rsidR="00AB2F1A" w:rsidRPr="00A91E94" w:rsidRDefault="00AB2F1A" w:rsidP="00A91E94">
            <w:pPr>
              <w:jc w:val="center"/>
              <w:rPr>
                <w:sz w:val="26"/>
                <w:lang w:val="en-US"/>
              </w:rPr>
            </w:pPr>
            <w:r w:rsidRPr="00A91E94">
              <w:rPr>
                <w:sz w:val="26"/>
                <w:lang w:val="en-US"/>
              </w:rPr>
              <w:t>III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4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  <w:r w:rsidRPr="00A91E94">
              <w:rPr>
                <w:b/>
                <w:sz w:val="26"/>
              </w:rPr>
              <w:t>всего</w:t>
            </w: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5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966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</w:tr>
    </w:tbl>
    <w:p w:rsidR="00BA38BB" w:rsidRPr="003C41BD" w:rsidRDefault="00BA38BB" w:rsidP="00BA38BB">
      <w:pPr>
        <w:ind w:left="-360"/>
        <w:jc w:val="both"/>
        <w:rPr>
          <w:sz w:val="6"/>
        </w:rPr>
      </w:pP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 4.2. по классам: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241"/>
        <w:gridCol w:w="1241"/>
        <w:gridCol w:w="1241"/>
        <w:gridCol w:w="1242"/>
        <w:gridCol w:w="1241"/>
        <w:gridCol w:w="1241"/>
        <w:gridCol w:w="1242"/>
      </w:tblGrid>
      <w:tr w:rsidR="00AB2F1A" w:rsidRPr="00A91E94" w:rsidTr="00AB2F1A">
        <w:tc>
          <w:tcPr>
            <w:tcW w:w="885" w:type="dxa"/>
            <w:tcBorders>
              <w:tl2br w:val="single" w:sz="4" w:space="0" w:color="auto"/>
            </w:tcBorders>
          </w:tcPr>
          <w:p w:rsidR="00AB2F1A" w:rsidRPr="00A91E94" w:rsidRDefault="00AB2F1A" w:rsidP="00A91E94">
            <w:pPr>
              <w:ind w:left="-57"/>
              <w:jc w:val="right"/>
              <w:rPr>
                <w:sz w:val="20"/>
              </w:rPr>
            </w:pPr>
            <w:r w:rsidRPr="00A91E94">
              <w:rPr>
                <w:sz w:val="20"/>
              </w:rPr>
              <w:t>Кл.</w:t>
            </w:r>
          </w:p>
          <w:p w:rsidR="00AB2F1A" w:rsidRPr="00A91E94" w:rsidRDefault="00AB2F1A" w:rsidP="00A91E94">
            <w:pPr>
              <w:ind w:left="-57"/>
              <w:rPr>
                <w:sz w:val="20"/>
              </w:rPr>
            </w:pPr>
            <w:r w:rsidRPr="00A91E94">
              <w:rPr>
                <w:sz w:val="20"/>
              </w:rPr>
              <w:t>Место</w:t>
            </w:r>
          </w:p>
        </w:tc>
        <w:tc>
          <w:tcPr>
            <w:tcW w:w="1241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6</w:t>
            </w:r>
          </w:p>
        </w:tc>
        <w:tc>
          <w:tcPr>
            <w:tcW w:w="1241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7</w:t>
            </w:r>
          </w:p>
        </w:tc>
        <w:tc>
          <w:tcPr>
            <w:tcW w:w="1241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8</w:t>
            </w:r>
          </w:p>
        </w:tc>
        <w:tc>
          <w:tcPr>
            <w:tcW w:w="1242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9</w:t>
            </w:r>
          </w:p>
        </w:tc>
        <w:tc>
          <w:tcPr>
            <w:tcW w:w="1241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10</w:t>
            </w:r>
          </w:p>
        </w:tc>
        <w:tc>
          <w:tcPr>
            <w:tcW w:w="1241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11</w:t>
            </w:r>
          </w:p>
        </w:tc>
        <w:tc>
          <w:tcPr>
            <w:tcW w:w="1242" w:type="dxa"/>
            <w:vAlign w:val="center"/>
          </w:tcPr>
          <w:p w:rsidR="00AB2F1A" w:rsidRPr="00EC002A" w:rsidRDefault="00AB2F1A" w:rsidP="00A91E94">
            <w:pPr>
              <w:ind w:left="-57"/>
              <w:jc w:val="center"/>
            </w:pPr>
            <w:r w:rsidRPr="00EC002A">
              <w:t>Всего</w:t>
            </w:r>
          </w:p>
        </w:tc>
      </w:tr>
      <w:tr w:rsidR="00AB2F1A" w:rsidRPr="00A91E94" w:rsidTr="00AB2F1A">
        <w:tc>
          <w:tcPr>
            <w:tcW w:w="88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  <w:lang w:val="en-US"/>
              </w:rPr>
              <w:t>I</w:t>
            </w: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5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  <w:r w:rsidRPr="00A91E94">
              <w:rPr>
                <w:sz w:val="26"/>
                <w:lang w:val="en-US"/>
              </w:rPr>
              <w:t>II</w:t>
            </w: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5" w:type="dxa"/>
          </w:tcPr>
          <w:p w:rsidR="00AB2F1A" w:rsidRPr="00A91E94" w:rsidRDefault="00AB2F1A" w:rsidP="00A91E94">
            <w:pPr>
              <w:jc w:val="center"/>
              <w:rPr>
                <w:sz w:val="26"/>
                <w:lang w:val="en-US"/>
              </w:rPr>
            </w:pPr>
            <w:r w:rsidRPr="00A91E94">
              <w:rPr>
                <w:sz w:val="26"/>
                <w:lang w:val="en-US"/>
              </w:rPr>
              <w:t>III</w:t>
            </w: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sz w:val="26"/>
              </w:rPr>
            </w:pPr>
          </w:p>
        </w:tc>
      </w:tr>
      <w:tr w:rsidR="00AB2F1A" w:rsidRPr="00A91E94" w:rsidTr="00AB2F1A">
        <w:tc>
          <w:tcPr>
            <w:tcW w:w="885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  <w:r w:rsidRPr="00A91E94">
              <w:rPr>
                <w:b/>
                <w:sz w:val="26"/>
              </w:rPr>
              <w:t>всего</w:t>
            </w: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1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  <w:tc>
          <w:tcPr>
            <w:tcW w:w="1242" w:type="dxa"/>
          </w:tcPr>
          <w:p w:rsidR="00AB2F1A" w:rsidRPr="00A91E94" w:rsidRDefault="00AB2F1A" w:rsidP="00A91E94">
            <w:pPr>
              <w:jc w:val="center"/>
              <w:rPr>
                <w:b/>
                <w:sz w:val="26"/>
              </w:rPr>
            </w:pPr>
          </w:p>
        </w:tc>
      </w:tr>
    </w:tbl>
    <w:p w:rsidR="00BA38BB" w:rsidRDefault="00BA38BB" w:rsidP="00BA38BB">
      <w:pPr>
        <w:ind w:left="-360"/>
        <w:jc w:val="both"/>
        <w:rPr>
          <w:sz w:val="26"/>
        </w:rPr>
      </w:pPr>
    </w:p>
    <w:p w:rsidR="002B5EDA" w:rsidRDefault="002B5EDA" w:rsidP="00BA38BB">
      <w:pPr>
        <w:ind w:left="-360"/>
        <w:jc w:val="both"/>
        <w:rPr>
          <w:sz w:val="26"/>
        </w:rPr>
      </w:pPr>
    </w:p>
    <w:p w:rsidR="004B5D1D" w:rsidRDefault="004B5D1D" w:rsidP="00BA38BB">
      <w:pPr>
        <w:ind w:left="-360"/>
        <w:jc w:val="both"/>
        <w:rPr>
          <w:sz w:val="26"/>
        </w:rPr>
      </w:pP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5. Количество установленных номинаций.</w:t>
      </w:r>
    </w:p>
    <w:tbl>
      <w:tblPr>
        <w:tblW w:w="101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360"/>
        <w:gridCol w:w="2479"/>
        <w:gridCol w:w="2201"/>
      </w:tblGrid>
      <w:tr w:rsidR="00BA38BB" w:rsidRPr="00A91E94" w:rsidTr="00A91E94">
        <w:tc>
          <w:tcPr>
            <w:tcW w:w="2148" w:type="dxa"/>
            <w:vAlign w:val="center"/>
          </w:tcPr>
          <w:p w:rsidR="00BA38BB" w:rsidRPr="00EC002A" w:rsidRDefault="00BA38BB" w:rsidP="00A91E94">
            <w:pPr>
              <w:jc w:val="center"/>
            </w:pPr>
            <w:r w:rsidRPr="00EC002A">
              <w:t>Секция</w:t>
            </w:r>
          </w:p>
        </w:tc>
        <w:tc>
          <w:tcPr>
            <w:tcW w:w="3360" w:type="dxa"/>
            <w:vAlign w:val="center"/>
          </w:tcPr>
          <w:p w:rsidR="00BA38BB" w:rsidRPr="00EC002A" w:rsidRDefault="00BA38BB" w:rsidP="00A91E94">
            <w:pPr>
              <w:jc w:val="center"/>
            </w:pPr>
            <w:r w:rsidRPr="00EC002A">
              <w:t>Наименование номинации</w:t>
            </w:r>
          </w:p>
        </w:tc>
        <w:tc>
          <w:tcPr>
            <w:tcW w:w="2479" w:type="dxa"/>
            <w:vAlign w:val="center"/>
          </w:tcPr>
          <w:p w:rsidR="00BA38BB" w:rsidRPr="00EC002A" w:rsidRDefault="00BA38BB" w:rsidP="00A91E94">
            <w:pPr>
              <w:jc w:val="center"/>
            </w:pPr>
            <w:r w:rsidRPr="00EC002A">
              <w:t>Наименование работы - победителя</w:t>
            </w:r>
          </w:p>
        </w:tc>
        <w:tc>
          <w:tcPr>
            <w:tcW w:w="2201" w:type="dxa"/>
            <w:vAlign w:val="center"/>
          </w:tcPr>
          <w:p w:rsidR="00BA38BB" w:rsidRPr="00EC002A" w:rsidRDefault="00BA38BB" w:rsidP="00A91E94">
            <w:pPr>
              <w:jc w:val="center"/>
            </w:pPr>
            <w:r w:rsidRPr="00EC002A">
              <w:t>Ф.И., класс, ОУ автора</w:t>
            </w:r>
            <w:r w:rsidR="00E268FE">
              <w:t xml:space="preserve"> </w:t>
            </w:r>
            <w:r w:rsidRPr="00EC002A">
              <w:t>(авторов)</w:t>
            </w:r>
          </w:p>
        </w:tc>
      </w:tr>
      <w:tr w:rsidR="00BA38BB" w:rsidRPr="00A91E94" w:rsidTr="00A91E94">
        <w:tc>
          <w:tcPr>
            <w:tcW w:w="2148" w:type="dxa"/>
          </w:tcPr>
          <w:p w:rsidR="00BA38BB" w:rsidRPr="00A91E94" w:rsidRDefault="00BA38BB" w:rsidP="00A91E94">
            <w:pPr>
              <w:jc w:val="both"/>
              <w:rPr>
                <w:sz w:val="26"/>
              </w:rPr>
            </w:pPr>
          </w:p>
        </w:tc>
        <w:tc>
          <w:tcPr>
            <w:tcW w:w="3360" w:type="dxa"/>
          </w:tcPr>
          <w:p w:rsidR="00BA38BB" w:rsidRPr="00A91E94" w:rsidRDefault="00BA38BB" w:rsidP="00A91E94">
            <w:pPr>
              <w:jc w:val="both"/>
              <w:rPr>
                <w:sz w:val="26"/>
              </w:rPr>
            </w:pPr>
          </w:p>
        </w:tc>
        <w:tc>
          <w:tcPr>
            <w:tcW w:w="2479" w:type="dxa"/>
          </w:tcPr>
          <w:p w:rsidR="00BA38BB" w:rsidRPr="00A91E94" w:rsidRDefault="00BA38BB" w:rsidP="00A91E94">
            <w:pPr>
              <w:jc w:val="both"/>
              <w:rPr>
                <w:sz w:val="26"/>
              </w:rPr>
            </w:pPr>
          </w:p>
        </w:tc>
        <w:tc>
          <w:tcPr>
            <w:tcW w:w="2201" w:type="dxa"/>
          </w:tcPr>
          <w:p w:rsidR="00BA38BB" w:rsidRPr="00A91E94" w:rsidRDefault="00BA38BB" w:rsidP="00A91E94">
            <w:pPr>
              <w:jc w:val="both"/>
              <w:rPr>
                <w:sz w:val="26"/>
              </w:rPr>
            </w:pPr>
          </w:p>
        </w:tc>
      </w:tr>
    </w:tbl>
    <w:p w:rsidR="00750ADD" w:rsidRPr="003C41BD" w:rsidRDefault="00750ADD" w:rsidP="00BA38BB">
      <w:pPr>
        <w:ind w:left="-360"/>
        <w:jc w:val="both"/>
        <w:rPr>
          <w:sz w:val="20"/>
        </w:rPr>
      </w:pP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6. Количество научных руководителей, всего - _______ чел.</w:t>
      </w:r>
    </w:p>
    <w:p w:rsidR="00BA38BB" w:rsidRPr="00EC002A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(указать фамилии, имя, отчество, место работы руководителей, не являющихся педагогическими работниками)</w:t>
      </w:r>
    </w:p>
    <w:p w:rsidR="003C41BD" w:rsidRPr="00AB2F1A" w:rsidRDefault="00AB2F1A" w:rsidP="00AB2F1A">
      <w:pPr>
        <w:jc w:val="both"/>
        <w:rPr>
          <w:sz w:val="26"/>
        </w:rPr>
      </w:pPr>
      <w:r w:rsidRPr="00AB2F1A">
        <w:rPr>
          <w:sz w:val="26"/>
        </w:rPr>
        <w:t>И</w:t>
      </w:r>
      <w:r w:rsidR="00BA38BB" w:rsidRPr="00AB2F1A">
        <w:rPr>
          <w:sz w:val="26"/>
        </w:rPr>
        <w:t>меют победителя</w:t>
      </w:r>
      <w:r w:rsidRPr="00AB2F1A">
        <w:rPr>
          <w:sz w:val="26"/>
        </w:rPr>
        <w:t xml:space="preserve">(ей) </w:t>
      </w:r>
      <w:r w:rsidR="00BA38BB" w:rsidRPr="00AB2F1A">
        <w:rPr>
          <w:sz w:val="26"/>
        </w:rPr>
        <w:t xml:space="preserve"> и (или) призёра </w:t>
      </w:r>
      <w:r w:rsidR="002B5EDA">
        <w:rPr>
          <w:sz w:val="26"/>
        </w:rPr>
        <w:t>(ов)</w:t>
      </w:r>
      <w:r w:rsidR="00BA38BB" w:rsidRPr="00AB2F1A">
        <w:rPr>
          <w:sz w:val="26"/>
        </w:rPr>
        <w:t xml:space="preserve"> - _______ чел.,</w:t>
      </w:r>
    </w:p>
    <w:p w:rsidR="00AB2F1A" w:rsidRPr="00AB2F1A" w:rsidRDefault="00AB2F1A" w:rsidP="00AB2F1A">
      <w:pPr>
        <w:jc w:val="both"/>
        <w:rPr>
          <w:sz w:val="26"/>
        </w:rPr>
      </w:pPr>
    </w:p>
    <w:tbl>
      <w:tblPr>
        <w:tblW w:w="103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4"/>
        <w:gridCol w:w="3402"/>
        <w:gridCol w:w="1836"/>
        <w:gridCol w:w="1027"/>
      </w:tblGrid>
      <w:tr w:rsidR="003C41BD" w:rsidRPr="00AB2F1A" w:rsidTr="00AB2F1A">
        <w:tc>
          <w:tcPr>
            <w:tcW w:w="708" w:type="dxa"/>
            <w:shd w:val="clear" w:color="auto" w:fill="auto"/>
          </w:tcPr>
          <w:p w:rsidR="003C41BD" w:rsidRPr="00AB2F1A" w:rsidRDefault="003C41BD" w:rsidP="003C41BD">
            <w:pPr>
              <w:ind w:left="-57"/>
              <w:jc w:val="center"/>
              <w:rPr>
                <w:b/>
                <w:i/>
                <w:sz w:val="20"/>
                <w:szCs w:val="22"/>
              </w:rPr>
            </w:pPr>
            <w:r w:rsidRPr="00AB2F1A">
              <w:rPr>
                <w:b/>
                <w:i/>
                <w:sz w:val="20"/>
                <w:szCs w:val="22"/>
              </w:rPr>
              <w:t>№ п/п</w:t>
            </w:r>
          </w:p>
        </w:tc>
        <w:tc>
          <w:tcPr>
            <w:tcW w:w="3404" w:type="dxa"/>
            <w:shd w:val="clear" w:color="auto" w:fill="auto"/>
          </w:tcPr>
          <w:p w:rsidR="003C41BD" w:rsidRPr="00AB2F1A" w:rsidRDefault="003C41BD" w:rsidP="003C41BD">
            <w:pPr>
              <w:jc w:val="center"/>
              <w:rPr>
                <w:b/>
                <w:i/>
                <w:sz w:val="22"/>
                <w:szCs w:val="22"/>
              </w:rPr>
            </w:pPr>
            <w:r w:rsidRPr="00AB2F1A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3C41BD" w:rsidRPr="00AB2F1A" w:rsidRDefault="00AB2F1A" w:rsidP="00AB2F1A">
            <w:pPr>
              <w:jc w:val="center"/>
              <w:rPr>
                <w:b/>
                <w:i/>
                <w:sz w:val="22"/>
                <w:szCs w:val="22"/>
              </w:rPr>
            </w:pPr>
            <w:r w:rsidRPr="00AB2F1A">
              <w:rPr>
                <w:b/>
                <w:i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1836" w:type="dxa"/>
            <w:shd w:val="clear" w:color="auto" w:fill="auto"/>
          </w:tcPr>
          <w:p w:rsidR="003C41BD" w:rsidRPr="00AB2F1A" w:rsidRDefault="00AB2F1A" w:rsidP="003C41BD">
            <w:pPr>
              <w:jc w:val="center"/>
              <w:rPr>
                <w:b/>
                <w:i/>
                <w:sz w:val="22"/>
                <w:szCs w:val="22"/>
              </w:rPr>
            </w:pPr>
            <w:r w:rsidRPr="00AB2F1A">
              <w:rPr>
                <w:b/>
                <w:i/>
                <w:sz w:val="22"/>
                <w:szCs w:val="22"/>
              </w:rPr>
              <w:t>секция</w:t>
            </w:r>
          </w:p>
        </w:tc>
        <w:tc>
          <w:tcPr>
            <w:tcW w:w="1027" w:type="dxa"/>
            <w:shd w:val="clear" w:color="auto" w:fill="auto"/>
          </w:tcPr>
          <w:p w:rsidR="003C41BD" w:rsidRPr="00AB2F1A" w:rsidRDefault="00AB2F1A" w:rsidP="00AB2F1A">
            <w:pPr>
              <w:jc w:val="center"/>
              <w:rPr>
                <w:b/>
                <w:i/>
                <w:sz w:val="22"/>
                <w:szCs w:val="22"/>
              </w:rPr>
            </w:pPr>
            <w:r w:rsidRPr="00AB2F1A">
              <w:rPr>
                <w:b/>
                <w:i/>
                <w:sz w:val="22"/>
                <w:szCs w:val="22"/>
              </w:rPr>
              <w:t>занятое м</w:t>
            </w:r>
            <w:r w:rsidR="003C41BD" w:rsidRPr="00AB2F1A">
              <w:rPr>
                <w:b/>
                <w:i/>
                <w:sz w:val="22"/>
                <w:szCs w:val="22"/>
              </w:rPr>
              <w:t xml:space="preserve">есто </w:t>
            </w:r>
          </w:p>
        </w:tc>
      </w:tr>
      <w:tr w:rsidR="003C41BD" w:rsidRPr="00AB2F1A" w:rsidTr="00AB2F1A">
        <w:tc>
          <w:tcPr>
            <w:tcW w:w="708" w:type="dxa"/>
            <w:vAlign w:val="center"/>
          </w:tcPr>
          <w:p w:rsidR="003C41BD" w:rsidRPr="00AB2F1A" w:rsidRDefault="003C41BD" w:rsidP="003C41BD">
            <w:pPr>
              <w:ind w:left="10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</w:tcPr>
          <w:p w:rsidR="003C41BD" w:rsidRPr="00AB2F1A" w:rsidRDefault="003C41BD" w:rsidP="003C41B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3C41BD" w:rsidRPr="00AB2F1A" w:rsidRDefault="003C41BD" w:rsidP="003C41B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6" w:type="dxa"/>
          </w:tcPr>
          <w:p w:rsidR="003C41BD" w:rsidRPr="00AB2F1A" w:rsidRDefault="003C41BD" w:rsidP="003C41B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7" w:type="dxa"/>
          </w:tcPr>
          <w:p w:rsidR="003C41BD" w:rsidRPr="00AB2F1A" w:rsidRDefault="003C41BD" w:rsidP="003C41B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3C41BD" w:rsidRPr="00AB2F1A" w:rsidRDefault="00AB2F1A" w:rsidP="00AB2F1A">
      <w:pPr>
        <w:jc w:val="both"/>
        <w:rPr>
          <w:i/>
          <w:sz w:val="22"/>
          <w:szCs w:val="22"/>
        </w:rPr>
      </w:pPr>
      <w:r w:rsidRPr="00AB2F1A">
        <w:rPr>
          <w:sz w:val="22"/>
          <w:szCs w:val="22"/>
        </w:rPr>
        <w:t>*</w:t>
      </w:r>
      <w:r w:rsidRPr="00AB2F1A">
        <w:rPr>
          <w:i/>
          <w:sz w:val="22"/>
          <w:szCs w:val="22"/>
        </w:rPr>
        <w:t>список необходимо формировать в порядке убывания количества и качества призовых мест</w:t>
      </w:r>
    </w:p>
    <w:p w:rsidR="00BA38BB" w:rsidRPr="003C41BD" w:rsidRDefault="00BA38BB" w:rsidP="00BA38BB">
      <w:pPr>
        <w:jc w:val="both"/>
        <w:rPr>
          <w:sz w:val="20"/>
        </w:rPr>
      </w:pP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>7. Количество членов экспертных жюри (по факту), всего - _______чел.</w:t>
      </w:r>
    </w:p>
    <w:p w:rsidR="00BA38BB" w:rsidRPr="003C41BD" w:rsidRDefault="00BA38BB" w:rsidP="00BA38BB">
      <w:pPr>
        <w:ind w:left="-360"/>
        <w:jc w:val="both"/>
        <w:rPr>
          <w:sz w:val="20"/>
        </w:rPr>
      </w:pP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8. Количество зрителей (на заседаниях секций) - ________ чел., 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из них: обучающиеся - ________ чел.,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             педагогические работники - ________чел.,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              родители - ___________ чел.,</w:t>
      </w:r>
    </w:p>
    <w:p w:rsidR="00BA38BB" w:rsidRDefault="00BA38BB" w:rsidP="00BA38BB">
      <w:pPr>
        <w:ind w:left="-360"/>
        <w:jc w:val="both"/>
        <w:rPr>
          <w:sz w:val="26"/>
        </w:rPr>
      </w:pPr>
      <w:r>
        <w:rPr>
          <w:sz w:val="26"/>
        </w:rPr>
        <w:t xml:space="preserve">                                   представители организаций, предприятий - _________ чел.</w:t>
      </w:r>
    </w:p>
    <w:p w:rsidR="003C41BD" w:rsidRPr="003C41BD" w:rsidRDefault="003C41BD" w:rsidP="00BA38BB">
      <w:pPr>
        <w:ind w:left="-360"/>
        <w:jc w:val="both"/>
        <w:rPr>
          <w:sz w:val="20"/>
        </w:rPr>
      </w:pPr>
    </w:p>
    <w:p w:rsidR="00BA38BB" w:rsidRPr="00BA38BB" w:rsidRDefault="003C41BD" w:rsidP="00BA38BB">
      <w:pPr>
        <w:ind w:left="-360"/>
        <w:jc w:val="both"/>
        <w:rPr>
          <w:sz w:val="26"/>
        </w:rPr>
      </w:pPr>
      <w:r>
        <w:rPr>
          <w:sz w:val="26"/>
        </w:rPr>
        <w:t>9. Общие выводы, рекомендации</w:t>
      </w:r>
    </w:p>
    <w:p w:rsidR="00BA38BB" w:rsidRPr="00BA38BB" w:rsidRDefault="00BA38BB" w:rsidP="00BA38BB">
      <w:pPr>
        <w:rPr>
          <w:sz w:val="26"/>
        </w:rPr>
      </w:pPr>
    </w:p>
    <w:p w:rsidR="00BA38BB" w:rsidRPr="00BA38BB" w:rsidRDefault="00BA38BB" w:rsidP="00BA38BB">
      <w:pPr>
        <w:rPr>
          <w:sz w:val="26"/>
        </w:rPr>
      </w:pPr>
    </w:p>
    <w:p w:rsidR="00BA38BB" w:rsidRPr="00BA38BB" w:rsidRDefault="00BA38BB" w:rsidP="00BA38BB">
      <w:pPr>
        <w:rPr>
          <w:sz w:val="26"/>
        </w:rPr>
      </w:pPr>
    </w:p>
    <w:p w:rsidR="00BA38BB" w:rsidRPr="00676E18" w:rsidRDefault="00BA38BB" w:rsidP="00BA38BB">
      <w:pPr>
        <w:rPr>
          <w:sz w:val="26"/>
          <w:lang w:val="en-US"/>
        </w:rPr>
      </w:pPr>
      <w:r>
        <w:rPr>
          <w:sz w:val="26"/>
        </w:rPr>
        <w:t xml:space="preserve">Подготовил: ___________ </w:t>
      </w:r>
      <w:r>
        <w:rPr>
          <w:sz w:val="26"/>
          <w:lang w:val="en-US"/>
        </w:rPr>
        <w:t>/__________________/</w:t>
      </w:r>
    </w:p>
    <w:sectPr w:rsidR="00BA38BB" w:rsidRPr="00676E18" w:rsidSect="0013771A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A3D"/>
    <w:multiLevelType w:val="multilevel"/>
    <w:tmpl w:val="E5A8214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4"/>
        </w:tabs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1">
    <w:nsid w:val="0C920185"/>
    <w:multiLevelType w:val="hybridMultilevel"/>
    <w:tmpl w:val="2F0A1EC6"/>
    <w:lvl w:ilvl="0" w:tplc="48428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BEFC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BF27E1"/>
    <w:multiLevelType w:val="hybridMultilevel"/>
    <w:tmpl w:val="4784F420"/>
    <w:lvl w:ilvl="0" w:tplc="054C9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45A5A"/>
    <w:multiLevelType w:val="hybridMultilevel"/>
    <w:tmpl w:val="044E9762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4C3A145B"/>
    <w:multiLevelType w:val="hybridMultilevel"/>
    <w:tmpl w:val="F5DA34AC"/>
    <w:lvl w:ilvl="0" w:tplc="21B8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2D3DC">
      <w:numFmt w:val="none"/>
      <w:lvlText w:val=""/>
      <w:lvlJc w:val="left"/>
      <w:pPr>
        <w:tabs>
          <w:tab w:val="num" w:pos="360"/>
        </w:tabs>
      </w:pPr>
    </w:lvl>
    <w:lvl w:ilvl="2" w:tplc="20BAF74A">
      <w:numFmt w:val="none"/>
      <w:lvlText w:val=""/>
      <w:lvlJc w:val="left"/>
      <w:pPr>
        <w:tabs>
          <w:tab w:val="num" w:pos="360"/>
        </w:tabs>
      </w:pPr>
    </w:lvl>
    <w:lvl w:ilvl="3" w:tplc="5DAE62E4">
      <w:numFmt w:val="none"/>
      <w:lvlText w:val=""/>
      <w:lvlJc w:val="left"/>
      <w:pPr>
        <w:tabs>
          <w:tab w:val="num" w:pos="360"/>
        </w:tabs>
      </w:pPr>
    </w:lvl>
    <w:lvl w:ilvl="4" w:tplc="465A4730">
      <w:numFmt w:val="none"/>
      <w:lvlText w:val=""/>
      <w:lvlJc w:val="left"/>
      <w:pPr>
        <w:tabs>
          <w:tab w:val="num" w:pos="360"/>
        </w:tabs>
      </w:pPr>
    </w:lvl>
    <w:lvl w:ilvl="5" w:tplc="881AEEB8">
      <w:numFmt w:val="none"/>
      <w:lvlText w:val=""/>
      <w:lvlJc w:val="left"/>
      <w:pPr>
        <w:tabs>
          <w:tab w:val="num" w:pos="360"/>
        </w:tabs>
      </w:pPr>
    </w:lvl>
    <w:lvl w:ilvl="6" w:tplc="89D6446A">
      <w:numFmt w:val="none"/>
      <w:lvlText w:val=""/>
      <w:lvlJc w:val="left"/>
      <w:pPr>
        <w:tabs>
          <w:tab w:val="num" w:pos="360"/>
        </w:tabs>
      </w:pPr>
    </w:lvl>
    <w:lvl w:ilvl="7" w:tplc="FA6C8A00">
      <w:numFmt w:val="none"/>
      <w:lvlText w:val=""/>
      <w:lvlJc w:val="left"/>
      <w:pPr>
        <w:tabs>
          <w:tab w:val="num" w:pos="360"/>
        </w:tabs>
      </w:pPr>
    </w:lvl>
    <w:lvl w:ilvl="8" w:tplc="8954DE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E670E8"/>
    <w:multiLevelType w:val="hybridMultilevel"/>
    <w:tmpl w:val="842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56A4"/>
    <w:multiLevelType w:val="hybridMultilevel"/>
    <w:tmpl w:val="17F0AD0C"/>
    <w:lvl w:ilvl="0" w:tplc="C00E76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3A1537"/>
    <w:multiLevelType w:val="hybridMultilevel"/>
    <w:tmpl w:val="157816BA"/>
    <w:lvl w:ilvl="0" w:tplc="BBBE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1"/>
    <w:rsid w:val="00000DDE"/>
    <w:rsid w:val="00021C42"/>
    <w:rsid w:val="00023BB8"/>
    <w:rsid w:val="00023E68"/>
    <w:rsid w:val="0005050A"/>
    <w:rsid w:val="00066A42"/>
    <w:rsid w:val="00086244"/>
    <w:rsid w:val="000C0462"/>
    <w:rsid w:val="000C5D00"/>
    <w:rsid w:val="000D1EF3"/>
    <w:rsid w:val="000F3AF7"/>
    <w:rsid w:val="000F5674"/>
    <w:rsid w:val="00101C9A"/>
    <w:rsid w:val="00103D33"/>
    <w:rsid w:val="00105095"/>
    <w:rsid w:val="00123B99"/>
    <w:rsid w:val="001335FC"/>
    <w:rsid w:val="0013771A"/>
    <w:rsid w:val="00142E9C"/>
    <w:rsid w:val="0016442B"/>
    <w:rsid w:val="001833DA"/>
    <w:rsid w:val="001875ED"/>
    <w:rsid w:val="0019333F"/>
    <w:rsid w:val="001A6B6A"/>
    <w:rsid w:val="001D1869"/>
    <w:rsid w:val="001D27CE"/>
    <w:rsid w:val="0022415E"/>
    <w:rsid w:val="0022551A"/>
    <w:rsid w:val="00240306"/>
    <w:rsid w:val="00241922"/>
    <w:rsid w:val="00262610"/>
    <w:rsid w:val="002712A2"/>
    <w:rsid w:val="002747D9"/>
    <w:rsid w:val="0027745E"/>
    <w:rsid w:val="00285598"/>
    <w:rsid w:val="002921C0"/>
    <w:rsid w:val="00297277"/>
    <w:rsid w:val="002B0673"/>
    <w:rsid w:val="002B5EDA"/>
    <w:rsid w:val="002C2078"/>
    <w:rsid w:val="002C5C64"/>
    <w:rsid w:val="002D5694"/>
    <w:rsid w:val="002D6D42"/>
    <w:rsid w:val="002D704D"/>
    <w:rsid w:val="002F166A"/>
    <w:rsid w:val="00313AAF"/>
    <w:rsid w:val="003208D1"/>
    <w:rsid w:val="00325D2A"/>
    <w:rsid w:val="00366DFD"/>
    <w:rsid w:val="00375E51"/>
    <w:rsid w:val="00383431"/>
    <w:rsid w:val="00385EF0"/>
    <w:rsid w:val="00391B29"/>
    <w:rsid w:val="003A45A7"/>
    <w:rsid w:val="003B61F1"/>
    <w:rsid w:val="003B6FB6"/>
    <w:rsid w:val="003C33A9"/>
    <w:rsid w:val="003C41BD"/>
    <w:rsid w:val="003F294E"/>
    <w:rsid w:val="004112D7"/>
    <w:rsid w:val="0042309E"/>
    <w:rsid w:val="00427FFC"/>
    <w:rsid w:val="00431E94"/>
    <w:rsid w:val="004459B2"/>
    <w:rsid w:val="00455BB4"/>
    <w:rsid w:val="004612B7"/>
    <w:rsid w:val="004679A1"/>
    <w:rsid w:val="00492DE0"/>
    <w:rsid w:val="004949C8"/>
    <w:rsid w:val="00495724"/>
    <w:rsid w:val="004B5D1D"/>
    <w:rsid w:val="00502DC9"/>
    <w:rsid w:val="00511DDE"/>
    <w:rsid w:val="00524124"/>
    <w:rsid w:val="00524245"/>
    <w:rsid w:val="005429E9"/>
    <w:rsid w:val="0057332E"/>
    <w:rsid w:val="00584CDC"/>
    <w:rsid w:val="00590DFF"/>
    <w:rsid w:val="005A6391"/>
    <w:rsid w:val="005A6B31"/>
    <w:rsid w:val="005B04D0"/>
    <w:rsid w:val="005B3523"/>
    <w:rsid w:val="005F45BF"/>
    <w:rsid w:val="005F565D"/>
    <w:rsid w:val="0060519D"/>
    <w:rsid w:val="00606120"/>
    <w:rsid w:val="0061119E"/>
    <w:rsid w:val="00611D95"/>
    <w:rsid w:val="00613ADD"/>
    <w:rsid w:val="00625E90"/>
    <w:rsid w:val="00654CDB"/>
    <w:rsid w:val="00682383"/>
    <w:rsid w:val="00683516"/>
    <w:rsid w:val="0069399B"/>
    <w:rsid w:val="006A425F"/>
    <w:rsid w:val="006A4ADD"/>
    <w:rsid w:val="006C1A44"/>
    <w:rsid w:val="006C5048"/>
    <w:rsid w:val="006E2958"/>
    <w:rsid w:val="00750ADD"/>
    <w:rsid w:val="007768FE"/>
    <w:rsid w:val="00777D16"/>
    <w:rsid w:val="00783717"/>
    <w:rsid w:val="00784E8A"/>
    <w:rsid w:val="007A75BC"/>
    <w:rsid w:val="007B637B"/>
    <w:rsid w:val="007C4E8F"/>
    <w:rsid w:val="007D625D"/>
    <w:rsid w:val="00800425"/>
    <w:rsid w:val="00832493"/>
    <w:rsid w:val="008740D1"/>
    <w:rsid w:val="008C499C"/>
    <w:rsid w:val="008C51FE"/>
    <w:rsid w:val="008D5554"/>
    <w:rsid w:val="008E095B"/>
    <w:rsid w:val="008E7040"/>
    <w:rsid w:val="00917E74"/>
    <w:rsid w:val="00921057"/>
    <w:rsid w:val="00931BF2"/>
    <w:rsid w:val="00937A7E"/>
    <w:rsid w:val="00976195"/>
    <w:rsid w:val="009954B3"/>
    <w:rsid w:val="009A2E08"/>
    <w:rsid w:val="009A65F2"/>
    <w:rsid w:val="009B6F0E"/>
    <w:rsid w:val="009C4B21"/>
    <w:rsid w:val="009D7AE5"/>
    <w:rsid w:val="009E5F9C"/>
    <w:rsid w:val="00A23E35"/>
    <w:rsid w:val="00A261BC"/>
    <w:rsid w:val="00A313CC"/>
    <w:rsid w:val="00A47AB3"/>
    <w:rsid w:val="00A51835"/>
    <w:rsid w:val="00A518AF"/>
    <w:rsid w:val="00A62FFF"/>
    <w:rsid w:val="00A91E94"/>
    <w:rsid w:val="00AB2F1A"/>
    <w:rsid w:val="00AD04C2"/>
    <w:rsid w:val="00AE2E7D"/>
    <w:rsid w:val="00AF0327"/>
    <w:rsid w:val="00AF4A62"/>
    <w:rsid w:val="00AF75B6"/>
    <w:rsid w:val="00B170C2"/>
    <w:rsid w:val="00B22FA8"/>
    <w:rsid w:val="00B35DD3"/>
    <w:rsid w:val="00B4587B"/>
    <w:rsid w:val="00B478BB"/>
    <w:rsid w:val="00B50EEE"/>
    <w:rsid w:val="00B53BA0"/>
    <w:rsid w:val="00B63D07"/>
    <w:rsid w:val="00B73AD7"/>
    <w:rsid w:val="00B80AB8"/>
    <w:rsid w:val="00B80B54"/>
    <w:rsid w:val="00BA1F52"/>
    <w:rsid w:val="00BA38BB"/>
    <w:rsid w:val="00BA41C5"/>
    <w:rsid w:val="00BB2C34"/>
    <w:rsid w:val="00BB3DEC"/>
    <w:rsid w:val="00BC098A"/>
    <w:rsid w:val="00BC151F"/>
    <w:rsid w:val="00BE3825"/>
    <w:rsid w:val="00BE5D77"/>
    <w:rsid w:val="00BE7711"/>
    <w:rsid w:val="00BF169B"/>
    <w:rsid w:val="00C06B32"/>
    <w:rsid w:val="00C17D0C"/>
    <w:rsid w:val="00C57570"/>
    <w:rsid w:val="00C746BD"/>
    <w:rsid w:val="00C912BA"/>
    <w:rsid w:val="00CA5919"/>
    <w:rsid w:val="00CA7842"/>
    <w:rsid w:val="00CC0634"/>
    <w:rsid w:val="00CC0E5C"/>
    <w:rsid w:val="00CC4C56"/>
    <w:rsid w:val="00CF2647"/>
    <w:rsid w:val="00D03840"/>
    <w:rsid w:val="00D17FFD"/>
    <w:rsid w:val="00D25E1D"/>
    <w:rsid w:val="00D317AD"/>
    <w:rsid w:val="00D403C2"/>
    <w:rsid w:val="00D42AC6"/>
    <w:rsid w:val="00D45DA5"/>
    <w:rsid w:val="00D63FD9"/>
    <w:rsid w:val="00D83C27"/>
    <w:rsid w:val="00D969E7"/>
    <w:rsid w:val="00DA286F"/>
    <w:rsid w:val="00DB2020"/>
    <w:rsid w:val="00DC5477"/>
    <w:rsid w:val="00DD70A5"/>
    <w:rsid w:val="00DF33B0"/>
    <w:rsid w:val="00E07A40"/>
    <w:rsid w:val="00E268FE"/>
    <w:rsid w:val="00E37EC8"/>
    <w:rsid w:val="00E447B0"/>
    <w:rsid w:val="00E51F31"/>
    <w:rsid w:val="00E5723E"/>
    <w:rsid w:val="00E64337"/>
    <w:rsid w:val="00E76974"/>
    <w:rsid w:val="00EB26BB"/>
    <w:rsid w:val="00EB6C02"/>
    <w:rsid w:val="00ED0FEC"/>
    <w:rsid w:val="00ED271D"/>
    <w:rsid w:val="00ED78C9"/>
    <w:rsid w:val="00EE570A"/>
    <w:rsid w:val="00F0558F"/>
    <w:rsid w:val="00F077C3"/>
    <w:rsid w:val="00F12330"/>
    <w:rsid w:val="00F14C29"/>
    <w:rsid w:val="00F25116"/>
    <w:rsid w:val="00F35F91"/>
    <w:rsid w:val="00F657A7"/>
    <w:rsid w:val="00F77427"/>
    <w:rsid w:val="00F815CF"/>
    <w:rsid w:val="00F86641"/>
    <w:rsid w:val="00FB13A8"/>
    <w:rsid w:val="00FB2404"/>
    <w:rsid w:val="00FD31CB"/>
    <w:rsid w:val="00FD680E"/>
    <w:rsid w:val="00FF119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120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0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606120"/>
    <w:pPr>
      <w:jc w:val="center"/>
    </w:pPr>
    <w:rPr>
      <w:sz w:val="30"/>
      <w:szCs w:val="20"/>
    </w:rPr>
  </w:style>
  <w:style w:type="character" w:customStyle="1" w:styleId="a7">
    <w:name w:val="Название Знак"/>
    <w:link w:val="a6"/>
    <w:rsid w:val="00606120"/>
    <w:rPr>
      <w:sz w:val="30"/>
    </w:rPr>
  </w:style>
  <w:style w:type="character" w:customStyle="1" w:styleId="10">
    <w:name w:val="Заголовок 1 Знак"/>
    <w:link w:val="1"/>
    <w:rsid w:val="0060612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120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0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606120"/>
    <w:pPr>
      <w:jc w:val="center"/>
    </w:pPr>
    <w:rPr>
      <w:sz w:val="30"/>
      <w:szCs w:val="20"/>
    </w:rPr>
  </w:style>
  <w:style w:type="character" w:customStyle="1" w:styleId="a7">
    <w:name w:val="Название Знак"/>
    <w:link w:val="a6"/>
    <w:rsid w:val="00606120"/>
    <w:rPr>
      <w:sz w:val="30"/>
    </w:rPr>
  </w:style>
  <w:style w:type="character" w:customStyle="1" w:styleId="10">
    <w:name w:val="Заголовок 1 Знак"/>
    <w:link w:val="1"/>
    <w:rsid w:val="0060612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55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0</TotalTime>
  <Pages>13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2015-03-23T10:54:00Z</cp:lastPrinted>
  <dcterms:created xsi:type="dcterms:W3CDTF">2015-03-30T03:45:00Z</dcterms:created>
  <dcterms:modified xsi:type="dcterms:W3CDTF">2015-03-30T03:45:00Z</dcterms:modified>
</cp:coreProperties>
</file>