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A85439" w:rsidP="0027745E">
      <w:pPr>
        <w:ind w:right="38"/>
        <w:jc w:val="center"/>
        <w:rPr>
          <w:b/>
          <w:color w:val="3366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5467F0" w:rsidP="007B637B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="007B637B" w:rsidRPr="0027745E">
        <w:rPr>
          <w:b/>
          <w:caps/>
          <w:sz w:val="28"/>
          <w:szCs w:val="32"/>
        </w:rPr>
        <w:t xml:space="preserve">  ОБРАЗОВАНИЯ</w:t>
      </w:r>
    </w:p>
    <w:p w:rsidR="007B637B" w:rsidRPr="0027745E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5467F0" w:rsidRPr="0027745E" w:rsidRDefault="005467F0" w:rsidP="005467F0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29" w:type="dxa"/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503"/>
        <w:gridCol w:w="480"/>
        <w:gridCol w:w="360"/>
        <w:gridCol w:w="4009"/>
        <w:gridCol w:w="465"/>
        <w:gridCol w:w="687"/>
      </w:tblGrid>
      <w:tr w:rsidR="004459B2" w:rsidRPr="00E75B4D" w:rsidTr="00E75B4D">
        <w:tc>
          <w:tcPr>
            <w:tcW w:w="518" w:type="dxa"/>
            <w:shd w:val="clear" w:color="auto" w:fill="auto"/>
          </w:tcPr>
          <w:p w:rsidR="004459B2" w:rsidRPr="00E75B4D" w:rsidRDefault="004459B2" w:rsidP="00E75B4D">
            <w:pPr>
              <w:jc w:val="center"/>
              <w:rPr>
                <w:sz w:val="26"/>
                <w:szCs w:val="26"/>
              </w:rPr>
            </w:pPr>
            <w:r w:rsidRPr="00E75B4D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459B2" w:rsidRPr="00E75B4D" w:rsidRDefault="004459B2" w:rsidP="00E75B4D">
            <w:pPr>
              <w:jc w:val="center"/>
              <w:rPr>
                <w:sz w:val="26"/>
                <w:szCs w:val="26"/>
              </w:rPr>
            </w:pPr>
            <w:r w:rsidRPr="00E75B4D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E75B4D" w:rsidRDefault="00FB7979" w:rsidP="00E75B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46" w:type="dxa"/>
            <w:shd w:val="clear" w:color="auto" w:fill="auto"/>
          </w:tcPr>
          <w:p w:rsidR="004459B2" w:rsidRPr="00E75B4D" w:rsidRDefault="004459B2" w:rsidP="00E75B4D">
            <w:pPr>
              <w:jc w:val="center"/>
              <w:rPr>
                <w:sz w:val="26"/>
                <w:szCs w:val="26"/>
              </w:rPr>
            </w:pPr>
            <w:r w:rsidRPr="00E75B4D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E75B4D" w:rsidRDefault="00FB7979" w:rsidP="00E75B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сентября</w:t>
            </w:r>
          </w:p>
        </w:tc>
        <w:tc>
          <w:tcPr>
            <w:tcW w:w="503" w:type="dxa"/>
            <w:shd w:val="clear" w:color="auto" w:fill="auto"/>
          </w:tcPr>
          <w:p w:rsidR="004459B2" w:rsidRPr="00E75B4D" w:rsidRDefault="00D03840" w:rsidP="00E75B4D">
            <w:pPr>
              <w:jc w:val="right"/>
              <w:rPr>
                <w:sz w:val="26"/>
                <w:szCs w:val="26"/>
              </w:rPr>
            </w:pPr>
            <w:r w:rsidRPr="00E75B4D">
              <w:rPr>
                <w:sz w:val="26"/>
                <w:szCs w:val="26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E75B4D" w:rsidRDefault="00B420F6" w:rsidP="009D27F6">
            <w:pPr>
              <w:jc w:val="center"/>
              <w:rPr>
                <w:b/>
                <w:sz w:val="26"/>
                <w:szCs w:val="26"/>
              </w:rPr>
            </w:pPr>
            <w:r w:rsidRPr="00E75B4D">
              <w:rPr>
                <w:b/>
                <w:sz w:val="26"/>
                <w:szCs w:val="26"/>
              </w:rPr>
              <w:t>1</w:t>
            </w:r>
            <w:r w:rsidR="009D27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4459B2" w:rsidRPr="00E75B4D" w:rsidRDefault="00D03840" w:rsidP="00E75B4D">
            <w:pPr>
              <w:ind w:right="-108"/>
              <w:rPr>
                <w:sz w:val="26"/>
                <w:szCs w:val="26"/>
              </w:rPr>
            </w:pPr>
            <w:r w:rsidRPr="00E75B4D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  <w:shd w:val="clear" w:color="auto" w:fill="auto"/>
          </w:tcPr>
          <w:p w:rsidR="004459B2" w:rsidRPr="00E75B4D" w:rsidRDefault="004459B2" w:rsidP="00E75B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459B2" w:rsidRPr="00E75B4D" w:rsidRDefault="004459B2" w:rsidP="00E75B4D">
            <w:pPr>
              <w:jc w:val="center"/>
              <w:rPr>
                <w:sz w:val="26"/>
                <w:szCs w:val="26"/>
              </w:rPr>
            </w:pPr>
            <w:r w:rsidRPr="00E75B4D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E75B4D" w:rsidRDefault="00FB7979" w:rsidP="00E75B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474</w:t>
            </w:r>
          </w:p>
        </w:tc>
      </w:tr>
    </w:tbl>
    <w:p w:rsidR="00123B99" w:rsidRPr="004639F1" w:rsidRDefault="00123B99" w:rsidP="007B637B">
      <w:pPr>
        <w:widowControl w:val="0"/>
        <w:rPr>
          <w:sz w:val="26"/>
          <w:lang w:val="en-US"/>
        </w:rPr>
      </w:pPr>
    </w:p>
    <w:p w:rsidR="00F2560F" w:rsidRDefault="00D1521E" w:rsidP="00277738">
      <w:pPr>
        <w:widowControl w:val="0"/>
        <w:jc w:val="center"/>
        <w:rPr>
          <w:sz w:val="26"/>
        </w:rPr>
      </w:pPr>
      <w:r>
        <w:rPr>
          <w:sz w:val="26"/>
        </w:rPr>
        <w:t xml:space="preserve">О проведении </w:t>
      </w:r>
      <w:r w:rsidR="00F2560F">
        <w:rPr>
          <w:sz w:val="26"/>
        </w:rPr>
        <w:t xml:space="preserve">постоянно действующего </w:t>
      </w:r>
      <w:r w:rsidR="00277738">
        <w:rPr>
          <w:sz w:val="26"/>
        </w:rPr>
        <w:t>городск</w:t>
      </w:r>
      <w:r w:rsidR="00F2560F">
        <w:rPr>
          <w:sz w:val="26"/>
        </w:rPr>
        <w:t>ого семинара - практикума</w:t>
      </w:r>
      <w:r w:rsidR="00277738">
        <w:rPr>
          <w:sz w:val="26"/>
        </w:rPr>
        <w:t xml:space="preserve"> </w:t>
      </w:r>
    </w:p>
    <w:p w:rsidR="00B53321" w:rsidRDefault="00D1521E" w:rsidP="00277738">
      <w:pPr>
        <w:widowControl w:val="0"/>
        <w:jc w:val="center"/>
        <w:rPr>
          <w:sz w:val="26"/>
        </w:rPr>
      </w:pPr>
      <w:r>
        <w:rPr>
          <w:sz w:val="26"/>
        </w:rPr>
        <w:t xml:space="preserve">для </w:t>
      </w:r>
      <w:r w:rsidR="00F2560F">
        <w:rPr>
          <w:sz w:val="26"/>
        </w:rPr>
        <w:t>уча</w:t>
      </w:r>
      <w:r w:rsidR="004D273B">
        <w:rPr>
          <w:sz w:val="26"/>
        </w:rPr>
        <w:t>щихся</w:t>
      </w:r>
      <w:r>
        <w:rPr>
          <w:sz w:val="26"/>
        </w:rPr>
        <w:t xml:space="preserve"> 9 – 11 классов </w:t>
      </w:r>
      <w:r w:rsidR="00022263">
        <w:rPr>
          <w:sz w:val="26"/>
        </w:rPr>
        <w:t xml:space="preserve">общеобразовательных </w:t>
      </w:r>
      <w:r w:rsidR="00F2560F">
        <w:rPr>
          <w:sz w:val="26"/>
        </w:rPr>
        <w:t>организаций</w:t>
      </w:r>
      <w:r w:rsidR="00022263">
        <w:rPr>
          <w:sz w:val="26"/>
        </w:rPr>
        <w:t xml:space="preserve"> города Когалыма </w:t>
      </w:r>
    </w:p>
    <w:p w:rsidR="00234EB5" w:rsidRDefault="00D1521E" w:rsidP="00277738">
      <w:pPr>
        <w:widowControl w:val="0"/>
        <w:jc w:val="center"/>
        <w:rPr>
          <w:sz w:val="26"/>
        </w:rPr>
      </w:pPr>
      <w:r>
        <w:rPr>
          <w:sz w:val="26"/>
        </w:rPr>
        <w:t xml:space="preserve">в </w:t>
      </w:r>
      <w:r w:rsidR="00B53321">
        <w:rPr>
          <w:sz w:val="26"/>
          <w:lang w:val="en-US"/>
        </w:rPr>
        <w:t>I</w:t>
      </w:r>
      <w:r w:rsidR="00B53321">
        <w:rPr>
          <w:sz w:val="26"/>
        </w:rPr>
        <w:t xml:space="preserve"> полугодии </w:t>
      </w:r>
      <w:r>
        <w:rPr>
          <w:sz w:val="26"/>
        </w:rPr>
        <w:t>20</w:t>
      </w:r>
      <w:r w:rsidR="0093160B">
        <w:rPr>
          <w:sz w:val="26"/>
        </w:rPr>
        <w:t>1</w:t>
      </w:r>
      <w:r w:rsidR="009D27F6">
        <w:rPr>
          <w:sz w:val="26"/>
        </w:rPr>
        <w:t>5</w:t>
      </w:r>
      <w:r w:rsidR="0093160B">
        <w:rPr>
          <w:sz w:val="26"/>
        </w:rPr>
        <w:t>-201</w:t>
      </w:r>
      <w:r w:rsidR="009D27F6">
        <w:rPr>
          <w:sz w:val="26"/>
        </w:rPr>
        <w:t>6</w:t>
      </w:r>
      <w:r>
        <w:rPr>
          <w:sz w:val="26"/>
        </w:rPr>
        <w:t xml:space="preserve"> учебном году</w:t>
      </w:r>
    </w:p>
    <w:p w:rsidR="000462F6" w:rsidRPr="004639F1" w:rsidRDefault="000462F6" w:rsidP="00F551AC">
      <w:pPr>
        <w:rPr>
          <w:sz w:val="26"/>
        </w:rPr>
      </w:pPr>
    </w:p>
    <w:p w:rsidR="00234EB5" w:rsidRDefault="00D1521E" w:rsidP="00234EB5">
      <w:pPr>
        <w:ind w:firstLine="720"/>
        <w:jc w:val="both"/>
        <w:rPr>
          <w:sz w:val="26"/>
        </w:rPr>
      </w:pPr>
      <w:r>
        <w:rPr>
          <w:sz w:val="26"/>
        </w:rPr>
        <w:t xml:space="preserve">С целью поддержки творческой среды, обеспечивающей возможность самореализации </w:t>
      </w:r>
      <w:r w:rsidR="00F2560F">
        <w:rPr>
          <w:sz w:val="26"/>
        </w:rPr>
        <w:t>уча</w:t>
      </w:r>
      <w:r w:rsidR="004D273B">
        <w:rPr>
          <w:sz w:val="26"/>
        </w:rPr>
        <w:t>щихся</w:t>
      </w:r>
      <w:r>
        <w:rPr>
          <w:sz w:val="26"/>
        </w:rPr>
        <w:t>, развития их способностей, активизации работы с детьми, проявляющими интерес к различным учебным предметам</w:t>
      </w:r>
      <w:r w:rsidR="00D65A0B">
        <w:rPr>
          <w:sz w:val="26"/>
        </w:rPr>
        <w:t>,</w:t>
      </w:r>
      <w:r>
        <w:rPr>
          <w:sz w:val="26"/>
        </w:rPr>
        <w:t xml:space="preserve"> и подготовки к всероссийской олимпиад</w:t>
      </w:r>
      <w:r w:rsidR="00F2560F">
        <w:rPr>
          <w:sz w:val="26"/>
        </w:rPr>
        <w:t>е</w:t>
      </w:r>
      <w:r>
        <w:rPr>
          <w:sz w:val="26"/>
        </w:rPr>
        <w:t xml:space="preserve"> школьников</w:t>
      </w:r>
    </w:p>
    <w:p w:rsidR="00234EB5" w:rsidRPr="004639F1" w:rsidRDefault="00234EB5" w:rsidP="00234EB5">
      <w:pPr>
        <w:ind w:firstLine="720"/>
        <w:jc w:val="both"/>
        <w:rPr>
          <w:sz w:val="26"/>
        </w:rPr>
      </w:pPr>
    </w:p>
    <w:p w:rsidR="00234EB5" w:rsidRDefault="00234EB5" w:rsidP="00234EB5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234EB5" w:rsidRPr="004639F1" w:rsidRDefault="00234EB5" w:rsidP="00234EB5">
      <w:pPr>
        <w:jc w:val="both"/>
        <w:rPr>
          <w:sz w:val="26"/>
        </w:rPr>
      </w:pPr>
    </w:p>
    <w:p w:rsidR="00277738" w:rsidRPr="00D65A0B" w:rsidRDefault="00D1521E" w:rsidP="004D273B">
      <w:pPr>
        <w:numPr>
          <w:ilvl w:val="0"/>
          <w:numId w:val="3"/>
        </w:numPr>
        <w:tabs>
          <w:tab w:val="clear" w:pos="1845"/>
          <w:tab w:val="num" w:pos="0"/>
          <w:tab w:val="left" w:pos="960"/>
        </w:tabs>
        <w:ind w:left="0" w:firstLine="720"/>
        <w:jc w:val="both"/>
        <w:rPr>
          <w:sz w:val="26"/>
        </w:rPr>
      </w:pPr>
      <w:r w:rsidRPr="004B28F8">
        <w:rPr>
          <w:sz w:val="26"/>
        </w:rPr>
        <w:t xml:space="preserve">Провести </w:t>
      </w:r>
      <w:r w:rsidR="0093160B" w:rsidRPr="004B28F8">
        <w:rPr>
          <w:sz w:val="26"/>
        </w:rPr>
        <w:t xml:space="preserve">с </w:t>
      </w:r>
      <w:r w:rsidR="009D27F6">
        <w:rPr>
          <w:sz w:val="26"/>
        </w:rPr>
        <w:t>28</w:t>
      </w:r>
      <w:r w:rsidR="00E861CE">
        <w:rPr>
          <w:sz w:val="26"/>
        </w:rPr>
        <w:t xml:space="preserve"> </w:t>
      </w:r>
      <w:r w:rsidR="00F2560F">
        <w:rPr>
          <w:sz w:val="26"/>
        </w:rPr>
        <w:t>сентября</w:t>
      </w:r>
      <w:r w:rsidR="00127721" w:rsidRPr="004B28F8">
        <w:rPr>
          <w:sz w:val="26"/>
        </w:rPr>
        <w:t xml:space="preserve"> 201</w:t>
      </w:r>
      <w:r w:rsidR="009D27F6">
        <w:rPr>
          <w:sz w:val="26"/>
        </w:rPr>
        <w:t>5</w:t>
      </w:r>
      <w:r w:rsidR="0093160B" w:rsidRPr="004B28F8">
        <w:rPr>
          <w:sz w:val="26"/>
        </w:rPr>
        <w:t xml:space="preserve"> года по </w:t>
      </w:r>
      <w:r w:rsidR="009D27F6">
        <w:rPr>
          <w:sz w:val="26"/>
        </w:rPr>
        <w:t>26</w:t>
      </w:r>
      <w:r w:rsidRPr="004B28F8">
        <w:rPr>
          <w:sz w:val="26"/>
        </w:rPr>
        <w:t xml:space="preserve"> </w:t>
      </w:r>
      <w:r w:rsidR="009D27F6">
        <w:rPr>
          <w:sz w:val="26"/>
        </w:rPr>
        <w:t>ноября</w:t>
      </w:r>
      <w:r w:rsidRPr="004B28F8">
        <w:rPr>
          <w:sz w:val="26"/>
        </w:rPr>
        <w:t xml:space="preserve"> 20</w:t>
      </w:r>
      <w:r w:rsidR="0093160B" w:rsidRPr="004B28F8">
        <w:rPr>
          <w:sz w:val="26"/>
        </w:rPr>
        <w:t>1</w:t>
      </w:r>
      <w:r w:rsidR="009D27F6">
        <w:rPr>
          <w:sz w:val="26"/>
        </w:rPr>
        <w:t>5</w:t>
      </w:r>
      <w:r w:rsidRPr="004B28F8">
        <w:rPr>
          <w:sz w:val="26"/>
        </w:rPr>
        <w:t xml:space="preserve"> года на базе М</w:t>
      </w:r>
      <w:r w:rsidR="0093160B" w:rsidRPr="004B28F8">
        <w:rPr>
          <w:sz w:val="26"/>
        </w:rPr>
        <w:t>А</w:t>
      </w:r>
      <w:r w:rsidRPr="004B28F8">
        <w:rPr>
          <w:sz w:val="26"/>
        </w:rPr>
        <w:t>У «</w:t>
      </w:r>
      <w:r w:rsidR="007D6F76">
        <w:rPr>
          <w:sz w:val="26"/>
        </w:rPr>
        <w:t>ММЦ г. Когалыма</w:t>
      </w:r>
      <w:r w:rsidRPr="004B28F8">
        <w:rPr>
          <w:sz w:val="26"/>
        </w:rPr>
        <w:t xml:space="preserve">» </w:t>
      </w:r>
      <w:r w:rsidR="00F2560F">
        <w:rPr>
          <w:sz w:val="26"/>
        </w:rPr>
        <w:t xml:space="preserve">городской постоянно действующий семинар – практикум для учащихся 9 – 11 классов </w:t>
      </w:r>
      <w:r w:rsidRPr="004B28F8">
        <w:rPr>
          <w:sz w:val="26"/>
        </w:rPr>
        <w:t xml:space="preserve">общеобразовательных </w:t>
      </w:r>
      <w:r w:rsidR="00F2560F">
        <w:rPr>
          <w:sz w:val="26"/>
        </w:rPr>
        <w:t>организаций</w:t>
      </w:r>
      <w:r w:rsidRPr="004B28F8">
        <w:rPr>
          <w:sz w:val="26"/>
        </w:rPr>
        <w:t xml:space="preserve"> города Когалыма (далее – </w:t>
      </w:r>
      <w:r w:rsidR="00F2560F">
        <w:rPr>
          <w:sz w:val="26"/>
        </w:rPr>
        <w:t>городской</w:t>
      </w:r>
      <w:r w:rsidR="00BA221F" w:rsidRPr="004B28F8">
        <w:rPr>
          <w:sz w:val="26"/>
        </w:rPr>
        <w:t xml:space="preserve"> </w:t>
      </w:r>
      <w:r w:rsidR="00F2560F">
        <w:rPr>
          <w:sz w:val="26"/>
        </w:rPr>
        <w:t>семинар – практикум</w:t>
      </w:r>
      <w:r w:rsidR="004D273B" w:rsidRPr="004B28F8">
        <w:rPr>
          <w:sz w:val="26"/>
        </w:rPr>
        <w:t xml:space="preserve">) </w:t>
      </w:r>
      <w:r w:rsidR="004D273B" w:rsidRPr="00F061B7">
        <w:rPr>
          <w:sz w:val="26"/>
        </w:rPr>
        <w:t xml:space="preserve">в соответствии с положением об организации и проведении </w:t>
      </w:r>
      <w:r w:rsidR="00F061B7" w:rsidRPr="00F061B7">
        <w:rPr>
          <w:sz w:val="26"/>
        </w:rPr>
        <w:t>городского постоянно действующего семинар</w:t>
      </w:r>
      <w:r w:rsidR="00D65A0B">
        <w:rPr>
          <w:sz w:val="26"/>
        </w:rPr>
        <w:t>а</w:t>
      </w:r>
      <w:r w:rsidR="00F061B7" w:rsidRPr="00F061B7">
        <w:rPr>
          <w:sz w:val="26"/>
        </w:rPr>
        <w:t xml:space="preserve"> – практикум</w:t>
      </w:r>
      <w:r w:rsidR="00D65A0B">
        <w:rPr>
          <w:sz w:val="26"/>
        </w:rPr>
        <w:t>а</w:t>
      </w:r>
      <w:r w:rsidR="00F061B7" w:rsidRPr="00F061B7">
        <w:rPr>
          <w:sz w:val="26"/>
        </w:rPr>
        <w:t xml:space="preserve"> для учащихся 9 – 11 классов общеобразовательных организаций города Когалыма</w:t>
      </w:r>
      <w:r w:rsidR="004D273B" w:rsidRPr="00F061B7">
        <w:rPr>
          <w:sz w:val="26"/>
        </w:rPr>
        <w:t xml:space="preserve">, утвержденным приказом управления образования администрации города Когалыма от </w:t>
      </w:r>
      <w:r w:rsidR="006B421B" w:rsidRPr="00D65A0B">
        <w:rPr>
          <w:sz w:val="26"/>
        </w:rPr>
        <w:t>12</w:t>
      </w:r>
      <w:r w:rsidR="004D273B" w:rsidRPr="00D65A0B">
        <w:rPr>
          <w:sz w:val="26"/>
        </w:rPr>
        <w:t>.</w:t>
      </w:r>
      <w:r w:rsidR="006B421B" w:rsidRPr="00D65A0B">
        <w:rPr>
          <w:sz w:val="26"/>
        </w:rPr>
        <w:t>09</w:t>
      </w:r>
      <w:r w:rsidR="004D273B" w:rsidRPr="00D65A0B">
        <w:rPr>
          <w:sz w:val="26"/>
        </w:rPr>
        <w:t>.201</w:t>
      </w:r>
      <w:r w:rsidR="006B421B" w:rsidRPr="00D65A0B">
        <w:rPr>
          <w:sz w:val="26"/>
        </w:rPr>
        <w:t>4 №</w:t>
      </w:r>
      <w:r w:rsidR="00D65A0B" w:rsidRPr="00D65A0B">
        <w:rPr>
          <w:sz w:val="26"/>
        </w:rPr>
        <w:t>626</w:t>
      </w:r>
      <w:r w:rsidR="00F818A3">
        <w:rPr>
          <w:sz w:val="26"/>
        </w:rPr>
        <w:t>.</w:t>
      </w:r>
    </w:p>
    <w:p w:rsidR="00277738" w:rsidRPr="00E75B4D" w:rsidRDefault="00277738" w:rsidP="00277738">
      <w:pPr>
        <w:tabs>
          <w:tab w:val="left" w:pos="960"/>
          <w:tab w:val="left" w:pos="1320"/>
        </w:tabs>
        <w:jc w:val="both"/>
        <w:rPr>
          <w:sz w:val="16"/>
        </w:rPr>
      </w:pPr>
    </w:p>
    <w:p w:rsidR="00234EB5" w:rsidRPr="003254D8" w:rsidRDefault="00A872D2" w:rsidP="00234EB5">
      <w:pPr>
        <w:numPr>
          <w:ilvl w:val="0"/>
          <w:numId w:val="3"/>
        </w:numPr>
        <w:tabs>
          <w:tab w:val="clear" w:pos="1845"/>
          <w:tab w:val="num" w:pos="0"/>
          <w:tab w:val="left" w:pos="960"/>
          <w:tab w:val="left" w:pos="1320"/>
        </w:tabs>
        <w:ind w:left="0" w:firstLine="720"/>
        <w:jc w:val="both"/>
        <w:rPr>
          <w:sz w:val="26"/>
        </w:rPr>
      </w:pPr>
      <w:r w:rsidRPr="003254D8">
        <w:rPr>
          <w:sz w:val="26"/>
        </w:rPr>
        <w:t xml:space="preserve">Определить следующие направления работы </w:t>
      </w:r>
      <w:r w:rsidR="00F2560F">
        <w:rPr>
          <w:sz w:val="26"/>
        </w:rPr>
        <w:t xml:space="preserve">городского семинара </w:t>
      </w:r>
      <w:r w:rsidR="007D6F76">
        <w:rPr>
          <w:sz w:val="26"/>
        </w:rPr>
        <w:t>–</w:t>
      </w:r>
      <w:r w:rsidR="00F2560F">
        <w:rPr>
          <w:sz w:val="26"/>
        </w:rPr>
        <w:t xml:space="preserve"> практикума</w:t>
      </w:r>
      <w:r w:rsidRPr="003254D8">
        <w:rPr>
          <w:sz w:val="26"/>
        </w:rPr>
        <w:t>:</w:t>
      </w:r>
    </w:p>
    <w:p w:rsidR="00A872D2" w:rsidRPr="003254D8" w:rsidRDefault="00F2560F" w:rsidP="00581A68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6"/>
        </w:rPr>
      </w:pPr>
      <w:r>
        <w:rPr>
          <w:sz w:val="26"/>
        </w:rPr>
        <w:t>физико-математическое</w:t>
      </w:r>
      <w:r w:rsidR="00A872D2" w:rsidRPr="003254D8">
        <w:rPr>
          <w:sz w:val="26"/>
        </w:rPr>
        <w:t>;</w:t>
      </w:r>
    </w:p>
    <w:p w:rsidR="00A872D2" w:rsidRPr="003254D8" w:rsidRDefault="00A872D2" w:rsidP="00581A68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6"/>
        </w:rPr>
      </w:pPr>
      <w:r w:rsidRPr="003254D8">
        <w:rPr>
          <w:sz w:val="26"/>
        </w:rPr>
        <w:t>химико-биологиче</w:t>
      </w:r>
      <w:r w:rsidR="00F2560F">
        <w:rPr>
          <w:sz w:val="26"/>
        </w:rPr>
        <w:t>ское</w:t>
      </w:r>
      <w:r w:rsidRPr="003254D8">
        <w:rPr>
          <w:sz w:val="26"/>
        </w:rPr>
        <w:t>;</w:t>
      </w:r>
    </w:p>
    <w:p w:rsidR="00A872D2" w:rsidRPr="003254D8" w:rsidRDefault="00A872D2" w:rsidP="00581A68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6"/>
        </w:rPr>
      </w:pPr>
      <w:r w:rsidRPr="003254D8">
        <w:rPr>
          <w:sz w:val="26"/>
        </w:rPr>
        <w:t>историко-обществоведческое</w:t>
      </w:r>
      <w:r w:rsidRPr="003139CE">
        <w:rPr>
          <w:sz w:val="26"/>
        </w:rPr>
        <w:t>;</w:t>
      </w:r>
    </w:p>
    <w:p w:rsidR="00A872D2" w:rsidRDefault="00F2560F" w:rsidP="00581A68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6"/>
        </w:rPr>
      </w:pPr>
      <w:r>
        <w:rPr>
          <w:sz w:val="26"/>
        </w:rPr>
        <w:t>иностранные</w:t>
      </w:r>
      <w:r w:rsidR="00A872D2" w:rsidRPr="003254D8">
        <w:rPr>
          <w:sz w:val="26"/>
        </w:rPr>
        <w:t xml:space="preserve"> язык</w:t>
      </w:r>
      <w:r w:rsidR="007D6F76">
        <w:rPr>
          <w:sz w:val="26"/>
        </w:rPr>
        <w:t>и</w:t>
      </w:r>
      <w:r>
        <w:rPr>
          <w:sz w:val="26"/>
        </w:rPr>
        <w:t>;</w:t>
      </w:r>
    </w:p>
    <w:p w:rsidR="00F2560F" w:rsidRPr="003254D8" w:rsidRDefault="007D6F76" w:rsidP="00581A68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6"/>
        </w:rPr>
      </w:pPr>
      <w:r>
        <w:rPr>
          <w:sz w:val="26"/>
        </w:rPr>
        <w:t>русская филология</w:t>
      </w:r>
      <w:r w:rsidR="00F2560F" w:rsidRPr="003254D8">
        <w:rPr>
          <w:sz w:val="26"/>
        </w:rPr>
        <w:t>.</w:t>
      </w:r>
    </w:p>
    <w:p w:rsidR="004639F1" w:rsidRPr="00E75B4D" w:rsidRDefault="004639F1" w:rsidP="007D171D">
      <w:pPr>
        <w:rPr>
          <w:sz w:val="16"/>
        </w:rPr>
      </w:pPr>
    </w:p>
    <w:p w:rsidR="00345210" w:rsidRPr="00B4132B" w:rsidRDefault="004D273B" w:rsidP="00345210">
      <w:pPr>
        <w:numPr>
          <w:ilvl w:val="0"/>
          <w:numId w:val="3"/>
        </w:numPr>
        <w:tabs>
          <w:tab w:val="clear" w:pos="1845"/>
          <w:tab w:val="num" w:pos="0"/>
          <w:tab w:val="left" w:pos="960"/>
          <w:tab w:val="left" w:pos="1320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 </w:t>
      </w:r>
      <w:r w:rsidR="00345210" w:rsidRPr="00802138">
        <w:rPr>
          <w:sz w:val="26"/>
        </w:rPr>
        <w:t xml:space="preserve">Назначить руководителем </w:t>
      </w:r>
      <w:r w:rsidR="007D6F76">
        <w:rPr>
          <w:sz w:val="26"/>
        </w:rPr>
        <w:t xml:space="preserve">городского семинара – </w:t>
      </w:r>
      <w:r w:rsidR="007D6F76" w:rsidRPr="00B4132B">
        <w:rPr>
          <w:sz w:val="26"/>
        </w:rPr>
        <w:t>практикума</w:t>
      </w:r>
      <w:r w:rsidR="00345210" w:rsidRPr="00B4132B">
        <w:rPr>
          <w:sz w:val="26"/>
        </w:rPr>
        <w:t xml:space="preserve"> </w:t>
      </w:r>
      <w:r w:rsidR="004877FC" w:rsidRPr="00B4132B">
        <w:rPr>
          <w:sz w:val="26"/>
        </w:rPr>
        <w:t xml:space="preserve">заместителя </w:t>
      </w:r>
      <w:r w:rsidR="0093160B" w:rsidRPr="00B4132B">
        <w:rPr>
          <w:sz w:val="26"/>
        </w:rPr>
        <w:t>директора</w:t>
      </w:r>
      <w:r w:rsidR="00345210" w:rsidRPr="00B4132B">
        <w:rPr>
          <w:sz w:val="26"/>
        </w:rPr>
        <w:t xml:space="preserve"> </w:t>
      </w:r>
      <w:r w:rsidR="00127721" w:rsidRPr="00B4132B">
        <w:rPr>
          <w:sz w:val="26"/>
        </w:rPr>
        <w:t>МАУ «ММЦ г. Когалыма»</w:t>
      </w:r>
      <w:r w:rsidR="00345210" w:rsidRPr="00B4132B">
        <w:rPr>
          <w:sz w:val="26"/>
        </w:rPr>
        <w:t xml:space="preserve"> </w:t>
      </w:r>
      <w:r w:rsidR="004877FC" w:rsidRPr="00B4132B">
        <w:rPr>
          <w:sz w:val="26"/>
        </w:rPr>
        <w:t>Козынцеву С.Л.</w:t>
      </w:r>
    </w:p>
    <w:p w:rsidR="00345210" w:rsidRPr="00E75B4D" w:rsidRDefault="00345210" w:rsidP="00345210">
      <w:pPr>
        <w:tabs>
          <w:tab w:val="left" w:pos="960"/>
          <w:tab w:val="left" w:pos="1320"/>
        </w:tabs>
        <w:jc w:val="both"/>
        <w:rPr>
          <w:sz w:val="16"/>
        </w:rPr>
      </w:pPr>
    </w:p>
    <w:p w:rsidR="000978A1" w:rsidRPr="00E75B4D" w:rsidRDefault="000978A1" w:rsidP="003254D8">
      <w:pPr>
        <w:tabs>
          <w:tab w:val="left" w:pos="960"/>
          <w:tab w:val="left" w:pos="1320"/>
        </w:tabs>
        <w:jc w:val="both"/>
        <w:rPr>
          <w:sz w:val="14"/>
        </w:rPr>
      </w:pPr>
    </w:p>
    <w:p w:rsidR="00472F43" w:rsidRDefault="00AC279E" w:rsidP="00472F43">
      <w:pPr>
        <w:numPr>
          <w:ilvl w:val="0"/>
          <w:numId w:val="3"/>
        </w:numPr>
        <w:tabs>
          <w:tab w:val="clear" w:pos="1845"/>
          <w:tab w:val="num" w:pos="0"/>
          <w:tab w:val="left" w:pos="960"/>
          <w:tab w:val="left" w:pos="1320"/>
        </w:tabs>
        <w:ind w:left="0" w:firstLine="720"/>
        <w:jc w:val="both"/>
        <w:rPr>
          <w:sz w:val="26"/>
        </w:rPr>
      </w:pPr>
      <w:r w:rsidRPr="00252D89">
        <w:rPr>
          <w:sz w:val="26"/>
        </w:rPr>
        <w:t xml:space="preserve">Утвердить квоту на участие </w:t>
      </w:r>
      <w:r w:rsidR="004D273B">
        <w:rPr>
          <w:sz w:val="26"/>
        </w:rPr>
        <w:t>учащихся</w:t>
      </w:r>
      <w:r w:rsidR="00F551AC" w:rsidRPr="00252D89">
        <w:rPr>
          <w:sz w:val="26"/>
        </w:rPr>
        <w:t xml:space="preserve"> </w:t>
      </w:r>
      <w:r w:rsidR="00252D89">
        <w:rPr>
          <w:sz w:val="26"/>
        </w:rPr>
        <w:t xml:space="preserve">9 – 11 классов </w:t>
      </w:r>
      <w:r w:rsidRPr="00252D89">
        <w:rPr>
          <w:sz w:val="26"/>
        </w:rPr>
        <w:t xml:space="preserve">общеобразовательных </w:t>
      </w:r>
      <w:r w:rsidR="007D6F76">
        <w:rPr>
          <w:sz w:val="26"/>
        </w:rPr>
        <w:t>организаций</w:t>
      </w:r>
      <w:r w:rsidR="00F551AC" w:rsidRPr="00252D89">
        <w:rPr>
          <w:sz w:val="26"/>
        </w:rPr>
        <w:t xml:space="preserve"> города</w:t>
      </w:r>
      <w:r w:rsidRPr="00252D89">
        <w:rPr>
          <w:sz w:val="26"/>
        </w:rPr>
        <w:t xml:space="preserve"> </w:t>
      </w:r>
      <w:r w:rsidR="007D6F76">
        <w:rPr>
          <w:sz w:val="26"/>
        </w:rPr>
        <w:t xml:space="preserve">Когалыма </w:t>
      </w:r>
      <w:r w:rsidRPr="00252D89">
        <w:rPr>
          <w:sz w:val="26"/>
        </w:rPr>
        <w:t xml:space="preserve">в </w:t>
      </w:r>
      <w:r w:rsidR="007D6F76">
        <w:rPr>
          <w:sz w:val="26"/>
        </w:rPr>
        <w:t>городском</w:t>
      </w:r>
      <w:r w:rsidR="007D6F76" w:rsidRPr="004B28F8">
        <w:rPr>
          <w:sz w:val="26"/>
        </w:rPr>
        <w:t xml:space="preserve"> </w:t>
      </w:r>
      <w:r w:rsidR="007D6F76">
        <w:rPr>
          <w:sz w:val="26"/>
        </w:rPr>
        <w:t xml:space="preserve">семинаре – практикуме </w:t>
      </w:r>
      <w:r w:rsidR="00252D89">
        <w:rPr>
          <w:sz w:val="26"/>
        </w:rPr>
        <w:t xml:space="preserve">согласно приложению </w:t>
      </w:r>
      <w:r w:rsidR="005C63FD">
        <w:rPr>
          <w:sz w:val="26"/>
        </w:rPr>
        <w:t>1</w:t>
      </w:r>
      <w:r w:rsidRPr="00252D89">
        <w:rPr>
          <w:sz w:val="26"/>
        </w:rPr>
        <w:t>.</w:t>
      </w:r>
    </w:p>
    <w:p w:rsidR="00127721" w:rsidRPr="00E75B4D" w:rsidRDefault="00127721" w:rsidP="00127721">
      <w:pPr>
        <w:tabs>
          <w:tab w:val="left" w:pos="960"/>
          <w:tab w:val="left" w:pos="1320"/>
        </w:tabs>
        <w:jc w:val="both"/>
        <w:rPr>
          <w:sz w:val="12"/>
        </w:rPr>
      </w:pPr>
    </w:p>
    <w:p w:rsidR="00022263" w:rsidRDefault="00022263" w:rsidP="00022263">
      <w:pPr>
        <w:numPr>
          <w:ilvl w:val="0"/>
          <w:numId w:val="3"/>
        </w:numPr>
        <w:tabs>
          <w:tab w:val="clear" w:pos="1845"/>
          <w:tab w:val="num" w:pos="0"/>
          <w:tab w:val="left" w:pos="960"/>
          <w:tab w:val="left" w:pos="1320"/>
        </w:tabs>
        <w:ind w:left="0" w:firstLine="720"/>
        <w:jc w:val="both"/>
        <w:rPr>
          <w:sz w:val="26"/>
        </w:rPr>
      </w:pPr>
      <w:r w:rsidRPr="00022263">
        <w:rPr>
          <w:sz w:val="26"/>
        </w:rPr>
        <w:t>Утвердить следующий режим проведения занятий</w:t>
      </w:r>
      <w:r w:rsidR="004D273B">
        <w:rPr>
          <w:sz w:val="26"/>
        </w:rPr>
        <w:t xml:space="preserve"> </w:t>
      </w:r>
      <w:r w:rsidR="007D6F76">
        <w:rPr>
          <w:sz w:val="26"/>
        </w:rPr>
        <w:t>городского семинара - практикума</w:t>
      </w:r>
      <w:r w:rsidRPr="00022263">
        <w:rPr>
          <w:sz w:val="26"/>
        </w:rPr>
        <w:t>:</w:t>
      </w:r>
    </w:p>
    <w:p w:rsidR="004877FC" w:rsidRDefault="00585996" w:rsidP="00585996">
      <w:pPr>
        <w:tabs>
          <w:tab w:val="left" w:pos="960"/>
          <w:tab w:val="left" w:pos="1320"/>
        </w:tabs>
        <w:ind w:firstLine="720"/>
        <w:jc w:val="both"/>
        <w:rPr>
          <w:sz w:val="26"/>
        </w:rPr>
      </w:pPr>
      <w:r>
        <w:rPr>
          <w:sz w:val="26"/>
        </w:rPr>
        <w:t>е</w:t>
      </w:r>
      <w:r w:rsidR="004877FC">
        <w:rPr>
          <w:sz w:val="26"/>
        </w:rPr>
        <w:t>женедельно</w:t>
      </w:r>
      <w:r>
        <w:rPr>
          <w:sz w:val="26"/>
        </w:rPr>
        <w:t xml:space="preserve"> в среду</w:t>
      </w:r>
      <w:r w:rsidR="004877FC">
        <w:rPr>
          <w:sz w:val="26"/>
        </w:rPr>
        <w:t xml:space="preserve"> с 16.00 до 17.30 </w:t>
      </w:r>
      <w:r w:rsidR="005D55E8">
        <w:rPr>
          <w:sz w:val="26"/>
        </w:rPr>
        <w:t xml:space="preserve">по 2 </w:t>
      </w:r>
      <w:r>
        <w:rPr>
          <w:sz w:val="26"/>
        </w:rPr>
        <w:t>занятия</w:t>
      </w:r>
      <w:r w:rsidR="005D55E8">
        <w:rPr>
          <w:sz w:val="26"/>
        </w:rPr>
        <w:t xml:space="preserve"> продолжительностью 40 минут с перерывом 10 минут –</w:t>
      </w:r>
      <w:r>
        <w:rPr>
          <w:sz w:val="26"/>
        </w:rPr>
        <w:t xml:space="preserve"> для </w:t>
      </w:r>
      <w:r w:rsidRPr="003254D8">
        <w:rPr>
          <w:sz w:val="26"/>
        </w:rPr>
        <w:t>историко-обществоведческо</w:t>
      </w:r>
      <w:r>
        <w:rPr>
          <w:sz w:val="26"/>
        </w:rPr>
        <w:t>го направления, направлений иностранных языков и русской филологии;</w:t>
      </w:r>
    </w:p>
    <w:p w:rsidR="00585996" w:rsidRDefault="00585996" w:rsidP="00585996">
      <w:pPr>
        <w:tabs>
          <w:tab w:val="left" w:pos="960"/>
          <w:tab w:val="left" w:pos="1320"/>
        </w:tabs>
        <w:ind w:firstLine="720"/>
        <w:jc w:val="both"/>
        <w:rPr>
          <w:sz w:val="26"/>
        </w:rPr>
      </w:pPr>
      <w:r>
        <w:rPr>
          <w:sz w:val="26"/>
        </w:rPr>
        <w:t xml:space="preserve">еженедельно в четверг с 16.00 до 17.30 </w:t>
      </w:r>
      <w:r w:rsidR="005D55E8">
        <w:rPr>
          <w:sz w:val="26"/>
        </w:rPr>
        <w:t xml:space="preserve">по 2 занятия продолжительностью 40 минут с перерывом 10 минут – </w:t>
      </w:r>
      <w:r>
        <w:rPr>
          <w:sz w:val="26"/>
        </w:rPr>
        <w:t>для физико-математического и химико-биологического н</w:t>
      </w:r>
      <w:r w:rsidR="005D55E8">
        <w:rPr>
          <w:sz w:val="26"/>
        </w:rPr>
        <w:t>аправлений.</w:t>
      </w:r>
    </w:p>
    <w:p w:rsidR="005D55E8" w:rsidRDefault="005D55E8" w:rsidP="00585996">
      <w:pPr>
        <w:tabs>
          <w:tab w:val="left" w:pos="960"/>
          <w:tab w:val="left" w:pos="1320"/>
        </w:tabs>
        <w:ind w:firstLine="720"/>
        <w:jc w:val="both"/>
        <w:rPr>
          <w:sz w:val="26"/>
        </w:rPr>
      </w:pPr>
    </w:p>
    <w:p w:rsidR="005D55E8" w:rsidRDefault="005D55E8" w:rsidP="00585996">
      <w:pPr>
        <w:tabs>
          <w:tab w:val="left" w:pos="960"/>
          <w:tab w:val="left" w:pos="1320"/>
        </w:tabs>
        <w:ind w:firstLine="720"/>
        <w:jc w:val="both"/>
        <w:rPr>
          <w:sz w:val="26"/>
        </w:rPr>
      </w:pPr>
    </w:p>
    <w:p w:rsidR="005D55E8" w:rsidRDefault="005D55E8" w:rsidP="00585996">
      <w:pPr>
        <w:tabs>
          <w:tab w:val="left" w:pos="960"/>
          <w:tab w:val="left" w:pos="1320"/>
        </w:tabs>
        <w:ind w:firstLine="720"/>
        <w:jc w:val="both"/>
        <w:rPr>
          <w:sz w:val="26"/>
        </w:rPr>
      </w:pPr>
    </w:p>
    <w:p w:rsidR="005D55E8" w:rsidRDefault="005D55E8" w:rsidP="00585996">
      <w:pPr>
        <w:tabs>
          <w:tab w:val="left" w:pos="960"/>
          <w:tab w:val="left" w:pos="1320"/>
        </w:tabs>
        <w:ind w:firstLine="720"/>
        <w:jc w:val="both"/>
        <w:rPr>
          <w:sz w:val="26"/>
        </w:rPr>
      </w:pPr>
    </w:p>
    <w:p w:rsidR="00022263" w:rsidRPr="00E75B4D" w:rsidRDefault="00022263" w:rsidP="00022263">
      <w:pPr>
        <w:tabs>
          <w:tab w:val="left" w:pos="960"/>
          <w:tab w:val="left" w:pos="1320"/>
        </w:tabs>
        <w:jc w:val="both"/>
        <w:rPr>
          <w:sz w:val="14"/>
          <w:highlight w:val="yellow"/>
        </w:rPr>
      </w:pPr>
    </w:p>
    <w:p w:rsidR="00585996" w:rsidRDefault="005937A2" w:rsidP="00585996">
      <w:pPr>
        <w:numPr>
          <w:ilvl w:val="0"/>
          <w:numId w:val="3"/>
        </w:numPr>
        <w:tabs>
          <w:tab w:val="clear" w:pos="1845"/>
          <w:tab w:val="num" w:pos="0"/>
          <w:tab w:val="left" w:pos="960"/>
          <w:tab w:val="left" w:pos="1320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 Руководителю </w:t>
      </w:r>
      <w:r w:rsidR="007D6F76">
        <w:rPr>
          <w:sz w:val="26"/>
        </w:rPr>
        <w:t xml:space="preserve">городского семинара - практикума </w:t>
      </w:r>
      <w:r w:rsidR="00585996">
        <w:rPr>
          <w:sz w:val="26"/>
        </w:rPr>
        <w:t>Козынцевой С.Л.:</w:t>
      </w:r>
    </w:p>
    <w:p w:rsidR="00B4132B" w:rsidRPr="00B4132B" w:rsidRDefault="005937A2" w:rsidP="00B4132B">
      <w:pPr>
        <w:numPr>
          <w:ilvl w:val="1"/>
          <w:numId w:val="28"/>
        </w:numPr>
        <w:tabs>
          <w:tab w:val="clear" w:pos="1440"/>
          <w:tab w:val="num" w:pos="0"/>
          <w:tab w:val="left" w:pos="1200"/>
        </w:tabs>
        <w:ind w:left="0" w:firstLine="720"/>
        <w:jc w:val="both"/>
        <w:rPr>
          <w:sz w:val="26"/>
        </w:rPr>
      </w:pPr>
      <w:r w:rsidRPr="00B4132B">
        <w:rPr>
          <w:sz w:val="26"/>
        </w:rPr>
        <w:t xml:space="preserve">разработать и представить в Управление образования на утверждение расписание занятий </w:t>
      </w:r>
      <w:r w:rsidR="007D6F76" w:rsidRPr="00B4132B">
        <w:rPr>
          <w:sz w:val="26"/>
        </w:rPr>
        <w:t xml:space="preserve">городского семинара – практикума </w:t>
      </w:r>
      <w:r w:rsidRPr="00B4132B">
        <w:rPr>
          <w:sz w:val="26"/>
        </w:rPr>
        <w:t xml:space="preserve">в срок до </w:t>
      </w:r>
      <w:r w:rsidR="001F420F">
        <w:rPr>
          <w:sz w:val="26"/>
        </w:rPr>
        <w:t>23</w:t>
      </w:r>
      <w:r w:rsidR="007D6F76" w:rsidRPr="00B4132B">
        <w:rPr>
          <w:sz w:val="26"/>
        </w:rPr>
        <w:t>.09</w:t>
      </w:r>
      <w:r w:rsidRPr="00B4132B">
        <w:rPr>
          <w:sz w:val="26"/>
        </w:rPr>
        <w:t>.201</w:t>
      </w:r>
      <w:r w:rsidR="001F420F">
        <w:rPr>
          <w:sz w:val="26"/>
        </w:rPr>
        <w:t>5</w:t>
      </w:r>
      <w:r w:rsidR="00B4132B" w:rsidRPr="00B4132B">
        <w:rPr>
          <w:sz w:val="26"/>
        </w:rPr>
        <w:t>;</w:t>
      </w:r>
    </w:p>
    <w:p w:rsidR="00B4132B" w:rsidRPr="00B4132B" w:rsidRDefault="00B4132B" w:rsidP="00B4132B">
      <w:pPr>
        <w:numPr>
          <w:ilvl w:val="1"/>
          <w:numId w:val="28"/>
        </w:numPr>
        <w:tabs>
          <w:tab w:val="clear" w:pos="1440"/>
          <w:tab w:val="num" w:pos="0"/>
          <w:tab w:val="left" w:pos="1200"/>
        </w:tabs>
        <w:ind w:left="0" w:firstLine="720"/>
        <w:jc w:val="both"/>
        <w:rPr>
          <w:sz w:val="26"/>
        </w:rPr>
      </w:pPr>
      <w:r w:rsidRPr="00B4132B">
        <w:rPr>
          <w:sz w:val="26"/>
        </w:rPr>
        <w:t>создать оптимальные условия для проведения занятий городского семинара – практикума</w:t>
      </w:r>
      <w:r w:rsidRPr="00B4132B">
        <w:rPr>
          <w:sz w:val="26"/>
          <w:szCs w:val="26"/>
        </w:rPr>
        <w:t xml:space="preserve"> в соответствии с санитарно - гигиеническими требованиями, требованиями </w:t>
      </w:r>
      <w:r w:rsidRPr="00B4132B">
        <w:rPr>
          <w:sz w:val="26"/>
        </w:rPr>
        <w:t xml:space="preserve">электробезопасности и </w:t>
      </w:r>
      <w:r w:rsidRPr="00B4132B">
        <w:rPr>
          <w:sz w:val="26"/>
          <w:szCs w:val="26"/>
        </w:rPr>
        <w:t>противопожарной безопасности;</w:t>
      </w:r>
    </w:p>
    <w:p w:rsidR="00B4132B" w:rsidRPr="004249D2" w:rsidRDefault="00B4132B" w:rsidP="00B4132B">
      <w:pPr>
        <w:numPr>
          <w:ilvl w:val="1"/>
          <w:numId w:val="28"/>
        </w:numPr>
        <w:tabs>
          <w:tab w:val="clear" w:pos="1440"/>
          <w:tab w:val="num" w:pos="0"/>
          <w:tab w:val="left" w:pos="1200"/>
        </w:tabs>
        <w:ind w:left="0" w:firstLine="720"/>
        <w:jc w:val="both"/>
        <w:rPr>
          <w:sz w:val="26"/>
        </w:rPr>
      </w:pPr>
      <w:r w:rsidRPr="00B4132B">
        <w:rPr>
          <w:sz w:val="26"/>
          <w:szCs w:val="26"/>
        </w:rPr>
        <w:t xml:space="preserve">обеспечить функционирование всех материально-технических средств, необходимых для проведения </w:t>
      </w:r>
      <w:r w:rsidRPr="00B4132B">
        <w:rPr>
          <w:sz w:val="26"/>
        </w:rPr>
        <w:t>городского семинара</w:t>
      </w:r>
      <w:r>
        <w:rPr>
          <w:sz w:val="26"/>
        </w:rPr>
        <w:t xml:space="preserve"> – </w:t>
      </w:r>
      <w:r w:rsidRPr="004249D2">
        <w:rPr>
          <w:sz w:val="26"/>
        </w:rPr>
        <w:t>практикума</w:t>
      </w:r>
      <w:r w:rsidRPr="004249D2">
        <w:rPr>
          <w:sz w:val="26"/>
          <w:szCs w:val="26"/>
        </w:rPr>
        <w:t>.</w:t>
      </w:r>
    </w:p>
    <w:p w:rsidR="00B4132B" w:rsidRPr="00E75B4D" w:rsidRDefault="00B4132B" w:rsidP="00B4132B">
      <w:pPr>
        <w:jc w:val="both"/>
        <w:rPr>
          <w:sz w:val="26"/>
        </w:rPr>
      </w:pPr>
    </w:p>
    <w:p w:rsidR="003254D8" w:rsidRDefault="000134CA" w:rsidP="003254D8">
      <w:pPr>
        <w:numPr>
          <w:ilvl w:val="0"/>
          <w:numId w:val="3"/>
        </w:numPr>
        <w:tabs>
          <w:tab w:val="clear" w:pos="1845"/>
          <w:tab w:val="num" w:pos="0"/>
          <w:tab w:val="left" w:pos="960"/>
          <w:tab w:val="left" w:pos="1320"/>
        </w:tabs>
        <w:ind w:left="0" w:firstLine="720"/>
        <w:jc w:val="both"/>
        <w:rPr>
          <w:sz w:val="26"/>
        </w:rPr>
      </w:pPr>
      <w:r>
        <w:rPr>
          <w:sz w:val="26"/>
        </w:rPr>
        <w:t>Директорам</w:t>
      </w:r>
      <w:r w:rsidR="00AC279E">
        <w:rPr>
          <w:sz w:val="26"/>
        </w:rPr>
        <w:t xml:space="preserve"> общеобразовательных </w:t>
      </w:r>
      <w:r w:rsidR="00E861CE">
        <w:rPr>
          <w:sz w:val="26"/>
        </w:rPr>
        <w:t>организаций</w:t>
      </w:r>
      <w:r>
        <w:rPr>
          <w:sz w:val="26"/>
        </w:rPr>
        <w:t>:</w:t>
      </w:r>
    </w:p>
    <w:p w:rsidR="00147D30" w:rsidRDefault="00DF25EB" w:rsidP="00147D30">
      <w:pPr>
        <w:numPr>
          <w:ilvl w:val="1"/>
          <w:numId w:val="30"/>
        </w:numPr>
        <w:tabs>
          <w:tab w:val="left" w:pos="0"/>
          <w:tab w:val="left" w:pos="960"/>
        </w:tabs>
        <w:ind w:left="0" w:firstLine="709"/>
        <w:jc w:val="both"/>
        <w:rPr>
          <w:sz w:val="26"/>
        </w:rPr>
      </w:pPr>
      <w:r>
        <w:rPr>
          <w:sz w:val="26"/>
        </w:rPr>
        <w:t>о</w:t>
      </w:r>
      <w:r w:rsidR="00147D30">
        <w:rPr>
          <w:sz w:val="26"/>
        </w:rPr>
        <w:t xml:space="preserve">рганизовать </w:t>
      </w:r>
      <w:r>
        <w:rPr>
          <w:sz w:val="26"/>
        </w:rPr>
        <w:t>информирование учащихся</w:t>
      </w:r>
      <w:r w:rsidR="00147D30">
        <w:rPr>
          <w:sz w:val="26"/>
        </w:rPr>
        <w:t xml:space="preserve"> 9 – 11 </w:t>
      </w:r>
      <w:r>
        <w:rPr>
          <w:sz w:val="26"/>
        </w:rPr>
        <w:t>классов и их родителей (законных представителей</w:t>
      </w:r>
      <w:r w:rsidR="00147D30">
        <w:rPr>
          <w:sz w:val="26"/>
        </w:rPr>
        <w:t>) по вопросам участия в городском семинаре – практикуме;</w:t>
      </w:r>
    </w:p>
    <w:p w:rsidR="00147D30" w:rsidRDefault="000134CA" w:rsidP="00147D30">
      <w:pPr>
        <w:numPr>
          <w:ilvl w:val="1"/>
          <w:numId w:val="30"/>
        </w:numPr>
        <w:tabs>
          <w:tab w:val="left" w:pos="0"/>
          <w:tab w:val="left" w:pos="960"/>
        </w:tabs>
        <w:ind w:left="0" w:firstLine="709"/>
        <w:jc w:val="both"/>
        <w:rPr>
          <w:sz w:val="26"/>
        </w:rPr>
      </w:pPr>
      <w:r w:rsidRPr="00147D30">
        <w:rPr>
          <w:sz w:val="26"/>
        </w:rPr>
        <w:t xml:space="preserve">предоставить </w:t>
      </w:r>
      <w:r w:rsidR="000D70AA" w:rsidRPr="00147D30">
        <w:rPr>
          <w:sz w:val="26"/>
        </w:rPr>
        <w:t xml:space="preserve">в Управление образования </w:t>
      </w:r>
      <w:r w:rsidR="0043540D" w:rsidRPr="00147D30">
        <w:rPr>
          <w:sz w:val="26"/>
        </w:rPr>
        <w:t xml:space="preserve">в пределах квоты, установленной пунктом </w:t>
      </w:r>
      <w:r w:rsidR="00147D30" w:rsidRPr="00147D30">
        <w:rPr>
          <w:sz w:val="26"/>
        </w:rPr>
        <w:t>4</w:t>
      </w:r>
      <w:r w:rsidR="0043540D" w:rsidRPr="00147D30">
        <w:rPr>
          <w:sz w:val="26"/>
        </w:rPr>
        <w:t xml:space="preserve"> настоящего приказа, </w:t>
      </w:r>
      <w:r w:rsidR="008F47C0" w:rsidRPr="00147D30">
        <w:rPr>
          <w:sz w:val="26"/>
        </w:rPr>
        <w:t xml:space="preserve">заявки на участие </w:t>
      </w:r>
      <w:r w:rsidR="007D6F76" w:rsidRPr="00147D30">
        <w:rPr>
          <w:sz w:val="26"/>
        </w:rPr>
        <w:t>уча</w:t>
      </w:r>
      <w:r w:rsidR="00BA221F" w:rsidRPr="00147D30">
        <w:rPr>
          <w:sz w:val="26"/>
        </w:rPr>
        <w:t>щихся</w:t>
      </w:r>
      <w:r w:rsidR="00147D30" w:rsidRPr="00147D30">
        <w:rPr>
          <w:sz w:val="26"/>
        </w:rPr>
        <w:t xml:space="preserve"> 9 – 11 классов</w:t>
      </w:r>
      <w:r w:rsidR="00252D89" w:rsidRPr="00147D30">
        <w:rPr>
          <w:sz w:val="26"/>
        </w:rPr>
        <w:t xml:space="preserve"> </w:t>
      </w:r>
      <w:r w:rsidR="008F47C0" w:rsidRPr="00147D30">
        <w:rPr>
          <w:sz w:val="26"/>
        </w:rPr>
        <w:t>в</w:t>
      </w:r>
      <w:r w:rsidR="00252D89" w:rsidRPr="00147D30">
        <w:rPr>
          <w:sz w:val="26"/>
        </w:rPr>
        <w:t xml:space="preserve"> </w:t>
      </w:r>
      <w:r w:rsidR="008F47C0" w:rsidRPr="00147D30">
        <w:rPr>
          <w:sz w:val="26"/>
        </w:rPr>
        <w:t>городск</w:t>
      </w:r>
      <w:r w:rsidR="007D6F76" w:rsidRPr="00147D30">
        <w:rPr>
          <w:sz w:val="26"/>
        </w:rPr>
        <w:t>ом семинаре – практикуме</w:t>
      </w:r>
      <w:r w:rsidR="008F47C0" w:rsidRPr="00147D30">
        <w:rPr>
          <w:sz w:val="26"/>
        </w:rPr>
        <w:t xml:space="preserve"> </w:t>
      </w:r>
      <w:r w:rsidRPr="00147D30">
        <w:rPr>
          <w:sz w:val="26"/>
        </w:rPr>
        <w:t xml:space="preserve">в срок до </w:t>
      </w:r>
      <w:r w:rsidR="001F420F">
        <w:rPr>
          <w:sz w:val="26"/>
        </w:rPr>
        <w:t>23</w:t>
      </w:r>
      <w:r w:rsidR="007D6F76" w:rsidRPr="00147D30">
        <w:rPr>
          <w:sz w:val="26"/>
        </w:rPr>
        <w:t>.09</w:t>
      </w:r>
      <w:r w:rsidR="00E17FA8" w:rsidRPr="00147D30">
        <w:rPr>
          <w:sz w:val="26"/>
        </w:rPr>
        <w:t>.201</w:t>
      </w:r>
      <w:r w:rsidR="001F420F">
        <w:rPr>
          <w:sz w:val="26"/>
        </w:rPr>
        <w:t>5</w:t>
      </w:r>
      <w:r w:rsidR="00D561FA" w:rsidRPr="00147D30">
        <w:rPr>
          <w:sz w:val="26"/>
        </w:rPr>
        <w:t xml:space="preserve"> </w:t>
      </w:r>
      <w:r w:rsidR="00252D89" w:rsidRPr="00147D30">
        <w:rPr>
          <w:sz w:val="26"/>
        </w:rPr>
        <w:t xml:space="preserve">по форме согласно приложению </w:t>
      </w:r>
      <w:r w:rsidR="005C63FD" w:rsidRPr="00147D30">
        <w:rPr>
          <w:sz w:val="26"/>
        </w:rPr>
        <w:t>2;</w:t>
      </w:r>
    </w:p>
    <w:p w:rsidR="001B1D69" w:rsidRPr="00147D30" w:rsidRDefault="001B1D69" w:rsidP="00147D30">
      <w:pPr>
        <w:numPr>
          <w:ilvl w:val="1"/>
          <w:numId w:val="30"/>
        </w:numPr>
        <w:tabs>
          <w:tab w:val="left" w:pos="0"/>
          <w:tab w:val="left" w:pos="960"/>
        </w:tabs>
        <w:ind w:left="0" w:firstLine="709"/>
        <w:jc w:val="both"/>
        <w:rPr>
          <w:sz w:val="26"/>
        </w:rPr>
      </w:pPr>
      <w:r w:rsidRPr="00147D30">
        <w:rPr>
          <w:sz w:val="26"/>
        </w:rPr>
        <w:t xml:space="preserve">организовать проведение целевых инструктажей с учащимися по технике безопасности </w:t>
      </w:r>
      <w:r w:rsidR="005C63FD" w:rsidRPr="00147D30">
        <w:rPr>
          <w:sz w:val="26"/>
        </w:rPr>
        <w:t>и правилам поведения</w:t>
      </w:r>
      <w:r w:rsidR="007D6F76" w:rsidRPr="00147D30">
        <w:rPr>
          <w:sz w:val="26"/>
        </w:rPr>
        <w:t xml:space="preserve"> на мероприятиях, проводимых </w:t>
      </w:r>
      <w:r w:rsidR="00ED6FE0" w:rsidRPr="00147D30">
        <w:rPr>
          <w:sz w:val="26"/>
        </w:rPr>
        <w:t>вне общеобразовательной организации</w:t>
      </w:r>
      <w:r w:rsidR="00EF3E8A" w:rsidRPr="00147D30">
        <w:rPr>
          <w:sz w:val="26"/>
        </w:rPr>
        <w:t>.</w:t>
      </w:r>
    </w:p>
    <w:p w:rsidR="000134CA" w:rsidRDefault="00E17FA8" w:rsidP="00E17FA8">
      <w:pPr>
        <w:tabs>
          <w:tab w:val="left" w:pos="0"/>
          <w:tab w:val="left" w:pos="3195"/>
        </w:tabs>
        <w:jc w:val="both"/>
        <w:rPr>
          <w:sz w:val="26"/>
        </w:rPr>
      </w:pPr>
      <w:r>
        <w:rPr>
          <w:sz w:val="26"/>
        </w:rPr>
        <w:tab/>
      </w:r>
    </w:p>
    <w:p w:rsidR="00472F43" w:rsidRDefault="00472F43" w:rsidP="00234EB5">
      <w:pPr>
        <w:numPr>
          <w:ilvl w:val="0"/>
          <w:numId w:val="3"/>
        </w:numPr>
        <w:tabs>
          <w:tab w:val="clear" w:pos="1845"/>
          <w:tab w:val="num" w:pos="0"/>
          <w:tab w:val="left" w:pos="960"/>
          <w:tab w:val="left" w:pos="1320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Контроль за исполнением настоящего приказа </w:t>
      </w:r>
      <w:r w:rsidR="00F551AC">
        <w:rPr>
          <w:sz w:val="26"/>
        </w:rPr>
        <w:t xml:space="preserve">возложить на начальника отдела по общему и дополнительному образованию </w:t>
      </w:r>
      <w:r w:rsidR="00EA4AB4">
        <w:rPr>
          <w:sz w:val="26"/>
        </w:rPr>
        <w:t>Власенко М.Г</w:t>
      </w:r>
      <w:r>
        <w:rPr>
          <w:sz w:val="26"/>
        </w:rPr>
        <w:t>.</w:t>
      </w:r>
    </w:p>
    <w:p w:rsidR="00472F43" w:rsidRDefault="00472F43" w:rsidP="00472F43">
      <w:pPr>
        <w:tabs>
          <w:tab w:val="left" w:pos="960"/>
          <w:tab w:val="left" w:pos="1320"/>
        </w:tabs>
        <w:jc w:val="both"/>
        <w:rPr>
          <w:sz w:val="26"/>
        </w:rPr>
      </w:pPr>
    </w:p>
    <w:p w:rsidR="004639F1" w:rsidRPr="004639F1" w:rsidRDefault="004639F1" w:rsidP="00472F43">
      <w:pPr>
        <w:tabs>
          <w:tab w:val="left" w:pos="960"/>
          <w:tab w:val="left" w:pos="1320"/>
        </w:tabs>
        <w:jc w:val="both"/>
        <w:rPr>
          <w:sz w:val="26"/>
        </w:rPr>
      </w:pPr>
    </w:p>
    <w:p w:rsidR="001878DD" w:rsidRDefault="001878DD" w:rsidP="00472F43">
      <w:pPr>
        <w:tabs>
          <w:tab w:val="left" w:pos="960"/>
          <w:tab w:val="left" w:pos="1320"/>
        </w:tabs>
        <w:jc w:val="both"/>
        <w:rPr>
          <w:sz w:val="26"/>
        </w:rPr>
      </w:pPr>
    </w:p>
    <w:p w:rsidR="001878DD" w:rsidRDefault="001878DD" w:rsidP="00472F43">
      <w:pPr>
        <w:tabs>
          <w:tab w:val="left" w:pos="960"/>
          <w:tab w:val="left" w:pos="1320"/>
        </w:tabs>
        <w:jc w:val="both"/>
        <w:rPr>
          <w:sz w:val="26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0"/>
        <w:gridCol w:w="1817"/>
        <w:gridCol w:w="3103"/>
      </w:tblGrid>
      <w:tr w:rsidR="00E861CE" w:rsidRPr="00E75B4D" w:rsidTr="00E75B4D">
        <w:tc>
          <w:tcPr>
            <w:tcW w:w="4440" w:type="dxa"/>
            <w:shd w:val="clear" w:color="auto" w:fill="auto"/>
            <w:vAlign w:val="center"/>
          </w:tcPr>
          <w:p w:rsidR="00E861CE" w:rsidRDefault="00E861CE" w:rsidP="00E75B4D">
            <w:pPr>
              <w:rPr>
                <w:noProof/>
              </w:rPr>
            </w:pPr>
            <w:r w:rsidRPr="00E75B4D">
              <w:rPr>
                <w:sz w:val="26"/>
              </w:rPr>
              <w:t xml:space="preserve">Начальник Управления образования                                                </w:t>
            </w:r>
          </w:p>
        </w:tc>
        <w:tc>
          <w:tcPr>
            <w:tcW w:w="1817" w:type="dxa"/>
            <w:shd w:val="clear" w:color="auto" w:fill="auto"/>
          </w:tcPr>
          <w:p w:rsidR="00E861CE" w:rsidRDefault="00A85439" w:rsidP="00E75B4D">
            <w:r>
              <w:rPr>
                <w:noProof/>
              </w:rPr>
              <w:drawing>
                <wp:inline distT="0" distB="0" distL="0" distR="0">
                  <wp:extent cx="91440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861CE" w:rsidRPr="00E75B4D" w:rsidRDefault="00E861CE" w:rsidP="00E75B4D">
            <w:pPr>
              <w:rPr>
                <w:noProof/>
                <w:sz w:val="26"/>
              </w:rPr>
            </w:pPr>
            <w:r w:rsidRPr="00E75B4D">
              <w:rPr>
                <w:noProof/>
                <w:sz w:val="26"/>
              </w:rPr>
              <w:t>С.Г.Гришина</w:t>
            </w:r>
          </w:p>
        </w:tc>
      </w:tr>
    </w:tbl>
    <w:p w:rsidR="004639F1" w:rsidRDefault="004639F1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4639F1" w:rsidRDefault="004639F1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75B4D" w:rsidRDefault="00E75B4D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DF67A2" w:rsidRDefault="00DF67A2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DF67A2" w:rsidRDefault="00DF67A2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DF67A2" w:rsidRDefault="00DF67A2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DF67A2" w:rsidRDefault="00DF67A2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DF67A2" w:rsidRDefault="00DF67A2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DF67A2" w:rsidRDefault="00DF67A2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B4132B" w:rsidRDefault="00B4132B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472F43" w:rsidRDefault="00472F43" w:rsidP="00472F43">
      <w:pPr>
        <w:tabs>
          <w:tab w:val="left" w:pos="960"/>
          <w:tab w:val="left" w:pos="1320"/>
        </w:tabs>
        <w:jc w:val="both"/>
        <w:rPr>
          <w:sz w:val="20"/>
        </w:rPr>
      </w:pPr>
      <w:r w:rsidRPr="00472F43">
        <w:rPr>
          <w:sz w:val="20"/>
        </w:rPr>
        <w:t>М.Г.Власенко</w:t>
      </w:r>
    </w:p>
    <w:p w:rsidR="001F420F" w:rsidRDefault="001F420F" w:rsidP="00472F43">
      <w:pPr>
        <w:tabs>
          <w:tab w:val="left" w:pos="960"/>
          <w:tab w:val="left" w:pos="1320"/>
        </w:tabs>
        <w:jc w:val="both"/>
        <w:rPr>
          <w:sz w:val="20"/>
        </w:rPr>
      </w:pPr>
      <w:r>
        <w:rPr>
          <w:sz w:val="20"/>
        </w:rPr>
        <w:t>С.Л. Козынцева</w:t>
      </w:r>
    </w:p>
    <w:p w:rsidR="00E47A1C" w:rsidRDefault="00E47A1C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E47A1C" w:rsidRDefault="00E47A1C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251AF0" w:rsidRDefault="00251AF0" w:rsidP="00472F43">
      <w:pPr>
        <w:tabs>
          <w:tab w:val="left" w:pos="960"/>
          <w:tab w:val="left" w:pos="1320"/>
        </w:tabs>
        <w:jc w:val="both"/>
        <w:rPr>
          <w:sz w:val="20"/>
        </w:rPr>
        <w:sectPr w:rsidR="00251AF0" w:rsidSect="00570849">
          <w:pgSz w:w="11906" w:h="16838"/>
          <w:pgMar w:top="180" w:right="567" w:bottom="360" w:left="1701" w:header="709" w:footer="709" w:gutter="0"/>
          <w:cols w:space="708"/>
          <w:docGrid w:linePitch="360"/>
        </w:sectPr>
      </w:pPr>
    </w:p>
    <w:p w:rsidR="00E47A1C" w:rsidRDefault="00E47A1C" w:rsidP="00472F43">
      <w:pPr>
        <w:tabs>
          <w:tab w:val="left" w:pos="960"/>
          <w:tab w:val="left" w:pos="1320"/>
        </w:tabs>
        <w:jc w:val="both"/>
        <w:rPr>
          <w:sz w:val="20"/>
        </w:rPr>
      </w:pPr>
    </w:p>
    <w:p w:rsidR="009338E4" w:rsidRPr="00BA7277" w:rsidRDefault="009338E4" w:rsidP="00251AF0">
      <w:pPr>
        <w:ind w:left="10200"/>
        <w:rPr>
          <w:sz w:val="26"/>
        </w:rPr>
      </w:pPr>
      <w:r w:rsidRPr="00BA7277">
        <w:rPr>
          <w:sz w:val="26"/>
        </w:rPr>
        <w:t>Приложение</w:t>
      </w:r>
      <w:r w:rsidR="002B6812">
        <w:rPr>
          <w:sz w:val="26"/>
        </w:rPr>
        <w:t xml:space="preserve"> 1</w:t>
      </w:r>
      <w:r w:rsidRPr="00BA7277">
        <w:rPr>
          <w:sz w:val="26"/>
        </w:rPr>
        <w:t xml:space="preserve"> </w:t>
      </w:r>
    </w:p>
    <w:p w:rsidR="009338E4" w:rsidRPr="00BA7277" w:rsidRDefault="009338E4" w:rsidP="00251AF0">
      <w:pPr>
        <w:ind w:left="10200"/>
        <w:rPr>
          <w:sz w:val="26"/>
        </w:rPr>
      </w:pPr>
      <w:r w:rsidRPr="00BA7277">
        <w:rPr>
          <w:sz w:val="26"/>
        </w:rPr>
        <w:t xml:space="preserve">к приказу Управления образования </w:t>
      </w:r>
    </w:p>
    <w:p w:rsidR="009338E4" w:rsidRPr="00BA7277" w:rsidRDefault="009338E4" w:rsidP="00251AF0">
      <w:pPr>
        <w:ind w:left="10200"/>
        <w:rPr>
          <w:sz w:val="26"/>
        </w:rPr>
      </w:pPr>
      <w:r w:rsidRPr="00BA7277">
        <w:rPr>
          <w:sz w:val="26"/>
        </w:rPr>
        <w:t xml:space="preserve">от </w:t>
      </w:r>
      <w:r w:rsidR="00D856B0">
        <w:rPr>
          <w:sz w:val="26"/>
        </w:rPr>
        <w:t>09</w:t>
      </w:r>
      <w:r w:rsidR="00B4132B">
        <w:rPr>
          <w:sz w:val="26"/>
        </w:rPr>
        <w:t>.09</w:t>
      </w:r>
      <w:r w:rsidR="00B420F6">
        <w:rPr>
          <w:sz w:val="26"/>
        </w:rPr>
        <w:t>.201</w:t>
      </w:r>
      <w:r w:rsidR="001F420F">
        <w:rPr>
          <w:sz w:val="26"/>
        </w:rPr>
        <w:t>5</w:t>
      </w:r>
      <w:r w:rsidRPr="00BA7277">
        <w:rPr>
          <w:sz w:val="26"/>
        </w:rPr>
        <w:t xml:space="preserve"> №</w:t>
      </w:r>
      <w:r w:rsidR="00D856B0">
        <w:rPr>
          <w:sz w:val="26"/>
        </w:rPr>
        <w:t>474</w:t>
      </w:r>
    </w:p>
    <w:p w:rsidR="009338E4" w:rsidRPr="001878DD" w:rsidRDefault="009338E4" w:rsidP="00251AF0">
      <w:pPr>
        <w:ind w:left="10200"/>
        <w:rPr>
          <w:sz w:val="16"/>
        </w:rPr>
      </w:pPr>
    </w:p>
    <w:p w:rsidR="00AC279E" w:rsidRDefault="00AC279E" w:rsidP="00AC279E">
      <w:pPr>
        <w:jc w:val="center"/>
        <w:rPr>
          <w:b/>
          <w:i/>
        </w:rPr>
      </w:pPr>
    </w:p>
    <w:p w:rsidR="003410C2" w:rsidRDefault="003410C2" w:rsidP="003410C2">
      <w:pPr>
        <w:jc w:val="center"/>
        <w:rPr>
          <w:b/>
          <w:sz w:val="26"/>
        </w:rPr>
      </w:pPr>
      <w:r w:rsidRPr="009B3F40">
        <w:rPr>
          <w:b/>
          <w:sz w:val="26"/>
        </w:rPr>
        <w:t xml:space="preserve">Квота на участие в </w:t>
      </w:r>
      <w:r>
        <w:rPr>
          <w:b/>
          <w:sz w:val="26"/>
        </w:rPr>
        <w:t>городском семинаре – практикуме в 201</w:t>
      </w:r>
      <w:r w:rsidR="001F420F">
        <w:rPr>
          <w:b/>
          <w:sz w:val="26"/>
        </w:rPr>
        <w:t>5</w:t>
      </w:r>
      <w:r>
        <w:rPr>
          <w:b/>
          <w:sz w:val="26"/>
        </w:rPr>
        <w:t>-201</w:t>
      </w:r>
      <w:r w:rsidR="001F420F">
        <w:rPr>
          <w:b/>
          <w:sz w:val="26"/>
        </w:rPr>
        <w:t>6</w:t>
      </w:r>
      <w:r>
        <w:rPr>
          <w:b/>
          <w:sz w:val="26"/>
        </w:rPr>
        <w:t xml:space="preserve"> учебном году</w:t>
      </w:r>
    </w:p>
    <w:p w:rsidR="003410C2" w:rsidRPr="00DF168E" w:rsidRDefault="003410C2" w:rsidP="003410C2">
      <w:pPr>
        <w:jc w:val="center"/>
        <w:rPr>
          <w:b/>
          <w:sz w:val="26"/>
        </w:rPr>
      </w:pPr>
    </w:p>
    <w:tbl>
      <w:tblPr>
        <w:tblW w:w="14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60"/>
        <w:gridCol w:w="972"/>
        <w:gridCol w:w="711"/>
        <w:gridCol w:w="611"/>
        <w:gridCol w:w="1018"/>
        <w:gridCol w:w="709"/>
        <w:gridCol w:w="611"/>
        <w:gridCol w:w="1020"/>
        <w:gridCol w:w="761"/>
        <w:gridCol w:w="600"/>
        <w:gridCol w:w="979"/>
        <w:gridCol w:w="720"/>
        <w:gridCol w:w="710"/>
        <w:gridCol w:w="1090"/>
        <w:gridCol w:w="725"/>
        <w:gridCol w:w="715"/>
      </w:tblGrid>
      <w:tr w:rsidR="003410C2" w:rsidTr="003410C2"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</w:rPr>
            </w:pPr>
            <w:r w:rsidRPr="00E75B4D">
              <w:rPr>
                <w:b/>
              </w:rPr>
              <w:t>ОУ</w:t>
            </w:r>
          </w:p>
        </w:tc>
        <w:tc>
          <w:tcPr>
            <w:tcW w:w="23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Физико-математическое направление</w:t>
            </w:r>
          </w:p>
        </w:tc>
        <w:tc>
          <w:tcPr>
            <w:tcW w:w="2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Химико-биологическое направление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Историко-обществоведческое направление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«Русская филология»</w:t>
            </w:r>
          </w:p>
        </w:tc>
        <w:tc>
          <w:tcPr>
            <w:tcW w:w="252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«Иностранные языки»</w:t>
            </w:r>
          </w:p>
        </w:tc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3410C2" w:rsidRPr="00E75B4D" w:rsidRDefault="003410C2" w:rsidP="003410C2">
            <w:pPr>
              <w:ind w:left="113" w:right="113"/>
              <w:jc w:val="center"/>
              <w:rPr>
                <w:b/>
              </w:rPr>
            </w:pPr>
            <w:r w:rsidRPr="00E75B4D">
              <w:rPr>
                <w:b/>
              </w:rPr>
              <w:t>ИТОГО</w:t>
            </w:r>
          </w:p>
        </w:tc>
      </w:tr>
      <w:tr w:rsidR="003410C2" w:rsidTr="003410C2">
        <w:trPr>
          <w:trHeight w:val="490"/>
        </w:trPr>
        <w:tc>
          <w:tcPr>
            <w:tcW w:w="19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Default="003410C2" w:rsidP="003410C2">
            <w:pPr>
              <w:jc w:val="center"/>
            </w:pPr>
          </w:p>
        </w:tc>
        <w:tc>
          <w:tcPr>
            <w:tcW w:w="6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9 кл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-11</w:t>
            </w:r>
            <w:r w:rsidRPr="00E75B4D">
              <w:rPr>
                <w:b/>
                <w:sz w:val="20"/>
              </w:rPr>
              <w:t xml:space="preserve"> кл</w:t>
            </w:r>
          </w:p>
        </w:tc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ind w:left="-57"/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Всего</w:t>
            </w:r>
          </w:p>
        </w:tc>
        <w:tc>
          <w:tcPr>
            <w:tcW w:w="6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9 кл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-11</w:t>
            </w:r>
            <w:r w:rsidRPr="00E75B4D">
              <w:rPr>
                <w:b/>
                <w:sz w:val="20"/>
              </w:rPr>
              <w:t xml:space="preserve"> кл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ind w:left="-57"/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Всего</w:t>
            </w:r>
          </w:p>
        </w:tc>
        <w:tc>
          <w:tcPr>
            <w:tcW w:w="6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9 кл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-11</w:t>
            </w:r>
            <w:r w:rsidRPr="00E75B4D">
              <w:rPr>
                <w:b/>
                <w:sz w:val="20"/>
              </w:rPr>
              <w:t xml:space="preserve"> кл</w:t>
            </w:r>
          </w:p>
        </w:tc>
        <w:tc>
          <w:tcPr>
            <w:tcW w:w="7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ind w:left="-57"/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Всего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9 кл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-11</w:t>
            </w:r>
            <w:r w:rsidRPr="00E75B4D">
              <w:rPr>
                <w:b/>
                <w:sz w:val="20"/>
              </w:rPr>
              <w:t xml:space="preserve"> кл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ind w:left="-57"/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Всего</w:t>
            </w:r>
          </w:p>
        </w:tc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9 кл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-11</w:t>
            </w:r>
            <w:r w:rsidRPr="00E75B4D">
              <w:rPr>
                <w:b/>
                <w:sz w:val="20"/>
              </w:rPr>
              <w:t xml:space="preserve"> кл</w:t>
            </w:r>
          </w:p>
        </w:tc>
        <w:tc>
          <w:tcPr>
            <w:tcW w:w="7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ind w:left="-57"/>
              <w:jc w:val="center"/>
              <w:rPr>
                <w:b/>
                <w:sz w:val="20"/>
              </w:rPr>
            </w:pPr>
            <w:r w:rsidRPr="00E75B4D">
              <w:rPr>
                <w:b/>
                <w:sz w:val="20"/>
              </w:rPr>
              <w:t>Всего</w:t>
            </w:r>
          </w:p>
        </w:tc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Default="003410C2" w:rsidP="003410C2">
            <w:pPr>
              <w:jc w:val="center"/>
            </w:pPr>
          </w:p>
        </w:tc>
      </w:tr>
      <w:tr w:rsidR="003410C2" w:rsidTr="003410C2">
        <w:trPr>
          <w:trHeight w:val="27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СОШ №1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2" w:type="dxa"/>
            <w:tcBorders>
              <w:top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18" w:type="dxa"/>
            <w:tcBorders>
              <w:top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3410C2" w:rsidTr="003410C2">
        <w:trPr>
          <w:trHeight w:val="16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СОШ №3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15</w:t>
            </w:r>
          </w:p>
        </w:tc>
      </w:tr>
      <w:tr w:rsidR="003410C2" w:rsidTr="003410C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СОШ №5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15</w:t>
            </w:r>
          </w:p>
        </w:tc>
      </w:tr>
      <w:tr w:rsidR="003410C2" w:rsidTr="003410C2">
        <w:trPr>
          <w:trHeight w:val="19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СОШ №6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410C2" w:rsidTr="003410C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СОШ №7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410C2" w:rsidTr="003410C2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СОШ №7, корп. 2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</w:p>
        </w:tc>
      </w:tr>
      <w:tr w:rsidR="003410C2" w:rsidTr="003410C2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СОШ №8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3410C2" w:rsidTr="003410C2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СОШ №10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0"/>
                <w:szCs w:val="22"/>
              </w:rPr>
            </w:pPr>
            <w:r w:rsidRPr="00E75B4D">
              <w:rPr>
                <w:sz w:val="20"/>
                <w:szCs w:val="22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3410C2" w:rsidTr="003410C2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 w:rsidRPr="00E75B4D">
              <w:rPr>
                <w:sz w:val="22"/>
                <w:szCs w:val="22"/>
              </w:rPr>
              <w:t>Итого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0C2" w:rsidRPr="00E75B4D" w:rsidRDefault="003410C2" w:rsidP="00341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43540D" w:rsidRDefault="0043540D" w:rsidP="009B3F40">
      <w:pPr>
        <w:rPr>
          <w:b/>
          <w:i/>
        </w:rPr>
      </w:pPr>
    </w:p>
    <w:p w:rsidR="0043540D" w:rsidRDefault="0043540D" w:rsidP="009B3F40">
      <w:pPr>
        <w:rPr>
          <w:b/>
          <w:i/>
        </w:rPr>
      </w:pPr>
    </w:p>
    <w:p w:rsidR="009B3F40" w:rsidRPr="00A4482B" w:rsidRDefault="0043540D" w:rsidP="009B3F40">
      <w:pPr>
        <w:rPr>
          <w:b/>
          <w:i/>
        </w:rPr>
      </w:pPr>
      <w:r>
        <w:rPr>
          <w:b/>
          <w:i/>
        </w:rPr>
        <w:t>Примечание: у</w:t>
      </w:r>
      <w:r w:rsidR="009B3F40" w:rsidRPr="00A4482B">
        <w:rPr>
          <w:b/>
          <w:i/>
        </w:rPr>
        <w:t xml:space="preserve">величение или уменьшение количества участников </w:t>
      </w:r>
      <w:r w:rsidR="009B3F40">
        <w:rPr>
          <w:b/>
          <w:i/>
        </w:rPr>
        <w:t xml:space="preserve">(в сравнении с установленной квоты) </w:t>
      </w:r>
      <w:r w:rsidR="009B3F40" w:rsidRPr="00A4482B">
        <w:rPr>
          <w:b/>
          <w:i/>
        </w:rPr>
        <w:t xml:space="preserve">необходимо согласовывать (не позднее </w:t>
      </w:r>
      <w:r w:rsidR="005C63FD">
        <w:rPr>
          <w:b/>
          <w:i/>
        </w:rPr>
        <w:t>2</w:t>
      </w:r>
      <w:r w:rsidR="00251AF0">
        <w:rPr>
          <w:b/>
          <w:i/>
        </w:rPr>
        <w:t>2</w:t>
      </w:r>
      <w:r w:rsidR="009B3F40">
        <w:rPr>
          <w:b/>
          <w:i/>
        </w:rPr>
        <w:t>.</w:t>
      </w:r>
      <w:r w:rsidR="00251AF0">
        <w:rPr>
          <w:b/>
          <w:i/>
        </w:rPr>
        <w:t>09</w:t>
      </w:r>
      <w:r w:rsidR="009B3F40" w:rsidRPr="00A4482B">
        <w:rPr>
          <w:b/>
          <w:i/>
        </w:rPr>
        <w:t>.20</w:t>
      </w:r>
      <w:r w:rsidR="009B3F40">
        <w:rPr>
          <w:b/>
          <w:i/>
        </w:rPr>
        <w:t>1</w:t>
      </w:r>
      <w:r w:rsidR="00825E24">
        <w:rPr>
          <w:b/>
          <w:i/>
        </w:rPr>
        <w:t>5</w:t>
      </w:r>
      <w:r w:rsidR="009B3F40" w:rsidRPr="00A4482B">
        <w:rPr>
          <w:b/>
          <w:i/>
        </w:rPr>
        <w:t xml:space="preserve">) с Управлением образования (Власенко М.Г., тел. </w:t>
      </w:r>
      <w:r w:rsidR="009B3F40">
        <w:rPr>
          <w:b/>
          <w:i/>
        </w:rPr>
        <w:t>93639</w:t>
      </w:r>
      <w:r w:rsidR="009B3F40" w:rsidRPr="00A4482B">
        <w:rPr>
          <w:b/>
          <w:i/>
        </w:rPr>
        <w:t>)</w:t>
      </w:r>
      <w:r w:rsidR="00D57988">
        <w:rPr>
          <w:b/>
          <w:i/>
        </w:rPr>
        <w:t>или Козынцевой С.Л. (тел. 40072)</w:t>
      </w:r>
    </w:p>
    <w:p w:rsidR="00C90863" w:rsidRPr="00C90863" w:rsidRDefault="00C90863" w:rsidP="00C90863">
      <w:pPr>
        <w:rPr>
          <w:sz w:val="20"/>
        </w:rPr>
      </w:pPr>
    </w:p>
    <w:p w:rsidR="00C90863" w:rsidRPr="00C90863" w:rsidRDefault="00C90863" w:rsidP="00C90863">
      <w:pPr>
        <w:rPr>
          <w:sz w:val="20"/>
        </w:rPr>
      </w:pPr>
    </w:p>
    <w:p w:rsidR="00A4557F" w:rsidRDefault="00A4557F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251AF0" w:rsidRDefault="00251AF0" w:rsidP="00C90863">
      <w:pPr>
        <w:rPr>
          <w:sz w:val="20"/>
        </w:rPr>
        <w:sectPr w:rsidR="00251AF0" w:rsidSect="00251AF0">
          <w:pgSz w:w="16838" w:h="11906" w:orient="landscape"/>
          <w:pgMar w:top="719" w:right="289" w:bottom="567" w:left="1920" w:header="709" w:footer="709" w:gutter="0"/>
          <w:cols w:space="708"/>
          <w:docGrid w:linePitch="360"/>
        </w:sectPr>
      </w:pPr>
    </w:p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D63937" w:rsidRDefault="00D63937" w:rsidP="005C63FD">
      <w:pPr>
        <w:ind w:left="5520"/>
        <w:rPr>
          <w:sz w:val="26"/>
        </w:rPr>
      </w:pPr>
    </w:p>
    <w:p w:rsidR="005C63FD" w:rsidRPr="003254D8" w:rsidRDefault="00303719" w:rsidP="005C63FD">
      <w:pPr>
        <w:ind w:left="5520"/>
        <w:rPr>
          <w:sz w:val="26"/>
        </w:rPr>
      </w:pPr>
      <w:r>
        <w:rPr>
          <w:sz w:val="26"/>
        </w:rPr>
        <w:t>П</w:t>
      </w:r>
      <w:r w:rsidR="005C63FD" w:rsidRPr="003254D8">
        <w:rPr>
          <w:sz w:val="26"/>
        </w:rPr>
        <w:t xml:space="preserve">риложение </w:t>
      </w:r>
      <w:r w:rsidR="005C63FD">
        <w:rPr>
          <w:sz w:val="26"/>
        </w:rPr>
        <w:t>2</w:t>
      </w:r>
    </w:p>
    <w:p w:rsidR="005C63FD" w:rsidRPr="003254D8" w:rsidRDefault="005C63FD" w:rsidP="005C63FD">
      <w:pPr>
        <w:ind w:left="5520"/>
        <w:rPr>
          <w:sz w:val="26"/>
        </w:rPr>
      </w:pPr>
      <w:r w:rsidRPr="003254D8">
        <w:rPr>
          <w:sz w:val="26"/>
        </w:rPr>
        <w:t xml:space="preserve">к приказу Управления образования </w:t>
      </w:r>
    </w:p>
    <w:p w:rsidR="00251AF0" w:rsidRPr="00BA7277" w:rsidRDefault="00251AF0" w:rsidP="00251AF0">
      <w:pPr>
        <w:ind w:left="5400"/>
        <w:rPr>
          <w:sz w:val="26"/>
        </w:rPr>
      </w:pPr>
      <w:r>
        <w:rPr>
          <w:sz w:val="26"/>
        </w:rPr>
        <w:t xml:space="preserve">  </w:t>
      </w:r>
      <w:r w:rsidRPr="00BA7277">
        <w:rPr>
          <w:sz w:val="26"/>
        </w:rPr>
        <w:t xml:space="preserve">от </w:t>
      </w:r>
      <w:r w:rsidR="00D57988">
        <w:rPr>
          <w:sz w:val="26"/>
        </w:rPr>
        <w:t>_____</w:t>
      </w:r>
      <w:r>
        <w:rPr>
          <w:sz w:val="26"/>
        </w:rPr>
        <w:t>.09.201</w:t>
      </w:r>
      <w:r w:rsidR="00D57988">
        <w:rPr>
          <w:sz w:val="26"/>
        </w:rPr>
        <w:t>5</w:t>
      </w:r>
      <w:r w:rsidRPr="00BA7277">
        <w:rPr>
          <w:sz w:val="26"/>
        </w:rPr>
        <w:t xml:space="preserve"> №</w:t>
      </w:r>
      <w:r w:rsidR="00D57988">
        <w:rPr>
          <w:sz w:val="26"/>
        </w:rPr>
        <w:t>____</w:t>
      </w:r>
    </w:p>
    <w:p w:rsidR="005C63FD" w:rsidRDefault="005C63FD" w:rsidP="005C63FD">
      <w:pPr>
        <w:jc w:val="center"/>
        <w:rPr>
          <w:b/>
          <w:i/>
        </w:rPr>
      </w:pPr>
    </w:p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5C63FD" w:rsidRDefault="005C63FD" w:rsidP="005C63FD">
      <w:pPr>
        <w:jc w:val="center"/>
        <w:rPr>
          <w:sz w:val="26"/>
        </w:rPr>
      </w:pPr>
      <w:r w:rsidRPr="00BA7277">
        <w:rPr>
          <w:sz w:val="26"/>
        </w:rPr>
        <w:t xml:space="preserve">Заявка </w:t>
      </w:r>
    </w:p>
    <w:p w:rsidR="005C63FD" w:rsidRPr="00BA7277" w:rsidRDefault="00251AF0" w:rsidP="005C63FD">
      <w:pPr>
        <w:jc w:val="center"/>
        <w:rPr>
          <w:sz w:val="26"/>
        </w:rPr>
      </w:pPr>
      <w:r>
        <w:rPr>
          <w:sz w:val="26"/>
        </w:rPr>
        <w:t>на участие уча</w:t>
      </w:r>
      <w:r w:rsidR="005C63FD" w:rsidRPr="00BA7277">
        <w:rPr>
          <w:sz w:val="26"/>
        </w:rPr>
        <w:t xml:space="preserve">щихся МБОУ «Средняя школа № ____», </w:t>
      </w:r>
    </w:p>
    <w:p w:rsidR="00251AF0" w:rsidRDefault="005C63FD" w:rsidP="005C63FD">
      <w:pPr>
        <w:jc w:val="center"/>
        <w:rPr>
          <w:sz w:val="26"/>
        </w:rPr>
      </w:pPr>
      <w:r w:rsidRPr="00BA7277">
        <w:rPr>
          <w:sz w:val="26"/>
        </w:rPr>
        <w:t xml:space="preserve">в </w:t>
      </w:r>
      <w:r w:rsidR="00251AF0">
        <w:rPr>
          <w:sz w:val="26"/>
        </w:rPr>
        <w:t>городском постоянно действующем семинаре - практикуме</w:t>
      </w:r>
      <w:r w:rsidRPr="00BA7277">
        <w:rPr>
          <w:sz w:val="26"/>
        </w:rPr>
        <w:t xml:space="preserve"> </w:t>
      </w:r>
    </w:p>
    <w:p w:rsidR="005C63FD" w:rsidRPr="00BA7277" w:rsidRDefault="005C63FD" w:rsidP="005C63FD">
      <w:pPr>
        <w:jc w:val="center"/>
        <w:rPr>
          <w:sz w:val="26"/>
        </w:rPr>
      </w:pPr>
      <w:r w:rsidRPr="00BA7277">
        <w:rPr>
          <w:sz w:val="26"/>
        </w:rPr>
        <w:t>в 20___ - ____  учебном году</w:t>
      </w:r>
    </w:p>
    <w:p w:rsidR="005C63FD" w:rsidRPr="00BA7277" w:rsidRDefault="005C63FD" w:rsidP="005C63FD">
      <w:pPr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172"/>
        <w:gridCol w:w="2280"/>
        <w:gridCol w:w="963"/>
      </w:tblGrid>
      <w:tr w:rsidR="005C63FD" w:rsidRPr="000D5804" w:rsidTr="005C63FD">
        <w:tc>
          <w:tcPr>
            <w:tcW w:w="468" w:type="dxa"/>
            <w:vAlign w:val="center"/>
          </w:tcPr>
          <w:p w:rsidR="005C63FD" w:rsidRPr="000D5804" w:rsidRDefault="005C63FD" w:rsidP="005C63FD">
            <w:pPr>
              <w:jc w:val="center"/>
              <w:rPr>
                <w:sz w:val="26"/>
              </w:rPr>
            </w:pPr>
            <w:r w:rsidRPr="000D5804">
              <w:rPr>
                <w:sz w:val="26"/>
              </w:rPr>
              <w:t>№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5C63FD" w:rsidRPr="000D5804" w:rsidRDefault="005C63FD" w:rsidP="005C63FD">
            <w:pPr>
              <w:jc w:val="center"/>
              <w:rPr>
                <w:sz w:val="26"/>
              </w:rPr>
            </w:pPr>
            <w:r w:rsidRPr="000D5804">
              <w:rPr>
                <w:sz w:val="26"/>
              </w:rPr>
              <w:t>Фамилия Имя Отчество (полностью)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5C63FD" w:rsidRPr="000D5804" w:rsidRDefault="005C63FD" w:rsidP="005C63FD">
            <w:pPr>
              <w:jc w:val="center"/>
              <w:rPr>
                <w:sz w:val="26"/>
              </w:rPr>
            </w:pPr>
            <w:r w:rsidRPr="000D5804">
              <w:rPr>
                <w:sz w:val="26"/>
              </w:rPr>
              <w:t>Направление*</w:t>
            </w:r>
          </w:p>
        </w:tc>
        <w:tc>
          <w:tcPr>
            <w:tcW w:w="963" w:type="dxa"/>
            <w:vAlign w:val="center"/>
          </w:tcPr>
          <w:p w:rsidR="005C63FD" w:rsidRPr="000D5804" w:rsidRDefault="005C63FD" w:rsidP="005C63FD">
            <w:pPr>
              <w:jc w:val="center"/>
              <w:rPr>
                <w:sz w:val="26"/>
              </w:rPr>
            </w:pPr>
            <w:r w:rsidRPr="000D5804">
              <w:rPr>
                <w:sz w:val="26"/>
              </w:rPr>
              <w:t>Класс</w:t>
            </w:r>
          </w:p>
        </w:tc>
      </w:tr>
      <w:tr w:rsidR="005C63FD" w:rsidRPr="000D5804" w:rsidTr="005C63FD">
        <w:tc>
          <w:tcPr>
            <w:tcW w:w="468" w:type="dxa"/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</w:tr>
      <w:tr w:rsidR="005C63FD" w:rsidRPr="000D5804" w:rsidTr="005C63FD">
        <w:tc>
          <w:tcPr>
            <w:tcW w:w="468" w:type="dxa"/>
            <w:tcBorders>
              <w:right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0D5804" w:rsidRDefault="005C63FD" w:rsidP="005C63FD">
            <w:pPr>
              <w:jc w:val="center"/>
              <w:rPr>
                <w:sz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0D5804" w:rsidRDefault="005C63FD" w:rsidP="005C63FD">
            <w:pPr>
              <w:jc w:val="center"/>
              <w:rPr>
                <w:sz w:val="2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</w:tr>
      <w:tr w:rsidR="005C63FD" w:rsidRPr="000D5804" w:rsidTr="005C63FD">
        <w:tc>
          <w:tcPr>
            <w:tcW w:w="468" w:type="dxa"/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  <w:tc>
          <w:tcPr>
            <w:tcW w:w="963" w:type="dxa"/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</w:tr>
      <w:tr w:rsidR="005C63FD" w:rsidRPr="000D5804" w:rsidTr="005C63FD">
        <w:tc>
          <w:tcPr>
            <w:tcW w:w="468" w:type="dxa"/>
            <w:tcBorders>
              <w:right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0D5804" w:rsidRDefault="005C63FD" w:rsidP="005C63FD">
            <w:pPr>
              <w:jc w:val="center"/>
              <w:rPr>
                <w:sz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0D5804" w:rsidRDefault="005C63FD" w:rsidP="005C63FD">
            <w:pPr>
              <w:jc w:val="center"/>
              <w:rPr>
                <w:sz w:val="2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5C63FD" w:rsidRPr="000D5804" w:rsidRDefault="005C63FD" w:rsidP="005C63FD">
            <w:pPr>
              <w:rPr>
                <w:sz w:val="26"/>
              </w:rPr>
            </w:pPr>
          </w:p>
        </w:tc>
      </w:tr>
    </w:tbl>
    <w:p w:rsidR="005C63FD" w:rsidRPr="00814D31" w:rsidRDefault="005C63FD" w:rsidP="005C63FD">
      <w:pPr>
        <w:ind w:firstLine="709"/>
        <w:jc w:val="both"/>
        <w:rPr>
          <w:sz w:val="22"/>
        </w:rPr>
      </w:pPr>
      <w:r w:rsidRPr="00814D31">
        <w:rPr>
          <w:sz w:val="22"/>
        </w:rPr>
        <w:t xml:space="preserve">* - указывается направление </w:t>
      </w:r>
      <w:r w:rsidR="00251AF0">
        <w:rPr>
          <w:sz w:val="22"/>
        </w:rPr>
        <w:t>городского семинара - практикума</w:t>
      </w:r>
      <w:r w:rsidRPr="00814D31">
        <w:rPr>
          <w:sz w:val="22"/>
        </w:rPr>
        <w:t xml:space="preserve">: </w:t>
      </w:r>
    </w:p>
    <w:p w:rsidR="00251AF0" w:rsidRPr="00251AF0" w:rsidRDefault="00251AF0" w:rsidP="00251AF0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2"/>
        </w:rPr>
      </w:pPr>
      <w:r w:rsidRPr="00251AF0">
        <w:rPr>
          <w:sz w:val="22"/>
        </w:rPr>
        <w:t>физико-математическое;</w:t>
      </w:r>
    </w:p>
    <w:p w:rsidR="00251AF0" w:rsidRPr="00251AF0" w:rsidRDefault="00251AF0" w:rsidP="00251AF0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2"/>
        </w:rPr>
      </w:pPr>
      <w:r w:rsidRPr="00251AF0">
        <w:rPr>
          <w:sz w:val="22"/>
        </w:rPr>
        <w:t>химико-биологическое;</w:t>
      </w:r>
    </w:p>
    <w:p w:rsidR="00251AF0" w:rsidRPr="00251AF0" w:rsidRDefault="00251AF0" w:rsidP="00251AF0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2"/>
        </w:rPr>
      </w:pPr>
      <w:r w:rsidRPr="00251AF0">
        <w:rPr>
          <w:sz w:val="22"/>
        </w:rPr>
        <w:t>историко-обществоведческое;</w:t>
      </w:r>
    </w:p>
    <w:p w:rsidR="00251AF0" w:rsidRPr="00251AF0" w:rsidRDefault="00251AF0" w:rsidP="00251AF0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2"/>
        </w:rPr>
      </w:pPr>
      <w:r w:rsidRPr="00251AF0">
        <w:rPr>
          <w:sz w:val="22"/>
        </w:rPr>
        <w:t>иностранные языки;</w:t>
      </w:r>
    </w:p>
    <w:p w:rsidR="00251AF0" w:rsidRPr="00251AF0" w:rsidRDefault="00251AF0" w:rsidP="00251AF0">
      <w:pPr>
        <w:numPr>
          <w:ilvl w:val="0"/>
          <w:numId w:val="14"/>
        </w:numPr>
        <w:tabs>
          <w:tab w:val="clear" w:pos="1440"/>
          <w:tab w:val="num" w:pos="0"/>
          <w:tab w:val="left" w:pos="1080"/>
        </w:tabs>
        <w:ind w:left="0" w:firstLine="720"/>
        <w:rPr>
          <w:sz w:val="22"/>
        </w:rPr>
      </w:pPr>
      <w:r w:rsidRPr="00251AF0">
        <w:rPr>
          <w:sz w:val="22"/>
        </w:rPr>
        <w:t>русская филология.</w:t>
      </w:r>
    </w:p>
    <w:p w:rsidR="005C63FD" w:rsidRDefault="005C63FD" w:rsidP="005C63FD">
      <w:pPr>
        <w:tabs>
          <w:tab w:val="left" w:pos="915"/>
        </w:tabs>
      </w:pPr>
    </w:p>
    <w:p w:rsidR="005C63FD" w:rsidRDefault="005C63FD" w:rsidP="005C63FD"/>
    <w:p w:rsidR="005C63FD" w:rsidRPr="00814D31" w:rsidRDefault="005C63FD" w:rsidP="005C63FD">
      <w:pPr>
        <w:pStyle w:val="4"/>
        <w:ind w:firstLine="0"/>
        <w:rPr>
          <w:b w:val="0"/>
          <w:sz w:val="24"/>
        </w:rPr>
      </w:pPr>
      <w:r>
        <w:rPr>
          <w:b w:val="0"/>
        </w:rPr>
        <w:t xml:space="preserve"> </w:t>
      </w:r>
      <w:r w:rsidRPr="00814D31">
        <w:rPr>
          <w:b w:val="0"/>
          <w:sz w:val="24"/>
        </w:rPr>
        <w:t>Директор МБОУ «____________</w:t>
      </w:r>
      <w:r>
        <w:rPr>
          <w:b w:val="0"/>
          <w:sz w:val="24"/>
        </w:rPr>
        <w:t>»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</w:t>
      </w:r>
      <w:r w:rsidRPr="00814D31">
        <w:rPr>
          <w:b w:val="0"/>
          <w:sz w:val="24"/>
        </w:rPr>
        <w:t>_________________</w:t>
      </w:r>
    </w:p>
    <w:p w:rsidR="005C63FD" w:rsidRPr="00814D31" w:rsidRDefault="005C63FD" w:rsidP="005C63FD">
      <w:pPr>
        <w:ind w:firstLine="720"/>
        <w:jc w:val="both"/>
      </w:pPr>
      <w:r w:rsidRPr="00814D31">
        <w:t xml:space="preserve">                                                      М.П.</w:t>
      </w:r>
    </w:p>
    <w:p w:rsidR="005C63FD" w:rsidRPr="00814D31" w:rsidRDefault="005C63FD" w:rsidP="005C63FD">
      <w:pPr>
        <w:ind w:firstLine="720"/>
        <w:jc w:val="both"/>
      </w:pPr>
    </w:p>
    <w:p w:rsidR="005C63FD" w:rsidRPr="00814D31" w:rsidRDefault="005C63FD" w:rsidP="005C63FD">
      <w:pPr>
        <w:jc w:val="both"/>
      </w:pPr>
      <w:r w:rsidRPr="00814D31">
        <w:t>Дата подачи заявки   «____»__________201_ г.</w:t>
      </w:r>
    </w:p>
    <w:p w:rsidR="005C63FD" w:rsidRPr="004408C3" w:rsidRDefault="005C63FD" w:rsidP="005C63FD">
      <w:pPr>
        <w:ind w:firstLine="720"/>
        <w:jc w:val="both"/>
        <w:rPr>
          <w:sz w:val="26"/>
        </w:rPr>
      </w:pPr>
    </w:p>
    <w:p w:rsidR="005C63FD" w:rsidRPr="00814D31" w:rsidRDefault="005C63FD" w:rsidP="005C63FD"/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E47A1C" w:rsidRDefault="00E47A1C" w:rsidP="00C90863">
      <w:pPr>
        <w:rPr>
          <w:sz w:val="20"/>
        </w:rPr>
      </w:pPr>
    </w:p>
    <w:p w:rsidR="00C05B5A" w:rsidRDefault="00C90863" w:rsidP="005C63FD">
      <w:pPr>
        <w:ind w:left="5520"/>
        <w:rPr>
          <w:sz w:val="26"/>
        </w:rPr>
      </w:pPr>
      <w:r>
        <w:tab/>
      </w:r>
    </w:p>
    <w:p w:rsidR="000D70AA" w:rsidRPr="00251AF0" w:rsidRDefault="000D70AA" w:rsidP="000D70AA">
      <w:pPr>
        <w:tabs>
          <w:tab w:val="left" w:pos="5400"/>
        </w:tabs>
        <w:ind w:firstLine="720"/>
        <w:rPr>
          <w:sz w:val="26"/>
        </w:rPr>
      </w:pPr>
      <w:r w:rsidRPr="00251AF0">
        <w:rPr>
          <w:sz w:val="26"/>
        </w:rPr>
        <w:t xml:space="preserve">Заявка на участие в </w:t>
      </w:r>
      <w:r w:rsidR="00251AF0" w:rsidRPr="00251AF0">
        <w:rPr>
          <w:sz w:val="26"/>
        </w:rPr>
        <w:t>городском семинаре - практикуме</w:t>
      </w:r>
      <w:r w:rsidRPr="00251AF0">
        <w:rPr>
          <w:sz w:val="26"/>
        </w:rPr>
        <w:t xml:space="preserve"> предоставляется в Управление образования в срок до </w:t>
      </w:r>
      <w:r w:rsidR="00251AF0" w:rsidRPr="00251AF0">
        <w:rPr>
          <w:sz w:val="26"/>
        </w:rPr>
        <w:t>2</w:t>
      </w:r>
      <w:r w:rsidR="00D57988">
        <w:rPr>
          <w:sz w:val="26"/>
        </w:rPr>
        <w:t>3</w:t>
      </w:r>
      <w:r w:rsidR="00251AF0" w:rsidRPr="00251AF0">
        <w:rPr>
          <w:sz w:val="26"/>
        </w:rPr>
        <w:t>.09.201</w:t>
      </w:r>
      <w:r w:rsidR="00D57988">
        <w:rPr>
          <w:sz w:val="26"/>
        </w:rPr>
        <w:t>5</w:t>
      </w:r>
      <w:r w:rsidR="00251AF0" w:rsidRPr="00251AF0">
        <w:rPr>
          <w:sz w:val="26"/>
        </w:rPr>
        <w:t xml:space="preserve"> </w:t>
      </w:r>
      <w:r w:rsidRPr="00251AF0">
        <w:rPr>
          <w:sz w:val="26"/>
        </w:rPr>
        <w:t xml:space="preserve">электронной почтой по адресу </w:t>
      </w:r>
      <w:r w:rsidRPr="00251AF0">
        <w:rPr>
          <w:sz w:val="26"/>
          <w:lang w:val="en-US"/>
        </w:rPr>
        <w:t>vlasenkomg</w:t>
      </w:r>
      <w:r w:rsidRPr="00251AF0">
        <w:rPr>
          <w:sz w:val="26"/>
        </w:rPr>
        <w:t>@</w:t>
      </w:r>
      <w:r w:rsidRPr="00251AF0">
        <w:rPr>
          <w:sz w:val="26"/>
          <w:lang w:val="en-US"/>
        </w:rPr>
        <w:t>mail</w:t>
      </w:r>
      <w:r w:rsidRPr="00251AF0">
        <w:rPr>
          <w:sz w:val="26"/>
        </w:rPr>
        <w:t>.</w:t>
      </w:r>
      <w:r w:rsidRPr="00251AF0">
        <w:rPr>
          <w:sz w:val="26"/>
          <w:lang w:val="en-US"/>
        </w:rPr>
        <w:t>ru</w:t>
      </w:r>
    </w:p>
    <w:p w:rsidR="00C05B5A" w:rsidRPr="00541C3F" w:rsidRDefault="00C05B5A" w:rsidP="00F97AFA">
      <w:pPr>
        <w:jc w:val="center"/>
        <w:rPr>
          <w:b/>
          <w:sz w:val="26"/>
        </w:rPr>
      </w:pPr>
    </w:p>
    <w:sectPr w:rsidR="00C05B5A" w:rsidRPr="00541C3F" w:rsidSect="00570849">
      <w:pgSz w:w="11906" w:h="16838"/>
      <w:pgMar w:top="18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40B"/>
    <w:multiLevelType w:val="hybridMultilevel"/>
    <w:tmpl w:val="5068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532BE"/>
    <w:multiLevelType w:val="hybridMultilevel"/>
    <w:tmpl w:val="73306FB0"/>
    <w:lvl w:ilvl="0" w:tplc="407E7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083E"/>
    <w:multiLevelType w:val="hybridMultilevel"/>
    <w:tmpl w:val="A4EE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57A6"/>
    <w:multiLevelType w:val="multilevel"/>
    <w:tmpl w:val="62AAA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B897B64"/>
    <w:multiLevelType w:val="multilevel"/>
    <w:tmpl w:val="AA725A4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FA22FF1"/>
    <w:multiLevelType w:val="multilevel"/>
    <w:tmpl w:val="8BD2771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FEE28D1"/>
    <w:multiLevelType w:val="multilevel"/>
    <w:tmpl w:val="03C6FCE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860DFD"/>
    <w:multiLevelType w:val="multilevel"/>
    <w:tmpl w:val="8BD2771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8451F4D"/>
    <w:multiLevelType w:val="multilevel"/>
    <w:tmpl w:val="EE887B0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C926F0"/>
    <w:multiLevelType w:val="hybridMultilevel"/>
    <w:tmpl w:val="1CDEF76C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20705B"/>
    <w:multiLevelType w:val="multilevel"/>
    <w:tmpl w:val="4D949CDA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F436A40"/>
    <w:multiLevelType w:val="hybridMultilevel"/>
    <w:tmpl w:val="E938BB5C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FA62FF6"/>
    <w:multiLevelType w:val="multilevel"/>
    <w:tmpl w:val="3B3E12A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FE42B1"/>
    <w:multiLevelType w:val="hybridMultilevel"/>
    <w:tmpl w:val="5EAC7C36"/>
    <w:lvl w:ilvl="0" w:tplc="1C869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E59A1"/>
    <w:multiLevelType w:val="multilevel"/>
    <w:tmpl w:val="7DA6CC0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8B658DB"/>
    <w:multiLevelType w:val="hybridMultilevel"/>
    <w:tmpl w:val="0576C7E4"/>
    <w:lvl w:ilvl="0" w:tplc="1C869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B48C0"/>
    <w:multiLevelType w:val="multilevel"/>
    <w:tmpl w:val="550C347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4C158E3"/>
    <w:multiLevelType w:val="singleLevel"/>
    <w:tmpl w:val="D12E6A8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>
    <w:nsid w:val="4A6664EA"/>
    <w:multiLevelType w:val="hybridMultilevel"/>
    <w:tmpl w:val="52249C3A"/>
    <w:lvl w:ilvl="0" w:tplc="37344C1E">
      <w:start w:val="65535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D5A2F"/>
    <w:multiLevelType w:val="hybridMultilevel"/>
    <w:tmpl w:val="23EC76E4"/>
    <w:lvl w:ilvl="0" w:tplc="1C869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4511C"/>
    <w:multiLevelType w:val="multilevel"/>
    <w:tmpl w:val="8BD2771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DCF3B36"/>
    <w:multiLevelType w:val="hybridMultilevel"/>
    <w:tmpl w:val="AE9C24B8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8E516B"/>
    <w:multiLevelType w:val="hybridMultilevel"/>
    <w:tmpl w:val="6590E19A"/>
    <w:lvl w:ilvl="0" w:tplc="1C869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957450"/>
    <w:multiLevelType w:val="hybridMultilevel"/>
    <w:tmpl w:val="FD04123C"/>
    <w:lvl w:ilvl="0" w:tplc="C00E76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99377E2"/>
    <w:multiLevelType w:val="hybridMultilevel"/>
    <w:tmpl w:val="E182CDF0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F23CFC"/>
    <w:multiLevelType w:val="hybridMultilevel"/>
    <w:tmpl w:val="F3A23C22"/>
    <w:lvl w:ilvl="0" w:tplc="1C869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F2E9F"/>
    <w:multiLevelType w:val="multilevel"/>
    <w:tmpl w:val="AA725A4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7E14C56"/>
    <w:multiLevelType w:val="multilevel"/>
    <w:tmpl w:val="47366B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9A16589"/>
    <w:multiLevelType w:val="hybridMultilevel"/>
    <w:tmpl w:val="3B3E12A2"/>
    <w:lvl w:ilvl="0" w:tplc="420C11E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BD1C7220">
      <w:numFmt w:val="none"/>
      <w:lvlText w:val=""/>
      <w:lvlJc w:val="left"/>
      <w:pPr>
        <w:tabs>
          <w:tab w:val="num" w:pos="360"/>
        </w:tabs>
      </w:pPr>
    </w:lvl>
    <w:lvl w:ilvl="2" w:tplc="A406EE38">
      <w:numFmt w:val="none"/>
      <w:lvlText w:val=""/>
      <w:lvlJc w:val="left"/>
      <w:pPr>
        <w:tabs>
          <w:tab w:val="num" w:pos="360"/>
        </w:tabs>
      </w:pPr>
    </w:lvl>
    <w:lvl w:ilvl="3" w:tplc="7F789206">
      <w:numFmt w:val="none"/>
      <w:lvlText w:val=""/>
      <w:lvlJc w:val="left"/>
      <w:pPr>
        <w:tabs>
          <w:tab w:val="num" w:pos="360"/>
        </w:tabs>
      </w:pPr>
    </w:lvl>
    <w:lvl w:ilvl="4" w:tplc="55643902">
      <w:numFmt w:val="none"/>
      <w:lvlText w:val=""/>
      <w:lvlJc w:val="left"/>
      <w:pPr>
        <w:tabs>
          <w:tab w:val="num" w:pos="360"/>
        </w:tabs>
      </w:pPr>
    </w:lvl>
    <w:lvl w:ilvl="5" w:tplc="68FAD27C">
      <w:numFmt w:val="none"/>
      <w:lvlText w:val=""/>
      <w:lvlJc w:val="left"/>
      <w:pPr>
        <w:tabs>
          <w:tab w:val="num" w:pos="360"/>
        </w:tabs>
      </w:pPr>
    </w:lvl>
    <w:lvl w:ilvl="6" w:tplc="9376859E">
      <w:numFmt w:val="none"/>
      <w:lvlText w:val=""/>
      <w:lvlJc w:val="left"/>
      <w:pPr>
        <w:tabs>
          <w:tab w:val="num" w:pos="360"/>
        </w:tabs>
      </w:pPr>
    </w:lvl>
    <w:lvl w:ilvl="7" w:tplc="5E98606C">
      <w:numFmt w:val="none"/>
      <w:lvlText w:val=""/>
      <w:lvlJc w:val="left"/>
      <w:pPr>
        <w:tabs>
          <w:tab w:val="num" w:pos="360"/>
        </w:tabs>
      </w:pPr>
    </w:lvl>
    <w:lvl w:ilvl="8" w:tplc="67E6580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FC91EBF"/>
    <w:multiLevelType w:val="hybridMultilevel"/>
    <w:tmpl w:val="801C1AA6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5"/>
  </w:num>
  <w:num w:numId="5">
    <w:abstractNumId w:val="19"/>
  </w:num>
  <w:num w:numId="6">
    <w:abstractNumId w:val="13"/>
  </w:num>
  <w:num w:numId="7">
    <w:abstractNumId w:val="22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21"/>
  </w:num>
  <w:num w:numId="15">
    <w:abstractNumId w:val="16"/>
  </w:num>
  <w:num w:numId="16">
    <w:abstractNumId w:val="23"/>
  </w:num>
  <w:num w:numId="17">
    <w:abstractNumId w:val="24"/>
  </w:num>
  <w:num w:numId="18">
    <w:abstractNumId w:val="11"/>
  </w:num>
  <w:num w:numId="19">
    <w:abstractNumId w:val="29"/>
  </w:num>
  <w:num w:numId="20">
    <w:abstractNumId w:val="9"/>
  </w:num>
  <w:num w:numId="21">
    <w:abstractNumId w:val="4"/>
  </w:num>
  <w:num w:numId="22">
    <w:abstractNumId w:val="26"/>
  </w:num>
  <w:num w:numId="23">
    <w:abstractNumId w:val="12"/>
  </w:num>
  <w:num w:numId="24">
    <w:abstractNumId w:val="27"/>
  </w:num>
  <w:num w:numId="25">
    <w:abstractNumId w:val="6"/>
  </w:num>
  <w:num w:numId="26">
    <w:abstractNumId w:val="14"/>
  </w:num>
  <w:num w:numId="27">
    <w:abstractNumId w:val="7"/>
  </w:num>
  <w:num w:numId="28">
    <w:abstractNumId w:val="20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5"/>
    <w:rsid w:val="000134CA"/>
    <w:rsid w:val="00022263"/>
    <w:rsid w:val="00023E68"/>
    <w:rsid w:val="00024777"/>
    <w:rsid w:val="0002624F"/>
    <w:rsid w:val="000462F6"/>
    <w:rsid w:val="00072EA3"/>
    <w:rsid w:val="00086244"/>
    <w:rsid w:val="000978A1"/>
    <w:rsid w:val="00097CB9"/>
    <w:rsid w:val="000A389D"/>
    <w:rsid w:val="000C344C"/>
    <w:rsid w:val="000D70AA"/>
    <w:rsid w:val="000E4287"/>
    <w:rsid w:val="00101C9A"/>
    <w:rsid w:val="00120AA0"/>
    <w:rsid w:val="00120AB3"/>
    <w:rsid w:val="00123B99"/>
    <w:rsid w:val="00127721"/>
    <w:rsid w:val="0013634E"/>
    <w:rsid w:val="00143304"/>
    <w:rsid w:val="00147D30"/>
    <w:rsid w:val="00152FD9"/>
    <w:rsid w:val="00156E9C"/>
    <w:rsid w:val="00160DA0"/>
    <w:rsid w:val="00172E53"/>
    <w:rsid w:val="001811A1"/>
    <w:rsid w:val="001817D6"/>
    <w:rsid w:val="001878DD"/>
    <w:rsid w:val="0019333F"/>
    <w:rsid w:val="001A08C1"/>
    <w:rsid w:val="001A2057"/>
    <w:rsid w:val="001B1D69"/>
    <w:rsid w:val="001F420F"/>
    <w:rsid w:val="00201C7F"/>
    <w:rsid w:val="00202721"/>
    <w:rsid w:val="00222404"/>
    <w:rsid w:val="0022415E"/>
    <w:rsid w:val="00227584"/>
    <w:rsid w:val="00230C05"/>
    <w:rsid w:val="00234EB5"/>
    <w:rsid w:val="00251AF0"/>
    <w:rsid w:val="00252D89"/>
    <w:rsid w:val="00261168"/>
    <w:rsid w:val="002747D9"/>
    <w:rsid w:val="0027745E"/>
    <w:rsid w:val="00277738"/>
    <w:rsid w:val="002847A6"/>
    <w:rsid w:val="00297277"/>
    <w:rsid w:val="002B0673"/>
    <w:rsid w:val="002B131F"/>
    <w:rsid w:val="002B6812"/>
    <w:rsid w:val="002D5694"/>
    <w:rsid w:val="002E28A0"/>
    <w:rsid w:val="002E3D0D"/>
    <w:rsid w:val="00303719"/>
    <w:rsid w:val="003139CE"/>
    <w:rsid w:val="00313AAF"/>
    <w:rsid w:val="003254D8"/>
    <w:rsid w:val="00337D27"/>
    <w:rsid w:val="003410C2"/>
    <w:rsid w:val="00345210"/>
    <w:rsid w:val="00373703"/>
    <w:rsid w:val="0037423B"/>
    <w:rsid w:val="0037657E"/>
    <w:rsid w:val="003A45A7"/>
    <w:rsid w:val="003B6131"/>
    <w:rsid w:val="003B61F1"/>
    <w:rsid w:val="003B6611"/>
    <w:rsid w:val="003C7F19"/>
    <w:rsid w:val="003D65F9"/>
    <w:rsid w:val="00401664"/>
    <w:rsid w:val="004042F4"/>
    <w:rsid w:val="0041119F"/>
    <w:rsid w:val="004112D7"/>
    <w:rsid w:val="00414F50"/>
    <w:rsid w:val="004154F8"/>
    <w:rsid w:val="00416345"/>
    <w:rsid w:val="00416AF1"/>
    <w:rsid w:val="004230C4"/>
    <w:rsid w:val="00424290"/>
    <w:rsid w:val="004249D2"/>
    <w:rsid w:val="0043540D"/>
    <w:rsid w:val="0044383A"/>
    <w:rsid w:val="004449A5"/>
    <w:rsid w:val="004459B2"/>
    <w:rsid w:val="00455A59"/>
    <w:rsid w:val="004639F1"/>
    <w:rsid w:val="00464184"/>
    <w:rsid w:val="00466653"/>
    <w:rsid w:val="004679A1"/>
    <w:rsid w:val="00472F43"/>
    <w:rsid w:val="004877FC"/>
    <w:rsid w:val="004B28F8"/>
    <w:rsid w:val="004D14E3"/>
    <w:rsid w:val="004D1713"/>
    <w:rsid w:val="004D273B"/>
    <w:rsid w:val="004E47B9"/>
    <w:rsid w:val="00511DDE"/>
    <w:rsid w:val="00541C3F"/>
    <w:rsid w:val="005467F0"/>
    <w:rsid w:val="00570849"/>
    <w:rsid w:val="0057332E"/>
    <w:rsid w:val="00581A68"/>
    <w:rsid w:val="00585996"/>
    <w:rsid w:val="00590DFF"/>
    <w:rsid w:val="005937A2"/>
    <w:rsid w:val="00597E07"/>
    <w:rsid w:val="005A22CB"/>
    <w:rsid w:val="005A6391"/>
    <w:rsid w:val="005A7E9E"/>
    <w:rsid w:val="005B3523"/>
    <w:rsid w:val="005C63FD"/>
    <w:rsid w:val="005D55E8"/>
    <w:rsid w:val="005D67D0"/>
    <w:rsid w:val="0061119E"/>
    <w:rsid w:val="00611899"/>
    <w:rsid w:val="00613ADD"/>
    <w:rsid w:val="00683516"/>
    <w:rsid w:val="006932C2"/>
    <w:rsid w:val="006A1BEF"/>
    <w:rsid w:val="006A1FFE"/>
    <w:rsid w:val="006B1240"/>
    <w:rsid w:val="006B421B"/>
    <w:rsid w:val="006C1A44"/>
    <w:rsid w:val="006E622D"/>
    <w:rsid w:val="00702F0D"/>
    <w:rsid w:val="00726909"/>
    <w:rsid w:val="00726F29"/>
    <w:rsid w:val="00735198"/>
    <w:rsid w:val="00753CCB"/>
    <w:rsid w:val="00777D16"/>
    <w:rsid w:val="00783717"/>
    <w:rsid w:val="00791040"/>
    <w:rsid w:val="0079641A"/>
    <w:rsid w:val="007B637B"/>
    <w:rsid w:val="007C620D"/>
    <w:rsid w:val="007D171D"/>
    <w:rsid w:val="007D6F76"/>
    <w:rsid w:val="007E1955"/>
    <w:rsid w:val="007F6C1B"/>
    <w:rsid w:val="00802138"/>
    <w:rsid w:val="00803154"/>
    <w:rsid w:val="00822288"/>
    <w:rsid w:val="00825E24"/>
    <w:rsid w:val="00832493"/>
    <w:rsid w:val="00862430"/>
    <w:rsid w:val="00864C93"/>
    <w:rsid w:val="008D7F86"/>
    <w:rsid w:val="008F47C0"/>
    <w:rsid w:val="00905E5E"/>
    <w:rsid w:val="0092436D"/>
    <w:rsid w:val="0093160B"/>
    <w:rsid w:val="00931BF2"/>
    <w:rsid w:val="009338E4"/>
    <w:rsid w:val="00937936"/>
    <w:rsid w:val="00937A7E"/>
    <w:rsid w:val="00943CD4"/>
    <w:rsid w:val="00977F2F"/>
    <w:rsid w:val="00992109"/>
    <w:rsid w:val="009A2F1D"/>
    <w:rsid w:val="009B207B"/>
    <w:rsid w:val="009B3F40"/>
    <w:rsid w:val="009C26A6"/>
    <w:rsid w:val="009C4B21"/>
    <w:rsid w:val="009D1B92"/>
    <w:rsid w:val="009D27F6"/>
    <w:rsid w:val="009D6285"/>
    <w:rsid w:val="009E5EE7"/>
    <w:rsid w:val="009F170A"/>
    <w:rsid w:val="00A00867"/>
    <w:rsid w:val="00A02977"/>
    <w:rsid w:val="00A2779D"/>
    <w:rsid w:val="00A4557F"/>
    <w:rsid w:val="00A472DC"/>
    <w:rsid w:val="00A51835"/>
    <w:rsid w:val="00A754C0"/>
    <w:rsid w:val="00A839AD"/>
    <w:rsid w:val="00A85439"/>
    <w:rsid w:val="00A872D2"/>
    <w:rsid w:val="00AB4010"/>
    <w:rsid w:val="00AC279E"/>
    <w:rsid w:val="00AD04C2"/>
    <w:rsid w:val="00AD7CA3"/>
    <w:rsid w:val="00AE2E7D"/>
    <w:rsid w:val="00AE51F8"/>
    <w:rsid w:val="00AE77CB"/>
    <w:rsid w:val="00B4132B"/>
    <w:rsid w:val="00B420F6"/>
    <w:rsid w:val="00B4587B"/>
    <w:rsid w:val="00B53321"/>
    <w:rsid w:val="00B7044F"/>
    <w:rsid w:val="00BA221F"/>
    <w:rsid w:val="00BB56F7"/>
    <w:rsid w:val="00BE48B2"/>
    <w:rsid w:val="00C05B5A"/>
    <w:rsid w:val="00C260B2"/>
    <w:rsid w:val="00C26AAC"/>
    <w:rsid w:val="00C36930"/>
    <w:rsid w:val="00C52E46"/>
    <w:rsid w:val="00C90863"/>
    <w:rsid w:val="00CC3472"/>
    <w:rsid w:val="00CC4C56"/>
    <w:rsid w:val="00CC72F4"/>
    <w:rsid w:val="00CD1ECC"/>
    <w:rsid w:val="00D03840"/>
    <w:rsid w:val="00D1521E"/>
    <w:rsid w:val="00D31A30"/>
    <w:rsid w:val="00D5300E"/>
    <w:rsid w:val="00D561FA"/>
    <w:rsid w:val="00D57988"/>
    <w:rsid w:val="00D62F07"/>
    <w:rsid w:val="00D63937"/>
    <w:rsid w:val="00D63FD9"/>
    <w:rsid w:val="00D645D7"/>
    <w:rsid w:val="00D65A0B"/>
    <w:rsid w:val="00D66591"/>
    <w:rsid w:val="00D83C27"/>
    <w:rsid w:val="00D856B0"/>
    <w:rsid w:val="00DB39F5"/>
    <w:rsid w:val="00DD2495"/>
    <w:rsid w:val="00DF1C79"/>
    <w:rsid w:val="00DF25EB"/>
    <w:rsid w:val="00DF67A2"/>
    <w:rsid w:val="00DF6BFD"/>
    <w:rsid w:val="00E02118"/>
    <w:rsid w:val="00E17FA8"/>
    <w:rsid w:val="00E201D9"/>
    <w:rsid w:val="00E212BB"/>
    <w:rsid w:val="00E447B0"/>
    <w:rsid w:val="00E47A1C"/>
    <w:rsid w:val="00E61B30"/>
    <w:rsid w:val="00E62BD5"/>
    <w:rsid w:val="00E64337"/>
    <w:rsid w:val="00E75B4D"/>
    <w:rsid w:val="00E861CE"/>
    <w:rsid w:val="00E97D58"/>
    <w:rsid w:val="00EA4AB4"/>
    <w:rsid w:val="00ED271D"/>
    <w:rsid w:val="00ED4794"/>
    <w:rsid w:val="00ED6FE0"/>
    <w:rsid w:val="00ED78C9"/>
    <w:rsid w:val="00EE45B4"/>
    <w:rsid w:val="00EF3E8A"/>
    <w:rsid w:val="00F04374"/>
    <w:rsid w:val="00F061B7"/>
    <w:rsid w:val="00F077C3"/>
    <w:rsid w:val="00F2560F"/>
    <w:rsid w:val="00F35F91"/>
    <w:rsid w:val="00F51B27"/>
    <w:rsid w:val="00F551AC"/>
    <w:rsid w:val="00F66CFB"/>
    <w:rsid w:val="00F773FE"/>
    <w:rsid w:val="00F815CF"/>
    <w:rsid w:val="00F818A3"/>
    <w:rsid w:val="00F82CD9"/>
    <w:rsid w:val="00F86641"/>
    <w:rsid w:val="00F97AFA"/>
    <w:rsid w:val="00FB7979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paragraph" w:styleId="4">
    <w:name w:val="heading 4"/>
    <w:basedOn w:val="a"/>
    <w:next w:val="a"/>
    <w:qFormat/>
    <w:rsid w:val="009338E4"/>
    <w:pPr>
      <w:keepNext/>
      <w:ind w:firstLine="720"/>
      <w:jc w:val="both"/>
      <w:outlineLvl w:val="3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B1D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paragraph" w:styleId="4">
    <w:name w:val="heading 4"/>
    <w:basedOn w:val="a"/>
    <w:next w:val="a"/>
    <w:qFormat/>
    <w:rsid w:val="009338E4"/>
    <w:pPr>
      <w:keepNext/>
      <w:ind w:firstLine="720"/>
      <w:jc w:val="both"/>
      <w:outlineLvl w:val="3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B1D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2015-09-11T02:37:00Z</cp:lastPrinted>
  <dcterms:created xsi:type="dcterms:W3CDTF">2015-10-07T08:50:00Z</dcterms:created>
  <dcterms:modified xsi:type="dcterms:W3CDTF">2015-10-07T08:50:00Z</dcterms:modified>
</cp:coreProperties>
</file>