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1" w:rsidRPr="00672891" w:rsidRDefault="009B3C11" w:rsidP="00672891">
      <w:pPr>
        <w:spacing w:after="0" w:line="240" w:lineRule="auto"/>
        <w:jc w:val="center"/>
        <w:rPr>
          <w:rFonts w:ascii="Times New Roman" w:hAnsi="Times New Roman"/>
          <w:b/>
          <w:sz w:val="30"/>
          <w:szCs w:val="32"/>
        </w:rPr>
      </w:pPr>
      <w:r w:rsidRPr="00672891">
        <w:rPr>
          <w:rFonts w:ascii="Times New Roman" w:hAnsi="Times New Roman"/>
          <w:b/>
          <w:sz w:val="30"/>
          <w:szCs w:val="32"/>
        </w:rPr>
        <w:t>Ответы</w:t>
      </w:r>
    </w:p>
    <w:p w:rsidR="009B3C11" w:rsidRPr="00672891" w:rsidRDefault="009B3C11" w:rsidP="00672891">
      <w:pPr>
        <w:spacing w:after="0" w:line="240" w:lineRule="auto"/>
        <w:jc w:val="center"/>
        <w:rPr>
          <w:rFonts w:ascii="Times New Roman" w:hAnsi="Times New Roman"/>
          <w:sz w:val="30"/>
          <w:szCs w:val="32"/>
        </w:rPr>
      </w:pPr>
      <w:r w:rsidRPr="00672891">
        <w:rPr>
          <w:rFonts w:ascii="Times New Roman" w:hAnsi="Times New Roman"/>
          <w:sz w:val="30"/>
          <w:szCs w:val="32"/>
        </w:rPr>
        <w:t>8 класс</w:t>
      </w:r>
    </w:p>
    <w:p w:rsidR="009B3C11" w:rsidRPr="00672891" w:rsidRDefault="009B3C11" w:rsidP="00672891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3C11" w:rsidRPr="00D320CC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0CC">
        <w:rPr>
          <w:rFonts w:ascii="Times New Roman" w:hAnsi="Times New Roman"/>
          <w:sz w:val="24"/>
          <w:szCs w:val="24"/>
        </w:rPr>
        <w:t>Н.В. Гоголь «Тарас Бульба»; И.С. Тургенев «Муму»; Н.В. Гоголь «Страшная месть»; И.С. Тургенев Стихотворение в прозе «Воробей».</w:t>
      </w:r>
    </w:p>
    <w:p w:rsidR="009B3C11" w:rsidRPr="005A5147" w:rsidRDefault="009B3C11" w:rsidP="005A5147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5A5147">
        <w:rPr>
          <w:rFonts w:ascii="Times New Roman" w:hAnsi="Times New Roman"/>
          <w:b/>
          <w:sz w:val="20"/>
        </w:rPr>
        <w:t>0,5 балла за название произведения;</w:t>
      </w:r>
      <w:r>
        <w:rPr>
          <w:rFonts w:ascii="Times New Roman" w:hAnsi="Times New Roman"/>
          <w:b/>
          <w:sz w:val="20"/>
        </w:rPr>
        <w:t xml:space="preserve"> </w:t>
      </w:r>
      <w:r w:rsidRPr="005A5147">
        <w:rPr>
          <w:rFonts w:ascii="Times New Roman" w:hAnsi="Times New Roman"/>
          <w:b/>
          <w:sz w:val="20"/>
        </w:rPr>
        <w:t>0,5 балла за имя автора.</w:t>
      </w:r>
    </w:p>
    <w:p w:rsidR="009B3C11" w:rsidRPr="005A5147" w:rsidRDefault="009B3C11" w:rsidP="0067289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4"/>
        </w:rPr>
      </w:pPr>
      <w:r w:rsidRPr="005A5147">
        <w:rPr>
          <w:rFonts w:ascii="Times New Roman" w:hAnsi="Times New Roman"/>
          <w:b/>
          <w:sz w:val="20"/>
        </w:rPr>
        <w:t xml:space="preserve">Всего: 4 балла. 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Лесков Н.С. «Левша»; Гоголь Н.В. «Повесть о том, как поссорился Иван Иванович с Иваном Никифоровичем»; Толстой Л.Н. «После бала».</w:t>
      </w:r>
    </w:p>
    <w:p w:rsidR="009B3C11" w:rsidRPr="005A5147" w:rsidRDefault="009B3C11" w:rsidP="005A5147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5A5147">
        <w:rPr>
          <w:rFonts w:ascii="Times New Roman" w:hAnsi="Times New Roman"/>
          <w:b/>
          <w:sz w:val="20"/>
        </w:rPr>
        <w:t>0,5 балла за название произведения;</w:t>
      </w:r>
      <w:r>
        <w:rPr>
          <w:rFonts w:ascii="Times New Roman" w:hAnsi="Times New Roman"/>
          <w:b/>
          <w:sz w:val="20"/>
        </w:rPr>
        <w:t xml:space="preserve"> </w:t>
      </w:r>
      <w:r w:rsidRPr="005A5147">
        <w:rPr>
          <w:rFonts w:ascii="Times New Roman" w:hAnsi="Times New Roman"/>
          <w:b/>
          <w:sz w:val="20"/>
        </w:rPr>
        <w:t>0,5 балла за имя автора.</w:t>
      </w:r>
    </w:p>
    <w:p w:rsidR="009B3C11" w:rsidRPr="005A5147" w:rsidRDefault="009B3C11" w:rsidP="00672891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5A5147">
        <w:rPr>
          <w:rFonts w:ascii="Times New Roman" w:hAnsi="Times New Roman"/>
          <w:b/>
          <w:sz w:val="20"/>
        </w:rPr>
        <w:t>Всего: 3  балла.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б)      Б. в)    В. а)    Г. в)</w:t>
      </w:r>
    </w:p>
    <w:p w:rsidR="009B3C11" w:rsidRPr="005A5147" w:rsidRDefault="009B3C11" w:rsidP="00672891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A5147">
        <w:rPr>
          <w:rFonts w:ascii="Times New Roman" w:hAnsi="Times New Roman"/>
          <w:b/>
          <w:sz w:val="20"/>
          <w:szCs w:val="20"/>
        </w:rPr>
        <w:t>0,5  балла за каждый правильный ответ.</w:t>
      </w:r>
    </w:p>
    <w:p w:rsidR="009B3C11" w:rsidRPr="005A5147" w:rsidRDefault="009B3C11" w:rsidP="00672891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5147">
        <w:rPr>
          <w:rFonts w:ascii="Times New Roman" w:hAnsi="Times New Roman"/>
          <w:b/>
          <w:sz w:val="20"/>
          <w:szCs w:val="20"/>
        </w:rPr>
        <w:t>Всего: 2 балла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Лермонтов. Поэма «</w:t>
      </w:r>
      <w:r w:rsidRPr="00D320CC">
        <w:rPr>
          <w:rFonts w:ascii="Times New Roman" w:hAnsi="Times New Roman"/>
          <w:sz w:val="24"/>
          <w:szCs w:val="24"/>
        </w:rPr>
        <w:t>Песня про царя Ивана Васильевича, молодого опричника и удалого купца Калашникова</w:t>
      </w:r>
      <w:r>
        <w:rPr>
          <w:rFonts w:ascii="Times New Roman" w:hAnsi="Times New Roman"/>
          <w:sz w:val="24"/>
          <w:szCs w:val="24"/>
        </w:rPr>
        <w:t>»;  А.С. Пушкин. Поэма «Руслан и Людмила»; И.С. Крылов. Басня «Щука и кот»; П.П. Ершов. Литературная сказка «Конек-Горбунок».</w:t>
      </w:r>
    </w:p>
    <w:p w:rsidR="009B3C11" w:rsidRPr="005A5147" w:rsidRDefault="009B3C11" w:rsidP="005A5147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A5147">
        <w:rPr>
          <w:rFonts w:ascii="Times New Roman" w:hAnsi="Times New Roman"/>
          <w:b/>
          <w:sz w:val="20"/>
          <w:szCs w:val="20"/>
        </w:rPr>
        <w:t>По 0,5 балла за название произведения;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A5147">
        <w:rPr>
          <w:rFonts w:ascii="Times New Roman" w:hAnsi="Times New Roman"/>
          <w:b/>
          <w:sz w:val="20"/>
          <w:szCs w:val="20"/>
        </w:rPr>
        <w:t>по 0,5 балла за определение автора;</w:t>
      </w:r>
    </w:p>
    <w:p w:rsidR="009B3C11" w:rsidRPr="005A5147" w:rsidRDefault="009B3C11" w:rsidP="005A5147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A5147">
        <w:rPr>
          <w:rFonts w:ascii="Times New Roman" w:hAnsi="Times New Roman"/>
          <w:b/>
          <w:sz w:val="20"/>
          <w:szCs w:val="20"/>
        </w:rPr>
        <w:t>по 0,5 балла за определение жанра.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5A5147">
        <w:rPr>
          <w:rFonts w:ascii="Times New Roman" w:hAnsi="Times New Roman"/>
          <w:b/>
          <w:sz w:val="20"/>
          <w:szCs w:val="20"/>
        </w:rPr>
        <w:t>Всего 6 баллов.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Аллитератция. </w:t>
      </w:r>
    </w:p>
    <w:p w:rsidR="009B3C11" w:rsidRPr="005A5147" w:rsidRDefault="009B3C11" w:rsidP="00672891">
      <w:pPr>
        <w:pStyle w:val="ListParagraph"/>
        <w:spacing w:after="0" w:line="240" w:lineRule="auto"/>
        <w:jc w:val="right"/>
        <w:rPr>
          <w:rFonts w:ascii="Times New Roman" w:hAnsi="Times New Roman"/>
          <w:szCs w:val="24"/>
        </w:rPr>
      </w:pPr>
      <w:r w:rsidRPr="005A5147">
        <w:rPr>
          <w:rFonts w:ascii="Times New Roman" w:hAnsi="Times New Roman"/>
          <w:b/>
          <w:sz w:val="20"/>
        </w:rPr>
        <w:t>Всего: 1 балл</w:t>
      </w:r>
    </w:p>
    <w:p w:rsidR="009B3C11" w:rsidRPr="00EF72B3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428"/>
        <w:gridCol w:w="4140"/>
      </w:tblGrid>
      <w:tr w:rsidR="009B3C11" w:rsidRPr="00DA7DA4" w:rsidTr="00DA7DA4">
        <w:trPr>
          <w:jc w:val="center"/>
        </w:trPr>
        <w:tc>
          <w:tcPr>
            <w:tcW w:w="4428" w:type="dxa"/>
          </w:tcPr>
          <w:p w:rsidR="009B3C11" w:rsidRPr="00DA7DA4" w:rsidRDefault="009B3C11" w:rsidP="00672891">
            <w:pPr>
              <w:spacing w:after="0" w:line="240" w:lineRule="auto"/>
              <w:ind w:right="4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A4">
              <w:rPr>
                <w:rFonts w:ascii="Times New Roman" w:hAnsi="Times New Roman"/>
                <w:sz w:val="24"/>
                <w:szCs w:val="24"/>
                <w:lang w:eastAsia="ru-RU"/>
              </w:rPr>
              <w:t>Болдино</w:t>
            </w:r>
          </w:p>
          <w:p w:rsidR="009B3C11" w:rsidRPr="00DA7DA4" w:rsidRDefault="009B3C11" w:rsidP="00672891">
            <w:pPr>
              <w:spacing w:after="0" w:line="240" w:lineRule="auto"/>
              <w:ind w:right="4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A4">
              <w:rPr>
                <w:rFonts w:ascii="Times New Roman" w:hAnsi="Times New Roman"/>
                <w:sz w:val="24"/>
                <w:szCs w:val="24"/>
                <w:lang w:eastAsia="ru-RU"/>
              </w:rPr>
              <w:t>Нижний Новгород</w:t>
            </w:r>
          </w:p>
          <w:p w:rsidR="009B3C11" w:rsidRPr="00DA7DA4" w:rsidRDefault="009B3C11" w:rsidP="00672891">
            <w:pPr>
              <w:pStyle w:val="ListParagraph"/>
              <w:spacing w:after="0" w:line="240" w:lineRule="auto"/>
              <w:ind w:left="0" w:right="4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A4">
              <w:rPr>
                <w:rFonts w:ascii="Times New Roman" w:hAnsi="Times New Roman"/>
                <w:sz w:val="24"/>
                <w:szCs w:val="24"/>
                <w:lang w:eastAsia="ru-RU"/>
              </w:rPr>
              <w:t>Холмогоры</w:t>
            </w:r>
          </w:p>
          <w:p w:rsidR="009B3C11" w:rsidRPr="00DA7DA4" w:rsidRDefault="009B3C11" w:rsidP="005A5147">
            <w:pPr>
              <w:pStyle w:val="ListParagraph"/>
              <w:spacing w:after="0" w:line="240" w:lineRule="auto"/>
              <w:ind w:left="0" w:right="4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A4">
              <w:rPr>
                <w:rFonts w:ascii="Times New Roman" w:hAnsi="Times New Roman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4140" w:type="dxa"/>
          </w:tcPr>
          <w:p w:rsidR="009B3C11" w:rsidRPr="00DA7DA4" w:rsidRDefault="009B3C11" w:rsidP="00672891">
            <w:pPr>
              <w:spacing w:after="0" w:line="240" w:lineRule="auto"/>
              <w:ind w:right="4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A4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</w:t>
            </w:r>
          </w:p>
          <w:p w:rsidR="009B3C11" w:rsidRPr="00DA7DA4" w:rsidRDefault="009B3C11" w:rsidP="00672891">
            <w:pPr>
              <w:spacing w:after="0" w:line="240" w:lineRule="auto"/>
              <w:ind w:right="4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A4">
              <w:rPr>
                <w:rFonts w:ascii="Times New Roman" w:hAnsi="Times New Roman"/>
                <w:sz w:val="24"/>
                <w:szCs w:val="24"/>
                <w:lang w:eastAsia="ru-RU"/>
              </w:rPr>
              <w:t>А.М. Горький</w:t>
            </w:r>
          </w:p>
          <w:p w:rsidR="009B3C11" w:rsidRPr="00DA7DA4" w:rsidRDefault="009B3C11" w:rsidP="00672891">
            <w:pPr>
              <w:spacing w:after="0" w:line="240" w:lineRule="auto"/>
              <w:ind w:right="4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A4">
              <w:rPr>
                <w:rFonts w:ascii="Times New Roman" w:hAnsi="Times New Roman"/>
                <w:sz w:val="24"/>
                <w:szCs w:val="24"/>
                <w:lang w:eastAsia="ru-RU"/>
              </w:rPr>
              <w:t>М.В. Ломоносов</w:t>
            </w:r>
          </w:p>
          <w:p w:rsidR="009B3C11" w:rsidRPr="00DA7DA4" w:rsidRDefault="009B3C11" w:rsidP="00672891">
            <w:pPr>
              <w:spacing w:after="0" w:line="240" w:lineRule="auto"/>
              <w:ind w:right="4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DA4">
              <w:rPr>
                <w:rFonts w:ascii="Times New Roman" w:hAnsi="Times New Roman"/>
                <w:sz w:val="24"/>
                <w:szCs w:val="24"/>
                <w:lang w:eastAsia="ru-RU"/>
              </w:rPr>
              <w:t>А.П. Чехов</w:t>
            </w:r>
          </w:p>
        </w:tc>
      </w:tr>
    </w:tbl>
    <w:p w:rsidR="009B3C11" w:rsidRPr="005A5147" w:rsidRDefault="009B3C11" w:rsidP="00672891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5A5147">
        <w:rPr>
          <w:rFonts w:ascii="Times New Roman" w:hAnsi="Times New Roman"/>
          <w:b/>
          <w:sz w:val="20"/>
        </w:rPr>
        <w:t>1  балл за каждый правильный ответ</w:t>
      </w:r>
    </w:p>
    <w:p w:rsidR="009B3C11" w:rsidRPr="005A5147" w:rsidRDefault="009B3C11" w:rsidP="00672891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5A5147">
        <w:rPr>
          <w:rFonts w:ascii="Times New Roman" w:hAnsi="Times New Roman"/>
          <w:b/>
          <w:sz w:val="20"/>
        </w:rPr>
        <w:t>Всего: 4 балла.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Марк Твен;   Б. В.И. Даль;   В. М.В. Ломоносов;  Г.  А. де Сент-Экзюпери;  </w:t>
      </w:r>
    </w:p>
    <w:p w:rsidR="009B3C11" w:rsidRDefault="009B3C11" w:rsidP="006728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А. Грин</w:t>
      </w:r>
    </w:p>
    <w:p w:rsidR="009B3C11" w:rsidRPr="005A5147" w:rsidRDefault="009B3C11" w:rsidP="00672891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5A5147">
        <w:rPr>
          <w:rFonts w:ascii="Times New Roman" w:hAnsi="Times New Roman"/>
          <w:b/>
          <w:sz w:val="20"/>
        </w:rPr>
        <w:t>1 балл за каждый правильный ответ.</w:t>
      </w:r>
    </w:p>
    <w:p w:rsidR="009B3C11" w:rsidRPr="005A5147" w:rsidRDefault="009B3C11" w:rsidP="00672891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A5147">
        <w:rPr>
          <w:rFonts w:ascii="Times New Roman" w:hAnsi="Times New Roman"/>
          <w:b/>
          <w:sz w:val="20"/>
        </w:rPr>
        <w:t>Всего: 5 баллов.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Олицетворение, эпитеты, сравнение.</w:t>
      </w:r>
    </w:p>
    <w:p w:rsidR="009B3C11" w:rsidRPr="005A5147" w:rsidRDefault="009B3C11" w:rsidP="00672891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5A5147">
        <w:rPr>
          <w:rFonts w:ascii="Times New Roman" w:hAnsi="Times New Roman"/>
          <w:b/>
          <w:sz w:val="20"/>
        </w:rPr>
        <w:t>1 балл за каждый правильный ответ</w:t>
      </w:r>
    </w:p>
    <w:p w:rsidR="009B3C11" w:rsidRPr="005A5147" w:rsidRDefault="009B3C11" w:rsidP="00672891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5A5147">
        <w:rPr>
          <w:rFonts w:ascii="Times New Roman" w:hAnsi="Times New Roman"/>
          <w:b/>
          <w:sz w:val="20"/>
        </w:rPr>
        <w:t>Всего: 3 балла.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Эпиграмма.</w:t>
      </w:r>
    </w:p>
    <w:p w:rsidR="009B3C11" w:rsidRDefault="009B3C11" w:rsidP="006728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Эпиграмма – это </w:t>
      </w:r>
      <w:r w:rsidRPr="00EF72B3">
        <w:rPr>
          <w:rFonts w:ascii="Times New Roman" w:hAnsi="Times New Roman"/>
          <w:sz w:val="24"/>
          <w:szCs w:val="24"/>
        </w:rPr>
        <w:t>небольшое сатирическое стихотворение, высмеивающее какое-либо лицо или общественное явление.</w:t>
      </w:r>
    </w:p>
    <w:p w:rsidR="009B3C11" w:rsidRPr="005A5147" w:rsidRDefault="009B3C11" w:rsidP="005A5147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5A5147">
        <w:rPr>
          <w:rFonts w:ascii="Times New Roman" w:hAnsi="Times New Roman"/>
          <w:b/>
          <w:sz w:val="20"/>
          <w:szCs w:val="20"/>
        </w:rPr>
        <w:t>1 балл за правильно вставленное слово;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A5147">
        <w:rPr>
          <w:rFonts w:ascii="Times New Roman" w:hAnsi="Times New Roman"/>
          <w:b/>
          <w:sz w:val="20"/>
          <w:szCs w:val="20"/>
        </w:rPr>
        <w:t>2 балла за определение</w:t>
      </w:r>
    </w:p>
    <w:p w:rsidR="009B3C11" w:rsidRPr="005A5147" w:rsidRDefault="009B3C11" w:rsidP="0067289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5A5147">
        <w:rPr>
          <w:rFonts w:ascii="Times New Roman" w:hAnsi="Times New Roman"/>
          <w:b/>
          <w:sz w:val="20"/>
          <w:szCs w:val="20"/>
        </w:rPr>
        <w:t>Всего: 3 балла.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Баллада – </w:t>
      </w:r>
      <w:r w:rsidRPr="00F86EA3">
        <w:rPr>
          <w:rFonts w:ascii="Times New Roman" w:hAnsi="Times New Roman"/>
          <w:sz w:val="24"/>
          <w:szCs w:val="24"/>
        </w:rPr>
        <w:t>лироэпическ</w:t>
      </w:r>
      <w:r>
        <w:rPr>
          <w:rFonts w:ascii="Times New Roman" w:hAnsi="Times New Roman"/>
          <w:sz w:val="24"/>
          <w:szCs w:val="24"/>
        </w:rPr>
        <w:t>ий жанр (произведение)</w:t>
      </w:r>
      <w:r w:rsidRPr="00F86EA3">
        <w:rPr>
          <w:rFonts w:ascii="Times New Roman" w:hAnsi="Times New Roman"/>
          <w:sz w:val="24"/>
          <w:szCs w:val="24"/>
        </w:rPr>
        <w:t xml:space="preserve">, то есть рассказ, изложенный в поэтической форме, исторического, мифического или героического характера. Сюжет баллады обычно заимствуется из фольклора. </w:t>
      </w:r>
      <w:r>
        <w:rPr>
          <w:rFonts w:ascii="Times New Roman" w:hAnsi="Times New Roman"/>
          <w:sz w:val="24"/>
          <w:szCs w:val="24"/>
        </w:rPr>
        <w:t>Примеры: «Песнь о вещем Олеге» А.С. Пушкина; «Лесной царь» Гете (в переводе В.А. Жуковского); «Перчатка» Шиллера и т.д.</w:t>
      </w:r>
    </w:p>
    <w:p w:rsidR="009B3C11" w:rsidRPr="005A5147" w:rsidRDefault="009B3C11" w:rsidP="005A5147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5A5147">
        <w:rPr>
          <w:rFonts w:ascii="Times New Roman" w:hAnsi="Times New Roman"/>
          <w:b/>
          <w:sz w:val="20"/>
        </w:rPr>
        <w:t>2 балла за статью;</w:t>
      </w:r>
      <w:r>
        <w:rPr>
          <w:rFonts w:ascii="Times New Roman" w:hAnsi="Times New Roman"/>
          <w:b/>
          <w:sz w:val="20"/>
        </w:rPr>
        <w:t xml:space="preserve"> </w:t>
      </w:r>
      <w:r w:rsidRPr="005A5147">
        <w:rPr>
          <w:rFonts w:ascii="Times New Roman" w:hAnsi="Times New Roman"/>
          <w:b/>
          <w:sz w:val="20"/>
        </w:rPr>
        <w:t xml:space="preserve"> 0,5  балла  за каждый пример. </w:t>
      </w:r>
    </w:p>
    <w:p w:rsidR="009B3C11" w:rsidRPr="005A5147" w:rsidRDefault="009B3C11" w:rsidP="00672891">
      <w:pPr>
        <w:spacing w:after="0" w:line="240" w:lineRule="auto"/>
        <w:ind w:left="360"/>
        <w:jc w:val="right"/>
        <w:rPr>
          <w:rFonts w:ascii="Times New Roman" w:hAnsi="Times New Roman"/>
          <w:b/>
          <w:szCs w:val="24"/>
        </w:rPr>
      </w:pPr>
      <w:r w:rsidRPr="005A5147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Всего: 4 балла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Комедия;   Б. Фольклор (устное народное творчество);   В. Интерьер; </w:t>
      </w:r>
    </w:p>
    <w:p w:rsidR="009B3C11" w:rsidRDefault="009B3C11" w:rsidP="006728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Метафора;   Д. 20 век.</w:t>
      </w:r>
    </w:p>
    <w:p w:rsidR="009B3C11" w:rsidRPr="005A5147" w:rsidRDefault="009B3C11" w:rsidP="00672891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5A5147">
        <w:rPr>
          <w:rFonts w:ascii="Times New Roman" w:hAnsi="Times New Roman"/>
          <w:b/>
          <w:sz w:val="20"/>
          <w:szCs w:val="24"/>
        </w:rPr>
        <w:t>1 балл за каждый правильный ответ.</w:t>
      </w:r>
    </w:p>
    <w:p w:rsidR="009B3C11" w:rsidRPr="005A5147" w:rsidRDefault="009B3C11" w:rsidP="00672891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5A5147">
        <w:rPr>
          <w:rFonts w:ascii="Times New Roman" w:hAnsi="Times New Roman"/>
          <w:b/>
          <w:sz w:val="20"/>
          <w:szCs w:val="24"/>
        </w:rPr>
        <w:t>Всего: 5 баллов.</w:t>
      </w:r>
    </w:p>
    <w:p w:rsidR="009B3C11" w:rsidRDefault="009B3C11" w:rsidP="00672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10 баллов.</w:t>
      </w:r>
    </w:p>
    <w:p w:rsidR="009B3C11" w:rsidRDefault="009B3C11" w:rsidP="006728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C11" w:rsidRPr="00F86EA3" w:rsidRDefault="009B3C11" w:rsidP="0067289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EA3">
        <w:rPr>
          <w:rFonts w:ascii="Times New Roman" w:hAnsi="Times New Roman"/>
          <w:b/>
          <w:sz w:val="24"/>
          <w:szCs w:val="24"/>
        </w:rPr>
        <w:t>Итого 50 баллов</w:t>
      </w:r>
    </w:p>
    <w:sectPr w:rsidR="009B3C11" w:rsidRPr="00F86EA3" w:rsidSect="005A5147">
      <w:headerReference w:type="default" r:id="rId7"/>
      <w:pgSz w:w="11906" w:h="16838"/>
      <w:pgMar w:top="360" w:right="1134" w:bottom="360" w:left="1134" w:header="3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11" w:rsidRDefault="009B3C11" w:rsidP="00EA4C96">
      <w:pPr>
        <w:spacing w:after="0" w:line="240" w:lineRule="auto"/>
      </w:pPr>
      <w:r>
        <w:separator/>
      </w:r>
    </w:p>
  </w:endnote>
  <w:endnote w:type="continuationSeparator" w:id="1">
    <w:p w:rsidR="009B3C11" w:rsidRDefault="009B3C11" w:rsidP="00EA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11" w:rsidRDefault="009B3C11" w:rsidP="00EA4C96">
      <w:pPr>
        <w:spacing w:after="0" w:line="240" w:lineRule="auto"/>
      </w:pPr>
      <w:r>
        <w:separator/>
      </w:r>
    </w:p>
  </w:footnote>
  <w:footnote w:type="continuationSeparator" w:id="1">
    <w:p w:rsidR="009B3C11" w:rsidRDefault="009B3C11" w:rsidP="00EA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11" w:rsidRDefault="009B3C11" w:rsidP="00EA4C96">
    <w:pPr>
      <w:pStyle w:val="BodyText"/>
      <w:ind w:left="357"/>
      <w:rPr>
        <w:bCs/>
        <w:i/>
        <w:iCs/>
      </w:rPr>
    </w:pPr>
    <w:r>
      <w:rPr>
        <w:bCs/>
        <w:i/>
        <w:iCs/>
      </w:rPr>
      <w:t>Олимпиада по литературе.</w:t>
    </w:r>
  </w:p>
  <w:p w:rsidR="009B3C11" w:rsidRDefault="009B3C11" w:rsidP="00EA4C96">
    <w:pPr>
      <w:pStyle w:val="BodyText"/>
      <w:ind w:left="357"/>
      <w:rPr>
        <w:bCs/>
        <w:i/>
        <w:iCs/>
      </w:rPr>
    </w:pPr>
    <w:r>
      <w:rPr>
        <w:bCs/>
        <w:i/>
        <w:iCs/>
      </w:rPr>
      <w:t>Муниципальный  этап Всероссийской олимпиады школьников.</w:t>
    </w:r>
  </w:p>
  <w:p w:rsidR="009B3C11" w:rsidRDefault="009B3C11" w:rsidP="00EA4C96">
    <w:pPr>
      <w:pStyle w:val="BodyText"/>
      <w:ind w:left="357"/>
      <w:rPr>
        <w:bCs/>
        <w:i/>
        <w:iCs/>
      </w:rPr>
    </w:pPr>
    <w:r>
      <w:rPr>
        <w:bCs/>
        <w:i/>
        <w:iCs/>
      </w:rPr>
      <w:t xml:space="preserve">Ханты-Мансийский автономный  округ – Югра.   </w:t>
    </w:r>
  </w:p>
  <w:p w:rsidR="009B3C11" w:rsidRDefault="009B3C11" w:rsidP="00EA4C96">
    <w:pPr>
      <w:pStyle w:val="BodyText"/>
      <w:ind w:left="357"/>
      <w:rPr>
        <w:bCs/>
        <w:i/>
        <w:iCs/>
      </w:rPr>
    </w:pPr>
    <w:r>
      <w:rPr>
        <w:bCs/>
        <w:i/>
        <w:iCs/>
      </w:rPr>
      <w:t xml:space="preserve"> 2010-2011 учебный год</w:t>
    </w:r>
  </w:p>
  <w:p w:rsidR="009B3C11" w:rsidRDefault="009B3C11">
    <w:pPr>
      <w:pStyle w:val="Header"/>
    </w:pPr>
  </w:p>
  <w:p w:rsidR="009B3C11" w:rsidRDefault="009B3C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19A"/>
    <w:multiLevelType w:val="hybridMultilevel"/>
    <w:tmpl w:val="DBB2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94C54"/>
    <w:multiLevelType w:val="hybridMultilevel"/>
    <w:tmpl w:val="44D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96"/>
    <w:rsid w:val="000D2906"/>
    <w:rsid w:val="001A5A23"/>
    <w:rsid w:val="00320208"/>
    <w:rsid w:val="00331E94"/>
    <w:rsid w:val="00525CD9"/>
    <w:rsid w:val="00575B85"/>
    <w:rsid w:val="005A363F"/>
    <w:rsid w:val="005A5147"/>
    <w:rsid w:val="00672891"/>
    <w:rsid w:val="006B31A9"/>
    <w:rsid w:val="00727B1D"/>
    <w:rsid w:val="007E6C25"/>
    <w:rsid w:val="009526AD"/>
    <w:rsid w:val="009B3C11"/>
    <w:rsid w:val="00AE74DC"/>
    <w:rsid w:val="00C26776"/>
    <w:rsid w:val="00D320CC"/>
    <w:rsid w:val="00DA7DA4"/>
    <w:rsid w:val="00DF1D5D"/>
    <w:rsid w:val="00EA4C96"/>
    <w:rsid w:val="00EC1787"/>
    <w:rsid w:val="00EF72B3"/>
    <w:rsid w:val="00F86EA3"/>
    <w:rsid w:val="00FB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4C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C96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A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C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C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A4C96"/>
    <w:pPr>
      <w:ind w:left="720"/>
      <w:contextualSpacing/>
    </w:pPr>
  </w:style>
  <w:style w:type="table" w:styleId="TableGrid">
    <w:name w:val="Table Grid"/>
    <w:basedOn w:val="TableNormal"/>
    <w:uiPriority w:val="99"/>
    <w:rsid w:val="00EF72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319</Words>
  <Characters>1823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Галян</dc:creator>
  <cp:keywords/>
  <dc:description/>
  <cp:lastModifiedBy>Ковалева Н П</cp:lastModifiedBy>
  <cp:revision>6</cp:revision>
  <dcterms:created xsi:type="dcterms:W3CDTF">2010-10-27T08:07:00Z</dcterms:created>
  <dcterms:modified xsi:type="dcterms:W3CDTF">2011-11-15T16:45:00Z</dcterms:modified>
</cp:coreProperties>
</file>