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B02A87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7B637B" w:rsidP="007B637B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 w:rsidR="006B0903">
        <w:rPr>
          <w:b/>
          <w:caps/>
          <w:sz w:val="28"/>
          <w:szCs w:val="32"/>
        </w:rPr>
        <w:t>е</w:t>
      </w:r>
      <w:r w:rsidR="0016580C">
        <w:rPr>
          <w:b/>
          <w:caps/>
          <w:sz w:val="28"/>
          <w:szCs w:val="32"/>
        </w:rPr>
        <w:t xml:space="preserve"> </w:t>
      </w:r>
      <w:r w:rsidRPr="0027745E">
        <w:rPr>
          <w:b/>
          <w:caps/>
          <w:sz w:val="28"/>
          <w:szCs w:val="32"/>
        </w:rPr>
        <w:t>ОБРАЗОВАНИЯ</w:t>
      </w:r>
    </w:p>
    <w:p w:rsidR="006B0903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6B0903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77" w:type="dxa"/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16580C" w:rsidTr="0016580C">
        <w:tc>
          <w:tcPr>
            <w:tcW w:w="518" w:type="dxa"/>
            <w:shd w:val="clear" w:color="auto" w:fill="auto"/>
          </w:tcPr>
          <w:p w:rsidR="004459B2" w:rsidRPr="0016580C" w:rsidRDefault="004459B2" w:rsidP="0016580C">
            <w:pPr>
              <w:jc w:val="center"/>
              <w:rPr>
                <w:sz w:val="26"/>
                <w:szCs w:val="26"/>
              </w:rPr>
            </w:pPr>
            <w:r w:rsidRPr="0016580C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4459B2" w:rsidRPr="0016580C" w:rsidRDefault="004459B2" w:rsidP="0016580C">
            <w:pPr>
              <w:jc w:val="center"/>
              <w:rPr>
                <w:sz w:val="26"/>
                <w:szCs w:val="26"/>
              </w:rPr>
            </w:pPr>
            <w:r w:rsidRPr="0016580C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16580C" w:rsidRDefault="00376F12" w:rsidP="00376F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46" w:type="dxa"/>
            <w:shd w:val="clear" w:color="auto" w:fill="auto"/>
          </w:tcPr>
          <w:p w:rsidR="004459B2" w:rsidRPr="0016580C" w:rsidRDefault="004459B2" w:rsidP="0016580C">
            <w:pPr>
              <w:jc w:val="center"/>
              <w:rPr>
                <w:sz w:val="26"/>
                <w:szCs w:val="26"/>
              </w:rPr>
            </w:pPr>
            <w:r w:rsidRPr="0016580C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16580C" w:rsidRDefault="000452D5" w:rsidP="00376F12">
            <w:pPr>
              <w:jc w:val="center"/>
              <w:rPr>
                <w:b/>
                <w:sz w:val="26"/>
                <w:szCs w:val="26"/>
              </w:rPr>
            </w:pPr>
            <w:r w:rsidRPr="0016580C">
              <w:rPr>
                <w:b/>
                <w:sz w:val="26"/>
                <w:szCs w:val="26"/>
              </w:rPr>
              <w:t>0</w:t>
            </w:r>
            <w:r w:rsidR="00376F1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4459B2" w:rsidRPr="0016580C" w:rsidRDefault="00D03840" w:rsidP="0016580C">
            <w:pPr>
              <w:jc w:val="right"/>
              <w:rPr>
                <w:sz w:val="26"/>
                <w:szCs w:val="26"/>
              </w:rPr>
            </w:pPr>
            <w:r w:rsidRPr="0016580C">
              <w:rPr>
                <w:sz w:val="26"/>
                <w:szCs w:val="26"/>
              </w:rPr>
              <w:t>20</w:t>
            </w:r>
            <w:r w:rsidR="00CF047A" w:rsidRPr="0016580C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16580C" w:rsidRDefault="00376F12" w:rsidP="0016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4459B2" w:rsidRPr="0016580C" w:rsidRDefault="00D03840" w:rsidP="0016580C">
            <w:pPr>
              <w:ind w:right="-108"/>
              <w:rPr>
                <w:sz w:val="26"/>
                <w:szCs w:val="26"/>
              </w:rPr>
            </w:pPr>
            <w:r w:rsidRPr="0016580C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  <w:shd w:val="clear" w:color="auto" w:fill="auto"/>
          </w:tcPr>
          <w:p w:rsidR="004459B2" w:rsidRPr="0016580C" w:rsidRDefault="004459B2" w:rsidP="00165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4459B2" w:rsidRPr="0016580C" w:rsidRDefault="004459B2" w:rsidP="0016580C">
            <w:pPr>
              <w:jc w:val="center"/>
              <w:rPr>
                <w:sz w:val="26"/>
                <w:szCs w:val="26"/>
              </w:rPr>
            </w:pPr>
            <w:r w:rsidRPr="0016580C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16580C" w:rsidRDefault="00376F12" w:rsidP="0016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</w:t>
            </w:r>
          </w:p>
        </w:tc>
      </w:tr>
    </w:tbl>
    <w:p w:rsidR="00123B99" w:rsidRDefault="00123B99" w:rsidP="007B637B">
      <w:pPr>
        <w:widowControl w:val="0"/>
        <w:rPr>
          <w:lang w:val="en-US"/>
        </w:rPr>
      </w:pPr>
    </w:p>
    <w:p w:rsidR="00904B7B" w:rsidRDefault="00904B7B" w:rsidP="007B637B">
      <w:pPr>
        <w:widowControl w:val="0"/>
        <w:rPr>
          <w:sz w:val="26"/>
          <w:szCs w:val="26"/>
        </w:rPr>
      </w:pPr>
    </w:p>
    <w:p w:rsidR="00214FC8" w:rsidRDefault="00214FC8" w:rsidP="007B637B">
      <w:pPr>
        <w:widowControl w:val="0"/>
        <w:rPr>
          <w:sz w:val="26"/>
          <w:szCs w:val="26"/>
        </w:rPr>
      </w:pPr>
    </w:p>
    <w:p w:rsidR="00376F12" w:rsidRDefault="00214FC8" w:rsidP="00EF2672">
      <w:pPr>
        <w:widowControl w:val="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проведении </w:t>
      </w:r>
      <w:r w:rsidR="00BE76A6">
        <w:rPr>
          <w:sz w:val="26"/>
          <w:szCs w:val="26"/>
        </w:rPr>
        <w:t xml:space="preserve">обучающего </w:t>
      </w:r>
      <w:r w:rsidR="006017E7">
        <w:rPr>
          <w:sz w:val="26"/>
          <w:szCs w:val="26"/>
        </w:rPr>
        <w:t>семинара</w:t>
      </w:r>
      <w:r w:rsidR="000452D5">
        <w:rPr>
          <w:sz w:val="26"/>
          <w:szCs w:val="26"/>
        </w:rPr>
        <w:t xml:space="preserve"> </w:t>
      </w:r>
      <w:r w:rsidR="00EF2672">
        <w:rPr>
          <w:sz w:val="26"/>
          <w:szCs w:val="26"/>
        </w:rPr>
        <w:t xml:space="preserve">для заместителей директоров </w:t>
      </w:r>
    </w:p>
    <w:p w:rsidR="000452D5" w:rsidRDefault="00376F12" w:rsidP="00376F1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общеобразовательных организаций города Когалыма </w:t>
      </w:r>
      <w:r w:rsidR="00EF2672">
        <w:rPr>
          <w:sz w:val="26"/>
          <w:szCs w:val="26"/>
        </w:rPr>
        <w:t>по организации внеурочной деятельности в соответствии с ФГОС НОО</w:t>
      </w:r>
    </w:p>
    <w:bookmarkEnd w:id="0"/>
    <w:p w:rsidR="0005207D" w:rsidRDefault="0005207D" w:rsidP="007B637B">
      <w:pPr>
        <w:widowControl w:val="0"/>
        <w:rPr>
          <w:sz w:val="26"/>
          <w:szCs w:val="26"/>
        </w:rPr>
      </w:pPr>
    </w:p>
    <w:p w:rsidR="002B1D06" w:rsidRPr="00B454F8" w:rsidRDefault="00EF2672" w:rsidP="00220B91">
      <w:pPr>
        <w:widowControl w:val="0"/>
        <w:ind w:firstLine="709"/>
        <w:jc w:val="both"/>
        <w:rPr>
          <w:sz w:val="26"/>
        </w:rPr>
      </w:pPr>
      <w:r w:rsidRPr="00220B91">
        <w:rPr>
          <w:sz w:val="26"/>
          <w:szCs w:val="26"/>
        </w:rPr>
        <w:t>В связи с выявлением замечаний в организации внеурочной деятельности</w:t>
      </w:r>
      <w:r w:rsidR="00220B91">
        <w:rPr>
          <w:sz w:val="26"/>
          <w:szCs w:val="26"/>
        </w:rPr>
        <w:t xml:space="preserve"> в </w:t>
      </w:r>
      <w:r w:rsidRPr="00220B91">
        <w:rPr>
          <w:sz w:val="26"/>
          <w:szCs w:val="26"/>
        </w:rPr>
        <w:t xml:space="preserve">  общеобразовательных организациях города Когалыма специалистами Департамента образования и молодежной политики Ханты-Мансийского автономного  округа – Югры в рамках рабочей поездки Губернатора Ханты-Мансийского автономного  округа – Югры в муниципальное образование город Когалым в период с 9 по 11 февраля 2015 года, с целью </w:t>
      </w:r>
      <w:r w:rsidR="00220B91" w:rsidRPr="00220B91">
        <w:rPr>
          <w:sz w:val="26"/>
          <w:szCs w:val="26"/>
        </w:rPr>
        <w:t xml:space="preserve">повышения педагогической компетентности педагогических работников, обобщения и распространения педагогического опыта </w:t>
      </w:r>
      <w:r w:rsidR="007E3E1E">
        <w:rPr>
          <w:sz w:val="26"/>
          <w:szCs w:val="26"/>
        </w:rPr>
        <w:t>по</w:t>
      </w:r>
      <w:r w:rsidR="00220B91" w:rsidRPr="00220B91">
        <w:rPr>
          <w:sz w:val="26"/>
          <w:szCs w:val="26"/>
        </w:rPr>
        <w:t xml:space="preserve"> организации внеурочной деятельности младших школьников</w:t>
      </w:r>
      <w:r w:rsidR="00220B91">
        <w:rPr>
          <w:sz w:val="26"/>
        </w:rPr>
        <w:t xml:space="preserve"> </w:t>
      </w:r>
    </w:p>
    <w:p w:rsidR="00EF2672" w:rsidRPr="00B454F8" w:rsidRDefault="00EF2672" w:rsidP="00EF2672">
      <w:pPr>
        <w:widowControl w:val="0"/>
        <w:ind w:firstLine="709"/>
        <w:jc w:val="both"/>
        <w:rPr>
          <w:sz w:val="26"/>
        </w:rPr>
      </w:pPr>
    </w:p>
    <w:p w:rsidR="00EA01EA" w:rsidRDefault="00EA01EA" w:rsidP="001A6C1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F2672" w:rsidRPr="00EF2672" w:rsidRDefault="00214FC8" w:rsidP="00EF2672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220B91">
        <w:rPr>
          <w:sz w:val="26"/>
          <w:szCs w:val="26"/>
        </w:rPr>
        <w:t>2</w:t>
      </w:r>
      <w:r w:rsidR="007D1751">
        <w:rPr>
          <w:sz w:val="26"/>
          <w:szCs w:val="26"/>
        </w:rPr>
        <w:t>5</w:t>
      </w:r>
      <w:r w:rsidR="00EF2672">
        <w:rPr>
          <w:sz w:val="26"/>
          <w:szCs w:val="26"/>
        </w:rPr>
        <w:t xml:space="preserve"> марта 2015 </w:t>
      </w:r>
      <w:r w:rsidRPr="005F6D86">
        <w:rPr>
          <w:sz w:val="26"/>
          <w:szCs w:val="26"/>
        </w:rPr>
        <w:t xml:space="preserve"> года </w:t>
      </w:r>
      <w:r w:rsidR="005F6D86">
        <w:rPr>
          <w:sz w:val="26"/>
          <w:szCs w:val="26"/>
        </w:rPr>
        <w:t>на базе М</w:t>
      </w:r>
      <w:r w:rsidR="00EF2672">
        <w:rPr>
          <w:sz w:val="26"/>
          <w:szCs w:val="26"/>
        </w:rPr>
        <w:t>А</w:t>
      </w:r>
      <w:r w:rsidR="005F6D86">
        <w:rPr>
          <w:sz w:val="26"/>
          <w:szCs w:val="26"/>
        </w:rPr>
        <w:t>ОУ «Средняя школа №</w:t>
      </w:r>
      <w:r w:rsidR="00EF2672">
        <w:rPr>
          <w:sz w:val="26"/>
          <w:szCs w:val="26"/>
        </w:rPr>
        <w:t>8</w:t>
      </w:r>
      <w:r w:rsidR="005F6D86">
        <w:rPr>
          <w:sz w:val="26"/>
          <w:szCs w:val="26"/>
        </w:rPr>
        <w:t>»</w:t>
      </w:r>
      <w:r w:rsidR="00EF2672">
        <w:rPr>
          <w:sz w:val="26"/>
          <w:szCs w:val="26"/>
        </w:rPr>
        <w:t xml:space="preserve"> корпус 2</w:t>
      </w:r>
      <w:r w:rsidR="005F6D86">
        <w:rPr>
          <w:sz w:val="26"/>
          <w:szCs w:val="26"/>
        </w:rPr>
        <w:t xml:space="preserve"> </w:t>
      </w:r>
      <w:r w:rsidR="007B0703" w:rsidRPr="005F6D86">
        <w:rPr>
          <w:sz w:val="26"/>
          <w:szCs w:val="26"/>
        </w:rPr>
        <w:t xml:space="preserve">семинар </w:t>
      </w:r>
      <w:r w:rsidR="005F6D86">
        <w:rPr>
          <w:sz w:val="26"/>
          <w:szCs w:val="26"/>
        </w:rPr>
        <w:t xml:space="preserve">для </w:t>
      </w:r>
      <w:r w:rsidR="00EF2672">
        <w:rPr>
          <w:sz w:val="26"/>
          <w:szCs w:val="26"/>
        </w:rPr>
        <w:t>заместителей директоров</w:t>
      </w:r>
      <w:r w:rsidR="005F6D86">
        <w:rPr>
          <w:sz w:val="26"/>
          <w:szCs w:val="26"/>
        </w:rPr>
        <w:t xml:space="preserve"> </w:t>
      </w:r>
      <w:r w:rsidR="00EF2672">
        <w:rPr>
          <w:sz w:val="26"/>
          <w:szCs w:val="26"/>
        </w:rPr>
        <w:t>обще</w:t>
      </w:r>
      <w:r w:rsidR="005F6D86">
        <w:rPr>
          <w:sz w:val="26"/>
          <w:szCs w:val="26"/>
        </w:rPr>
        <w:t xml:space="preserve">образовательных </w:t>
      </w:r>
      <w:r w:rsidR="00EF2672">
        <w:rPr>
          <w:sz w:val="26"/>
          <w:szCs w:val="26"/>
        </w:rPr>
        <w:t>организаций</w:t>
      </w:r>
      <w:r w:rsidR="005F6D86">
        <w:rPr>
          <w:sz w:val="26"/>
          <w:szCs w:val="26"/>
        </w:rPr>
        <w:t xml:space="preserve"> города </w:t>
      </w:r>
      <w:r w:rsidR="00EF2672">
        <w:rPr>
          <w:sz w:val="26"/>
          <w:szCs w:val="26"/>
        </w:rPr>
        <w:t xml:space="preserve">по организации внеурочной деятельности в соответствии с ФГОС НОО. </w:t>
      </w:r>
      <w:r w:rsidR="00C67AEF">
        <w:rPr>
          <w:sz w:val="26"/>
          <w:szCs w:val="26"/>
        </w:rPr>
        <w:t xml:space="preserve"> Начало семинара - 11.</w:t>
      </w:r>
      <w:r w:rsidR="007D1751">
        <w:rPr>
          <w:sz w:val="26"/>
          <w:szCs w:val="26"/>
        </w:rPr>
        <w:t>0</w:t>
      </w:r>
      <w:r w:rsidR="00220B91">
        <w:rPr>
          <w:sz w:val="26"/>
          <w:szCs w:val="26"/>
        </w:rPr>
        <w:t>0.</w:t>
      </w:r>
    </w:p>
    <w:p w:rsidR="00EF2672" w:rsidRDefault="00EF2672" w:rsidP="00EF2672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Утвердить программу семинара согласно </w:t>
      </w:r>
      <w:r w:rsidR="00376F12">
        <w:rPr>
          <w:sz w:val="26"/>
          <w:szCs w:val="26"/>
        </w:rPr>
        <w:t>приложению 1 к данному приказу.</w:t>
      </w:r>
      <w:r>
        <w:rPr>
          <w:sz w:val="26"/>
          <w:szCs w:val="26"/>
        </w:rPr>
        <w:t xml:space="preserve"> </w:t>
      </w:r>
    </w:p>
    <w:p w:rsidR="00EF2672" w:rsidRPr="00EF2672" w:rsidRDefault="00EF2672" w:rsidP="00EF2672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EF2672">
        <w:rPr>
          <w:color w:val="000000"/>
          <w:sz w:val="26"/>
          <w:szCs w:val="26"/>
        </w:rPr>
        <w:t>Руководите</w:t>
      </w:r>
      <w:r>
        <w:rPr>
          <w:color w:val="000000"/>
          <w:sz w:val="26"/>
          <w:szCs w:val="26"/>
        </w:rPr>
        <w:t xml:space="preserve">лям образовательных организаций </w:t>
      </w:r>
      <w:r w:rsidRPr="00EF2672">
        <w:rPr>
          <w:color w:val="000000"/>
          <w:sz w:val="26"/>
          <w:szCs w:val="26"/>
        </w:rPr>
        <w:t xml:space="preserve">обеспечить обязательную явку педагогических работников на данные мероприятия согласно </w:t>
      </w:r>
      <w:r>
        <w:rPr>
          <w:color w:val="000000"/>
          <w:sz w:val="26"/>
          <w:szCs w:val="26"/>
        </w:rPr>
        <w:t>утвержденного списка</w:t>
      </w:r>
      <w:r w:rsidR="00376F12">
        <w:rPr>
          <w:color w:val="000000"/>
          <w:sz w:val="26"/>
          <w:szCs w:val="26"/>
        </w:rPr>
        <w:t xml:space="preserve"> (приложение</w:t>
      </w:r>
      <w:r w:rsidR="00220B91">
        <w:rPr>
          <w:color w:val="000000"/>
          <w:sz w:val="26"/>
          <w:szCs w:val="26"/>
        </w:rPr>
        <w:t xml:space="preserve"> </w:t>
      </w:r>
      <w:r w:rsidR="00376F12">
        <w:rPr>
          <w:color w:val="000000"/>
          <w:sz w:val="26"/>
          <w:szCs w:val="26"/>
        </w:rPr>
        <w:t>2)</w:t>
      </w:r>
      <w:r w:rsidR="00C37ECE">
        <w:rPr>
          <w:color w:val="000000"/>
          <w:sz w:val="26"/>
          <w:szCs w:val="26"/>
        </w:rPr>
        <w:t>.</w:t>
      </w:r>
    </w:p>
    <w:p w:rsidR="005F6D86" w:rsidRDefault="005F6D86" w:rsidP="00376F12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t>Директору М</w:t>
      </w:r>
      <w:r w:rsidR="00376F12">
        <w:rPr>
          <w:color w:val="000000"/>
          <w:sz w:val="26"/>
          <w:szCs w:val="26"/>
        </w:rPr>
        <w:t>А</w:t>
      </w:r>
      <w:r w:rsidRPr="00376F12">
        <w:rPr>
          <w:color w:val="000000"/>
          <w:sz w:val="26"/>
          <w:szCs w:val="26"/>
        </w:rPr>
        <w:t>ОУ «Средняя школа №</w:t>
      </w:r>
      <w:r w:rsidR="00376F12">
        <w:rPr>
          <w:color w:val="000000"/>
          <w:sz w:val="26"/>
          <w:szCs w:val="26"/>
        </w:rPr>
        <w:t>8</w:t>
      </w:r>
      <w:r w:rsidRPr="00376F12">
        <w:rPr>
          <w:color w:val="000000"/>
          <w:sz w:val="26"/>
          <w:szCs w:val="26"/>
        </w:rPr>
        <w:t xml:space="preserve">» </w:t>
      </w:r>
      <w:r w:rsidR="00376F12">
        <w:rPr>
          <w:color w:val="000000"/>
          <w:sz w:val="26"/>
          <w:szCs w:val="26"/>
        </w:rPr>
        <w:t xml:space="preserve">Баженовой Е.В. </w:t>
      </w:r>
      <w:r w:rsidRPr="00376F12">
        <w:rPr>
          <w:color w:val="000000"/>
          <w:sz w:val="26"/>
          <w:szCs w:val="26"/>
        </w:rPr>
        <w:t>обеспечить условия для проведения семинара.</w:t>
      </w:r>
    </w:p>
    <w:p w:rsidR="00376F12" w:rsidRPr="00376F12" w:rsidRDefault="00376F12" w:rsidP="00376F12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t>Контроль за выполнением настоящего приказа возложить на начальника отдела по общему и дополнительному образованию Власенко М.Г.</w:t>
      </w:r>
    </w:p>
    <w:p w:rsidR="00376F12" w:rsidRDefault="00376F12" w:rsidP="00376F12">
      <w:pPr>
        <w:tabs>
          <w:tab w:val="left" w:pos="993"/>
        </w:tabs>
        <w:ind w:left="720"/>
        <w:jc w:val="both"/>
        <w:rPr>
          <w:color w:val="000000"/>
          <w:sz w:val="26"/>
          <w:szCs w:val="26"/>
        </w:rPr>
      </w:pPr>
    </w:p>
    <w:p w:rsidR="00376F12" w:rsidRPr="00376F12" w:rsidRDefault="00376F12" w:rsidP="00855B29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376F12" w:rsidRPr="00376F12" w:rsidRDefault="00376F12" w:rsidP="00376F12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t xml:space="preserve">Начальник Управления образования     </w:t>
      </w:r>
      <w:r>
        <w:rPr>
          <w:color w:val="000000"/>
          <w:sz w:val="26"/>
          <w:szCs w:val="26"/>
        </w:rPr>
        <w:t xml:space="preserve">     </w:t>
      </w:r>
      <w:r w:rsidR="00B02A87">
        <w:rPr>
          <w:noProof/>
        </w:rPr>
        <w:drawing>
          <wp:inline distT="0" distB="0" distL="0" distR="0">
            <wp:extent cx="9144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2" t="19493" r="2910"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F12">
        <w:rPr>
          <w:color w:val="000000"/>
          <w:sz w:val="26"/>
          <w:szCs w:val="26"/>
        </w:rPr>
        <w:t xml:space="preserve">           </w:t>
      </w:r>
      <w:r w:rsidRPr="00376F12">
        <w:rPr>
          <w:color w:val="000000"/>
          <w:sz w:val="26"/>
          <w:szCs w:val="26"/>
        </w:rPr>
        <w:tab/>
      </w:r>
      <w:r w:rsidRPr="00376F12">
        <w:rPr>
          <w:color w:val="000000"/>
          <w:sz w:val="26"/>
          <w:szCs w:val="26"/>
        </w:rPr>
        <w:tab/>
        <w:t xml:space="preserve">С.Г. Гришина </w:t>
      </w:r>
    </w:p>
    <w:p w:rsidR="00376F12" w:rsidRDefault="00376F12" w:rsidP="00376F12">
      <w:pPr>
        <w:tabs>
          <w:tab w:val="left" w:pos="993"/>
        </w:tabs>
        <w:ind w:left="720"/>
        <w:jc w:val="both"/>
        <w:rPr>
          <w:color w:val="000000"/>
          <w:sz w:val="26"/>
          <w:szCs w:val="26"/>
        </w:rPr>
      </w:pPr>
    </w:p>
    <w:p w:rsidR="00376F12" w:rsidRPr="00376F12" w:rsidRDefault="00376F12" w:rsidP="00376F12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376F12" w:rsidRPr="00376F12" w:rsidRDefault="00376F12" w:rsidP="00376F12">
      <w:pPr>
        <w:tabs>
          <w:tab w:val="left" w:pos="993"/>
        </w:tabs>
        <w:jc w:val="both"/>
        <w:rPr>
          <w:color w:val="000000"/>
          <w:sz w:val="20"/>
          <w:szCs w:val="20"/>
        </w:rPr>
      </w:pPr>
      <w:r w:rsidRPr="00376F12">
        <w:rPr>
          <w:color w:val="000000"/>
          <w:sz w:val="20"/>
          <w:szCs w:val="20"/>
        </w:rPr>
        <w:t>Абдреева Н.П.</w:t>
      </w:r>
    </w:p>
    <w:p w:rsidR="005F6D86" w:rsidRDefault="005F6D86" w:rsidP="005736A1">
      <w:pPr>
        <w:widowControl w:val="0"/>
        <w:ind w:left="360"/>
        <w:jc w:val="both"/>
        <w:rPr>
          <w:sz w:val="22"/>
          <w:szCs w:val="22"/>
        </w:rPr>
      </w:pPr>
    </w:p>
    <w:p w:rsidR="00376F12" w:rsidRDefault="00376F12" w:rsidP="00376F12">
      <w:pPr>
        <w:widowControl w:val="0"/>
        <w:rPr>
          <w:sz w:val="22"/>
          <w:szCs w:val="22"/>
        </w:rPr>
        <w:sectPr w:rsidR="00376F12" w:rsidSect="001F78B9">
          <w:pgSz w:w="11906" w:h="16838"/>
          <w:pgMar w:top="719" w:right="567" w:bottom="1134" w:left="1701" w:header="709" w:footer="709" w:gutter="0"/>
          <w:cols w:space="708"/>
          <w:docGrid w:linePitch="360"/>
        </w:sectPr>
      </w:pPr>
    </w:p>
    <w:p w:rsidR="00376F12" w:rsidRPr="00376F12" w:rsidRDefault="00376F12" w:rsidP="00376F12">
      <w:pPr>
        <w:ind w:firstLine="6521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lastRenderedPageBreak/>
        <w:t xml:space="preserve">Приложение 1 </w:t>
      </w:r>
    </w:p>
    <w:p w:rsidR="00376F12" w:rsidRPr="00376F12" w:rsidRDefault="00376F12" w:rsidP="00376F12">
      <w:pPr>
        <w:ind w:firstLine="6521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t xml:space="preserve">к приказу Управления образования </w:t>
      </w:r>
    </w:p>
    <w:p w:rsidR="00376F12" w:rsidRPr="00376F12" w:rsidRDefault="00376F12" w:rsidP="00376F12">
      <w:pPr>
        <w:ind w:firstLine="6521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t>от 19.03.2015 № 185</w:t>
      </w:r>
    </w:p>
    <w:p w:rsidR="00376F12" w:rsidRPr="00376F12" w:rsidRDefault="00376F12" w:rsidP="005F6D86">
      <w:pPr>
        <w:ind w:firstLine="567"/>
        <w:jc w:val="center"/>
        <w:rPr>
          <w:color w:val="000000"/>
          <w:sz w:val="26"/>
          <w:szCs w:val="26"/>
        </w:rPr>
      </w:pPr>
    </w:p>
    <w:p w:rsidR="00376F12" w:rsidRDefault="00376F12" w:rsidP="00376F12">
      <w:pPr>
        <w:widowControl w:val="0"/>
        <w:jc w:val="center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t xml:space="preserve">ПРОГРАММА </w:t>
      </w:r>
    </w:p>
    <w:p w:rsidR="00376F12" w:rsidRDefault="00BE76A6" w:rsidP="00376F12">
      <w:pPr>
        <w:widowControl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обучающего </w:t>
      </w:r>
      <w:r w:rsidR="00376F12" w:rsidRPr="00376F12">
        <w:rPr>
          <w:color w:val="000000"/>
          <w:sz w:val="26"/>
          <w:szCs w:val="26"/>
        </w:rPr>
        <w:t xml:space="preserve">семинара для </w:t>
      </w:r>
      <w:r w:rsidR="00376F12" w:rsidRPr="00376F12">
        <w:rPr>
          <w:sz w:val="26"/>
          <w:szCs w:val="26"/>
        </w:rPr>
        <w:t xml:space="preserve"> заместителей директоров </w:t>
      </w:r>
    </w:p>
    <w:p w:rsidR="00376F12" w:rsidRPr="00376F12" w:rsidRDefault="00376F12" w:rsidP="00376F1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общеобразовательных организаций города Когалыма</w:t>
      </w:r>
    </w:p>
    <w:p w:rsidR="00376F12" w:rsidRPr="00376F12" w:rsidRDefault="00376F12" w:rsidP="00376F12">
      <w:pPr>
        <w:widowControl w:val="0"/>
        <w:jc w:val="center"/>
        <w:rPr>
          <w:sz w:val="26"/>
          <w:szCs w:val="26"/>
        </w:rPr>
      </w:pPr>
      <w:r w:rsidRPr="00376F12">
        <w:rPr>
          <w:sz w:val="26"/>
          <w:szCs w:val="26"/>
        </w:rPr>
        <w:t>по организации внеурочной деятельности в соответствии с ФГОС НОО</w:t>
      </w:r>
    </w:p>
    <w:p w:rsidR="00376F12" w:rsidRDefault="00376F12" w:rsidP="005F6D86">
      <w:pPr>
        <w:ind w:firstLine="567"/>
        <w:jc w:val="center"/>
        <w:rPr>
          <w:color w:val="000000"/>
          <w:sz w:val="23"/>
          <w:szCs w:val="23"/>
        </w:rPr>
      </w:pPr>
    </w:p>
    <w:p w:rsidR="000327B9" w:rsidRPr="000327B9" w:rsidRDefault="000327B9" w:rsidP="000327B9">
      <w:pPr>
        <w:ind w:left="1134"/>
        <w:jc w:val="both"/>
        <w:rPr>
          <w:rFonts w:eastAsia="Calibri"/>
          <w:sz w:val="27"/>
          <w:szCs w:val="27"/>
          <w:lang w:eastAsia="en-US"/>
        </w:rPr>
      </w:pPr>
      <w:r w:rsidRPr="000327B9">
        <w:rPr>
          <w:rFonts w:eastAsia="Calibri"/>
          <w:b/>
          <w:sz w:val="27"/>
          <w:szCs w:val="27"/>
          <w:lang w:eastAsia="en-US"/>
        </w:rPr>
        <w:t xml:space="preserve">Категория </w:t>
      </w:r>
      <w:r w:rsidR="00220B91">
        <w:rPr>
          <w:rFonts w:eastAsia="Calibri"/>
          <w:b/>
          <w:sz w:val="27"/>
          <w:szCs w:val="27"/>
          <w:lang w:eastAsia="en-US"/>
        </w:rPr>
        <w:t>участников</w:t>
      </w:r>
      <w:r w:rsidRPr="000327B9">
        <w:rPr>
          <w:rFonts w:eastAsia="Calibri"/>
          <w:b/>
          <w:sz w:val="27"/>
          <w:szCs w:val="27"/>
          <w:lang w:eastAsia="en-US"/>
        </w:rPr>
        <w:t>:</w:t>
      </w:r>
      <w:r w:rsidRPr="000327B9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заместители директоров, курирующи</w:t>
      </w:r>
      <w:r w:rsidR="00220B91">
        <w:rPr>
          <w:rFonts w:eastAsia="Calibri"/>
          <w:sz w:val="27"/>
          <w:szCs w:val="27"/>
          <w:lang w:eastAsia="en-US"/>
        </w:rPr>
        <w:t>е</w:t>
      </w:r>
      <w:r>
        <w:rPr>
          <w:rFonts w:eastAsia="Calibri"/>
          <w:sz w:val="27"/>
          <w:szCs w:val="27"/>
          <w:lang w:eastAsia="en-US"/>
        </w:rPr>
        <w:t xml:space="preserve"> начальные классы, заместители директоров по воспитательной работе</w:t>
      </w:r>
    </w:p>
    <w:p w:rsidR="000327B9" w:rsidRPr="000327B9" w:rsidRDefault="000327B9" w:rsidP="000327B9">
      <w:pPr>
        <w:ind w:left="1134"/>
        <w:rPr>
          <w:rFonts w:eastAsia="Calibri"/>
          <w:bCs/>
          <w:sz w:val="27"/>
          <w:szCs w:val="27"/>
          <w:lang w:eastAsia="en-US"/>
        </w:rPr>
      </w:pPr>
      <w:r w:rsidRPr="000327B9">
        <w:rPr>
          <w:rFonts w:eastAsia="Calibri"/>
          <w:b/>
          <w:sz w:val="27"/>
          <w:szCs w:val="27"/>
          <w:lang w:eastAsia="en-US"/>
        </w:rPr>
        <w:t>Дата проведения:</w:t>
      </w:r>
      <w:r w:rsidRPr="000327B9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2</w:t>
      </w:r>
      <w:r w:rsidR="007D1751">
        <w:rPr>
          <w:rFonts w:eastAsia="Calibri"/>
          <w:sz w:val="27"/>
          <w:szCs w:val="27"/>
          <w:lang w:eastAsia="en-US"/>
        </w:rPr>
        <w:t>5</w:t>
      </w:r>
      <w:r w:rsidR="00220B91">
        <w:rPr>
          <w:rFonts w:eastAsia="Calibri"/>
          <w:bCs/>
          <w:sz w:val="27"/>
          <w:szCs w:val="27"/>
          <w:lang w:eastAsia="en-US"/>
        </w:rPr>
        <w:t>.</w:t>
      </w:r>
      <w:r w:rsidRPr="000327B9">
        <w:rPr>
          <w:rFonts w:eastAsia="Calibri"/>
          <w:bCs/>
          <w:sz w:val="27"/>
          <w:szCs w:val="27"/>
          <w:lang w:eastAsia="en-US"/>
        </w:rPr>
        <w:t>0</w:t>
      </w:r>
      <w:r>
        <w:rPr>
          <w:rFonts w:eastAsia="Calibri"/>
          <w:bCs/>
          <w:sz w:val="27"/>
          <w:szCs w:val="27"/>
          <w:lang w:eastAsia="en-US"/>
        </w:rPr>
        <w:t>3</w:t>
      </w:r>
      <w:r w:rsidRPr="000327B9">
        <w:rPr>
          <w:rFonts w:eastAsia="Calibri"/>
          <w:bCs/>
          <w:sz w:val="27"/>
          <w:szCs w:val="27"/>
          <w:lang w:eastAsia="en-US"/>
        </w:rPr>
        <w:t>. 2015 г.</w:t>
      </w:r>
    </w:p>
    <w:p w:rsidR="000327B9" w:rsidRPr="000327B9" w:rsidRDefault="000327B9" w:rsidP="000327B9">
      <w:pPr>
        <w:ind w:left="1134"/>
        <w:rPr>
          <w:rFonts w:eastAsia="Calibri"/>
          <w:sz w:val="27"/>
          <w:szCs w:val="27"/>
          <w:lang w:eastAsia="en-US"/>
        </w:rPr>
      </w:pPr>
      <w:r w:rsidRPr="000327B9">
        <w:rPr>
          <w:rFonts w:eastAsia="Calibri"/>
          <w:b/>
          <w:bCs/>
          <w:sz w:val="27"/>
          <w:szCs w:val="27"/>
          <w:lang w:eastAsia="en-US"/>
        </w:rPr>
        <w:t>Время проведения:</w:t>
      </w:r>
      <w:r w:rsidR="00C67AEF">
        <w:rPr>
          <w:rFonts w:eastAsia="Calibri"/>
          <w:bCs/>
          <w:sz w:val="27"/>
          <w:szCs w:val="27"/>
          <w:lang w:eastAsia="en-US"/>
        </w:rPr>
        <w:t xml:space="preserve"> </w:t>
      </w:r>
      <w:r w:rsidR="007D1751">
        <w:rPr>
          <w:rFonts w:eastAsia="Calibri"/>
          <w:bCs/>
          <w:sz w:val="27"/>
          <w:szCs w:val="27"/>
          <w:lang w:eastAsia="en-US"/>
        </w:rPr>
        <w:t>11.00-13.00</w:t>
      </w:r>
    </w:p>
    <w:p w:rsidR="000327B9" w:rsidRPr="000327B9" w:rsidRDefault="000327B9" w:rsidP="000327B9">
      <w:pPr>
        <w:ind w:left="1134"/>
        <w:jc w:val="both"/>
        <w:rPr>
          <w:rFonts w:eastAsia="Calibri"/>
          <w:sz w:val="27"/>
          <w:szCs w:val="27"/>
          <w:lang w:eastAsia="en-US"/>
        </w:rPr>
      </w:pPr>
      <w:r w:rsidRPr="000327B9">
        <w:rPr>
          <w:rFonts w:eastAsia="Calibri"/>
          <w:b/>
          <w:sz w:val="27"/>
          <w:szCs w:val="27"/>
          <w:lang w:eastAsia="en-US"/>
        </w:rPr>
        <w:t>Место проведения:</w:t>
      </w:r>
      <w:r w:rsidRPr="000327B9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МА</w:t>
      </w:r>
      <w:r w:rsidRPr="000327B9">
        <w:rPr>
          <w:rFonts w:eastAsia="Calibri"/>
          <w:sz w:val="27"/>
          <w:szCs w:val="27"/>
          <w:lang w:eastAsia="en-US"/>
        </w:rPr>
        <w:t xml:space="preserve">ОУ </w:t>
      </w:r>
      <w:r>
        <w:rPr>
          <w:rFonts w:eastAsia="Calibri"/>
          <w:sz w:val="27"/>
          <w:szCs w:val="27"/>
          <w:lang w:eastAsia="en-US"/>
        </w:rPr>
        <w:t>«Средняя школа №8» корпус 2.</w:t>
      </w:r>
    </w:p>
    <w:p w:rsidR="00376F12" w:rsidRPr="00E36C11" w:rsidRDefault="00376F12" w:rsidP="005F6D86">
      <w:pPr>
        <w:ind w:firstLine="567"/>
        <w:jc w:val="center"/>
        <w:rPr>
          <w:color w:val="000000"/>
          <w:sz w:val="26"/>
          <w:szCs w:val="26"/>
        </w:rPr>
      </w:pPr>
    </w:p>
    <w:p w:rsidR="000327B9" w:rsidRPr="00E36C11" w:rsidRDefault="000327B9" w:rsidP="000327B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36C11">
        <w:rPr>
          <w:rFonts w:eastAsia="Calibri"/>
          <w:b/>
          <w:sz w:val="26"/>
          <w:szCs w:val="26"/>
          <w:lang w:eastAsia="en-US"/>
        </w:rPr>
        <w:t>План работы семинара</w:t>
      </w:r>
    </w:p>
    <w:p w:rsidR="000327B9" w:rsidRPr="000327B9" w:rsidRDefault="000327B9" w:rsidP="000327B9">
      <w:pPr>
        <w:jc w:val="both"/>
        <w:rPr>
          <w:rFonts w:eastAsia="Calibri"/>
          <w:lang w:eastAsia="en-US"/>
        </w:rPr>
      </w:pPr>
    </w:p>
    <w:tbl>
      <w:tblPr>
        <w:tblW w:w="935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144"/>
        <w:gridCol w:w="3685"/>
      </w:tblGrid>
      <w:tr w:rsidR="000327B9" w:rsidRPr="000327B9" w:rsidTr="00D57875">
        <w:tc>
          <w:tcPr>
            <w:tcW w:w="1526" w:type="dxa"/>
            <w:shd w:val="clear" w:color="auto" w:fill="auto"/>
          </w:tcPr>
          <w:p w:rsidR="000327B9" w:rsidRPr="000327B9" w:rsidRDefault="000327B9" w:rsidP="00AC383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327B9">
              <w:rPr>
                <w:rFonts w:eastAsia="Calibri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4144" w:type="dxa"/>
            <w:shd w:val="clear" w:color="auto" w:fill="auto"/>
          </w:tcPr>
          <w:p w:rsidR="000327B9" w:rsidRPr="000327B9" w:rsidRDefault="000327B9" w:rsidP="00AC383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327B9">
              <w:rPr>
                <w:rFonts w:eastAsia="Calibri"/>
                <w:sz w:val="26"/>
                <w:szCs w:val="26"/>
                <w:lang w:eastAsia="en-US"/>
              </w:rPr>
              <w:t>Тема выступления</w:t>
            </w:r>
          </w:p>
        </w:tc>
        <w:tc>
          <w:tcPr>
            <w:tcW w:w="3685" w:type="dxa"/>
            <w:shd w:val="clear" w:color="auto" w:fill="auto"/>
          </w:tcPr>
          <w:p w:rsidR="000327B9" w:rsidRPr="000327B9" w:rsidRDefault="000327B9" w:rsidP="00AC383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327B9">
              <w:rPr>
                <w:rFonts w:eastAsia="Calibri"/>
                <w:sz w:val="26"/>
                <w:szCs w:val="26"/>
                <w:lang w:eastAsia="en-US"/>
              </w:rPr>
              <w:t>Выступающие</w:t>
            </w:r>
          </w:p>
        </w:tc>
      </w:tr>
      <w:tr w:rsidR="000327B9" w:rsidRPr="000327B9" w:rsidTr="00D57875">
        <w:tc>
          <w:tcPr>
            <w:tcW w:w="1526" w:type="dxa"/>
            <w:shd w:val="clear" w:color="auto" w:fill="auto"/>
          </w:tcPr>
          <w:p w:rsidR="000327B9" w:rsidRPr="000327B9" w:rsidRDefault="007D1751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11.00-11.05</w:t>
            </w:r>
          </w:p>
          <w:p w:rsidR="000327B9" w:rsidRPr="000327B9" w:rsidRDefault="000327B9" w:rsidP="000327B9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4144" w:type="dxa"/>
            <w:shd w:val="clear" w:color="auto" w:fill="auto"/>
          </w:tcPr>
          <w:p w:rsidR="000327B9" w:rsidRPr="000327B9" w:rsidRDefault="000327B9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27B9">
              <w:rPr>
                <w:rFonts w:eastAsia="Calibri"/>
                <w:sz w:val="26"/>
                <w:szCs w:val="26"/>
                <w:lang w:eastAsia="en-US"/>
              </w:rPr>
              <w:t>Открытие семинара</w:t>
            </w:r>
          </w:p>
        </w:tc>
        <w:tc>
          <w:tcPr>
            <w:tcW w:w="3685" w:type="dxa"/>
            <w:shd w:val="clear" w:color="auto" w:fill="auto"/>
          </w:tcPr>
          <w:p w:rsidR="000327B9" w:rsidRPr="000327B9" w:rsidRDefault="000327B9" w:rsidP="00AC3837">
            <w:pPr>
              <w:shd w:val="clear" w:color="auto" w:fill="FFFFFF"/>
              <w:spacing w:line="240" w:lineRule="atLeast"/>
              <w:outlineLvl w:val="1"/>
              <w:rPr>
                <w:rFonts w:eastAsia="Calibri"/>
                <w:b/>
                <w:bCs/>
                <w:sz w:val="26"/>
                <w:szCs w:val="26"/>
              </w:rPr>
            </w:pPr>
            <w:r w:rsidRPr="00AC3837"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Абдреева Наталья Петровна, специалист-эксперт отдела по общему и дополнительному образованию Управления образования </w:t>
            </w:r>
          </w:p>
        </w:tc>
      </w:tr>
      <w:tr w:rsidR="000327B9" w:rsidRPr="000327B9" w:rsidTr="00D57875">
        <w:tc>
          <w:tcPr>
            <w:tcW w:w="1526" w:type="dxa"/>
            <w:shd w:val="clear" w:color="auto" w:fill="auto"/>
          </w:tcPr>
          <w:p w:rsidR="000327B9" w:rsidRPr="000327B9" w:rsidRDefault="007D1751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11.05-11.30</w:t>
            </w:r>
          </w:p>
          <w:p w:rsidR="000327B9" w:rsidRPr="000327B9" w:rsidRDefault="000327B9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44" w:type="dxa"/>
            <w:shd w:val="clear" w:color="auto" w:fill="auto"/>
          </w:tcPr>
          <w:p w:rsidR="00B94F8C" w:rsidRPr="00AC3837" w:rsidRDefault="00B94F8C" w:rsidP="00AC3837">
            <w:pPr>
              <w:shd w:val="clear" w:color="auto" w:fill="FFFFFF"/>
              <w:spacing w:line="300" w:lineRule="atLeast"/>
              <w:textAlignment w:val="baseline"/>
              <w:rPr>
                <w:rFonts w:eastAsia="Calibri"/>
                <w:color w:val="000000"/>
                <w:sz w:val="26"/>
                <w:szCs w:val="26"/>
              </w:rPr>
            </w:pPr>
            <w:r w:rsidRPr="00AC3837">
              <w:rPr>
                <w:rFonts w:eastAsia="Calibri"/>
                <w:color w:val="000000"/>
                <w:sz w:val="26"/>
                <w:szCs w:val="26"/>
              </w:rPr>
              <w:t>Нормативно-правовые требо</w:t>
            </w:r>
            <w:r w:rsidR="00BE76A6" w:rsidRPr="00AC3837">
              <w:rPr>
                <w:rFonts w:eastAsia="Calibri"/>
                <w:color w:val="000000"/>
                <w:sz w:val="26"/>
                <w:szCs w:val="26"/>
              </w:rPr>
              <w:t xml:space="preserve">вания к </w:t>
            </w:r>
            <w:r w:rsidR="008D0FF8">
              <w:rPr>
                <w:rFonts w:eastAsia="Calibri"/>
                <w:color w:val="000000"/>
                <w:sz w:val="26"/>
                <w:szCs w:val="26"/>
              </w:rPr>
              <w:t xml:space="preserve">организации </w:t>
            </w:r>
            <w:r w:rsidR="00BE76A6" w:rsidRPr="00AC3837">
              <w:rPr>
                <w:rFonts w:eastAsia="Calibri"/>
                <w:color w:val="000000"/>
                <w:sz w:val="26"/>
                <w:szCs w:val="26"/>
              </w:rPr>
              <w:t>внеурочной деятельности</w:t>
            </w:r>
            <w:r w:rsidR="00BD27C6">
              <w:rPr>
                <w:rFonts w:eastAsia="Calibri"/>
                <w:color w:val="000000"/>
                <w:sz w:val="26"/>
                <w:szCs w:val="26"/>
              </w:rPr>
              <w:t xml:space="preserve">, методическое обеспечение </w:t>
            </w:r>
          </w:p>
          <w:p w:rsidR="00B94F8C" w:rsidRPr="000327B9" w:rsidRDefault="00B94F8C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0327B9" w:rsidRPr="000327B9" w:rsidRDefault="000327B9" w:rsidP="00AC3837">
            <w:pPr>
              <w:shd w:val="clear" w:color="auto" w:fill="FFFFFF"/>
              <w:spacing w:line="240" w:lineRule="atLeast"/>
              <w:outlineLvl w:val="1"/>
              <w:rPr>
                <w:rFonts w:eastAsia="Calibri"/>
                <w:sz w:val="26"/>
                <w:szCs w:val="26"/>
              </w:rPr>
            </w:pPr>
            <w:r w:rsidRPr="00AC3837"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</w:rPr>
              <w:t>Абдреева Наталья Петровна, специалист-эксперт отдела по общему и дополнительному образованию Управления образования</w:t>
            </w:r>
          </w:p>
        </w:tc>
      </w:tr>
      <w:tr w:rsidR="000327B9" w:rsidRPr="000327B9" w:rsidTr="00D57875">
        <w:tc>
          <w:tcPr>
            <w:tcW w:w="1526" w:type="dxa"/>
            <w:shd w:val="clear" w:color="auto" w:fill="auto"/>
          </w:tcPr>
          <w:p w:rsidR="000327B9" w:rsidRPr="000327B9" w:rsidRDefault="007D1751" w:rsidP="007D17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11.30-11.45</w:t>
            </w:r>
          </w:p>
        </w:tc>
        <w:tc>
          <w:tcPr>
            <w:tcW w:w="4144" w:type="dxa"/>
            <w:shd w:val="clear" w:color="auto" w:fill="auto"/>
          </w:tcPr>
          <w:p w:rsidR="000327B9" w:rsidRPr="000327B9" w:rsidRDefault="000327B9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lang w:eastAsia="en-US"/>
              </w:rPr>
              <w:t>Особенности организации внеурочной деятельности в МАОУ «Средняя школа №3»</w:t>
            </w:r>
          </w:p>
        </w:tc>
        <w:tc>
          <w:tcPr>
            <w:tcW w:w="3685" w:type="dxa"/>
            <w:shd w:val="clear" w:color="auto" w:fill="auto"/>
          </w:tcPr>
          <w:p w:rsidR="000327B9" w:rsidRPr="000327B9" w:rsidRDefault="000327B9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lang w:eastAsia="en-US"/>
              </w:rPr>
              <w:t>Пучкова Ирина Анатольевна, заместитель директора по УВР МАОУ «Средняя школа №3»</w:t>
            </w:r>
          </w:p>
        </w:tc>
      </w:tr>
      <w:tr w:rsidR="000327B9" w:rsidRPr="00AC3837" w:rsidTr="00D57875">
        <w:tc>
          <w:tcPr>
            <w:tcW w:w="1526" w:type="dxa"/>
            <w:shd w:val="clear" w:color="auto" w:fill="auto"/>
          </w:tcPr>
          <w:p w:rsidR="000327B9" w:rsidRPr="00AC3837" w:rsidRDefault="007D1751" w:rsidP="007D17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11.45-11.55</w:t>
            </w:r>
          </w:p>
        </w:tc>
        <w:tc>
          <w:tcPr>
            <w:tcW w:w="4144" w:type="dxa"/>
            <w:shd w:val="clear" w:color="auto" w:fill="auto"/>
          </w:tcPr>
          <w:p w:rsidR="000327B9" w:rsidRPr="00AC3837" w:rsidRDefault="00B94F8C" w:rsidP="00B94F8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lang w:eastAsia="en-US"/>
              </w:rPr>
              <w:t xml:space="preserve">Реализация внеурочной деятельности на основе модели дополнительного образования </w:t>
            </w:r>
            <w:r w:rsidR="00BE76A6" w:rsidRPr="00AC3837">
              <w:rPr>
                <w:rFonts w:eastAsia="Calibri"/>
                <w:sz w:val="26"/>
                <w:szCs w:val="26"/>
                <w:lang w:eastAsia="en-US"/>
              </w:rPr>
              <w:t>в МАОУ «Средняя школа №5»</w:t>
            </w:r>
          </w:p>
        </w:tc>
        <w:tc>
          <w:tcPr>
            <w:tcW w:w="3685" w:type="dxa"/>
            <w:shd w:val="clear" w:color="auto" w:fill="auto"/>
          </w:tcPr>
          <w:p w:rsidR="000327B9" w:rsidRPr="00AC3837" w:rsidRDefault="00B94F8C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lang w:eastAsia="en-US"/>
              </w:rPr>
              <w:t>Руденко Ольга Владимировна, заместитель директора по УВР МАОУ «Средняя школа №5»</w:t>
            </w:r>
          </w:p>
        </w:tc>
      </w:tr>
      <w:tr w:rsidR="00B94F8C" w:rsidRPr="00AC3837" w:rsidTr="00D57875">
        <w:tc>
          <w:tcPr>
            <w:tcW w:w="1526" w:type="dxa"/>
            <w:shd w:val="clear" w:color="auto" w:fill="auto"/>
          </w:tcPr>
          <w:p w:rsidR="00B94F8C" w:rsidRPr="00AC3837" w:rsidRDefault="007D1751" w:rsidP="00AC383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11.55-12.05</w:t>
            </w:r>
          </w:p>
        </w:tc>
        <w:tc>
          <w:tcPr>
            <w:tcW w:w="4144" w:type="dxa"/>
            <w:shd w:val="clear" w:color="auto" w:fill="auto"/>
          </w:tcPr>
          <w:p w:rsidR="00B94F8C" w:rsidRPr="00AC3837" w:rsidRDefault="00B94F8C" w:rsidP="00BE76A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lang w:eastAsia="en-US"/>
              </w:rPr>
              <w:t xml:space="preserve">Использование потенциала </w:t>
            </w:r>
            <w:r w:rsidR="00BE76A6" w:rsidRPr="00AC3837">
              <w:rPr>
                <w:rFonts w:eastAsia="Calibri"/>
                <w:sz w:val="26"/>
                <w:szCs w:val="26"/>
                <w:lang w:eastAsia="en-US"/>
              </w:rPr>
              <w:t>МАУ ДО «ДДТ»</w:t>
            </w:r>
            <w:r w:rsidRPr="00AC3837">
              <w:rPr>
                <w:rFonts w:eastAsia="Calibri"/>
                <w:sz w:val="26"/>
                <w:szCs w:val="26"/>
                <w:lang w:eastAsia="en-US"/>
              </w:rPr>
              <w:t xml:space="preserve"> при организации внеурочной деятельности</w:t>
            </w:r>
          </w:p>
        </w:tc>
        <w:tc>
          <w:tcPr>
            <w:tcW w:w="3685" w:type="dxa"/>
            <w:shd w:val="clear" w:color="auto" w:fill="auto"/>
          </w:tcPr>
          <w:p w:rsidR="00B94F8C" w:rsidRPr="00AC3837" w:rsidRDefault="00B94F8C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lang w:eastAsia="en-US"/>
              </w:rPr>
              <w:t>Сергеева Наталья Николаевна, заместитель директора МАУ ДО «ДДТ»</w:t>
            </w:r>
          </w:p>
        </w:tc>
      </w:tr>
      <w:tr w:rsidR="00B94F8C" w:rsidRPr="00AC3837" w:rsidTr="00D57875">
        <w:tc>
          <w:tcPr>
            <w:tcW w:w="1526" w:type="dxa"/>
            <w:shd w:val="clear" w:color="auto" w:fill="auto"/>
          </w:tcPr>
          <w:p w:rsidR="00B94F8C" w:rsidRPr="00AC3837" w:rsidRDefault="007D1751" w:rsidP="007D17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12.05-12.10</w:t>
            </w:r>
          </w:p>
        </w:tc>
        <w:tc>
          <w:tcPr>
            <w:tcW w:w="4144" w:type="dxa"/>
            <w:shd w:val="clear" w:color="auto" w:fill="auto"/>
          </w:tcPr>
          <w:p w:rsidR="00B94F8C" w:rsidRPr="00AC3837" w:rsidRDefault="00B94F8C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lang w:eastAsia="en-US"/>
              </w:rPr>
              <w:t xml:space="preserve">Формы учета внеурочной деятельности в работе классных руководителей, ведение индивидуальных маршрутов занятости учащихся во внеурочной деятельности </w:t>
            </w:r>
          </w:p>
        </w:tc>
        <w:tc>
          <w:tcPr>
            <w:tcW w:w="3685" w:type="dxa"/>
            <w:shd w:val="clear" w:color="auto" w:fill="auto"/>
          </w:tcPr>
          <w:p w:rsidR="00B94F8C" w:rsidRPr="00AC3837" w:rsidRDefault="00B94F8C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</w:rPr>
              <w:t>Абдреева Наталья Петровна, специалист-эксперт отдела по общему и дополнительному образованию Управления образования</w:t>
            </w:r>
          </w:p>
        </w:tc>
      </w:tr>
      <w:tr w:rsidR="00B94F8C" w:rsidRPr="00AC3837" w:rsidTr="00D57875">
        <w:tc>
          <w:tcPr>
            <w:tcW w:w="1526" w:type="dxa"/>
            <w:shd w:val="clear" w:color="auto" w:fill="auto"/>
          </w:tcPr>
          <w:p w:rsidR="00B94F8C" w:rsidRPr="00AC3837" w:rsidRDefault="00B94F8C" w:rsidP="007D17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lang w:eastAsia="en-US"/>
              </w:rPr>
              <w:t>12.</w:t>
            </w:r>
            <w:r w:rsidR="007D1751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65BF0" w:rsidRPr="00AC3837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C3837">
              <w:rPr>
                <w:rFonts w:eastAsia="Calibri"/>
                <w:sz w:val="26"/>
                <w:szCs w:val="26"/>
                <w:lang w:eastAsia="en-US"/>
              </w:rPr>
              <w:t>-1</w:t>
            </w:r>
            <w:r w:rsidR="007D1751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AC3837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7D1751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65BF0" w:rsidRPr="00AC3837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144" w:type="dxa"/>
            <w:shd w:val="clear" w:color="auto" w:fill="auto"/>
          </w:tcPr>
          <w:p w:rsidR="00B94F8C" w:rsidRPr="00AC3837" w:rsidRDefault="00A65BF0" w:rsidP="000327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3837">
              <w:rPr>
                <w:rFonts w:eastAsia="Calibri"/>
                <w:sz w:val="26"/>
                <w:szCs w:val="26"/>
                <w:lang w:eastAsia="en-US"/>
              </w:rPr>
              <w:t xml:space="preserve">Работа в группах </w:t>
            </w:r>
          </w:p>
        </w:tc>
        <w:tc>
          <w:tcPr>
            <w:tcW w:w="3685" w:type="dxa"/>
            <w:shd w:val="clear" w:color="auto" w:fill="auto"/>
          </w:tcPr>
          <w:p w:rsidR="00B94F8C" w:rsidRPr="00AC3837" w:rsidRDefault="00A65BF0" w:rsidP="000327B9">
            <w:pPr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C3837"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</w:rPr>
              <w:t>Участники семинара</w:t>
            </w:r>
          </w:p>
        </w:tc>
      </w:tr>
      <w:tr w:rsidR="00A65BF0" w:rsidRPr="00AC3837" w:rsidTr="00D57875">
        <w:tc>
          <w:tcPr>
            <w:tcW w:w="1526" w:type="dxa"/>
            <w:shd w:val="clear" w:color="auto" w:fill="auto"/>
          </w:tcPr>
          <w:p w:rsidR="00A65BF0" w:rsidRPr="00AC3837" w:rsidRDefault="007D1751" w:rsidP="007D17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12.30-13.00</w:t>
            </w:r>
          </w:p>
        </w:tc>
        <w:tc>
          <w:tcPr>
            <w:tcW w:w="4144" w:type="dxa"/>
            <w:shd w:val="clear" w:color="auto" w:fill="auto"/>
          </w:tcPr>
          <w:p w:rsidR="00A65BF0" w:rsidRPr="00AC3837" w:rsidRDefault="00D57875" w:rsidP="00D5787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Обсуждение результатов работы в группах, п</w:t>
            </w:r>
            <w:r w:rsidR="00A65BF0" w:rsidRPr="00AC3837">
              <w:rPr>
                <w:rFonts w:eastAsia="Calibri"/>
                <w:sz w:val="26"/>
                <w:szCs w:val="26"/>
                <w:lang w:eastAsia="en-US"/>
              </w:rPr>
              <w:t xml:space="preserve">одведение итогов </w:t>
            </w:r>
          </w:p>
        </w:tc>
        <w:tc>
          <w:tcPr>
            <w:tcW w:w="3685" w:type="dxa"/>
            <w:shd w:val="clear" w:color="auto" w:fill="auto"/>
          </w:tcPr>
          <w:p w:rsidR="00A65BF0" w:rsidRPr="00AC3837" w:rsidRDefault="00A65BF0" w:rsidP="000327B9">
            <w:pPr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C3837"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</w:rPr>
              <w:t>Участники семинара</w:t>
            </w:r>
          </w:p>
        </w:tc>
      </w:tr>
    </w:tbl>
    <w:p w:rsidR="00376F12" w:rsidRDefault="00376F12" w:rsidP="005F6D86">
      <w:pPr>
        <w:ind w:firstLine="567"/>
        <w:jc w:val="center"/>
        <w:rPr>
          <w:color w:val="000000"/>
          <w:sz w:val="23"/>
          <w:szCs w:val="23"/>
        </w:rPr>
      </w:pPr>
    </w:p>
    <w:p w:rsidR="00D57875" w:rsidRDefault="00D57875" w:rsidP="005F6D86">
      <w:pPr>
        <w:ind w:firstLine="567"/>
        <w:jc w:val="center"/>
        <w:rPr>
          <w:color w:val="000000"/>
          <w:sz w:val="23"/>
          <w:szCs w:val="23"/>
        </w:rPr>
      </w:pPr>
    </w:p>
    <w:p w:rsidR="00D57875" w:rsidRDefault="00D57875" w:rsidP="005F6D86">
      <w:pPr>
        <w:ind w:firstLine="567"/>
        <w:jc w:val="center"/>
        <w:rPr>
          <w:color w:val="000000"/>
          <w:sz w:val="23"/>
          <w:szCs w:val="23"/>
        </w:rPr>
      </w:pPr>
    </w:p>
    <w:p w:rsidR="002B1D06" w:rsidRPr="00376F12" w:rsidRDefault="002B1D06" w:rsidP="002B1D06">
      <w:pPr>
        <w:ind w:firstLine="6521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2</w:t>
      </w:r>
      <w:r w:rsidRPr="00376F12">
        <w:rPr>
          <w:color w:val="000000"/>
          <w:sz w:val="26"/>
          <w:szCs w:val="26"/>
        </w:rPr>
        <w:t xml:space="preserve"> </w:t>
      </w:r>
    </w:p>
    <w:p w:rsidR="002B1D06" w:rsidRPr="00376F12" w:rsidRDefault="002B1D06" w:rsidP="002B1D06">
      <w:pPr>
        <w:ind w:firstLine="6521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t xml:space="preserve">к приказу Управления образования </w:t>
      </w:r>
    </w:p>
    <w:p w:rsidR="002B1D06" w:rsidRPr="00376F12" w:rsidRDefault="002B1D06" w:rsidP="002B1D06">
      <w:pPr>
        <w:ind w:firstLine="6521"/>
        <w:rPr>
          <w:color w:val="000000"/>
          <w:sz w:val="26"/>
          <w:szCs w:val="26"/>
        </w:rPr>
      </w:pPr>
      <w:r w:rsidRPr="00376F12">
        <w:rPr>
          <w:color w:val="000000"/>
          <w:sz w:val="26"/>
          <w:szCs w:val="26"/>
        </w:rPr>
        <w:t>от 19.03.2015 № 185</w:t>
      </w:r>
    </w:p>
    <w:p w:rsidR="000327B9" w:rsidRDefault="000327B9" w:rsidP="005F6D86">
      <w:pPr>
        <w:ind w:firstLine="567"/>
        <w:jc w:val="center"/>
        <w:rPr>
          <w:color w:val="000000"/>
          <w:sz w:val="23"/>
          <w:szCs w:val="23"/>
        </w:rPr>
      </w:pPr>
    </w:p>
    <w:p w:rsidR="000327B9" w:rsidRDefault="000327B9" w:rsidP="005F6D86">
      <w:pPr>
        <w:ind w:firstLine="567"/>
        <w:jc w:val="center"/>
        <w:rPr>
          <w:color w:val="000000"/>
          <w:sz w:val="23"/>
          <w:szCs w:val="23"/>
        </w:rPr>
      </w:pPr>
    </w:p>
    <w:p w:rsidR="005F6D86" w:rsidRPr="00E36C11" w:rsidRDefault="005F6D86" w:rsidP="005F6D86">
      <w:pPr>
        <w:ind w:firstLine="567"/>
        <w:jc w:val="center"/>
        <w:rPr>
          <w:color w:val="000000"/>
          <w:sz w:val="26"/>
          <w:szCs w:val="26"/>
        </w:rPr>
      </w:pPr>
      <w:r w:rsidRPr="00E36C11">
        <w:rPr>
          <w:color w:val="000000"/>
          <w:sz w:val="26"/>
          <w:szCs w:val="26"/>
        </w:rPr>
        <w:t>Участники обучающего семинара</w:t>
      </w:r>
    </w:p>
    <w:p w:rsidR="002B1D06" w:rsidRPr="00E36C11" w:rsidRDefault="002B1D06" w:rsidP="002B1D06">
      <w:pPr>
        <w:widowControl w:val="0"/>
        <w:jc w:val="center"/>
        <w:rPr>
          <w:sz w:val="26"/>
          <w:szCs w:val="26"/>
        </w:rPr>
      </w:pPr>
      <w:r w:rsidRPr="00E36C11">
        <w:rPr>
          <w:color w:val="000000"/>
          <w:sz w:val="26"/>
          <w:szCs w:val="26"/>
        </w:rPr>
        <w:t xml:space="preserve">обучающего семинара для </w:t>
      </w:r>
      <w:r w:rsidRPr="00E36C11">
        <w:rPr>
          <w:sz w:val="26"/>
          <w:szCs w:val="26"/>
        </w:rPr>
        <w:t xml:space="preserve"> заместителей директоров </w:t>
      </w:r>
    </w:p>
    <w:p w:rsidR="002B1D06" w:rsidRPr="00E36C11" w:rsidRDefault="002B1D06" w:rsidP="002B1D06">
      <w:pPr>
        <w:widowControl w:val="0"/>
        <w:jc w:val="center"/>
        <w:rPr>
          <w:sz w:val="26"/>
          <w:szCs w:val="26"/>
        </w:rPr>
      </w:pPr>
      <w:r w:rsidRPr="00E36C11">
        <w:rPr>
          <w:sz w:val="26"/>
          <w:szCs w:val="26"/>
        </w:rPr>
        <w:t>общеобразовательных организаций города Когалыма</w:t>
      </w:r>
    </w:p>
    <w:p w:rsidR="002B1D06" w:rsidRPr="00E36C11" w:rsidRDefault="002B1D06" w:rsidP="002B1D06">
      <w:pPr>
        <w:widowControl w:val="0"/>
        <w:jc w:val="center"/>
        <w:rPr>
          <w:sz w:val="26"/>
          <w:szCs w:val="26"/>
        </w:rPr>
      </w:pPr>
      <w:r w:rsidRPr="00E36C11">
        <w:rPr>
          <w:sz w:val="26"/>
          <w:szCs w:val="26"/>
        </w:rPr>
        <w:t>по организации внеурочной деятельности в соответствии с ФГОС НОО</w:t>
      </w:r>
    </w:p>
    <w:p w:rsidR="00376F12" w:rsidRPr="00E36C11" w:rsidRDefault="00376F12" w:rsidP="005F6D86">
      <w:pPr>
        <w:ind w:firstLine="567"/>
        <w:jc w:val="both"/>
        <w:rPr>
          <w:color w:val="000000"/>
          <w:sz w:val="26"/>
          <w:szCs w:val="26"/>
        </w:rPr>
      </w:pPr>
    </w:p>
    <w:tbl>
      <w:tblPr>
        <w:tblW w:w="935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3828"/>
      </w:tblGrid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ФИО</w:t>
            </w:r>
            <w:r w:rsidR="00D57875" w:rsidRPr="00E36C11">
              <w:rPr>
                <w:color w:val="000000"/>
                <w:sz w:val="26"/>
                <w:szCs w:val="26"/>
              </w:rPr>
              <w:t xml:space="preserve"> </w:t>
            </w:r>
          </w:p>
          <w:p w:rsidR="00D57875" w:rsidRPr="00E36C11" w:rsidRDefault="00D57875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Место работы</w:t>
            </w:r>
          </w:p>
        </w:tc>
      </w:tr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Гулиева Елена Александровна</w:t>
            </w:r>
          </w:p>
        </w:tc>
        <w:tc>
          <w:tcPr>
            <w:tcW w:w="382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СОШ №1</w:t>
            </w:r>
          </w:p>
        </w:tc>
      </w:tr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 xml:space="preserve">Нарожная Оксана </w:t>
            </w:r>
            <w:r w:rsidR="00C9235B"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382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СОШ №1</w:t>
            </w:r>
          </w:p>
        </w:tc>
      </w:tr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 xml:space="preserve">Барышникова Светлана Владимировна </w:t>
            </w:r>
          </w:p>
        </w:tc>
        <w:tc>
          <w:tcPr>
            <w:tcW w:w="3828" w:type="dxa"/>
            <w:shd w:val="clear" w:color="auto" w:fill="auto"/>
          </w:tcPr>
          <w:p w:rsidR="002B1D06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«Средняя школа №3»</w:t>
            </w:r>
          </w:p>
        </w:tc>
      </w:tr>
      <w:tr w:rsidR="008D0FF8" w:rsidRPr="00E36C11" w:rsidTr="00E36C11">
        <w:tc>
          <w:tcPr>
            <w:tcW w:w="851" w:type="dxa"/>
            <w:shd w:val="clear" w:color="auto" w:fill="auto"/>
          </w:tcPr>
          <w:p w:rsidR="008D0FF8" w:rsidRPr="00E36C11" w:rsidRDefault="008D0FF8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Пучкова Ирина Анатольевна</w:t>
            </w:r>
          </w:p>
        </w:tc>
        <w:tc>
          <w:tcPr>
            <w:tcW w:w="382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rPr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«Средняя школа №3»</w:t>
            </w:r>
          </w:p>
        </w:tc>
      </w:tr>
      <w:tr w:rsidR="008D0FF8" w:rsidRPr="00E36C11" w:rsidTr="00E36C11">
        <w:tc>
          <w:tcPr>
            <w:tcW w:w="851" w:type="dxa"/>
            <w:shd w:val="clear" w:color="auto" w:fill="auto"/>
          </w:tcPr>
          <w:p w:rsidR="008D0FF8" w:rsidRPr="00E36C11" w:rsidRDefault="008D0FF8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 xml:space="preserve">Руденко Ольга Владимировна </w:t>
            </w:r>
          </w:p>
        </w:tc>
        <w:tc>
          <w:tcPr>
            <w:tcW w:w="382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rPr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«Средняя школа №3»</w:t>
            </w:r>
          </w:p>
        </w:tc>
      </w:tr>
      <w:tr w:rsidR="008D0FF8" w:rsidRPr="00E36C11" w:rsidTr="00E36C11">
        <w:tc>
          <w:tcPr>
            <w:tcW w:w="851" w:type="dxa"/>
            <w:shd w:val="clear" w:color="auto" w:fill="auto"/>
          </w:tcPr>
          <w:p w:rsidR="008D0FF8" w:rsidRPr="00E36C11" w:rsidRDefault="008D0FF8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 xml:space="preserve">Алленова Наталья Владимировна </w:t>
            </w:r>
          </w:p>
        </w:tc>
        <w:tc>
          <w:tcPr>
            <w:tcW w:w="382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rPr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«Средняя школа №3»</w:t>
            </w:r>
          </w:p>
        </w:tc>
      </w:tr>
      <w:tr w:rsidR="008D0FF8" w:rsidRPr="00E36C11" w:rsidTr="00E36C11">
        <w:tc>
          <w:tcPr>
            <w:tcW w:w="851" w:type="dxa"/>
            <w:shd w:val="clear" w:color="auto" w:fill="auto"/>
          </w:tcPr>
          <w:p w:rsidR="008D0FF8" w:rsidRPr="00E36C11" w:rsidRDefault="008D0FF8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 xml:space="preserve">Ефанова Валентина Петровна </w:t>
            </w:r>
          </w:p>
        </w:tc>
        <w:tc>
          <w:tcPr>
            <w:tcW w:w="382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rPr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«Средняя школа №3»</w:t>
            </w:r>
          </w:p>
        </w:tc>
      </w:tr>
      <w:tr w:rsidR="008D0FF8" w:rsidRPr="00E36C11" w:rsidTr="00E36C11">
        <w:tc>
          <w:tcPr>
            <w:tcW w:w="851" w:type="dxa"/>
            <w:shd w:val="clear" w:color="auto" w:fill="auto"/>
          </w:tcPr>
          <w:p w:rsidR="008D0FF8" w:rsidRPr="00E36C11" w:rsidRDefault="008D0FF8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Мамедова Светлана Анатольевна</w:t>
            </w:r>
          </w:p>
        </w:tc>
        <w:tc>
          <w:tcPr>
            <w:tcW w:w="3828" w:type="dxa"/>
            <w:shd w:val="clear" w:color="auto" w:fill="auto"/>
          </w:tcPr>
          <w:p w:rsidR="008D0FF8" w:rsidRPr="00E36C11" w:rsidRDefault="008D0FF8" w:rsidP="00D57875">
            <w:pPr>
              <w:spacing w:line="360" w:lineRule="auto"/>
              <w:rPr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«Средняя школа №3»</w:t>
            </w:r>
          </w:p>
        </w:tc>
      </w:tr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Фокина Надежда Ивановна</w:t>
            </w:r>
          </w:p>
        </w:tc>
        <w:tc>
          <w:tcPr>
            <w:tcW w:w="3828" w:type="dxa"/>
            <w:shd w:val="clear" w:color="auto" w:fill="auto"/>
          </w:tcPr>
          <w:p w:rsidR="002B1D06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СОШ №7</w:t>
            </w:r>
          </w:p>
        </w:tc>
      </w:tr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Попова Галина Васильевна</w:t>
            </w:r>
          </w:p>
        </w:tc>
        <w:tc>
          <w:tcPr>
            <w:tcW w:w="3828" w:type="dxa"/>
            <w:shd w:val="clear" w:color="auto" w:fill="auto"/>
          </w:tcPr>
          <w:p w:rsidR="002B1D06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«Средняя школа №3»</w:t>
            </w:r>
          </w:p>
        </w:tc>
      </w:tr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 xml:space="preserve">Жерикова Евгения Александровна </w:t>
            </w:r>
          </w:p>
        </w:tc>
        <w:tc>
          <w:tcPr>
            <w:tcW w:w="3828" w:type="dxa"/>
            <w:shd w:val="clear" w:color="auto" w:fill="auto"/>
          </w:tcPr>
          <w:p w:rsidR="002B1D06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«Средняя школа №3»</w:t>
            </w:r>
          </w:p>
        </w:tc>
      </w:tr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 xml:space="preserve">Ризванова Раушания Рамильевна </w:t>
            </w:r>
          </w:p>
        </w:tc>
        <w:tc>
          <w:tcPr>
            <w:tcW w:w="3828" w:type="dxa"/>
            <w:shd w:val="clear" w:color="auto" w:fill="auto"/>
          </w:tcPr>
          <w:p w:rsidR="002B1D06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«СОШ №10»</w:t>
            </w:r>
          </w:p>
        </w:tc>
      </w:tr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 xml:space="preserve">Люфт Елена Валерьевна </w:t>
            </w:r>
          </w:p>
        </w:tc>
        <w:tc>
          <w:tcPr>
            <w:tcW w:w="3828" w:type="dxa"/>
            <w:shd w:val="clear" w:color="auto" w:fill="auto"/>
          </w:tcPr>
          <w:p w:rsidR="002B1D06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МАОУ «СОШ №10»</w:t>
            </w:r>
          </w:p>
        </w:tc>
      </w:tr>
      <w:tr w:rsidR="002B1D06" w:rsidRPr="00E36C11" w:rsidTr="00E36C11">
        <w:tc>
          <w:tcPr>
            <w:tcW w:w="851" w:type="dxa"/>
            <w:shd w:val="clear" w:color="auto" w:fill="auto"/>
          </w:tcPr>
          <w:p w:rsidR="002B1D06" w:rsidRPr="00E36C11" w:rsidRDefault="002B1D06" w:rsidP="00D57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B1D06" w:rsidRPr="00E36C11" w:rsidRDefault="002B1D06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 xml:space="preserve">Сергеева Наталья Николаевна </w:t>
            </w:r>
          </w:p>
        </w:tc>
        <w:tc>
          <w:tcPr>
            <w:tcW w:w="3828" w:type="dxa"/>
            <w:shd w:val="clear" w:color="auto" w:fill="auto"/>
          </w:tcPr>
          <w:p w:rsidR="002B1D06" w:rsidRPr="00E36C11" w:rsidRDefault="008D0FF8" w:rsidP="00D5787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36C11">
              <w:rPr>
                <w:color w:val="000000"/>
                <w:sz w:val="26"/>
                <w:szCs w:val="26"/>
              </w:rPr>
              <w:t>МАУ ДО «ДДТ»</w:t>
            </w:r>
          </w:p>
        </w:tc>
      </w:tr>
    </w:tbl>
    <w:p w:rsidR="002B1D06" w:rsidRDefault="002B1D06" w:rsidP="005F6D86">
      <w:pPr>
        <w:ind w:firstLine="567"/>
        <w:jc w:val="both"/>
        <w:rPr>
          <w:color w:val="000000"/>
          <w:sz w:val="23"/>
          <w:szCs w:val="23"/>
        </w:rPr>
      </w:pPr>
    </w:p>
    <w:p w:rsidR="002B1D06" w:rsidRDefault="002B1D06" w:rsidP="005F6D86">
      <w:pPr>
        <w:ind w:firstLine="567"/>
        <w:jc w:val="both"/>
        <w:rPr>
          <w:color w:val="000000"/>
          <w:sz w:val="23"/>
          <w:szCs w:val="23"/>
        </w:rPr>
      </w:pPr>
    </w:p>
    <w:p w:rsidR="002B1D06" w:rsidRDefault="002B1D06" w:rsidP="005F6D86">
      <w:pPr>
        <w:ind w:firstLine="567"/>
        <w:jc w:val="both"/>
        <w:rPr>
          <w:color w:val="000000"/>
          <w:sz w:val="23"/>
          <w:szCs w:val="23"/>
        </w:rPr>
      </w:pPr>
    </w:p>
    <w:p w:rsidR="002B1D06" w:rsidRDefault="002B1D06" w:rsidP="005F6D86">
      <w:pPr>
        <w:ind w:firstLine="567"/>
        <w:jc w:val="both"/>
        <w:rPr>
          <w:color w:val="000000"/>
          <w:sz w:val="23"/>
          <w:szCs w:val="23"/>
        </w:rPr>
      </w:pPr>
    </w:p>
    <w:p w:rsidR="002B1D06" w:rsidRDefault="002B1D06" w:rsidP="005F6D86">
      <w:pPr>
        <w:ind w:firstLine="567"/>
        <w:jc w:val="both"/>
        <w:rPr>
          <w:color w:val="000000"/>
          <w:sz w:val="23"/>
          <w:szCs w:val="23"/>
        </w:rPr>
        <w:sectPr w:rsidR="002B1D06" w:rsidSect="00376F12">
          <w:pgSz w:w="11906" w:h="16838"/>
          <w:pgMar w:top="1134" w:right="720" w:bottom="720" w:left="567" w:header="709" w:footer="709" w:gutter="0"/>
          <w:cols w:space="708"/>
          <w:docGrid w:linePitch="360"/>
        </w:sectPr>
      </w:pPr>
    </w:p>
    <w:p w:rsidR="005F6D86" w:rsidRPr="00AA07B6" w:rsidRDefault="005F6D86" w:rsidP="005F6D86">
      <w:pPr>
        <w:ind w:firstLine="567"/>
        <w:jc w:val="both"/>
        <w:rPr>
          <w:color w:val="000000"/>
          <w:sz w:val="23"/>
          <w:szCs w:val="23"/>
        </w:rPr>
      </w:pPr>
    </w:p>
    <w:p w:rsidR="005F6D86" w:rsidRDefault="005F6D86" w:rsidP="005F6D86">
      <w:pPr>
        <w:ind w:firstLine="567"/>
        <w:jc w:val="both"/>
        <w:rPr>
          <w:color w:val="000000"/>
          <w:sz w:val="26"/>
          <w:szCs w:val="26"/>
        </w:rPr>
      </w:pPr>
    </w:p>
    <w:p w:rsidR="005F6D86" w:rsidRDefault="005F6D86" w:rsidP="005F6D86">
      <w:pPr>
        <w:ind w:firstLine="567"/>
        <w:jc w:val="both"/>
        <w:rPr>
          <w:color w:val="000000"/>
          <w:sz w:val="26"/>
          <w:szCs w:val="26"/>
        </w:rPr>
      </w:pPr>
    </w:p>
    <w:p w:rsidR="00A05BF4" w:rsidRDefault="00A05BF4" w:rsidP="00756F45">
      <w:pPr>
        <w:widowControl w:val="0"/>
        <w:jc w:val="both"/>
        <w:rPr>
          <w:sz w:val="22"/>
          <w:szCs w:val="22"/>
        </w:rPr>
      </w:pPr>
    </w:p>
    <w:sectPr w:rsidR="00A05BF4" w:rsidSect="005F6D86">
      <w:pgSz w:w="16838" w:h="11906" w:orient="landscape"/>
      <w:pgMar w:top="719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07BD"/>
    <w:multiLevelType w:val="hybridMultilevel"/>
    <w:tmpl w:val="083C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439D"/>
    <w:multiLevelType w:val="multilevel"/>
    <w:tmpl w:val="5B52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23E68"/>
    <w:rsid w:val="00025E98"/>
    <w:rsid w:val="000273DF"/>
    <w:rsid w:val="000327B9"/>
    <w:rsid w:val="000452D5"/>
    <w:rsid w:val="0005207D"/>
    <w:rsid w:val="00071589"/>
    <w:rsid w:val="000731BC"/>
    <w:rsid w:val="000738D2"/>
    <w:rsid w:val="00086244"/>
    <w:rsid w:val="000A0BC0"/>
    <w:rsid w:val="000B0511"/>
    <w:rsid w:val="000C4545"/>
    <w:rsid w:val="000D714E"/>
    <w:rsid w:val="000E5105"/>
    <w:rsid w:val="00101C9A"/>
    <w:rsid w:val="00107DDF"/>
    <w:rsid w:val="001227EB"/>
    <w:rsid w:val="00123B99"/>
    <w:rsid w:val="001508D4"/>
    <w:rsid w:val="0016580C"/>
    <w:rsid w:val="001661E9"/>
    <w:rsid w:val="00173CBA"/>
    <w:rsid w:val="00185545"/>
    <w:rsid w:val="0019333F"/>
    <w:rsid w:val="001A6C15"/>
    <w:rsid w:val="001B3843"/>
    <w:rsid w:val="001D6A6A"/>
    <w:rsid w:val="001F78B9"/>
    <w:rsid w:val="0020337E"/>
    <w:rsid w:val="00206ACF"/>
    <w:rsid w:val="00214FC8"/>
    <w:rsid w:val="00220B91"/>
    <w:rsid w:val="0022415E"/>
    <w:rsid w:val="002356D7"/>
    <w:rsid w:val="00236DB0"/>
    <w:rsid w:val="0024665C"/>
    <w:rsid w:val="0026724B"/>
    <w:rsid w:val="0026779B"/>
    <w:rsid w:val="002747D9"/>
    <w:rsid w:val="0027745E"/>
    <w:rsid w:val="00297277"/>
    <w:rsid w:val="002A2A6D"/>
    <w:rsid w:val="002B0673"/>
    <w:rsid w:val="002B1D06"/>
    <w:rsid w:val="002D404B"/>
    <w:rsid w:val="002D5694"/>
    <w:rsid w:val="002F2F41"/>
    <w:rsid w:val="00307856"/>
    <w:rsid w:val="00310A34"/>
    <w:rsid w:val="00313AAF"/>
    <w:rsid w:val="00314A2A"/>
    <w:rsid w:val="0031518B"/>
    <w:rsid w:val="003163E5"/>
    <w:rsid w:val="00322575"/>
    <w:rsid w:val="00345A91"/>
    <w:rsid w:val="00365DAF"/>
    <w:rsid w:val="00374245"/>
    <w:rsid w:val="00376F12"/>
    <w:rsid w:val="00385D38"/>
    <w:rsid w:val="003944CC"/>
    <w:rsid w:val="003A45A7"/>
    <w:rsid w:val="003B4058"/>
    <w:rsid w:val="003B61F1"/>
    <w:rsid w:val="003C2BCA"/>
    <w:rsid w:val="003D46D6"/>
    <w:rsid w:val="003E32EF"/>
    <w:rsid w:val="00401403"/>
    <w:rsid w:val="00405035"/>
    <w:rsid w:val="00410814"/>
    <w:rsid w:val="004112D7"/>
    <w:rsid w:val="0042114A"/>
    <w:rsid w:val="00422B48"/>
    <w:rsid w:val="004258E8"/>
    <w:rsid w:val="00431DF0"/>
    <w:rsid w:val="004459B2"/>
    <w:rsid w:val="004679A1"/>
    <w:rsid w:val="004D4CA2"/>
    <w:rsid w:val="004E5AD9"/>
    <w:rsid w:val="004F5C7C"/>
    <w:rsid w:val="00511DDE"/>
    <w:rsid w:val="00520996"/>
    <w:rsid w:val="00533F63"/>
    <w:rsid w:val="0057332E"/>
    <w:rsid w:val="005736A1"/>
    <w:rsid w:val="005848A0"/>
    <w:rsid w:val="005864B8"/>
    <w:rsid w:val="00590DFF"/>
    <w:rsid w:val="00593757"/>
    <w:rsid w:val="005A6391"/>
    <w:rsid w:val="005B3523"/>
    <w:rsid w:val="005C155E"/>
    <w:rsid w:val="005C7670"/>
    <w:rsid w:val="005D4068"/>
    <w:rsid w:val="005D63F9"/>
    <w:rsid w:val="005F6D86"/>
    <w:rsid w:val="006017E7"/>
    <w:rsid w:val="006055DF"/>
    <w:rsid w:val="0061119E"/>
    <w:rsid w:val="00613ADD"/>
    <w:rsid w:val="00621B66"/>
    <w:rsid w:val="006271BF"/>
    <w:rsid w:val="00641544"/>
    <w:rsid w:val="00657173"/>
    <w:rsid w:val="00661260"/>
    <w:rsid w:val="00683516"/>
    <w:rsid w:val="00693406"/>
    <w:rsid w:val="006A2594"/>
    <w:rsid w:val="006A4B35"/>
    <w:rsid w:val="006B0903"/>
    <w:rsid w:val="006C1A44"/>
    <w:rsid w:val="006D73CA"/>
    <w:rsid w:val="006E0452"/>
    <w:rsid w:val="006E32AC"/>
    <w:rsid w:val="006F1195"/>
    <w:rsid w:val="006F3C6A"/>
    <w:rsid w:val="00700D2F"/>
    <w:rsid w:val="00703CBB"/>
    <w:rsid w:val="00715226"/>
    <w:rsid w:val="00723371"/>
    <w:rsid w:val="00724939"/>
    <w:rsid w:val="00726844"/>
    <w:rsid w:val="00747637"/>
    <w:rsid w:val="00756F45"/>
    <w:rsid w:val="00764476"/>
    <w:rsid w:val="00770ECC"/>
    <w:rsid w:val="0077312A"/>
    <w:rsid w:val="00777D16"/>
    <w:rsid w:val="00783717"/>
    <w:rsid w:val="007B0703"/>
    <w:rsid w:val="007B637B"/>
    <w:rsid w:val="007D1751"/>
    <w:rsid w:val="007D434D"/>
    <w:rsid w:val="007E3E1E"/>
    <w:rsid w:val="007E7960"/>
    <w:rsid w:val="007F4029"/>
    <w:rsid w:val="00821128"/>
    <w:rsid w:val="00832493"/>
    <w:rsid w:val="00840A87"/>
    <w:rsid w:val="00852780"/>
    <w:rsid w:val="00855B29"/>
    <w:rsid w:val="00856585"/>
    <w:rsid w:val="008643AB"/>
    <w:rsid w:val="00865668"/>
    <w:rsid w:val="0086755C"/>
    <w:rsid w:val="00883303"/>
    <w:rsid w:val="008A51AF"/>
    <w:rsid w:val="008D0FF8"/>
    <w:rsid w:val="008E14D0"/>
    <w:rsid w:val="008E381B"/>
    <w:rsid w:val="009035F8"/>
    <w:rsid w:val="00904B7B"/>
    <w:rsid w:val="00913870"/>
    <w:rsid w:val="009173A1"/>
    <w:rsid w:val="00926B88"/>
    <w:rsid w:val="00931BF2"/>
    <w:rsid w:val="00937A7E"/>
    <w:rsid w:val="0095123E"/>
    <w:rsid w:val="00956DE0"/>
    <w:rsid w:val="00956E0D"/>
    <w:rsid w:val="00961F1B"/>
    <w:rsid w:val="00983FD0"/>
    <w:rsid w:val="00993943"/>
    <w:rsid w:val="00994B23"/>
    <w:rsid w:val="009C4B21"/>
    <w:rsid w:val="009C612A"/>
    <w:rsid w:val="009E12B7"/>
    <w:rsid w:val="00A05BF4"/>
    <w:rsid w:val="00A079ED"/>
    <w:rsid w:val="00A15881"/>
    <w:rsid w:val="00A305E1"/>
    <w:rsid w:val="00A33764"/>
    <w:rsid w:val="00A4686C"/>
    <w:rsid w:val="00A51835"/>
    <w:rsid w:val="00A6055D"/>
    <w:rsid w:val="00A62DCC"/>
    <w:rsid w:val="00A65BF0"/>
    <w:rsid w:val="00A823D8"/>
    <w:rsid w:val="00A929E6"/>
    <w:rsid w:val="00A956AE"/>
    <w:rsid w:val="00AB51BD"/>
    <w:rsid w:val="00AC3837"/>
    <w:rsid w:val="00AC4C6E"/>
    <w:rsid w:val="00AC6363"/>
    <w:rsid w:val="00AD04C2"/>
    <w:rsid w:val="00AE2E7D"/>
    <w:rsid w:val="00B02A87"/>
    <w:rsid w:val="00B15DFE"/>
    <w:rsid w:val="00B173E5"/>
    <w:rsid w:val="00B25856"/>
    <w:rsid w:val="00B27132"/>
    <w:rsid w:val="00B3059F"/>
    <w:rsid w:val="00B4587B"/>
    <w:rsid w:val="00B70493"/>
    <w:rsid w:val="00B75045"/>
    <w:rsid w:val="00B865D8"/>
    <w:rsid w:val="00B94F8C"/>
    <w:rsid w:val="00BB5838"/>
    <w:rsid w:val="00BC6868"/>
    <w:rsid w:val="00BD27C6"/>
    <w:rsid w:val="00BE76A6"/>
    <w:rsid w:val="00BF7F73"/>
    <w:rsid w:val="00C02F9B"/>
    <w:rsid w:val="00C22C31"/>
    <w:rsid w:val="00C30CEA"/>
    <w:rsid w:val="00C37ECE"/>
    <w:rsid w:val="00C550C6"/>
    <w:rsid w:val="00C67AEF"/>
    <w:rsid w:val="00C72E25"/>
    <w:rsid w:val="00C75926"/>
    <w:rsid w:val="00C9235B"/>
    <w:rsid w:val="00CA18F7"/>
    <w:rsid w:val="00CC4C56"/>
    <w:rsid w:val="00CF047A"/>
    <w:rsid w:val="00CF5566"/>
    <w:rsid w:val="00D03840"/>
    <w:rsid w:val="00D34B51"/>
    <w:rsid w:val="00D57875"/>
    <w:rsid w:val="00D63FD9"/>
    <w:rsid w:val="00D7149F"/>
    <w:rsid w:val="00D83891"/>
    <w:rsid w:val="00D83C27"/>
    <w:rsid w:val="00D93094"/>
    <w:rsid w:val="00DA365F"/>
    <w:rsid w:val="00DA5798"/>
    <w:rsid w:val="00DB7EA5"/>
    <w:rsid w:val="00DD21CA"/>
    <w:rsid w:val="00DD6F2C"/>
    <w:rsid w:val="00DE4168"/>
    <w:rsid w:val="00DE53BD"/>
    <w:rsid w:val="00DE6265"/>
    <w:rsid w:val="00E260D6"/>
    <w:rsid w:val="00E34161"/>
    <w:rsid w:val="00E346C1"/>
    <w:rsid w:val="00E36C11"/>
    <w:rsid w:val="00E447B0"/>
    <w:rsid w:val="00E64337"/>
    <w:rsid w:val="00E731B3"/>
    <w:rsid w:val="00E75AA6"/>
    <w:rsid w:val="00E807C8"/>
    <w:rsid w:val="00E97ACD"/>
    <w:rsid w:val="00EA01EA"/>
    <w:rsid w:val="00EB286B"/>
    <w:rsid w:val="00ED271D"/>
    <w:rsid w:val="00ED78C9"/>
    <w:rsid w:val="00ED7BA4"/>
    <w:rsid w:val="00EF2672"/>
    <w:rsid w:val="00F02269"/>
    <w:rsid w:val="00F077C3"/>
    <w:rsid w:val="00F35F91"/>
    <w:rsid w:val="00F539C3"/>
    <w:rsid w:val="00F67E0F"/>
    <w:rsid w:val="00F815CF"/>
    <w:rsid w:val="00F84F3F"/>
    <w:rsid w:val="00F86641"/>
    <w:rsid w:val="00FA2277"/>
    <w:rsid w:val="00FD154A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327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327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2015-03-23T06:07:00Z</cp:lastPrinted>
  <dcterms:created xsi:type="dcterms:W3CDTF">2015-10-08T04:16:00Z</dcterms:created>
  <dcterms:modified xsi:type="dcterms:W3CDTF">2015-10-08T04:16:00Z</dcterms:modified>
</cp:coreProperties>
</file>