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0F2E">
        <w:rPr>
          <w:rFonts w:ascii="Times New Roman" w:hAnsi="Times New Roman" w:cs="Times New Roman"/>
          <w:sz w:val="24"/>
          <w:szCs w:val="24"/>
        </w:rPr>
        <w:t xml:space="preserve">Департамент образования и молодежной политики </w:t>
      </w:r>
    </w:p>
    <w:p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760F4A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Автономное учреждение дополнительного профессионального образования </w:t>
      </w:r>
    </w:p>
    <w:p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«Институт развития образования» </w:t>
      </w:r>
    </w:p>
    <w:p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F24" w:rsidRPr="005A0F2E" w:rsidRDefault="003B2F24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635287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по проведению муниципального этапа </w:t>
      </w:r>
      <w:r w:rsidR="00760F4A" w:rsidRPr="005A0F2E">
        <w:rPr>
          <w:rFonts w:ascii="Times New Roman" w:hAnsi="Times New Roman" w:cs="Times New Roman"/>
          <w:bCs/>
          <w:sz w:val="24"/>
          <w:szCs w:val="24"/>
        </w:rPr>
        <w:t>В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сероссийской олимпиады школьников </w:t>
      </w:r>
    </w:p>
    <w:p w:rsidR="00760F4A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5287" w:rsidRPr="005A0F2E" w:rsidRDefault="00760F4A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9742B"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0F4A" w:rsidRPr="005A0F2E" w:rsidRDefault="00141416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на территории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Ханты-Мансийско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автономно</w:t>
      </w:r>
      <w:r w:rsidRPr="005A0F2E">
        <w:rPr>
          <w:rFonts w:ascii="Times New Roman" w:hAnsi="Times New Roman" w:cs="Times New Roman"/>
          <w:bCs/>
          <w:sz w:val="24"/>
          <w:szCs w:val="24"/>
        </w:rPr>
        <w:t>го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Pr="005A0F2E">
        <w:rPr>
          <w:rFonts w:ascii="Times New Roman" w:hAnsi="Times New Roman" w:cs="Times New Roman"/>
          <w:bCs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– Югр</w:t>
      </w:r>
      <w:r w:rsidRPr="005A0F2E">
        <w:rPr>
          <w:rFonts w:ascii="Times New Roman" w:hAnsi="Times New Roman" w:cs="Times New Roman"/>
          <w:bCs/>
          <w:sz w:val="24"/>
          <w:szCs w:val="24"/>
        </w:rPr>
        <w:t>ы</w:t>
      </w:r>
      <w:r w:rsidR="00ED06EE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в 201</w:t>
      </w:r>
      <w:r w:rsidR="00D15F33" w:rsidRPr="005A0F2E">
        <w:rPr>
          <w:rFonts w:ascii="Times New Roman" w:hAnsi="Times New Roman" w:cs="Times New Roman"/>
          <w:bCs/>
          <w:sz w:val="24"/>
          <w:szCs w:val="24"/>
        </w:rPr>
        <w:t>6</w:t>
      </w:r>
      <w:r w:rsidR="0007133E" w:rsidRPr="005A0F2E">
        <w:rPr>
          <w:rFonts w:ascii="Times New Roman" w:hAnsi="Times New Roman" w:cs="Times New Roman"/>
          <w:bCs/>
          <w:sz w:val="24"/>
          <w:szCs w:val="24"/>
        </w:rPr>
        <w:t>-</w:t>
      </w:r>
      <w:r w:rsidRPr="005A0F2E">
        <w:rPr>
          <w:rFonts w:ascii="Times New Roman" w:hAnsi="Times New Roman" w:cs="Times New Roman"/>
          <w:bCs/>
          <w:sz w:val="24"/>
          <w:szCs w:val="24"/>
        </w:rPr>
        <w:t>201</w:t>
      </w:r>
      <w:r w:rsidR="00D15F33" w:rsidRPr="005A0F2E">
        <w:rPr>
          <w:rFonts w:ascii="Times New Roman" w:hAnsi="Times New Roman" w:cs="Times New Roman"/>
          <w:bCs/>
          <w:sz w:val="24"/>
          <w:szCs w:val="24"/>
        </w:rPr>
        <w:t>7</w:t>
      </w:r>
      <w:r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Составител</w:t>
      </w:r>
      <w:r w:rsidR="003B2F24" w:rsidRPr="005A0F2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06EE" w:rsidRPr="005A0F2E" w:rsidRDefault="00FD197F" w:rsidP="00F52E0D">
      <w:pPr>
        <w:tabs>
          <w:tab w:val="left" w:pos="109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А.В. Нехорошева</w:t>
      </w:r>
    </w:p>
    <w:p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6EE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AAF" w:rsidRPr="005A0F2E" w:rsidRDefault="003B7AAF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0D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0D" w:rsidRPr="005A0F2E" w:rsidRDefault="00ED06EE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Ханты-Мансийск</w:t>
      </w:r>
      <w:r w:rsidR="00F52E0D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F0DE8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06EE" w:rsidRPr="005A0F2E" w:rsidRDefault="00F52E0D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ED06EE" w:rsidRPr="005A0F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и проведение Олимпиады</w:t>
      </w:r>
    </w:p>
    <w:p w:rsidR="00BF0DE8" w:rsidRPr="005A0F2E" w:rsidRDefault="00BF0DE8" w:rsidP="00F52E0D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1A0" w:rsidRPr="005A0F2E" w:rsidRDefault="00A711A0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Требования  к  проведению  муниципального этапа </w:t>
      </w:r>
      <w:r w:rsidR="00760F4A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по </w:t>
      </w:r>
      <w:r w:rsidR="0049742B">
        <w:rPr>
          <w:rFonts w:ascii="Times New Roman" w:hAnsi="Times New Roman" w:cs="Times New Roman"/>
          <w:sz w:val="24"/>
          <w:szCs w:val="24"/>
        </w:rPr>
        <w:t>экологии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141416" w:rsidRPr="005A0F2E">
        <w:rPr>
          <w:rFonts w:ascii="Times New Roman" w:hAnsi="Times New Roman" w:cs="Times New Roman"/>
          <w:bCs/>
          <w:sz w:val="24"/>
          <w:szCs w:val="24"/>
        </w:rPr>
        <w:t>на территории Ханты-Мансийского автономного округа – Югры</w:t>
      </w:r>
      <w:r w:rsidR="00141416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>в 201</w:t>
      </w:r>
      <w:r w:rsidR="00D15F33" w:rsidRPr="005A0F2E">
        <w:rPr>
          <w:rFonts w:ascii="Times New Roman" w:hAnsi="Times New Roman" w:cs="Times New Roman"/>
          <w:sz w:val="24"/>
          <w:szCs w:val="24"/>
        </w:rPr>
        <w:t>6</w:t>
      </w:r>
      <w:r w:rsidR="0007133E" w:rsidRPr="005A0F2E">
        <w:rPr>
          <w:rFonts w:ascii="Times New Roman" w:hAnsi="Times New Roman" w:cs="Times New Roman"/>
          <w:sz w:val="24"/>
          <w:szCs w:val="24"/>
        </w:rPr>
        <w:t>-</w:t>
      </w:r>
      <w:r w:rsidRPr="005A0F2E">
        <w:rPr>
          <w:rFonts w:ascii="Times New Roman" w:hAnsi="Times New Roman" w:cs="Times New Roman"/>
          <w:sz w:val="24"/>
          <w:szCs w:val="24"/>
        </w:rPr>
        <w:t>201</w:t>
      </w:r>
      <w:r w:rsidR="00D15F33" w:rsidRPr="005A0F2E">
        <w:rPr>
          <w:rFonts w:ascii="Times New Roman" w:hAnsi="Times New Roman" w:cs="Times New Roman"/>
          <w:sz w:val="24"/>
          <w:szCs w:val="24"/>
        </w:rPr>
        <w:t>7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подготовлены в соответствии с:</w:t>
      </w:r>
    </w:p>
    <w:p w:rsidR="00901703" w:rsidRPr="005A0F2E" w:rsidRDefault="00275BE8" w:rsidP="00901703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</w:t>
      </w:r>
      <w:r w:rsidR="000759BA" w:rsidRPr="005A0F2E">
        <w:rPr>
          <w:rFonts w:ascii="Times New Roman" w:hAnsi="Times New Roman" w:cs="Times New Roman"/>
          <w:sz w:val="24"/>
          <w:szCs w:val="24"/>
        </w:rPr>
        <w:t xml:space="preserve"> от 18.11.2013 № 1252 «Об утверждении Порядка проведения всероссийской олимпиады школьников» </w:t>
      </w:r>
      <w:r w:rsidR="00760F4A" w:rsidRPr="005A0F2E">
        <w:rPr>
          <w:rFonts w:ascii="Times New Roman" w:hAnsi="Times New Roman" w:cs="Times New Roman"/>
          <w:sz w:val="24"/>
          <w:szCs w:val="24"/>
        </w:rPr>
        <w:t xml:space="preserve">в ред. от 17.03.2015 </w:t>
      </w:r>
      <w:r w:rsidR="000759BA" w:rsidRPr="005A0F2E">
        <w:rPr>
          <w:rFonts w:ascii="Times New Roman" w:hAnsi="Times New Roman" w:cs="Times New Roman"/>
          <w:sz w:val="24"/>
          <w:szCs w:val="24"/>
        </w:rPr>
        <w:t>(далее – Порядок)</w:t>
      </w:r>
      <w:r w:rsidR="00A711A0" w:rsidRPr="005A0F2E">
        <w:rPr>
          <w:rFonts w:ascii="Times New Roman" w:hAnsi="Times New Roman" w:cs="Times New Roman"/>
          <w:sz w:val="24"/>
          <w:szCs w:val="24"/>
        </w:rPr>
        <w:t>;</w:t>
      </w:r>
    </w:p>
    <w:p w:rsidR="00A919C4" w:rsidRPr="005A0F2E" w:rsidRDefault="00435D94" w:rsidP="00901703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r w:rsidR="000759BA" w:rsidRPr="005A0F2E">
        <w:rPr>
          <w:rFonts w:ascii="Times New Roman" w:hAnsi="Times New Roman" w:cs="Times New Roman"/>
          <w:bCs/>
          <w:sz w:val="24"/>
          <w:szCs w:val="24"/>
        </w:rPr>
        <w:t xml:space="preserve">рекомендациями </w:t>
      </w:r>
      <w:r w:rsidR="00760F4A" w:rsidRPr="005A0F2E">
        <w:rPr>
          <w:rFonts w:ascii="Times New Roman" w:hAnsi="Times New Roman" w:cs="Times New Roman"/>
          <w:bCs/>
          <w:sz w:val="24"/>
          <w:szCs w:val="24"/>
        </w:rPr>
        <w:t>по</w:t>
      </w:r>
      <w:r w:rsidR="00550AF5">
        <w:rPr>
          <w:rFonts w:ascii="Times New Roman" w:hAnsi="Times New Roman" w:cs="Times New Roman"/>
          <w:bCs/>
          <w:sz w:val="24"/>
          <w:szCs w:val="24"/>
        </w:rPr>
        <w:t xml:space="preserve"> разработке заданий и требований к</w:t>
      </w:r>
      <w:r w:rsidR="00760F4A" w:rsidRPr="005A0F2E">
        <w:rPr>
          <w:rFonts w:ascii="Times New Roman" w:hAnsi="Times New Roman" w:cs="Times New Roman"/>
          <w:bCs/>
          <w:sz w:val="24"/>
          <w:szCs w:val="24"/>
        </w:rPr>
        <w:t xml:space="preserve"> проведению муниципального этапа </w:t>
      </w:r>
      <w:r w:rsidR="00550AF5">
        <w:rPr>
          <w:rFonts w:ascii="Times New Roman" w:hAnsi="Times New Roman" w:cs="Times New Roman"/>
          <w:bCs/>
          <w:sz w:val="24"/>
          <w:szCs w:val="24"/>
        </w:rPr>
        <w:t>в</w:t>
      </w:r>
      <w:r w:rsidR="00760F4A" w:rsidRPr="005A0F2E">
        <w:rPr>
          <w:rFonts w:ascii="Times New Roman" w:hAnsi="Times New Roman" w:cs="Times New Roman"/>
          <w:bCs/>
          <w:sz w:val="24"/>
          <w:szCs w:val="24"/>
        </w:rPr>
        <w:t xml:space="preserve">сероссийской олимпиады школьников по </w:t>
      </w:r>
      <w:r w:rsidR="0049742B">
        <w:rPr>
          <w:rFonts w:ascii="Times New Roman" w:hAnsi="Times New Roman" w:cs="Times New Roman"/>
          <w:bCs/>
          <w:sz w:val="24"/>
          <w:szCs w:val="24"/>
        </w:rPr>
        <w:t>экологии</w:t>
      </w:r>
      <w:r w:rsidR="00760F4A" w:rsidRPr="005A0F2E">
        <w:rPr>
          <w:rFonts w:ascii="Times New Roman" w:hAnsi="Times New Roman" w:cs="Times New Roman"/>
          <w:bCs/>
          <w:sz w:val="24"/>
          <w:szCs w:val="24"/>
        </w:rPr>
        <w:t xml:space="preserve"> в 201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6</w:t>
      </w:r>
      <w:r w:rsidR="0007133E" w:rsidRPr="005A0F2E">
        <w:rPr>
          <w:rFonts w:ascii="Times New Roman" w:hAnsi="Times New Roman" w:cs="Times New Roman"/>
          <w:bCs/>
          <w:sz w:val="24"/>
          <w:szCs w:val="24"/>
        </w:rPr>
        <w:t>-</w:t>
      </w:r>
      <w:r w:rsidR="00760F4A" w:rsidRPr="005A0F2E">
        <w:rPr>
          <w:rFonts w:ascii="Times New Roman" w:hAnsi="Times New Roman" w:cs="Times New Roman"/>
          <w:bCs/>
          <w:sz w:val="24"/>
          <w:szCs w:val="24"/>
        </w:rPr>
        <w:t>201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7</w:t>
      </w:r>
      <w:r w:rsidR="00760F4A" w:rsidRPr="005A0F2E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="00550AF5">
        <w:rPr>
          <w:rFonts w:ascii="Times New Roman" w:hAnsi="Times New Roman" w:cs="Times New Roman"/>
          <w:bCs/>
          <w:sz w:val="24"/>
          <w:szCs w:val="24"/>
        </w:rPr>
        <w:t>, подготовленными</w:t>
      </w:r>
      <w:r w:rsidR="00760F4A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9BA" w:rsidRPr="005A0F2E">
        <w:rPr>
          <w:rFonts w:ascii="Times New Roman" w:hAnsi="Times New Roman" w:cs="Times New Roman"/>
          <w:bCs/>
          <w:sz w:val="24"/>
          <w:szCs w:val="24"/>
        </w:rPr>
        <w:t>Центральной предметно-методическ</w:t>
      </w:r>
      <w:r w:rsidR="00550AF5">
        <w:rPr>
          <w:rFonts w:ascii="Times New Roman" w:hAnsi="Times New Roman" w:cs="Times New Roman"/>
          <w:bCs/>
          <w:sz w:val="24"/>
          <w:szCs w:val="24"/>
        </w:rPr>
        <w:t>ой</w:t>
      </w:r>
      <w:r w:rsidR="000759BA" w:rsidRPr="005A0F2E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50AF5">
        <w:rPr>
          <w:rFonts w:ascii="Times New Roman" w:hAnsi="Times New Roman" w:cs="Times New Roman"/>
          <w:bCs/>
          <w:sz w:val="24"/>
          <w:szCs w:val="24"/>
        </w:rPr>
        <w:t>ей</w:t>
      </w:r>
      <w:r w:rsidR="000759BA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0759BA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49742B">
        <w:rPr>
          <w:rFonts w:ascii="Times New Roman" w:hAnsi="Times New Roman" w:cs="Times New Roman"/>
          <w:bCs/>
          <w:sz w:val="24"/>
          <w:szCs w:val="24"/>
        </w:rPr>
        <w:t>экологии</w:t>
      </w:r>
      <w:r w:rsidR="000759BA" w:rsidRPr="005A0F2E">
        <w:rPr>
          <w:rFonts w:ascii="Times New Roman" w:hAnsi="Times New Roman" w:cs="Times New Roman"/>
          <w:sz w:val="24"/>
          <w:szCs w:val="24"/>
        </w:rPr>
        <w:t>.</w:t>
      </w:r>
      <w:r w:rsidR="000759BA" w:rsidRPr="005A0F2E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p w:rsidR="00913717" w:rsidRPr="005A0F2E" w:rsidRDefault="00A711A0" w:rsidP="00F52E0D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Требования  предназначены для организаторов и жюри муниципального этапа Всероссийской олимпиады школьников (далее – Олимпиада).</w:t>
      </w:r>
    </w:p>
    <w:p w:rsidR="000759BA" w:rsidRPr="005A0F2E" w:rsidRDefault="00ED06EE" w:rsidP="00596A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759BA" w:rsidRPr="005A0F2E">
        <w:rPr>
          <w:rFonts w:ascii="Times New Roman" w:hAnsi="Times New Roman" w:cs="Times New Roman"/>
          <w:sz w:val="24"/>
          <w:szCs w:val="24"/>
        </w:rPr>
        <w:t>Порядком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 </w:t>
      </w:r>
      <w:r w:rsidR="00760F4A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олимпиаде школьников </w:t>
      </w:r>
      <w:r w:rsidR="00596A42" w:rsidRPr="005A0F2E">
        <w:rPr>
          <w:rFonts w:ascii="Times New Roman" w:hAnsi="Times New Roman" w:cs="Times New Roman"/>
          <w:sz w:val="24"/>
          <w:szCs w:val="24"/>
        </w:rPr>
        <w:t xml:space="preserve">Олимпиада проводится в целях </w:t>
      </w:r>
      <w:r w:rsidR="00435D94" w:rsidRPr="005A0F2E">
        <w:rPr>
          <w:rFonts w:ascii="Times New Roman" w:hAnsi="Times New Roman" w:cs="Times New Roman"/>
          <w:sz w:val="24"/>
          <w:szCs w:val="24"/>
        </w:rPr>
        <w:t xml:space="preserve">выявления и развития у обучающихся творческих способностей и интереса к научной (научно-исследовательской) деятельности, </w:t>
      </w:r>
      <w:r w:rsidR="00596A42" w:rsidRPr="005A0F2E">
        <w:rPr>
          <w:rFonts w:ascii="Times New Roman" w:hAnsi="Times New Roman" w:cs="Times New Roman"/>
          <w:sz w:val="24"/>
          <w:szCs w:val="24"/>
        </w:rPr>
        <w:t>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435D94" w:rsidRPr="005A0F2E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435D94" w:rsidRPr="005A0F2E" w:rsidRDefault="00ED06EE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D30EA" w:rsidRPr="005A0F2E">
        <w:rPr>
          <w:rFonts w:ascii="Times New Roman" w:hAnsi="Times New Roman" w:cs="Times New Roman"/>
          <w:sz w:val="24"/>
          <w:szCs w:val="24"/>
        </w:rPr>
        <w:t>Порядком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ED30EA" w:rsidRPr="005A0F2E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D94" w:rsidRPr="005A0F2E" w:rsidRDefault="00435D94" w:rsidP="00435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="00760F4A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>сероссийской олимпиады школьников является вторым этапом. Его целью является вы</w:t>
      </w:r>
      <w:r w:rsidR="00AF3B89">
        <w:rPr>
          <w:rFonts w:ascii="Times New Roman" w:hAnsi="Times New Roman" w:cs="Times New Roman"/>
          <w:sz w:val="24"/>
          <w:szCs w:val="24"/>
        </w:rPr>
        <w:t>яв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ление талантливых </w:t>
      </w:r>
      <w:r w:rsidR="00760F4A" w:rsidRPr="005A0F2E">
        <w:rPr>
          <w:rFonts w:ascii="Times New Roman" w:hAnsi="Times New Roman" w:cs="Times New Roman"/>
          <w:sz w:val="24"/>
          <w:szCs w:val="24"/>
        </w:rPr>
        <w:t>обучающихся</w:t>
      </w:r>
      <w:r w:rsidRPr="005A0F2E">
        <w:rPr>
          <w:rFonts w:ascii="Times New Roman" w:hAnsi="Times New Roman" w:cs="Times New Roman"/>
          <w:sz w:val="24"/>
          <w:szCs w:val="24"/>
        </w:rPr>
        <w:t xml:space="preserve"> для участия в региональном этапе Олимпиады. </w:t>
      </w:r>
    </w:p>
    <w:p w:rsidR="00275BE8" w:rsidRPr="005A0F2E" w:rsidRDefault="00ED30EA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  <w:r w:rsidR="00760F4A" w:rsidRPr="005A0F2E">
        <w:rPr>
          <w:rFonts w:ascii="Times New Roman" w:hAnsi="Times New Roman" w:cs="Times New Roman"/>
          <w:sz w:val="24"/>
          <w:szCs w:val="24"/>
        </w:rPr>
        <w:t>Организатор устанавливает конкретное место (места) проведения муниципального этапа Олимпиады.</w:t>
      </w:r>
    </w:p>
    <w:p w:rsidR="00ED06EE" w:rsidRPr="005A0F2E" w:rsidRDefault="00ED06EE" w:rsidP="00275BE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проводится по олимпиадным заданиям, </w:t>
      </w:r>
      <w:r w:rsidR="00760F4A" w:rsidRPr="005A0F2E">
        <w:rPr>
          <w:rFonts w:ascii="Times New Roman" w:hAnsi="Times New Roman" w:cs="Times New Roman"/>
          <w:sz w:val="24"/>
          <w:szCs w:val="24"/>
        </w:rPr>
        <w:t xml:space="preserve">разработанным региональной предметно-методической комиссией 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по </w:t>
      </w:r>
      <w:r w:rsidR="0049742B">
        <w:rPr>
          <w:rFonts w:ascii="Times New Roman" w:hAnsi="Times New Roman" w:cs="Times New Roman"/>
          <w:sz w:val="24"/>
          <w:szCs w:val="24"/>
        </w:rPr>
        <w:t>экологии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>Центральной предметно-методическ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ой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96A42" w:rsidRPr="005A0F2E">
        <w:rPr>
          <w:rFonts w:ascii="Times New Roman" w:hAnsi="Times New Roman" w:cs="Times New Roman"/>
          <w:bCs/>
          <w:sz w:val="24"/>
          <w:szCs w:val="24"/>
        </w:rPr>
        <w:t>и</w:t>
      </w:r>
      <w:r w:rsidR="00CF0D6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CF0D6F" w:rsidRPr="005A0F2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49742B">
        <w:rPr>
          <w:rFonts w:ascii="Times New Roman" w:hAnsi="Times New Roman" w:cs="Times New Roman"/>
          <w:bCs/>
          <w:sz w:val="24"/>
          <w:szCs w:val="24"/>
        </w:rPr>
        <w:t>экологии</w:t>
      </w:r>
      <w:r w:rsidR="00BF7516" w:rsidRPr="005A0F2E">
        <w:rPr>
          <w:rFonts w:ascii="Times New Roman" w:hAnsi="Times New Roman" w:cs="Times New Roman"/>
          <w:sz w:val="24"/>
          <w:szCs w:val="24"/>
        </w:rPr>
        <w:t>, определяющи</w:t>
      </w:r>
      <w:r w:rsidR="00CF0D6F" w:rsidRPr="005A0F2E">
        <w:rPr>
          <w:rFonts w:ascii="Times New Roman" w:hAnsi="Times New Roman" w:cs="Times New Roman"/>
          <w:sz w:val="24"/>
          <w:szCs w:val="24"/>
        </w:rPr>
        <w:t>х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критерии и методики оценивания выполненных олимпиадных заданий, процедуру регистрации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="00BF7516" w:rsidRPr="005A0F2E">
        <w:rPr>
          <w:rFonts w:ascii="Times New Roman" w:hAnsi="Times New Roman" w:cs="Times New Roman"/>
          <w:sz w:val="24"/>
          <w:szCs w:val="24"/>
        </w:rPr>
        <w:t>лимпиады</w:t>
      </w:r>
      <w:r w:rsidR="00A919C4" w:rsidRPr="005A0F2E">
        <w:rPr>
          <w:rFonts w:ascii="Times New Roman" w:hAnsi="Times New Roman" w:cs="Times New Roman"/>
          <w:sz w:val="24"/>
          <w:szCs w:val="24"/>
        </w:rPr>
        <w:t>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6EE" w:rsidRPr="005A0F2E" w:rsidRDefault="00ED06EE" w:rsidP="00F52E0D">
      <w:pPr>
        <w:pStyle w:val="11"/>
        <w:spacing w:line="240" w:lineRule="auto"/>
      </w:pPr>
    </w:p>
    <w:p w:rsidR="00ED06EE" w:rsidRPr="005A0F2E" w:rsidRDefault="00913717" w:rsidP="00F52E0D">
      <w:pPr>
        <w:pStyle w:val="11"/>
        <w:spacing w:line="240" w:lineRule="auto"/>
      </w:pPr>
      <w:r w:rsidRPr="005A0F2E">
        <w:br w:type="page"/>
      </w:r>
      <w:r w:rsidR="00ED06EE" w:rsidRPr="005A0F2E">
        <w:lastRenderedPageBreak/>
        <w:t xml:space="preserve">1. Форма проведения муниципального этапа </w:t>
      </w:r>
      <w:r w:rsidR="00301587" w:rsidRPr="005A0F2E">
        <w:t>В</w:t>
      </w:r>
      <w:r w:rsidR="00ED06EE" w:rsidRPr="005A0F2E">
        <w:t>сероссийской ол</w:t>
      </w:r>
      <w:r w:rsidR="00012103" w:rsidRPr="005A0F2E">
        <w:t xml:space="preserve">импиады школьников по </w:t>
      </w:r>
      <w:r w:rsidR="0049742B">
        <w:t>экологии</w:t>
      </w:r>
    </w:p>
    <w:p w:rsidR="00827F37" w:rsidRPr="005A0F2E" w:rsidRDefault="00ED06EE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1.1. Муниципальный этап олимпиады по </w:t>
      </w:r>
      <w:r w:rsidR="0049742B">
        <w:rPr>
          <w:rFonts w:ascii="Times New Roman" w:hAnsi="Times New Roman" w:cs="Times New Roman"/>
          <w:sz w:val="24"/>
          <w:szCs w:val="24"/>
        </w:rPr>
        <w:t>экологии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141416" w:rsidRPr="005A0F2E">
        <w:rPr>
          <w:rFonts w:ascii="Times New Roman" w:hAnsi="Times New Roman" w:cs="Times New Roman"/>
          <w:bCs/>
          <w:sz w:val="24"/>
          <w:szCs w:val="24"/>
        </w:rPr>
        <w:t>на территории Ханты-Мансийского автономного округа – Югры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в 201</w:t>
      </w:r>
      <w:r w:rsidR="004214BD" w:rsidRPr="005A0F2E">
        <w:rPr>
          <w:rFonts w:ascii="Times New Roman" w:hAnsi="Times New Roman" w:cs="Times New Roman"/>
          <w:sz w:val="24"/>
          <w:szCs w:val="24"/>
        </w:rPr>
        <w:t>6</w:t>
      </w:r>
      <w:r w:rsidR="0007133E" w:rsidRPr="005A0F2E">
        <w:rPr>
          <w:rFonts w:ascii="Times New Roman" w:hAnsi="Times New Roman" w:cs="Times New Roman"/>
          <w:sz w:val="24"/>
          <w:szCs w:val="24"/>
        </w:rPr>
        <w:t>-</w:t>
      </w:r>
      <w:r w:rsidRPr="005A0F2E">
        <w:rPr>
          <w:rFonts w:ascii="Times New Roman" w:hAnsi="Times New Roman" w:cs="Times New Roman"/>
          <w:sz w:val="24"/>
          <w:szCs w:val="24"/>
        </w:rPr>
        <w:t>201</w:t>
      </w:r>
      <w:r w:rsidR="004214BD" w:rsidRPr="005A0F2E">
        <w:rPr>
          <w:rFonts w:ascii="Times New Roman" w:hAnsi="Times New Roman" w:cs="Times New Roman"/>
          <w:sz w:val="24"/>
          <w:szCs w:val="24"/>
        </w:rPr>
        <w:t>7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</w:t>
      </w:r>
      <w:r w:rsidR="003324D7">
        <w:rPr>
          <w:rFonts w:ascii="Times New Roman" w:hAnsi="Times New Roman" w:cs="Times New Roman"/>
          <w:b/>
          <w:bCs/>
          <w:sz w:val="24"/>
          <w:szCs w:val="24"/>
        </w:rPr>
        <w:t>29 ноября 2016 года</w:t>
      </w:r>
      <w:r w:rsidR="003B2F24" w:rsidRPr="005A0F2E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07133E" w:rsidRPr="005A0F2E">
        <w:rPr>
          <w:rFonts w:ascii="Times New Roman" w:hAnsi="Times New Roman" w:cs="Times New Roman"/>
          <w:sz w:val="24"/>
          <w:szCs w:val="24"/>
        </w:rPr>
        <w:t xml:space="preserve">Департамента образования и молодежной политики Ханты-Мансийского автономного округа – Югры от </w:t>
      </w:r>
      <w:r w:rsidR="003324D7">
        <w:rPr>
          <w:rFonts w:ascii="Times New Roman" w:hAnsi="Times New Roman" w:cs="Times New Roman"/>
          <w:sz w:val="24"/>
          <w:szCs w:val="24"/>
        </w:rPr>
        <w:t>28.09.2016</w:t>
      </w:r>
      <w:r w:rsidR="0007133E" w:rsidRPr="005A0F2E">
        <w:rPr>
          <w:rFonts w:ascii="Times New Roman" w:hAnsi="Times New Roman" w:cs="Times New Roman"/>
          <w:sz w:val="24"/>
          <w:szCs w:val="24"/>
        </w:rPr>
        <w:t xml:space="preserve"> № </w:t>
      </w:r>
      <w:r w:rsidR="003324D7">
        <w:rPr>
          <w:rFonts w:ascii="Times New Roman" w:hAnsi="Times New Roman" w:cs="Times New Roman"/>
          <w:sz w:val="24"/>
          <w:szCs w:val="24"/>
        </w:rPr>
        <w:t>1470</w:t>
      </w:r>
      <w:r w:rsidR="0007133E" w:rsidRPr="005A0F2E">
        <w:rPr>
          <w:rFonts w:ascii="Times New Roman" w:hAnsi="Times New Roman" w:cs="Times New Roman"/>
          <w:sz w:val="24"/>
          <w:szCs w:val="24"/>
        </w:rPr>
        <w:t xml:space="preserve"> «</w:t>
      </w:r>
      <w:r w:rsidR="0007133E" w:rsidRPr="003324D7">
        <w:rPr>
          <w:rFonts w:ascii="Times New Roman" w:hAnsi="Times New Roman" w:cs="Times New Roman"/>
          <w:sz w:val="24"/>
          <w:szCs w:val="24"/>
        </w:rPr>
        <w:t>О проведении муниципального этапа всероссийской олимпиады школьников на территории Ханты-Мансийского автономного округа – Югры в 201</w:t>
      </w:r>
      <w:r w:rsidR="00D15F33" w:rsidRPr="003324D7">
        <w:rPr>
          <w:rFonts w:ascii="Times New Roman" w:hAnsi="Times New Roman" w:cs="Times New Roman"/>
          <w:sz w:val="24"/>
          <w:szCs w:val="24"/>
        </w:rPr>
        <w:t>6</w:t>
      </w:r>
      <w:r w:rsidR="0007133E" w:rsidRPr="003324D7">
        <w:rPr>
          <w:rFonts w:ascii="Times New Roman" w:hAnsi="Times New Roman" w:cs="Times New Roman"/>
          <w:sz w:val="24"/>
          <w:szCs w:val="24"/>
        </w:rPr>
        <w:t>-201</w:t>
      </w:r>
      <w:r w:rsidR="00D15F33" w:rsidRPr="003324D7">
        <w:rPr>
          <w:rFonts w:ascii="Times New Roman" w:hAnsi="Times New Roman" w:cs="Times New Roman"/>
          <w:sz w:val="24"/>
          <w:szCs w:val="24"/>
        </w:rPr>
        <w:t>7</w:t>
      </w:r>
      <w:r w:rsidR="0007133E" w:rsidRPr="003324D7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3B2F24" w:rsidRPr="005A0F2E">
        <w:rPr>
          <w:rFonts w:ascii="Times New Roman" w:hAnsi="Times New Roman" w:cs="Times New Roman"/>
          <w:sz w:val="24"/>
          <w:szCs w:val="24"/>
        </w:rPr>
        <w:t>)</w:t>
      </w:r>
      <w:r w:rsidR="00A919C4" w:rsidRPr="005A0F2E">
        <w:rPr>
          <w:rFonts w:ascii="Times New Roman" w:hAnsi="Times New Roman" w:cs="Times New Roman"/>
          <w:sz w:val="24"/>
          <w:szCs w:val="24"/>
        </w:rPr>
        <w:t xml:space="preserve"> в очной форме</w:t>
      </w:r>
      <w:r w:rsidR="003B2F24" w:rsidRPr="005A0F2E">
        <w:rPr>
          <w:rFonts w:ascii="Times New Roman" w:hAnsi="Times New Roman" w:cs="Times New Roman"/>
          <w:sz w:val="24"/>
          <w:szCs w:val="24"/>
        </w:rPr>
        <w:t>.</w:t>
      </w:r>
    </w:p>
    <w:p w:rsidR="00827F37" w:rsidRPr="005A0F2E" w:rsidRDefault="00827F37" w:rsidP="00F52E0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="00BF7516" w:rsidRPr="005A0F2E">
        <w:rPr>
          <w:rFonts w:ascii="Times New Roman" w:hAnsi="Times New Roman" w:cs="Times New Roman"/>
          <w:sz w:val="24"/>
          <w:szCs w:val="24"/>
        </w:rPr>
        <w:t xml:space="preserve">индивидуальное </w:t>
      </w:r>
      <w:r w:rsidRPr="005A0F2E">
        <w:rPr>
          <w:rFonts w:ascii="Times New Roman" w:hAnsi="Times New Roman" w:cs="Times New Roman"/>
          <w:sz w:val="24"/>
          <w:szCs w:val="24"/>
        </w:rPr>
        <w:t xml:space="preserve">участие на добровольной основе обучающиеся </w:t>
      </w:r>
      <w:r w:rsidR="00012103" w:rsidRPr="005A0F2E">
        <w:rPr>
          <w:rFonts w:ascii="Times New Roman" w:hAnsi="Times New Roman" w:cs="Times New Roman"/>
          <w:b/>
          <w:bCs/>
          <w:sz w:val="24"/>
          <w:szCs w:val="24"/>
        </w:rPr>
        <w:t>7-11</w:t>
      </w:r>
      <w:r w:rsidRPr="005A0F2E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</w:t>
      </w:r>
      <w:r w:rsidR="00012103" w:rsidRPr="005A0F2E">
        <w:rPr>
          <w:rFonts w:ascii="Times New Roman" w:hAnsi="Times New Roman" w:cs="Times New Roman"/>
          <w:sz w:val="24"/>
          <w:szCs w:val="24"/>
        </w:rPr>
        <w:t xml:space="preserve">организаций, реализующих </w:t>
      </w:r>
      <w:r w:rsidRPr="005A0F2E">
        <w:rPr>
          <w:rFonts w:ascii="Times New Roman" w:hAnsi="Times New Roman" w:cs="Times New Roman"/>
          <w:sz w:val="24"/>
          <w:szCs w:val="24"/>
        </w:rPr>
        <w:t xml:space="preserve">образовательные программы основного общего и среднего общего образования.  </w:t>
      </w:r>
    </w:p>
    <w:p w:rsidR="00827F37" w:rsidRPr="005A0F2E" w:rsidRDefault="00827F37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1.3. Участники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49742B">
        <w:rPr>
          <w:rFonts w:ascii="Times New Roman" w:hAnsi="Times New Roman" w:cs="Times New Roman"/>
          <w:sz w:val="24"/>
          <w:szCs w:val="24"/>
        </w:rPr>
        <w:t>экологии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(обучающиеся </w:t>
      </w:r>
      <w:r w:rsidR="00F52E0D" w:rsidRPr="005A0F2E">
        <w:rPr>
          <w:rFonts w:ascii="Times New Roman" w:hAnsi="Times New Roman" w:cs="Times New Roman"/>
          <w:sz w:val="24"/>
          <w:szCs w:val="24"/>
        </w:rPr>
        <w:t>7</w:t>
      </w:r>
      <w:r w:rsidRPr="005A0F2E">
        <w:rPr>
          <w:rFonts w:ascii="Times New Roman" w:hAnsi="Times New Roman" w:cs="Times New Roman"/>
          <w:sz w:val="24"/>
          <w:szCs w:val="24"/>
        </w:rPr>
        <w:t xml:space="preserve">-11 классов) определяются в соответствии с п. </w:t>
      </w:r>
      <w:r w:rsidR="00BF7516" w:rsidRPr="005A0F2E">
        <w:rPr>
          <w:rFonts w:ascii="Times New Roman" w:hAnsi="Times New Roman" w:cs="Times New Roman"/>
          <w:sz w:val="24"/>
          <w:szCs w:val="24"/>
        </w:rPr>
        <w:t>46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BF7516" w:rsidRPr="005A0F2E">
        <w:rPr>
          <w:rFonts w:ascii="Times New Roman" w:hAnsi="Times New Roman" w:cs="Times New Roman"/>
          <w:sz w:val="24"/>
          <w:szCs w:val="24"/>
        </w:rPr>
        <w:t>Порядка</w:t>
      </w:r>
      <w:r w:rsidRPr="005A0F2E">
        <w:rPr>
          <w:rFonts w:ascii="Times New Roman" w:hAnsi="Times New Roman" w:cs="Times New Roman"/>
          <w:sz w:val="24"/>
          <w:szCs w:val="24"/>
        </w:rPr>
        <w:t>:</w:t>
      </w:r>
    </w:p>
    <w:p w:rsidR="00435D94" w:rsidRPr="005A0F2E" w:rsidRDefault="004214BD" w:rsidP="00435D94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435D94" w:rsidRPr="005A0F2E">
        <w:rPr>
          <w:rFonts w:ascii="Times New Roman" w:hAnsi="Times New Roman" w:cs="Times New Roman"/>
          <w:sz w:val="24"/>
          <w:szCs w:val="24"/>
        </w:rPr>
        <w:t>;</w:t>
      </w:r>
    </w:p>
    <w:p w:rsidR="00827F37" w:rsidRPr="005A0F2E" w:rsidRDefault="00BF7516" w:rsidP="00BF7516">
      <w:pPr>
        <w:numPr>
          <w:ilvl w:val="0"/>
          <w:numId w:val="1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</w:t>
      </w:r>
      <w:r w:rsidR="00862CF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предыдущего учебного года, продолжающие обучение в </w:t>
      </w:r>
      <w:r w:rsidR="00495695" w:rsidRPr="005A0F2E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862CF6" w:rsidRPr="005A0F2E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 по образовательным программам основного общего и среднего общего образования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:rsidR="00862CF6" w:rsidRPr="005A0F2E" w:rsidRDefault="00862CF6" w:rsidP="00862CF6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 xml:space="preserve">   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301587" w:rsidRPr="005A0F2E" w:rsidRDefault="0030158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1.4. Квот</w:t>
      </w:r>
      <w:r w:rsidR="00141416" w:rsidRPr="005A0F2E">
        <w:rPr>
          <w:rFonts w:ascii="Times New Roman" w:hAnsi="Times New Roman" w:cs="Times New Roman"/>
          <w:sz w:val="24"/>
          <w:szCs w:val="24"/>
        </w:rPr>
        <w:t>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на участие в муниципальном этапе Олимпиады по </w:t>
      </w:r>
      <w:r w:rsidR="0049742B">
        <w:rPr>
          <w:rFonts w:ascii="Times New Roman" w:hAnsi="Times New Roman" w:cs="Times New Roman"/>
          <w:sz w:val="24"/>
          <w:szCs w:val="24"/>
        </w:rPr>
        <w:t>экологии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определяются и устанавливаются Организатором.</w:t>
      </w:r>
    </w:p>
    <w:p w:rsidR="00827F37" w:rsidRPr="005A0F2E" w:rsidRDefault="00827F3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1.</w:t>
      </w:r>
      <w:r w:rsidR="00301587" w:rsidRPr="005A0F2E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по </w:t>
      </w:r>
      <w:r w:rsidR="0049742B">
        <w:rPr>
          <w:rFonts w:ascii="Times New Roman" w:hAnsi="Times New Roman" w:cs="Times New Roman"/>
          <w:sz w:val="24"/>
          <w:szCs w:val="24"/>
        </w:rPr>
        <w:t>экологии</w:t>
      </w:r>
      <w:r w:rsidR="00ED06EE" w:rsidRPr="005A0F2E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3E5DC4" w:rsidRPr="005A0F2E">
        <w:rPr>
          <w:rFonts w:ascii="Times New Roman" w:hAnsi="Times New Roman" w:cs="Times New Roman"/>
          <w:sz w:val="24"/>
          <w:szCs w:val="24"/>
        </w:rPr>
        <w:t>1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тур.</w:t>
      </w:r>
    </w:p>
    <w:p w:rsidR="00901703" w:rsidRPr="005A0F2E" w:rsidRDefault="00ED06EE" w:rsidP="009017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1.</w:t>
      </w:r>
      <w:r w:rsidR="00301587" w:rsidRPr="005A0F2E">
        <w:rPr>
          <w:rFonts w:ascii="Times New Roman" w:hAnsi="Times New Roman" w:cs="Times New Roman"/>
          <w:sz w:val="24"/>
          <w:szCs w:val="24"/>
        </w:rPr>
        <w:t>6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901703" w:rsidRPr="005A0F2E">
        <w:rPr>
          <w:rFonts w:ascii="Times New Roman" w:hAnsi="Times New Roman" w:cs="Times New Roman"/>
          <w:sz w:val="24"/>
          <w:szCs w:val="24"/>
        </w:rPr>
        <w:t xml:space="preserve">Время выполнения олимпиады – не более </w:t>
      </w:r>
      <w:r w:rsidR="0049742B">
        <w:rPr>
          <w:rFonts w:ascii="Times New Roman" w:hAnsi="Times New Roman" w:cs="Times New Roman"/>
          <w:sz w:val="24"/>
          <w:szCs w:val="24"/>
        </w:rPr>
        <w:t>2</w:t>
      </w:r>
      <w:r w:rsidR="00901703" w:rsidRPr="005A0F2E">
        <w:rPr>
          <w:rFonts w:ascii="Times New Roman" w:hAnsi="Times New Roman" w:cs="Times New Roman"/>
          <w:sz w:val="24"/>
          <w:szCs w:val="24"/>
        </w:rPr>
        <w:t xml:space="preserve"> астрономических часов. </w:t>
      </w:r>
    </w:p>
    <w:p w:rsidR="00827F37" w:rsidRPr="005A0F2E" w:rsidRDefault="00827F37" w:rsidP="00F52E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F33" w:rsidRPr="005A0F2E" w:rsidRDefault="00ED06EE" w:rsidP="00F52E0D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муниципального этапа </w:t>
      </w:r>
      <w:r w:rsidR="00301587" w:rsidRPr="005A0F2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сероссийской олимпиады школьников </w:t>
      </w:r>
    </w:p>
    <w:p w:rsidR="00ED06EE" w:rsidRPr="005A0F2E" w:rsidRDefault="00ED06EE" w:rsidP="00F52E0D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9742B"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</w:p>
    <w:p w:rsidR="00827F37" w:rsidRPr="005A0F2E" w:rsidRDefault="00827F37" w:rsidP="00F52E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2.1.Функции </w:t>
      </w:r>
      <w:r w:rsidR="00FD02C6" w:rsidRPr="005A0F2E">
        <w:rPr>
          <w:rFonts w:ascii="Times New Roman" w:hAnsi="Times New Roman" w:cs="Times New Roman"/>
          <w:sz w:val="24"/>
          <w:szCs w:val="24"/>
        </w:rPr>
        <w:t>организатора Олимпиады</w:t>
      </w:r>
      <w:r w:rsidRPr="005A0F2E">
        <w:rPr>
          <w:rFonts w:ascii="Times New Roman" w:hAnsi="Times New Roman" w:cs="Times New Roman"/>
          <w:sz w:val="24"/>
          <w:szCs w:val="24"/>
        </w:rPr>
        <w:t xml:space="preserve"> (П</w:t>
      </w:r>
      <w:r w:rsidR="00FD02C6" w:rsidRPr="005A0F2E">
        <w:rPr>
          <w:rFonts w:ascii="Times New Roman" w:hAnsi="Times New Roman" w:cs="Times New Roman"/>
          <w:sz w:val="24"/>
          <w:szCs w:val="24"/>
        </w:rPr>
        <w:t>орядок,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FD02C6" w:rsidRPr="005A0F2E">
        <w:rPr>
          <w:rFonts w:ascii="Times New Roman" w:hAnsi="Times New Roman" w:cs="Times New Roman"/>
          <w:sz w:val="24"/>
          <w:szCs w:val="24"/>
        </w:rPr>
        <w:t>п. 48</w:t>
      </w:r>
      <w:r w:rsidRPr="005A0F2E">
        <w:rPr>
          <w:rFonts w:ascii="Times New Roman" w:hAnsi="Times New Roman" w:cs="Times New Roman"/>
          <w:sz w:val="24"/>
          <w:szCs w:val="24"/>
        </w:rPr>
        <w:t>)</w:t>
      </w:r>
      <w:r w:rsidR="00FD02C6" w:rsidRPr="005A0F2E">
        <w:rPr>
          <w:rFonts w:ascii="Times New Roman" w:hAnsi="Times New Roman" w:cs="Times New Roman"/>
          <w:sz w:val="24"/>
          <w:szCs w:val="24"/>
        </w:rPr>
        <w:t>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Организатор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лимпиады:</w:t>
      </w:r>
    </w:p>
    <w:p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формирует оргкомитет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и утверждает его состав;</w:t>
      </w:r>
    </w:p>
    <w:p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формирует жюри мун</w:t>
      </w:r>
      <w:r w:rsidR="002559F1" w:rsidRPr="005A0F2E">
        <w:rPr>
          <w:rFonts w:ascii="Times New Roman" w:hAnsi="Times New Roman" w:cs="Times New Roman"/>
          <w:sz w:val="24"/>
          <w:szCs w:val="24"/>
        </w:rPr>
        <w:t xml:space="preserve">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="002559F1"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EB70A0" w:rsidRPr="005A0F2E">
        <w:rPr>
          <w:rFonts w:ascii="Times New Roman" w:hAnsi="Times New Roman" w:cs="Times New Roman"/>
          <w:sz w:val="24"/>
          <w:szCs w:val="24"/>
        </w:rPr>
        <w:t>предмету</w:t>
      </w:r>
      <w:r w:rsidRPr="005A0F2E">
        <w:rPr>
          <w:rFonts w:ascii="Times New Roman" w:hAnsi="Times New Roman" w:cs="Times New Roman"/>
          <w:sz w:val="24"/>
          <w:szCs w:val="24"/>
        </w:rPr>
        <w:t xml:space="preserve"> и утверждает </w:t>
      </w:r>
      <w:r w:rsidR="00EB70A0" w:rsidRPr="005A0F2E">
        <w:rPr>
          <w:rFonts w:ascii="Times New Roman" w:hAnsi="Times New Roman" w:cs="Times New Roman"/>
          <w:sz w:val="24"/>
          <w:szCs w:val="24"/>
        </w:rPr>
        <w:t>их</w:t>
      </w:r>
      <w:r w:rsidR="002559F1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>состав</w:t>
      </w:r>
      <w:r w:rsidR="00EB70A0" w:rsidRPr="005A0F2E">
        <w:rPr>
          <w:rFonts w:ascii="Times New Roman" w:hAnsi="Times New Roman" w:cs="Times New Roman"/>
          <w:sz w:val="24"/>
          <w:szCs w:val="24"/>
        </w:rPr>
        <w:t>ы</w:t>
      </w:r>
      <w:r w:rsidRPr="005A0F2E">
        <w:rPr>
          <w:rFonts w:ascii="Times New Roman" w:hAnsi="Times New Roman" w:cs="Times New Roman"/>
          <w:sz w:val="24"/>
          <w:szCs w:val="24"/>
        </w:rPr>
        <w:t>;</w:t>
      </w:r>
    </w:p>
    <w:p w:rsidR="00301587" w:rsidRPr="005A0F2E" w:rsidRDefault="00FD02C6" w:rsidP="0030158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устанавливает количество баллов </w:t>
      </w:r>
      <w:r w:rsidR="00EB70A0" w:rsidRPr="005A0F2E">
        <w:rPr>
          <w:rFonts w:ascii="Times New Roman" w:hAnsi="Times New Roman" w:cs="Times New Roman"/>
          <w:sz w:val="24"/>
          <w:szCs w:val="24"/>
        </w:rPr>
        <w:t>по каждому общеобразовательному предмету и классу,</w:t>
      </w:r>
      <w:r w:rsidRPr="005A0F2E">
        <w:rPr>
          <w:rFonts w:ascii="Times New Roman" w:hAnsi="Times New Roman" w:cs="Times New Roman"/>
          <w:sz w:val="24"/>
          <w:szCs w:val="24"/>
        </w:rPr>
        <w:t xml:space="preserve"> необходимое для участия на муниципальном этапе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:rsidR="00301587" w:rsidRPr="005A0F2E" w:rsidRDefault="00301587" w:rsidP="00301587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утверждает разработанные региональными предметно-методическими комиссиями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требования к организации и проведению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EB70A0" w:rsidRPr="005A0F2E">
        <w:rPr>
          <w:rFonts w:ascii="Times New Roman" w:hAnsi="Times New Roman" w:cs="Times New Roman"/>
          <w:sz w:val="24"/>
          <w:szCs w:val="24"/>
        </w:rPr>
        <w:t>предмету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обеспечивает хранение олимпиадных заданий по </w:t>
      </w:r>
      <w:r w:rsidR="00EB70A0" w:rsidRPr="005A0F2E">
        <w:rPr>
          <w:rFonts w:ascii="Times New Roman" w:hAnsi="Times New Roman" w:cs="Times New Roman"/>
          <w:sz w:val="24"/>
          <w:szCs w:val="24"/>
        </w:rPr>
        <w:t>предмету для</w:t>
      </w:r>
      <w:r w:rsidR="00141416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лимпиады, несет установленную законодательством Российской Федерации ответственность за их конфиденциальность;</w:t>
      </w:r>
    </w:p>
    <w:p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заблаговременно информирует руководителей органов местного самоуправления,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и их родителей (законных представителей) о сроках и местах проведения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FF2B35" w:rsidRPr="005A0F2E">
        <w:rPr>
          <w:rFonts w:ascii="Times New Roman" w:hAnsi="Times New Roman" w:cs="Times New Roman"/>
          <w:sz w:val="24"/>
          <w:szCs w:val="24"/>
        </w:rPr>
        <w:t>предмету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а также о настоящем Порядке и утвержденных требованиях к организации и проведению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FF2B35" w:rsidRPr="005A0F2E">
        <w:rPr>
          <w:rFonts w:ascii="Times New Roman" w:hAnsi="Times New Roman" w:cs="Times New Roman"/>
          <w:sz w:val="24"/>
          <w:szCs w:val="24"/>
        </w:rPr>
        <w:t>предмету</w:t>
      </w:r>
      <w:r w:rsidRPr="005A0F2E">
        <w:rPr>
          <w:rFonts w:ascii="Times New Roman" w:hAnsi="Times New Roman" w:cs="Times New Roman"/>
          <w:sz w:val="24"/>
          <w:szCs w:val="24"/>
        </w:rPr>
        <w:t>;</w:t>
      </w:r>
    </w:p>
    <w:p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определяет квоты победителей и призеров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FF2B35" w:rsidRPr="005A0F2E">
        <w:rPr>
          <w:rFonts w:ascii="Times New Roman" w:hAnsi="Times New Roman" w:cs="Times New Roman"/>
          <w:sz w:val="24"/>
          <w:szCs w:val="24"/>
        </w:rPr>
        <w:t>предмету</w:t>
      </w:r>
      <w:r w:rsidRPr="005A0F2E">
        <w:rPr>
          <w:rFonts w:ascii="Times New Roman" w:hAnsi="Times New Roman" w:cs="Times New Roman"/>
          <w:sz w:val="24"/>
          <w:szCs w:val="24"/>
        </w:rPr>
        <w:t>;</w:t>
      </w:r>
    </w:p>
    <w:p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утверждает результаты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FF2B35" w:rsidRPr="005A0F2E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5A0F2E">
        <w:rPr>
          <w:rFonts w:ascii="Times New Roman" w:hAnsi="Times New Roman" w:cs="Times New Roman"/>
          <w:sz w:val="24"/>
          <w:szCs w:val="24"/>
        </w:rPr>
        <w:t xml:space="preserve">(рейтинг победителей и рейтинг призеров муниципального этапа олимпиады) и публикует их на своем официальном сайте в сети </w:t>
      </w:r>
      <w:r w:rsidR="00301587" w:rsidRPr="005A0F2E">
        <w:rPr>
          <w:rFonts w:ascii="Times New Roman" w:hAnsi="Times New Roman" w:cs="Times New Roman"/>
          <w:sz w:val="24"/>
          <w:szCs w:val="24"/>
        </w:rPr>
        <w:t>«</w:t>
      </w:r>
      <w:r w:rsidRPr="005A0F2E">
        <w:rPr>
          <w:rFonts w:ascii="Times New Roman" w:hAnsi="Times New Roman" w:cs="Times New Roman"/>
          <w:sz w:val="24"/>
          <w:szCs w:val="24"/>
        </w:rPr>
        <w:t>Интернет</w:t>
      </w:r>
      <w:r w:rsidR="00301587" w:rsidRPr="005A0F2E">
        <w:rPr>
          <w:rFonts w:ascii="Times New Roman" w:hAnsi="Times New Roman" w:cs="Times New Roman"/>
          <w:sz w:val="24"/>
          <w:szCs w:val="24"/>
        </w:rPr>
        <w:t>»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в том числе протоколы жюри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FF2B35" w:rsidRPr="005A0F2E">
        <w:rPr>
          <w:rFonts w:ascii="Times New Roman" w:hAnsi="Times New Roman" w:cs="Times New Roman"/>
          <w:sz w:val="24"/>
          <w:szCs w:val="24"/>
        </w:rPr>
        <w:t>по предмету</w:t>
      </w:r>
      <w:r w:rsidRPr="005A0F2E">
        <w:rPr>
          <w:rFonts w:ascii="Times New Roman" w:hAnsi="Times New Roman" w:cs="Times New Roman"/>
          <w:sz w:val="24"/>
          <w:szCs w:val="24"/>
        </w:rPr>
        <w:t>;</w:t>
      </w:r>
    </w:p>
    <w:p w:rsidR="00FD02C6" w:rsidRPr="005A0F2E" w:rsidRDefault="00FD02C6" w:rsidP="00FD02C6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передает результаты участников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FF2B35" w:rsidRPr="005A0F2E">
        <w:rPr>
          <w:rFonts w:ascii="Times New Roman" w:hAnsi="Times New Roman" w:cs="Times New Roman"/>
          <w:sz w:val="24"/>
          <w:szCs w:val="24"/>
        </w:rPr>
        <w:t xml:space="preserve">по предмету и </w:t>
      </w:r>
      <w:r w:rsidRPr="005A0F2E">
        <w:rPr>
          <w:rFonts w:ascii="Times New Roman" w:hAnsi="Times New Roman" w:cs="Times New Roman"/>
          <w:sz w:val="24"/>
          <w:szCs w:val="24"/>
        </w:rPr>
        <w:t xml:space="preserve">классу организатору регионального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в формате, установленном организатором регионального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:rsidR="00FD02C6" w:rsidRPr="005A0F2E" w:rsidRDefault="00FD02C6" w:rsidP="00FD02C6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награждает победителей и призеров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поощрительными грамотами.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2.2. Функции оргкомитета Олимпиады (Порядок,  п. 49).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Оргкомитет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лимпиады:</w:t>
      </w:r>
    </w:p>
    <w:p w:rsidR="0057355B" w:rsidRPr="005A0F2E" w:rsidRDefault="00FD02C6" w:rsidP="0057355B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муниципального этапа </w:t>
      </w:r>
      <w:r w:rsidR="00CC39AD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:rsidR="0057355B" w:rsidRPr="005A0F2E" w:rsidRDefault="0057355B" w:rsidP="0057355B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141416" w:rsidRPr="005A0F2E">
        <w:rPr>
          <w:rFonts w:ascii="Times New Roman" w:hAnsi="Times New Roman" w:cs="Times New Roman"/>
          <w:sz w:val="24"/>
          <w:szCs w:val="24"/>
        </w:rPr>
        <w:t xml:space="preserve">строго </w:t>
      </w:r>
      <w:r w:rsidRPr="005A0F2E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утвержденными организатором муниципального этапа </w:t>
      </w:r>
      <w:r w:rsidR="00141416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заданий, кодирование (обезличивание) и декодирование работ участников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обеспечивает оказание медицинской помощи участникам в случае необходимости, </w:t>
      </w:r>
      <w:r w:rsidR="00FD02C6" w:rsidRPr="005A0F2E"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муниципального этапа </w:t>
      </w:r>
      <w:r w:rsidR="0057355B" w:rsidRPr="005A0F2E">
        <w:rPr>
          <w:rFonts w:ascii="Times New Roman" w:hAnsi="Times New Roman" w:cs="Times New Roman"/>
          <w:sz w:val="24"/>
          <w:szCs w:val="24"/>
        </w:rPr>
        <w:t>О</w:t>
      </w:r>
      <w:r w:rsidR="00FD02C6" w:rsidRPr="005A0F2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FF2B35" w:rsidRPr="005A0F2E">
        <w:rPr>
          <w:rFonts w:ascii="Times New Roman" w:hAnsi="Times New Roman" w:cs="Times New Roman"/>
          <w:sz w:val="24"/>
          <w:szCs w:val="24"/>
        </w:rPr>
        <w:t>по предмету</w:t>
      </w:r>
      <w:r w:rsidR="0057355B" w:rsidRPr="005A0F2E">
        <w:rPr>
          <w:rFonts w:ascii="Times New Roman" w:hAnsi="Times New Roman" w:cs="Times New Roman"/>
          <w:sz w:val="24"/>
          <w:szCs w:val="24"/>
        </w:rPr>
        <w:t>;</w:t>
      </w:r>
    </w:p>
    <w:p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помещения</w:t>
      </w:r>
      <w:r w:rsidR="0057355B" w:rsidRPr="005A0F2E">
        <w:rPr>
          <w:rFonts w:ascii="Times New Roman" w:hAnsi="Times New Roman" w:cs="Times New Roman"/>
          <w:sz w:val="24"/>
          <w:szCs w:val="24"/>
        </w:rPr>
        <w:t xml:space="preserve"> для проведения муниципального этапа Олимпиады</w:t>
      </w:r>
      <w:r w:rsidRPr="005A0F2E">
        <w:rPr>
          <w:rFonts w:ascii="Times New Roman" w:hAnsi="Times New Roman" w:cs="Times New Roman"/>
          <w:sz w:val="24"/>
          <w:szCs w:val="24"/>
        </w:rPr>
        <w:t>;</w:t>
      </w:r>
    </w:p>
    <w:p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:rsidR="00CC39AD" w:rsidRPr="005A0F2E" w:rsidRDefault="00CC39AD" w:rsidP="00CC39AD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:rsidR="00CC39AD" w:rsidRPr="003324D7" w:rsidRDefault="00CC39AD" w:rsidP="003324D7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</w:t>
      </w:r>
      <w:r w:rsidR="003324D7">
        <w:rPr>
          <w:rFonts w:ascii="Times New Roman" w:hAnsi="Times New Roman" w:cs="Times New Roman"/>
          <w:sz w:val="24"/>
          <w:szCs w:val="24"/>
        </w:rPr>
        <w:t>.</w:t>
      </w:r>
    </w:p>
    <w:p w:rsidR="00FD02C6" w:rsidRPr="005A0F2E" w:rsidRDefault="00FD02C6" w:rsidP="00FD02C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Состав оргкомитета муниципального этапа </w:t>
      </w:r>
      <w:r w:rsidR="00FD2A53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</w:t>
      </w:r>
      <w:r w:rsidR="005700C5" w:rsidRPr="005A0F2E">
        <w:rPr>
          <w:rFonts w:ascii="Times New Roman" w:hAnsi="Times New Roman" w:cs="Times New Roman"/>
          <w:sz w:val="24"/>
          <w:szCs w:val="24"/>
        </w:rPr>
        <w:t>дметно-методических комиссий олимпиады</w:t>
      </w:r>
      <w:r w:rsidRPr="005A0F2E">
        <w:rPr>
          <w:rFonts w:ascii="Times New Roman" w:hAnsi="Times New Roman" w:cs="Times New Roman"/>
          <w:sz w:val="24"/>
          <w:szCs w:val="24"/>
        </w:rPr>
        <w:t>, педагогических и научно-педагогических работников.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2.3. Функции жюри Олимпиады (Порядок, п. 31).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Олимпиады:</w:t>
      </w:r>
    </w:p>
    <w:p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принимает для оценивания закодированные (обезличенные) олимпиадные работы участников </w:t>
      </w:r>
      <w:r w:rsidR="00FD2A53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лимпиады;</w:t>
      </w:r>
    </w:p>
    <w:p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проводит с участниками </w:t>
      </w:r>
      <w:r w:rsidR="00CC39AD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анализ олимпиадных заданий и их решений;</w:t>
      </w:r>
    </w:p>
    <w:p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осуществляет очно по запросу участника </w:t>
      </w:r>
      <w:r w:rsidR="00FD2A53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показ выполненных им олимпиадных заданий;</w:t>
      </w:r>
    </w:p>
    <w:p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представляет результаты </w:t>
      </w:r>
      <w:r w:rsidR="00FD2A53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ее участникам;</w:t>
      </w:r>
    </w:p>
    <w:p w:rsidR="00FD2A53" w:rsidRPr="005A0F2E" w:rsidRDefault="00FD02C6" w:rsidP="00FD2A53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 очно апелляции участников </w:t>
      </w:r>
      <w:r w:rsidR="00FD2A53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с использованием видеофиксации;</w:t>
      </w:r>
    </w:p>
    <w:p w:rsidR="00FD02C6" w:rsidRPr="005A0F2E" w:rsidRDefault="00FD2A53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 w:rsidR="00C5118A" w:rsidRPr="005A0F2E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5A0F2E">
        <w:rPr>
          <w:rFonts w:ascii="Times New Roman" w:hAnsi="Times New Roman" w:cs="Times New Roman"/>
          <w:sz w:val="24"/>
          <w:szCs w:val="24"/>
        </w:rPr>
        <w:t xml:space="preserve">Олимпиады, </w:t>
      </w:r>
      <w:r w:rsidR="00C77F95" w:rsidRPr="005A0F2E">
        <w:rPr>
          <w:rFonts w:ascii="Times New Roman" w:hAnsi="Times New Roman" w:cs="Times New Roman"/>
          <w:sz w:val="24"/>
          <w:szCs w:val="24"/>
        </w:rPr>
        <w:t xml:space="preserve">(в случае равного количества баллов участников Олимпиады, занесенных в итоговую таблицу, решение об увеличении квоты победителей и (или) </w:t>
      </w:r>
      <w:r w:rsidR="003175FB" w:rsidRPr="005A0F2E">
        <w:rPr>
          <w:rFonts w:ascii="Times New Roman" w:hAnsi="Times New Roman" w:cs="Times New Roman"/>
          <w:sz w:val="24"/>
          <w:szCs w:val="24"/>
        </w:rPr>
        <w:t xml:space="preserve">призеров </w:t>
      </w:r>
      <w:r w:rsidR="00C77F95" w:rsidRPr="005A0F2E">
        <w:rPr>
          <w:rFonts w:ascii="Times New Roman" w:hAnsi="Times New Roman" w:cs="Times New Roman"/>
          <w:sz w:val="24"/>
          <w:szCs w:val="24"/>
        </w:rPr>
        <w:t>муниципального этапа Олимпиады принимает Организатор муниципального этапа Олимпиады);</w:t>
      </w:r>
      <w:r w:rsidR="003175FB"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рганизатору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результаты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>лимпиады (протоколы) для их утверждения;</w:t>
      </w:r>
    </w:p>
    <w:p w:rsidR="00FD02C6" w:rsidRPr="005A0F2E" w:rsidRDefault="00FD02C6" w:rsidP="00FD02C6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составляет и представляет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рганизатору </w:t>
      </w:r>
      <w:r w:rsidR="00C77F95" w:rsidRPr="005A0F2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0F2E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аналитический отчет о результатах выполнения олимпиадных заданий </w:t>
      </w:r>
      <w:r w:rsidR="003175FB" w:rsidRPr="005A0F2E">
        <w:rPr>
          <w:rFonts w:ascii="Times New Roman" w:hAnsi="Times New Roman" w:cs="Times New Roman"/>
          <w:sz w:val="24"/>
          <w:szCs w:val="24"/>
        </w:rPr>
        <w:t>по предмету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Состав жюри </w:t>
      </w:r>
      <w:r w:rsidR="00C77F95" w:rsidRPr="005A0F2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0F2E">
        <w:rPr>
          <w:rFonts w:ascii="Times New Roman" w:hAnsi="Times New Roman" w:cs="Times New Roman"/>
          <w:sz w:val="24"/>
          <w:szCs w:val="24"/>
        </w:rPr>
        <w:t xml:space="preserve"> этап</w:t>
      </w:r>
      <w:r w:rsidR="00C77F95" w:rsidRPr="005A0F2E">
        <w:rPr>
          <w:rFonts w:ascii="Times New Roman" w:hAnsi="Times New Roman" w:cs="Times New Roman"/>
          <w:sz w:val="24"/>
          <w:szCs w:val="24"/>
        </w:rPr>
        <w:t>а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формируется из числа педагогических, научных и научно-педагогических работников и утверждается </w:t>
      </w:r>
      <w:r w:rsidR="00C77F95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C77F95" w:rsidRPr="005A0F2E">
        <w:rPr>
          <w:rFonts w:ascii="Times New Roman" w:hAnsi="Times New Roman" w:cs="Times New Roman"/>
          <w:sz w:val="24"/>
          <w:szCs w:val="24"/>
        </w:rPr>
        <w:t>муниципального этапа Олимпиады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Состав жюри </w:t>
      </w:r>
      <w:r w:rsidR="00C77F95" w:rsidRPr="005A0F2E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</w:t>
      </w:r>
      <w:r w:rsidRPr="005A0F2E">
        <w:rPr>
          <w:rFonts w:ascii="Times New Roman" w:hAnsi="Times New Roman" w:cs="Times New Roman"/>
          <w:sz w:val="24"/>
          <w:szCs w:val="24"/>
        </w:rPr>
        <w:t>должен меняться не менее чем на пятую часть от общего числа членов не реже одного раза в пять лет.</w:t>
      </w:r>
    </w:p>
    <w:p w:rsidR="00FD02C6" w:rsidRPr="005A0F2E" w:rsidRDefault="00FD02C6" w:rsidP="00FD0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827F37" w:rsidRPr="005A0F2E" w:rsidRDefault="00827F37" w:rsidP="00F52E0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2.</w:t>
      </w:r>
      <w:r w:rsidR="00FD02C6" w:rsidRPr="005A0F2E">
        <w:rPr>
          <w:rFonts w:ascii="Times New Roman" w:hAnsi="Times New Roman" w:cs="Times New Roman"/>
          <w:sz w:val="24"/>
          <w:szCs w:val="24"/>
        </w:rPr>
        <w:t>4</w:t>
      </w:r>
      <w:r w:rsidRPr="005A0F2E">
        <w:rPr>
          <w:rFonts w:ascii="Times New Roman" w:hAnsi="Times New Roman" w:cs="Times New Roman"/>
          <w:sz w:val="24"/>
          <w:szCs w:val="24"/>
        </w:rPr>
        <w:t>.  Порядок регистрации участников.</w:t>
      </w:r>
    </w:p>
    <w:p w:rsidR="00827F37" w:rsidRPr="005A0F2E" w:rsidRDefault="00827F37" w:rsidP="0027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Все участники муниципального этапа Олимпиады проходят процедуру регистрации. </w:t>
      </w:r>
      <w:r w:rsidR="00275BE8" w:rsidRPr="005A0F2E">
        <w:rPr>
          <w:rFonts w:ascii="Times New Roman" w:hAnsi="Times New Roman" w:cs="Times New Roman"/>
          <w:sz w:val="24"/>
          <w:szCs w:val="24"/>
        </w:rPr>
        <w:t xml:space="preserve"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</w:t>
      </w:r>
      <w:r w:rsidRPr="005A0F2E">
        <w:rPr>
          <w:rFonts w:ascii="Times New Roman" w:hAnsi="Times New Roman" w:cs="Times New Roman"/>
          <w:sz w:val="24"/>
          <w:szCs w:val="24"/>
        </w:rPr>
        <w:t xml:space="preserve">Форму регистрационного листа разрабатывает оргкомитет </w:t>
      </w:r>
      <w:r w:rsidR="00275BE8" w:rsidRPr="005A0F2E">
        <w:rPr>
          <w:rFonts w:ascii="Times New Roman" w:hAnsi="Times New Roman" w:cs="Times New Roman"/>
          <w:sz w:val="24"/>
          <w:szCs w:val="24"/>
        </w:rPr>
        <w:t>м</w:t>
      </w:r>
      <w:r w:rsidRPr="005A0F2E">
        <w:rPr>
          <w:rFonts w:ascii="Times New Roman" w:hAnsi="Times New Roman" w:cs="Times New Roman"/>
          <w:sz w:val="24"/>
          <w:szCs w:val="24"/>
        </w:rPr>
        <w:t>униципального этапа Олимпиады.</w:t>
      </w:r>
    </w:p>
    <w:p w:rsidR="00827F37" w:rsidRPr="005A0F2E" w:rsidRDefault="00827F37" w:rsidP="00F52E0D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:rsidR="00827F37" w:rsidRPr="005A0F2E" w:rsidRDefault="00827F37" w:rsidP="00275BE8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:rsidR="00827F37" w:rsidRPr="005A0F2E" w:rsidRDefault="00827F37" w:rsidP="00275BE8">
      <w:pPr>
        <w:numPr>
          <w:ilvl w:val="0"/>
          <w:numId w:val="6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копия приказа образовательно</w:t>
      </w:r>
      <w:r w:rsidR="00C5118A" w:rsidRPr="005A0F2E">
        <w:rPr>
          <w:rFonts w:ascii="Times New Roman" w:hAnsi="Times New Roman" w:cs="Times New Roman"/>
          <w:sz w:val="24"/>
          <w:szCs w:val="24"/>
        </w:rPr>
        <w:t>й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C5118A" w:rsidRPr="005A0F2E">
        <w:rPr>
          <w:rFonts w:ascii="Times New Roman" w:hAnsi="Times New Roman" w:cs="Times New Roman"/>
          <w:sz w:val="24"/>
          <w:szCs w:val="24"/>
        </w:rPr>
        <w:t>организации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 направлении участника на муниципальный этап Олимпиады и назначении сопровождающего лица.</w:t>
      </w:r>
    </w:p>
    <w:p w:rsidR="00827F37" w:rsidRPr="005A0F2E" w:rsidRDefault="008B5A65" w:rsidP="00F52E0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:rsidR="00827F37" w:rsidRPr="005A0F2E" w:rsidRDefault="00827F37" w:rsidP="00F52E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2.</w:t>
      </w:r>
      <w:r w:rsidR="00FD02C6" w:rsidRPr="005A0F2E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>. Процедура шифрования и дешифрования письменных работ</w:t>
      </w:r>
    </w:p>
    <w:p w:rsidR="00827F37" w:rsidRPr="005A0F2E" w:rsidRDefault="00B67212" w:rsidP="00F52E0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Кодирование (обезличивание) олимпиадных работ участников муниципального этапа олимпиады осуществляет Оргкомитет</w:t>
      </w:r>
      <w:r w:rsidR="00827F37" w:rsidRPr="005A0F2E">
        <w:rPr>
          <w:rFonts w:ascii="Times New Roman" w:hAnsi="Times New Roman" w:cs="Times New Roman"/>
          <w:sz w:val="24"/>
          <w:szCs w:val="24"/>
        </w:rPr>
        <w:t>.  На шифрование отводится 10-15 мин. Процедура шифрования включает</w:t>
      </w:r>
      <w:r w:rsidR="00C5118A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332C9D" w:rsidRPr="005A0F2E">
        <w:rPr>
          <w:rFonts w:ascii="Times New Roman" w:hAnsi="Times New Roman" w:cs="Times New Roman"/>
          <w:sz w:val="24"/>
          <w:szCs w:val="24"/>
        </w:rPr>
        <w:t>1</w:t>
      </w:r>
      <w:r w:rsidR="00C5118A" w:rsidRPr="005A0F2E">
        <w:rPr>
          <w:rFonts w:ascii="Times New Roman" w:hAnsi="Times New Roman" w:cs="Times New Roman"/>
          <w:sz w:val="24"/>
          <w:szCs w:val="24"/>
        </w:rPr>
        <w:t>)</w:t>
      </w:r>
      <w:r w:rsidR="00827F37" w:rsidRPr="005A0F2E">
        <w:rPr>
          <w:rFonts w:ascii="Times New Roman" w:hAnsi="Times New Roman" w:cs="Times New Roman"/>
          <w:sz w:val="24"/>
          <w:szCs w:val="24"/>
        </w:rPr>
        <w:t>:</w:t>
      </w:r>
    </w:p>
    <w:p w:rsidR="008B5A65" w:rsidRPr="005A0F2E" w:rsidRDefault="008B5A65" w:rsidP="00B67212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заполнение  ШИФРа на отдельных листах по форме (объясняя, как и зачем это делается); шифр (код) должен быть п</w:t>
      </w:r>
      <w:r w:rsidR="00B0025C" w:rsidRPr="005A0F2E">
        <w:rPr>
          <w:rFonts w:ascii="Times New Roman" w:hAnsi="Times New Roman" w:cs="Times New Roman"/>
          <w:sz w:val="24"/>
          <w:szCs w:val="24"/>
        </w:rPr>
        <w:t>р</w:t>
      </w:r>
      <w:r w:rsidRPr="005A0F2E">
        <w:rPr>
          <w:rFonts w:ascii="Times New Roman" w:hAnsi="Times New Roman" w:cs="Times New Roman"/>
          <w:sz w:val="24"/>
          <w:szCs w:val="24"/>
        </w:rPr>
        <w:t>остав</w:t>
      </w:r>
      <w:r w:rsidR="00B0025C" w:rsidRPr="005A0F2E">
        <w:rPr>
          <w:rFonts w:ascii="Times New Roman" w:hAnsi="Times New Roman" w:cs="Times New Roman"/>
          <w:sz w:val="24"/>
          <w:szCs w:val="24"/>
        </w:rPr>
        <w:t xml:space="preserve">лен </w:t>
      </w:r>
      <w:r w:rsidRPr="005A0F2E">
        <w:rPr>
          <w:rFonts w:ascii="Times New Roman" w:hAnsi="Times New Roman" w:cs="Times New Roman"/>
          <w:sz w:val="24"/>
          <w:szCs w:val="24"/>
        </w:rPr>
        <w:t xml:space="preserve">на каждом листе, в том числе и на черновике;  </w:t>
      </w:r>
    </w:p>
    <w:p w:rsidR="008B5A65" w:rsidRPr="005A0F2E" w:rsidRDefault="008B5A65" w:rsidP="00B67212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рекомендуется  шифровать  работы в виде цифр и букв, пример:  45 ПК; </w:t>
      </w:r>
    </w:p>
    <w:p w:rsidR="008B5A65" w:rsidRPr="005A0F2E" w:rsidRDefault="008B5A65" w:rsidP="00B67212">
      <w:pPr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ШИФРы проверяются, пересчитываются, запечатываются в конверты с указанием класса, количества, предмета и передаются </w:t>
      </w:r>
      <w:r w:rsidR="00B67212" w:rsidRPr="005A0F2E">
        <w:rPr>
          <w:rFonts w:ascii="Times New Roman" w:hAnsi="Times New Roman" w:cs="Times New Roman"/>
          <w:sz w:val="24"/>
          <w:szCs w:val="24"/>
        </w:rPr>
        <w:t>жюри</w:t>
      </w:r>
      <w:r w:rsidRPr="005A0F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5A65" w:rsidRPr="005A0F2E" w:rsidRDefault="008B5A65" w:rsidP="00B67212">
      <w:pPr>
        <w:pStyle w:val="a4"/>
        <w:numPr>
          <w:ilvl w:val="0"/>
          <w:numId w:val="7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вскрываются  конверты только при заполнении пр</w:t>
      </w:r>
      <w:r w:rsidR="00BF1191" w:rsidRPr="005A0F2E">
        <w:rPr>
          <w:rFonts w:ascii="Times New Roman" w:hAnsi="Times New Roman" w:cs="Times New Roman"/>
          <w:sz w:val="24"/>
          <w:szCs w:val="24"/>
        </w:rPr>
        <w:t>отоколов.</w:t>
      </w:r>
    </w:p>
    <w:p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C5118A" w:rsidRPr="005A0F2E" w:rsidRDefault="00C5118A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4DB" w:rsidRPr="005A0F2E" w:rsidRDefault="00827F37" w:rsidP="003E3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2.</w:t>
      </w:r>
      <w:r w:rsidR="00FD02C6" w:rsidRPr="005A0F2E">
        <w:rPr>
          <w:rFonts w:ascii="Times New Roman" w:hAnsi="Times New Roman" w:cs="Times New Roman"/>
          <w:sz w:val="24"/>
          <w:szCs w:val="24"/>
        </w:rPr>
        <w:t>6</w:t>
      </w:r>
      <w:r w:rsidRPr="005A0F2E">
        <w:rPr>
          <w:rFonts w:ascii="Times New Roman" w:hAnsi="Times New Roman" w:cs="Times New Roman"/>
          <w:sz w:val="24"/>
          <w:szCs w:val="24"/>
        </w:rPr>
        <w:t xml:space="preserve">. Процедура проведения </w:t>
      </w:r>
      <w:r w:rsidR="00A02600" w:rsidRPr="005A0F2E">
        <w:rPr>
          <w:rFonts w:ascii="Times New Roman" w:hAnsi="Times New Roman" w:cs="Times New Roman"/>
          <w:sz w:val="24"/>
          <w:szCs w:val="24"/>
        </w:rPr>
        <w:t>олимпиадных тур</w:t>
      </w:r>
      <w:r w:rsidR="00300B27" w:rsidRPr="005A0F2E">
        <w:rPr>
          <w:rFonts w:ascii="Times New Roman" w:hAnsi="Times New Roman" w:cs="Times New Roman"/>
          <w:sz w:val="24"/>
          <w:szCs w:val="24"/>
        </w:rPr>
        <w:t>а</w:t>
      </w:r>
      <w:r w:rsidR="00787432" w:rsidRPr="005A0F2E">
        <w:rPr>
          <w:rFonts w:ascii="Times New Roman" w:hAnsi="Times New Roman" w:cs="Times New Roman"/>
          <w:sz w:val="24"/>
          <w:szCs w:val="24"/>
        </w:rPr>
        <w:t>.</w:t>
      </w:r>
    </w:p>
    <w:p w:rsidR="003E34DB" w:rsidRPr="005A0F2E" w:rsidRDefault="003E34DB" w:rsidP="003E3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Дежурный по аудитории предлагает участникам оставить вещи в определенном месте, например, у доски.</w:t>
      </w:r>
    </w:p>
    <w:p w:rsidR="003E34DB" w:rsidRPr="005A0F2E" w:rsidRDefault="003E34DB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>Дежурный по аудитории рассаживает участников Олимпиады по одному за парту.</w:t>
      </w:r>
    </w:p>
    <w:p w:rsidR="003E34DB" w:rsidRPr="005A0F2E" w:rsidRDefault="003E34DB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:rsidR="003E34DB" w:rsidRPr="005A0F2E" w:rsidRDefault="003E34DB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3E34DB" w:rsidRPr="005A0F2E" w:rsidRDefault="003E34DB" w:rsidP="003E34D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:rsidR="003324D7" w:rsidRDefault="003324D7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4D7">
        <w:rPr>
          <w:rFonts w:ascii="Times New Roman" w:hAnsi="Times New Roman" w:cs="Times New Roman"/>
          <w:sz w:val="24"/>
          <w:szCs w:val="24"/>
        </w:rPr>
        <w:t>Попросить написать шифр на т</w:t>
      </w:r>
      <w:r>
        <w:rPr>
          <w:rFonts w:ascii="Times New Roman" w:hAnsi="Times New Roman" w:cs="Times New Roman"/>
          <w:sz w:val="24"/>
          <w:szCs w:val="24"/>
        </w:rPr>
        <w:t>итульный лист бланка.</w:t>
      </w:r>
    </w:p>
    <w:p w:rsidR="003E34DB" w:rsidRPr="003324D7" w:rsidRDefault="003E34DB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4D7"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выполнения заданий.</w:t>
      </w:r>
    </w:p>
    <w:p w:rsidR="003E34DB" w:rsidRPr="005A0F2E" w:rsidRDefault="003E34DB" w:rsidP="003E34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После выполнения заданий необходимо собрать работы. Пересчитать по количеству участников.</w:t>
      </w:r>
    </w:p>
    <w:p w:rsidR="003E34DB" w:rsidRPr="005A0F2E" w:rsidRDefault="003E34DB" w:rsidP="003E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 комиссии.</w:t>
      </w:r>
    </w:p>
    <w:p w:rsidR="003E34DB" w:rsidRPr="005A0F2E" w:rsidRDefault="003E34DB" w:rsidP="003E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:rsidR="003E34DB" w:rsidRPr="005A0F2E" w:rsidRDefault="003E34DB" w:rsidP="003E3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кодировки и декодировки работ оргкомитетом создается специальная комиссия в составе не менее двух человек, один из которых является председателем</w:t>
      </w:r>
    </w:p>
    <w:p w:rsidR="003E34DB" w:rsidRPr="005A0F2E" w:rsidRDefault="003E34DB" w:rsidP="003E3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:rsidR="003E34DB" w:rsidRPr="005A0F2E" w:rsidRDefault="003E34DB" w:rsidP="003E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:rsidR="00DB12D2" w:rsidRPr="005A0F2E" w:rsidRDefault="00DB12D2" w:rsidP="003E3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7F37" w:rsidRPr="005A0F2E" w:rsidRDefault="00827F37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5A0F2E">
        <w:rPr>
          <w:rFonts w:ascii="Times New Roman" w:hAnsi="Times New Roman" w:cs="Times New Roman"/>
          <w:sz w:val="24"/>
          <w:szCs w:val="24"/>
        </w:rPr>
        <w:t>:</w:t>
      </w:r>
    </w:p>
    <w:p w:rsidR="00827F37" w:rsidRPr="005A0F2E" w:rsidRDefault="00827F37" w:rsidP="00A015BF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:rsidR="006C0132" w:rsidRPr="005A0F2E" w:rsidRDefault="006C0132" w:rsidP="00A015BF">
      <w:pPr>
        <w:pStyle w:val="a4"/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работы,  аннулируется);</w:t>
      </w:r>
    </w:p>
    <w:p w:rsidR="00601630" w:rsidRPr="005A0F2E" w:rsidRDefault="00601630" w:rsidP="00A015BF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:rsidR="00827F37" w:rsidRPr="005A0F2E" w:rsidRDefault="006C0132" w:rsidP="00A015BF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задавать вопросы другим участникам и отвечать на вопросы участников Олимпиады, </w:t>
      </w:r>
      <w:r w:rsidR="00827F37" w:rsidRPr="005A0F2E">
        <w:rPr>
          <w:rFonts w:ascii="Times New Roman" w:hAnsi="Times New Roman" w:cs="Times New Roman"/>
          <w:sz w:val="24"/>
          <w:szCs w:val="24"/>
        </w:rPr>
        <w:t xml:space="preserve">обращаться с вопросами к кому-либо, кроме дежурных и членов </w:t>
      </w:r>
      <w:r w:rsidR="00DB12D2" w:rsidRPr="005A0F2E">
        <w:rPr>
          <w:rFonts w:ascii="Times New Roman" w:hAnsi="Times New Roman" w:cs="Times New Roman"/>
          <w:sz w:val="24"/>
          <w:szCs w:val="24"/>
        </w:rPr>
        <w:t>жюри</w:t>
      </w:r>
      <w:r w:rsidR="00827F37" w:rsidRPr="005A0F2E">
        <w:rPr>
          <w:rFonts w:ascii="Times New Roman" w:hAnsi="Times New Roman" w:cs="Times New Roman"/>
          <w:sz w:val="24"/>
          <w:szCs w:val="24"/>
        </w:rPr>
        <w:t>;</w:t>
      </w:r>
    </w:p>
    <w:p w:rsidR="00382A2F" w:rsidRPr="005A0F2E" w:rsidRDefault="00382A2F" w:rsidP="00A015BF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:rsidR="00827F37" w:rsidRPr="005A0F2E" w:rsidRDefault="006C0132" w:rsidP="00A015BF">
      <w:pPr>
        <w:numPr>
          <w:ilvl w:val="0"/>
          <w:numId w:val="8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</w:t>
      </w:r>
      <w:r w:rsidR="00827F37" w:rsidRPr="005A0F2E">
        <w:rPr>
          <w:rFonts w:ascii="Times New Roman" w:hAnsi="Times New Roman" w:cs="Times New Roman"/>
          <w:sz w:val="24"/>
          <w:szCs w:val="24"/>
        </w:rPr>
        <w:t>.</w:t>
      </w:r>
    </w:p>
    <w:p w:rsidR="00DB12D2" w:rsidRPr="005A0F2E" w:rsidRDefault="00DB12D2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7F37" w:rsidRPr="005A0F2E" w:rsidRDefault="00827F37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</w:p>
    <w:p w:rsidR="006C0132" w:rsidRPr="005A0F2E" w:rsidRDefault="006C0132" w:rsidP="00A015BF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задавать  вопросы в случае  необходимости  уточнить  условия заданий (ответы на вопросы индивидуально</w:t>
      </w:r>
      <w:r w:rsidR="00787432" w:rsidRPr="005A0F2E">
        <w:rPr>
          <w:b w:val="0"/>
          <w:bCs w:val="0"/>
        </w:rPr>
        <w:t>,</w:t>
      </w:r>
      <w:r w:rsidRPr="005A0F2E">
        <w:rPr>
          <w:b w:val="0"/>
          <w:bCs w:val="0"/>
        </w:rPr>
        <w:t xml:space="preserve"> либо в форме устного объявления во всех аудиториях, где проходят олимпиадные состязания, осуществляют члены жюри Олимпиады);</w:t>
      </w:r>
    </w:p>
    <w:p w:rsidR="00827F37" w:rsidRPr="005A0F2E" w:rsidRDefault="00827F37" w:rsidP="00A015BF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до начала выполнения задания задать уточняющие вопросы дежурному;</w:t>
      </w:r>
    </w:p>
    <w:p w:rsidR="00827F37" w:rsidRPr="005A0F2E" w:rsidRDefault="00827F37" w:rsidP="00A015BF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необходимости выйти из аудитории в сопровождении дежурного;</w:t>
      </w:r>
    </w:p>
    <w:p w:rsidR="00CC1E02" w:rsidRPr="005A0F2E" w:rsidRDefault="00827F37" w:rsidP="00A015BF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</w:rPr>
        <w:t>получать информацию о времени, оставшемся до окончания выполнения работы (за 3</w:t>
      </w:r>
      <w:r w:rsidR="006C0132" w:rsidRPr="005A0F2E">
        <w:rPr>
          <w:b w:val="0"/>
        </w:rPr>
        <w:t>0 минут и за 5 минут до конца);</w:t>
      </w:r>
      <w:r w:rsidR="00CC1E02" w:rsidRPr="005A0F2E">
        <w:rPr>
          <w:b w:val="0"/>
        </w:rPr>
        <w:t xml:space="preserve"> </w:t>
      </w:r>
    </w:p>
    <w:p w:rsidR="00CC1E02" w:rsidRPr="005A0F2E" w:rsidRDefault="00CC1E02" w:rsidP="00A015BF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решении задач использовать линейку, треугольник, карандаш и ластик;</w:t>
      </w:r>
    </w:p>
    <w:p w:rsidR="00827F37" w:rsidRPr="005A0F2E" w:rsidRDefault="00827F37" w:rsidP="00A015BF">
      <w:pPr>
        <w:pStyle w:val="11"/>
        <w:numPr>
          <w:ilvl w:val="0"/>
          <w:numId w:val="9"/>
        </w:numPr>
        <w:tabs>
          <w:tab w:val="clear" w:pos="1080"/>
          <w:tab w:val="num" w:pos="426"/>
        </w:tabs>
        <w:spacing w:line="240" w:lineRule="auto"/>
        <w:ind w:left="0" w:firstLine="0"/>
        <w:jc w:val="both"/>
        <w:rPr>
          <w:b w:val="0"/>
          <w:bCs w:val="0"/>
        </w:rPr>
      </w:pPr>
      <w:r w:rsidRPr="005A0F2E">
        <w:rPr>
          <w:b w:val="0"/>
          <w:bCs w:val="0"/>
        </w:rPr>
        <w:t>при досрочном выполнении задания сдать листы с ответами дежурному и покинуть аудиторию.</w:t>
      </w:r>
    </w:p>
    <w:p w:rsidR="00601630" w:rsidRPr="005A0F2E" w:rsidRDefault="00827F37" w:rsidP="0060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  <w:u w:val="single"/>
        </w:rPr>
        <w:t>Участники Олимпиады обязаны:</w:t>
      </w:r>
      <w:r w:rsidR="00A015BF"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0F2E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и выйти из аудитории.</w:t>
      </w:r>
    </w:p>
    <w:p w:rsidR="00601630" w:rsidRPr="005A0F2E" w:rsidRDefault="00601630" w:rsidP="00601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требований к организации и проведению </w:t>
      </w:r>
      <w:r w:rsidR="00853949" w:rsidRPr="005A0F2E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0F2E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по </w:t>
      </w:r>
      <w:r w:rsidR="0049742B">
        <w:rPr>
          <w:rFonts w:ascii="Times New Roman" w:hAnsi="Times New Roman" w:cs="Times New Roman"/>
          <w:sz w:val="24"/>
          <w:szCs w:val="24"/>
        </w:rPr>
        <w:t>экологии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вправе удалить данного участника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 из аудитории, составив акт об удалении участника олимпиады. Участники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лимпиады, которые были удалены, лишаются права дальнейшего участия в </w:t>
      </w:r>
      <w:r w:rsidR="00853949" w:rsidRPr="005A0F2E">
        <w:rPr>
          <w:rFonts w:ascii="Times New Roman" w:hAnsi="Times New Roman" w:cs="Times New Roman"/>
          <w:sz w:val="24"/>
          <w:szCs w:val="24"/>
        </w:rPr>
        <w:t>О</w:t>
      </w:r>
      <w:r w:rsidRPr="005A0F2E">
        <w:rPr>
          <w:rFonts w:ascii="Times New Roman" w:hAnsi="Times New Roman" w:cs="Times New Roman"/>
          <w:sz w:val="24"/>
          <w:szCs w:val="24"/>
        </w:rPr>
        <w:t xml:space="preserve">лимпиаде по </w:t>
      </w:r>
      <w:r w:rsidR="0049742B">
        <w:rPr>
          <w:rFonts w:ascii="Times New Roman" w:hAnsi="Times New Roman" w:cs="Times New Roman"/>
          <w:sz w:val="24"/>
          <w:szCs w:val="24"/>
        </w:rPr>
        <w:t>экологии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015B4F" w:rsidRPr="005A0F2E" w:rsidRDefault="00015B4F" w:rsidP="00F52E0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6EE" w:rsidRPr="005A0F2E" w:rsidRDefault="00ED06EE" w:rsidP="00F52E0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3. Материально-техническое обеспечение проведения муниципального этапа </w:t>
      </w:r>
      <w:r w:rsidR="00301587" w:rsidRPr="005A0F2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сероссийской ол</w:t>
      </w:r>
      <w:r w:rsidR="00301587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импиады школьников по </w:t>
      </w:r>
      <w:r w:rsidR="0049742B"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</w:p>
    <w:p w:rsidR="00A015B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тур</w:t>
      </w:r>
      <w:r w:rsidR="00300B27" w:rsidRPr="005A0F2E">
        <w:rPr>
          <w:rFonts w:ascii="Times New Roman" w:hAnsi="Times New Roman" w:cs="Times New Roman"/>
          <w:sz w:val="24"/>
          <w:szCs w:val="24"/>
        </w:rPr>
        <w:t>а</w:t>
      </w:r>
      <w:r w:rsidRPr="005A0F2E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:rsidR="00A015B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CC39AD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:rsidR="00CC39AD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015B4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6C0132" w:rsidRPr="005A0F2E" w:rsidRDefault="006C0132" w:rsidP="00A015BF">
      <w:pPr>
        <w:pStyle w:val="af"/>
        <w:ind w:right="44" w:firstLine="627"/>
        <w:jc w:val="both"/>
        <w:rPr>
          <w:rFonts w:ascii="Times New Roman" w:hAnsi="Times New Roman"/>
          <w:sz w:val="24"/>
          <w:szCs w:val="24"/>
        </w:rPr>
      </w:pPr>
    </w:p>
    <w:p w:rsidR="00ED06EE" w:rsidRPr="005A0F2E" w:rsidRDefault="00ED06EE" w:rsidP="00F52E0D">
      <w:pPr>
        <w:pStyle w:val="11"/>
        <w:spacing w:line="240" w:lineRule="auto"/>
      </w:pPr>
      <w:r w:rsidRPr="005A0F2E">
        <w:t xml:space="preserve">4. Общая характеристика структуры заданий муниципального этапа </w:t>
      </w:r>
      <w:r w:rsidR="00301587" w:rsidRPr="005A0F2E">
        <w:t>В</w:t>
      </w:r>
      <w:r w:rsidRPr="005A0F2E">
        <w:t>сероссийской о</w:t>
      </w:r>
      <w:r w:rsidR="00301587" w:rsidRPr="005A0F2E">
        <w:t>лимпиады школьников по предмету</w:t>
      </w:r>
    </w:p>
    <w:p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4.1. 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На муниципальном этапе Олимпиады по </w:t>
      </w:r>
      <w:r w:rsidR="0049742B">
        <w:rPr>
          <w:rFonts w:ascii="Times New Roman" w:hAnsi="Times New Roman" w:cs="Times New Roman"/>
          <w:sz w:val="24"/>
          <w:szCs w:val="24"/>
        </w:rPr>
        <w:t>экологии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201</w:t>
      </w:r>
      <w:r w:rsidR="00185192" w:rsidRPr="005A0F2E">
        <w:rPr>
          <w:rFonts w:ascii="Times New Roman" w:hAnsi="Times New Roman" w:cs="Times New Roman"/>
          <w:sz w:val="24"/>
          <w:szCs w:val="24"/>
        </w:rPr>
        <w:t>6</w:t>
      </w:r>
      <w:r w:rsidR="00433826" w:rsidRPr="005A0F2E">
        <w:rPr>
          <w:rFonts w:ascii="Times New Roman" w:hAnsi="Times New Roman" w:cs="Times New Roman"/>
          <w:sz w:val="24"/>
          <w:szCs w:val="24"/>
        </w:rPr>
        <w:t>-201</w:t>
      </w:r>
      <w:r w:rsidR="00185192" w:rsidRPr="005A0F2E">
        <w:rPr>
          <w:rFonts w:ascii="Times New Roman" w:hAnsi="Times New Roman" w:cs="Times New Roman"/>
          <w:sz w:val="24"/>
          <w:szCs w:val="24"/>
        </w:rPr>
        <w:t>7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учебного года участникам п</w:t>
      </w:r>
      <w:r w:rsidRPr="005A0F2E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3324D7">
        <w:rPr>
          <w:rFonts w:ascii="Times New Roman" w:hAnsi="Times New Roman" w:cs="Times New Roman"/>
          <w:sz w:val="24"/>
          <w:szCs w:val="24"/>
        </w:rPr>
        <w:t>5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433826" w:rsidRPr="005A0F2E">
        <w:rPr>
          <w:rFonts w:ascii="Times New Roman" w:hAnsi="Times New Roman" w:cs="Times New Roman"/>
          <w:sz w:val="24"/>
          <w:szCs w:val="24"/>
        </w:rPr>
        <w:t>комплект</w:t>
      </w:r>
      <w:r w:rsidR="003324D7">
        <w:rPr>
          <w:rFonts w:ascii="Times New Roman" w:hAnsi="Times New Roman" w:cs="Times New Roman"/>
          <w:sz w:val="24"/>
          <w:szCs w:val="24"/>
        </w:rPr>
        <w:t>ов</w:t>
      </w:r>
      <w:r w:rsidR="00433826" w:rsidRPr="005A0F2E">
        <w:rPr>
          <w:rFonts w:ascii="Times New Roman" w:hAnsi="Times New Roman" w:cs="Times New Roman"/>
          <w:sz w:val="24"/>
          <w:szCs w:val="24"/>
        </w:rPr>
        <w:t xml:space="preserve"> (пакет</w:t>
      </w:r>
      <w:r w:rsidR="003324D7">
        <w:rPr>
          <w:rFonts w:ascii="Times New Roman" w:hAnsi="Times New Roman" w:cs="Times New Roman"/>
          <w:sz w:val="24"/>
          <w:szCs w:val="24"/>
        </w:rPr>
        <w:t>ов</w:t>
      </w:r>
      <w:r w:rsidR="00433826" w:rsidRPr="005A0F2E">
        <w:rPr>
          <w:rFonts w:ascii="Times New Roman" w:hAnsi="Times New Roman" w:cs="Times New Roman"/>
          <w:sz w:val="24"/>
          <w:szCs w:val="24"/>
        </w:rPr>
        <w:t>)</w:t>
      </w:r>
      <w:r w:rsidR="00314ED7" w:rsidRPr="005A0F2E">
        <w:rPr>
          <w:rFonts w:ascii="Times New Roman" w:hAnsi="Times New Roman" w:cs="Times New Roman"/>
          <w:sz w:val="24"/>
          <w:szCs w:val="24"/>
        </w:rPr>
        <w:t xml:space="preserve"> заданий для </w:t>
      </w:r>
      <w:r w:rsidR="00853949" w:rsidRPr="005A0F2E">
        <w:rPr>
          <w:rFonts w:ascii="Times New Roman" w:hAnsi="Times New Roman" w:cs="Times New Roman"/>
          <w:sz w:val="24"/>
          <w:szCs w:val="24"/>
        </w:rPr>
        <w:t>7</w:t>
      </w:r>
      <w:r w:rsidR="006342D7">
        <w:rPr>
          <w:rFonts w:ascii="Times New Roman" w:hAnsi="Times New Roman" w:cs="Times New Roman"/>
          <w:sz w:val="24"/>
          <w:szCs w:val="24"/>
        </w:rPr>
        <w:t xml:space="preserve">-х, </w:t>
      </w:r>
      <w:r w:rsidR="00853949" w:rsidRPr="005A0F2E">
        <w:rPr>
          <w:rFonts w:ascii="Times New Roman" w:hAnsi="Times New Roman" w:cs="Times New Roman"/>
          <w:sz w:val="24"/>
          <w:szCs w:val="24"/>
        </w:rPr>
        <w:t xml:space="preserve">8-х и </w:t>
      </w:r>
      <w:r w:rsidR="00314ED7" w:rsidRPr="005A0F2E">
        <w:rPr>
          <w:rFonts w:ascii="Times New Roman" w:hAnsi="Times New Roman" w:cs="Times New Roman"/>
          <w:sz w:val="24"/>
          <w:szCs w:val="24"/>
        </w:rPr>
        <w:t>9</w:t>
      </w:r>
      <w:r w:rsidR="003E5DC4" w:rsidRPr="005A0F2E">
        <w:rPr>
          <w:rFonts w:ascii="Times New Roman" w:hAnsi="Times New Roman" w:cs="Times New Roman"/>
          <w:sz w:val="24"/>
          <w:szCs w:val="24"/>
        </w:rPr>
        <w:t xml:space="preserve">-х, 10-х, </w:t>
      </w:r>
      <w:r w:rsidR="00314ED7" w:rsidRPr="005A0F2E">
        <w:rPr>
          <w:rFonts w:ascii="Times New Roman" w:hAnsi="Times New Roman" w:cs="Times New Roman"/>
          <w:sz w:val="24"/>
          <w:szCs w:val="24"/>
        </w:rPr>
        <w:t>11</w:t>
      </w:r>
      <w:r w:rsidR="00853949" w:rsidRPr="005A0F2E">
        <w:rPr>
          <w:rFonts w:ascii="Times New Roman" w:hAnsi="Times New Roman" w:cs="Times New Roman"/>
          <w:sz w:val="24"/>
          <w:szCs w:val="24"/>
        </w:rPr>
        <w:t>-х</w:t>
      </w:r>
      <w:r w:rsidR="00314ED7" w:rsidRPr="005A0F2E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6EE" w:rsidRPr="005A0F2E" w:rsidRDefault="00314ED7" w:rsidP="00F52E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  <w:t>4.</w:t>
      </w:r>
      <w:r w:rsidR="00185192" w:rsidRPr="005A0F2E">
        <w:rPr>
          <w:rFonts w:ascii="Times New Roman" w:hAnsi="Times New Roman" w:cs="Times New Roman"/>
          <w:sz w:val="24"/>
          <w:szCs w:val="24"/>
        </w:rPr>
        <w:t>2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  <w:r w:rsidR="00D51512" w:rsidRPr="005A0F2E">
        <w:rPr>
          <w:rFonts w:ascii="Times New Roman" w:hAnsi="Times New Roman" w:cs="Times New Roman"/>
          <w:sz w:val="24"/>
          <w:szCs w:val="24"/>
        </w:rPr>
        <w:t>Участники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выполняют задания в </w:t>
      </w:r>
      <w:r w:rsidR="003E5DC4" w:rsidRPr="005A0F2E">
        <w:rPr>
          <w:rFonts w:ascii="Times New Roman" w:hAnsi="Times New Roman" w:cs="Times New Roman"/>
          <w:sz w:val="24"/>
          <w:szCs w:val="24"/>
        </w:rPr>
        <w:t>1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тур:</w:t>
      </w:r>
    </w:p>
    <w:p w:rsidR="00ED06EE" w:rsidRPr="005A0F2E" w:rsidRDefault="00314ED7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Тур п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редставлен </w:t>
      </w:r>
      <w:r w:rsidR="00BF6A04">
        <w:rPr>
          <w:rFonts w:ascii="Times New Roman" w:hAnsi="Times New Roman" w:cs="Times New Roman"/>
          <w:b/>
          <w:sz w:val="24"/>
          <w:szCs w:val="24"/>
        </w:rPr>
        <w:t>21</w:t>
      </w:r>
      <w:r w:rsidR="00ED06EE" w:rsidRPr="005A0F2E">
        <w:rPr>
          <w:rFonts w:ascii="Times New Roman" w:hAnsi="Times New Roman" w:cs="Times New Roman"/>
          <w:b/>
          <w:sz w:val="24"/>
          <w:szCs w:val="24"/>
        </w:rPr>
        <w:t xml:space="preserve"> зада</w:t>
      </w:r>
      <w:r w:rsidR="00BF6A04">
        <w:rPr>
          <w:rFonts w:ascii="Times New Roman" w:hAnsi="Times New Roman" w:cs="Times New Roman"/>
          <w:b/>
          <w:sz w:val="24"/>
          <w:szCs w:val="24"/>
        </w:rPr>
        <w:t>ние</w:t>
      </w:r>
      <w:r w:rsidR="006C4CE2">
        <w:rPr>
          <w:rFonts w:ascii="Times New Roman" w:hAnsi="Times New Roman" w:cs="Times New Roman"/>
          <w:b/>
          <w:sz w:val="24"/>
          <w:szCs w:val="24"/>
        </w:rPr>
        <w:t>м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, на которые отводится </w:t>
      </w:r>
      <w:r w:rsidR="00BF6A04">
        <w:rPr>
          <w:rFonts w:ascii="Times New Roman" w:hAnsi="Times New Roman" w:cs="Times New Roman"/>
          <w:b/>
          <w:sz w:val="24"/>
          <w:szCs w:val="24"/>
        </w:rPr>
        <w:t>12</w:t>
      </w:r>
      <w:r w:rsidR="003E5DC4" w:rsidRPr="005A0F2E">
        <w:rPr>
          <w:rFonts w:ascii="Times New Roman" w:hAnsi="Times New Roman" w:cs="Times New Roman"/>
          <w:b/>
          <w:sz w:val="24"/>
          <w:szCs w:val="24"/>
        </w:rPr>
        <w:t>0</w:t>
      </w:r>
      <w:r w:rsidR="00ED06EE" w:rsidRPr="005A0F2E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ED06EE" w:rsidRPr="005A0F2E">
        <w:rPr>
          <w:rFonts w:ascii="Times New Roman" w:hAnsi="Times New Roman" w:cs="Times New Roman"/>
          <w:sz w:val="24"/>
          <w:szCs w:val="24"/>
        </w:rPr>
        <w:t>. В состав заданий такого типа включены задачи простого</w:t>
      </w:r>
      <w:r w:rsidR="004A523F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и среднего уровня сложности в пропорции </w:t>
      </w:r>
      <w:r w:rsidR="004A523F" w:rsidRPr="005A0F2E">
        <w:rPr>
          <w:rFonts w:ascii="Times New Roman" w:hAnsi="Times New Roman" w:cs="Times New Roman"/>
          <w:sz w:val="24"/>
          <w:szCs w:val="24"/>
        </w:rPr>
        <w:t>2</w:t>
      </w:r>
      <w:r w:rsidR="00ED06EE" w:rsidRPr="005A0F2E">
        <w:rPr>
          <w:rFonts w:ascii="Times New Roman" w:hAnsi="Times New Roman" w:cs="Times New Roman"/>
          <w:sz w:val="24"/>
          <w:szCs w:val="24"/>
        </w:rPr>
        <w:t>:</w:t>
      </w:r>
      <w:r w:rsidR="004A523F" w:rsidRPr="005A0F2E">
        <w:rPr>
          <w:rFonts w:ascii="Times New Roman" w:hAnsi="Times New Roman" w:cs="Times New Roman"/>
          <w:sz w:val="24"/>
          <w:szCs w:val="24"/>
        </w:rPr>
        <w:t>3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CE2" w:rsidRPr="006C4CE2" w:rsidRDefault="006C4CE2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CE2">
        <w:rPr>
          <w:rFonts w:ascii="Times New Roman" w:hAnsi="Times New Roman" w:cs="Times New Roman"/>
          <w:sz w:val="24"/>
          <w:szCs w:val="24"/>
        </w:rPr>
        <w:t>На муниципальном этапе олимпиады, конкурсантам предлагаются тестовые задачи как закрытого, так и открытого типа, выполнение которых заключается в выборе и письменном обосновании правильного ответа. Обоснование составляет основную и самую важную часть решения задачи. Существует и более сложный вариант тестовой задачи с обоснованием всех вариантов ответа, в таком случае, для получения максимально возможного балла за выполнение задания учащийся должен с опорой на знания и опыт аргументировано обосновать не только выбор правильного ответа, но и свой отказ от выбора других, ошибочных ответов, указав на неточности, ошибки, противоречия или неполноту. Задания с обоснованием ответа могут включать задачи как с обоснованием одного (правильного) ответа, так и с обоснованием всех (как правильного, так и трех вариантов неправильных) ответов.</w:t>
      </w:r>
    </w:p>
    <w:p w:rsidR="004A523F" w:rsidRPr="005A0F2E" w:rsidRDefault="004A523F" w:rsidP="00F5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:rsidR="00314ED7" w:rsidRPr="005A0F2E" w:rsidRDefault="00314ED7" w:rsidP="00F52E0D">
      <w:pPr>
        <w:pStyle w:val="11"/>
        <w:spacing w:line="240" w:lineRule="auto"/>
      </w:pPr>
    </w:p>
    <w:p w:rsidR="00ED06EE" w:rsidRPr="005A0F2E" w:rsidRDefault="00ED06EE" w:rsidP="00F52E0D">
      <w:pPr>
        <w:pStyle w:val="11"/>
        <w:spacing w:line="240" w:lineRule="auto"/>
      </w:pPr>
      <w:r w:rsidRPr="005A0F2E">
        <w:t>5. Система оценивания отд</w:t>
      </w:r>
      <w:r w:rsidR="00301587" w:rsidRPr="005A0F2E">
        <w:t>ельных заданий и работы в целом</w:t>
      </w:r>
    </w:p>
    <w:p w:rsidR="00314ED7" w:rsidRPr="005A0F2E" w:rsidRDefault="00314ED7" w:rsidP="00F52E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ab/>
      </w:r>
      <w:r w:rsidR="00ED06EE" w:rsidRPr="005A0F2E">
        <w:rPr>
          <w:rFonts w:ascii="Times New Roman" w:hAnsi="Times New Roman" w:cs="Times New Roman"/>
          <w:sz w:val="24"/>
          <w:szCs w:val="24"/>
        </w:rPr>
        <w:t>5.1. Максимальное количество баллов за все конкурсы и за каждое задание в отдельности.</w:t>
      </w:r>
    </w:p>
    <w:p w:rsidR="00030A5E" w:rsidRPr="00550AF5" w:rsidRDefault="00ED06EE" w:rsidP="00030A5E">
      <w:pPr>
        <w:pStyle w:val="21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50AF5">
        <w:rPr>
          <w:rFonts w:ascii="Times New Roman" w:hAnsi="Times New Roman"/>
          <w:sz w:val="24"/>
        </w:rPr>
        <w:t>Максимальные баллы по каждой из задач зависят от уровня ее сложности</w:t>
      </w:r>
      <w:r w:rsidR="003003C9" w:rsidRPr="00550AF5">
        <w:rPr>
          <w:rFonts w:ascii="Times New Roman" w:hAnsi="Times New Roman"/>
          <w:sz w:val="24"/>
        </w:rPr>
        <w:t xml:space="preserve"> (</w:t>
      </w:r>
      <w:r w:rsidR="006342D7" w:rsidRPr="00550AF5">
        <w:rPr>
          <w:rFonts w:ascii="Times New Roman" w:hAnsi="Times New Roman"/>
          <w:sz w:val="24"/>
        </w:rPr>
        <w:t>1, 3, 4, 10</w:t>
      </w:r>
      <w:r w:rsidR="004A523F" w:rsidRPr="00550AF5">
        <w:rPr>
          <w:rFonts w:ascii="Times New Roman" w:hAnsi="Times New Roman"/>
          <w:sz w:val="24"/>
        </w:rPr>
        <w:t xml:space="preserve"> </w:t>
      </w:r>
      <w:r w:rsidR="003003C9" w:rsidRPr="00550AF5">
        <w:rPr>
          <w:rFonts w:ascii="Times New Roman" w:hAnsi="Times New Roman"/>
          <w:sz w:val="24"/>
        </w:rPr>
        <w:t>баллов соответственно)</w:t>
      </w:r>
      <w:r w:rsidRPr="00550AF5">
        <w:rPr>
          <w:rFonts w:ascii="Times New Roman" w:hAnsi="Times New Roman"/>
          <w:sz w:val="24"/>
        </w:rPr>
        <w:t>.</w:t>
      </w:r>
      <w:r w:rsidR="003003C9" w:rsidRPr="00550AF5">
        <w:rPr>
          <w:rFonts w:ascii="Times New Roman" w:hAnsi="Times New Roman"/>
          <w:sz w:val="24"/>
        </w:rPr>
        <w:t xml:space="preserve"> </w:t>
      </w:r>
      <w:r w:rsidR="00030A5E" w:rsidRPr="00550AF5">
        <w:rPr>
          <w:rFonts w:ascii="Times New Roman" w:hAnsi="Times New Roman"/>
          <w:sz w:val="24"/>
        </w:rPr>
        <w:t xml:space="preserve">Решение каждой задачи оценивается жюри в соответствии с количеством баллов, установленных для задачи. По каким-то конкретным пунктам задачи полный балл может быть не выставлен. Получение отрицательных баллов за задачу невозможно. </w:t>
      </w:r>
    </w:p>
    <w:p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Верным должно признаваться любое корректное решение приведенной задачи, независимо от того, насколько оно совпадает с решением, предложенным в официальном тексте. Это требование тем более важно потому, что многие из талантливых детей мыслят </w:t>
      </w:r>
      <w:r w:rsidRPr="005A0F2E">
        <w:rPr>
          <w:rFonts w:ascii="Times New Roman" w:hAnsi="Times New Roman" w:cs="Times New Roman"/>
          <w:sz w:val="24"/>
          <w:szCs w:val="24"/>
        </w:rPr>
        <w:lastRenderedPageBreak/>
        <w:t>нестандартно, а именно одаренных участников и необходимо отобрать в ходе всего олимпиадного движения. Несмотря на вышесказанное более подробные и полные решения оцениваются большим количеством баллов. Если жюри приходит к выводу, что задача скорее решена, чем не решена, то оценка должна быть больше половины от максимально возможной, в противном случае – меньше.</w:t>
      </w:r>
    </w:p>
    <w:p w:rsidR="00030A5E" w:rsidRPr="005A0F2E" w:rsidRDefault="00030A5E" w:rsidP="00030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Арифметические ошибки не должны приводить к существенному сокращению баллов, поскольку на олимпиаде, в первую очередь, проверяется не умение хорошо считать, а умение нестандартно мыслить. Это накладывает высокую ответственность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экспертов</w:t>
      </w:r>
      <w:r w:rsidRPr="005A0F2E">
        <w:rPr>
          <w:rFonts w:ascii="Times New Roman" w:hAnsi="Times New Roman" w:cs="Times New Roman"/>
          <w:sz w:val="24"/>
          <w:szCs w:val="24"/>
        </w:rPr>
        <w:t>, выполняющих проверку, поскольку в каждой работе необходимо не столько проверить правильность ответа, сколько оценить полноту и корректность выполняемых действий, а при наличии ошибки найти ее и снизить балл исходя из степени ее существенности.</w:t>
      </w:r>
    </w:p>
    <w:p w:rsidR="00ED06EE" w:rsidRPr="005A0F2E" w:rsidRDefault="00ED06EE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5.2. Максимальное количество баллов по туру.</w:t>
      </w:r>
    </w:p>
    <w:p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заданиям тура </w:t>
      </w:r>
      <w:r w:rsidR="004D3551">
        <w:rPr>
          <w:rFonts w:ascii="Times New Roman" w:hAnsi="Times New Roman" w:cs="Times New Roman"/>
          <w:sz w:val="24"/>
          <w:szCs w:val="24"/>
        </w:rPr>
        <w:t xml:space="preserve">для 7-9 классов </w:t>
      </w:r>
      <w:r w:rsidR="004974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F3358" w:rsidRPr="005A0F2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="004D3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551">
        <w:rPr>
          <w:rFonts w:ascii="Times New Roman" w:hAnsi="Times New Roman" w:cs="Times New Roman"/>
          <w:sz w:val="24"/>
          <w:szCs w:val="24"/>
        </w:rPr>
        <w:t xml:space="preserve">10-11 классов </w:t>
      </w:r>
      <w:r w:rsidR="004D355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46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3551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:rsidR="00ED06EE" w:rsidRPr="005A0F2E" w:rsidRDefault="00ED06EE" w:rsidP="00F52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5.3. Требования к процедуре оценивания олимпиадных заданий.</w:t>
      </w:r>
    </w:p>
    <w:p w:rsidR="00ED06EE" w:rsidRPr="005A0F2E" w:rsidRDefault="00A015BF" w:rsidP="004F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Жюри рассматривает записи решений, приведенные в чистовике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. Использование черновиков возможно по решению оргкомитета и жюри муниципального этапа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лимпиады при проведении апелляции. Баллы за каждое задание выставляются </w:t>
      </w:r>
      <w:r w:rsidR="004F50BE" w:rsidRPr="005A0F2E">
        <w:rPr>
          <w:rFonts w:ascii="Times New Roman" w:hAnsi="Times New Roman" w:cs="Times New Roman"/>
          <w:sz w:val="24"/>
          <w:szCs w:val="24"/>
        </w:rPr>
        <w:t xml:space="preserve">на специальном оценочном бланке. На бланке ответов никаких пометок быть не должно.  </w:t>
      </w:r>
      <w:r w:rsidR="00ED06EE" w:rsidRPr="005A0F2E">
        <w:rPr>
          <w:rFonts w:ascii="Times New Roman" w:hAnsi="Times New Roman" w:cs="Times New Roman"/>
          <w:sz w:val="24"/>
          <w:szCs w:val="24"/>
        </w:rPr>
        <w:t>Итоговый результат каждого участника подсчитывается как совокупность баллов, полученных за выполнение заданий тур</w:t>
      </w:r>
      <w:r w:rsidR="00F862DA" w:rsidRPr="005A0F2E">
        <w:rPr>
          <w:rFonts w:ascii="Times New Roman" w:hAnsi="Times New Roman" w:cs="Times New Roman"/>
          <w:sz w:val="24"/>
          <w:szCs w:val="24"/>
        </w:rPr>
        <w:t>а</w:t>
      </w:r>
      <w:r w:rsidR="00ED06EE" w:rsidRPr="005A0F2E">
        <w:rPr>
          <w:rFonts w:ascii="Times New Roman" w:hAnsi="Times New Roman" w:cs="Times New Roman"/>
          <w:sz w:val="24"/>
          <w:szCs w:val="24"/>
        </w:rPr>
        <w:t xml:space="preserve"> Олимпиады. </w:t>
      </w:r>
    </w:p>
    <w:p w:rsidR="00ED06EE" w:rsidRPr="005A0F2E" w:rsidRDefault="00ED06EE" w:rsidP="00F5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35542363"/>
      <w:bookmarkStart w:id="2" w:name="_Toc235543676"/>
      <w:bookmarkStart w:id="3" w:name="_Toc235546543"/>
      <w:bookmarkStart w:id="4" w:name="_Toc235546730"/>
      <w:r w:rsidRPr="005A0F2E">
        <w:rPr>
          <w:rFonts w:ascii="Times New Roman" w:hAnsi="Times New Roman" w:cs="Times New Roman"/>
          <w:sz w:val="24"/>
          <w:szCs w:val="24"/>
        </w:rPr>
        <w:t>Процедура проверки письменных работ</w:t>
      </w:r>
      <w:bookmarkEnd w:id="1"/>
      <w:bookmarkEnd w:id="2"/>
      <w:bookmarkEnd w:id="3"/>
      <w:bookmarkEnd w:id="4"/>
      <w:r w:rsidRPr="005A0F2E">
        <w:rPr>
          <w:rFonts w:ascii="Times New Roman" w:hAnsi="Times New Roman" w:cs="Times New Roman"/>
          <w:sz w:val="24"/>
          <w:szCs w:val="24"/>
        </w:rPr>
        <w:t xml:space="preserve"> необходимо включает следующие этапы:</w:t>
      </w:r>
    </w:p>
    <w:p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Фронтальная проверка одной (случайно выбранной и отксерокопированной для всех членов жюри) работы.</w:t>
      </w:r>
    </w:p>
    <w:p w:rsidR="00ED06EE" w:rsidRPr="005A0F2E" w:rsidRDefault="00ED06EE" w:rsidP="00F52E0D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Обсуждение выставленных в ходе фронтальной проверки оценок с целью выработки сбалансированной модели проверки. </w:t>
      </w:r>
    </w:p>
    <w:p w:rsidR="004F50BE" w:rsidRPr="005A0F2E" w:rsidRDefault="00ED06EE" w:rsidP="00A015BF">
      <w:pPr>
        <w:pStyle w:val="a4"/>
        <w:numPr>
          <w:ilvl w:val="0"/>
          <w:numId w:val="10"/>
        </w:numPr>
        <w:tabs>
          <w:tab w:val="clear" w:pos="1080"/>
          <w:tab w:val="num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Индивидуальная проверка работ членами жюри.  </w:t>
      </w:r>
    </w:p>
    <w:p w:rsidR="00A015BF" w:rsidRPr="005A0F2E" w:rsidRDefault="00ED06EE" w:rsidP="004F50B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</w:t>
      </w:r>
      <w:r w:rsidR="004F50BE" w:rsidRPr="005A0F2E">
        <w:rPr>
          <w:rFonts w:ascii="Times New Roman" w:hAnsi="Times New Roman" w:cs="Times New Roman"/>
          <w:sz w:val="24"/>
          <w:szCs w:val="24"/>
        </w:rPr>
        <w:t>, оценки выставляются на оценочном бланке</w:t>
      </w:r>
      <w:r w:rsidRPr="005A0F2E">
        <w:rPr>
          <w:rFonts w:ascii="Times New Roman" w:hAnsi="Times New Roman" w:cs="Times New Roman"/>
          <w:sz w:val="24"/>
          <w:szCs w:val="24"/>
        </w:rPr>
        <w:t xml:space="preserve">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</w:t>
      </w:r>
      <w:r w:rsidR="004F50BE" w:rsidRPr="005A0F2E">
        <w:rPr>
          <w:rFonts w:ascii="Times New Roman" w:hAnsi="Times New Roman" w:cs="Times New Roman"/>
          <w:sz w:val="24"/>
          <w:szCs w:val="24"/>
        </w:rPr>
        <w:t>оценочный лист</w:t>
      </w:r>
      <w:r w:rsidRPr="005A0F2E">
        <w:rPr>
          <w:rFonts w:ascii="Times New Roman" w:hAnsi="Times New Roman" w:cs="Times New Roman"/>
          <w:sz w:val="24"/>
          <w:szCs w:val="24"/>
        </w:rPr>
        <w:t xml:space="preserve"> и заверяется подписями </w:t>
      </w:r>
      <w:r w:rsidR="004F50BE" w:rsidRPr="005A0F2E">
        <w:rPr>
          <w:rFonts w:ascii="Times New Roman" w:hAnsi="Times New Roman" w:cs="Times New Roman"/>
          <w:sz w:val="24"/>
          <w:szCs w:val="24"/>
        </w:rPr>
        <w:t>жюри (приложение 2)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0BE" w:rsidRPr="005A0F2E" w:rsidRDefault="004F50BE" w:rsidP="004F50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6EE" w:rsidRPr="005A0F2E" w:rsidRDefault="00ED06EE" w:rsidP="00F52E0D">
      <w:pPr>
        <w:pStyle w:val="11"/>
        <w:spacing w:line="240" w:lineRule="auto"/>
      </w:pPr>
      <w:r w:rsidRPr="005A0F2E">
        <w:t>6. Разбор заданий и типичных</w:t>
      </w:r>
      <w:r w:rsidR="00301587" w:rsidRPr="005A0F2E">
        <w:t xml:space="preserve"> ошибок с участниками Олимпиады</w:t>
      </w:r>
    </w:p>
    <w:p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ED06EE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муниципального </w:t>
      </w:r>
      <w:r w:rsidR="00332C9D" w:rsidRPr="005A0F2E">
        <w:rPr>
          <w:rFonts w:ascii="Times New Roman" w:hAnsi="Times New Roman" w:cs="Times New Roman"/>
          <w:sz w:val="24"/>
          <w:szCs w:val="24"/>
        </w:rPr>
        <w:t>этапа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:rsidR="008319C5" w:rsidRPr="005A0F2E" w:rsidRDefault="008319C5" w:rsidP="00F52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6EE" w:rsidRPr="005A0F2E" w:rsidRDefault="00ED06EE" w:rsidP="00F52E0D">
      <w:pPr>
        <w:pStyle w:val="11"/>
        <w:spacing w:line="240" w:lineRule="auto"/>
      </w:pPr>
      <w:r w:rsidRPr="005A0F2E">
        <w:t xml:space="preserve">7. Порядок проведения апелляции </w:t>
      </w:r>
      <w:r w:rsidR="00301587" w:rsidRPr="005A0F2E">
        <w:t>по результатам проверки заданий</w:t>
      </w:r>
    </w:p>
    <w:p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B67212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A015BF" w:rsidRPr="005A0F2E" w:rsidRDefault="00B67212" w:rsidP="00B6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 на имя председателя жюри по установленной форме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3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C9D" w:rsidRPr="005A0F2E" w:rsidRDefault="00B67212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  <w:r w:rsidR="00601630" w:rsidRPr="005A0F2E">
        <w:rPr>
          <w:rFonts w:ascii="Times New Roman" w:hAnsi="Times New Roman" w:cs="Times New Roman"/>
          <w:sz w:val="24"/>
          <w:szCs w:val="24"/>
        </w:rPr>
        <w:t xml:space="preserve"> 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Заявления регистрируются по установленной форме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4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</w:p>
    <w:p w:rsidR="00601630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A015BF" w:rsidRPr="005A0F2E" w:rsidRDefault="00601630" w:rsidP="0060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A015BF" w:rsidRPr="005A0F2E" w:rsidRDefault="00A015BF" w:rsidP="00A01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</w:t>
      </w:r>
      <w:r w:rsidR="0098121B" w:rsidRPr="005A0F2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438D8" w:rsidRPr="005A0F2E">
        <w:rPr>
          <w:rFonts w:ascii="Times New Roman" w:hAnsi="Times New Roman" w:cs="Times New Roman"/>
          <w:sz w:val="24"/>
          <w:szCs w:val="24"/>
        </w:rPr>
        <w:t>5</w:t>
      </w:r>
      <w:r w:rsidR="0098121B" w:rsidRPr="005A0F2E">
        <w:rPr>
          <w:rFonts w:ascii="Times New Roman" w:hAnsi="Times New Roman" w:cs="Times New Roman"/>
          <w:sz w:val="24"/>
          <w:szCs w:val="24"/>
        </w:rPr>
        <w:t>)</w:t>
      </w:r>
      <w:r w:rsidRPr="005A0F2E">
        <w:rPr>
          <w:rFonts w:ascii="Times New Roman" w:hAnsi="Times New Roman" w:cs="Times New Roman"/>
          <w:sz w:val="24"/>
          <w:szCs w:val="24"/>
        </w:rPr>
        <w:t>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8319C5" w:rsidRPr="005A0F2E" w:rsidRDefault="008319C5" w:rsidP="00F52E0D">
      <w:pPr>
        <w:pStyle w:val="11"/>
        <w:spacing w:line="240" w:lineRule="auto"/>
      </w:pPr>
    </w:p>
    <w:p w:rsidR="00ED06EE" w:rsidRPr="005A0F2E" w:rsidRDefault="00ED06EE" w:rsidP="00F52E0D">
      <w:pPr>
        <w:pStyle w:val="11"/>
        <w:spacing w:line="240" w:lineRule="auto"/>
      </w:pPr>
      <w:r w:rsidRPr="005A0F2E">
        <w:t xml:space="preserve">8. Подведение итогов муниципального этапа </w:t>
      </w:r>
      <w:r w:rsidR="00301587" w:rsidRPr="005A0F2E">
        <w:t>В</w:t>
      </w:r>
      <w:r w:rsidRPr="005A0F2E">
        <w:t xml:space="preserve">сероссийской олимпиады школьников по </w:t>
      </w:r>
      <w:r w:rsidR="00301587" w:rsidRPr="005A0F2E">
        <w:t>предмету</w:t>
      </w:r>
    </w:p>
    <w:p w:rsidR="00332C9D" w:rsidRPr="005A0F2E" w:rsidRDefault="00332C9D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:rsidR="009E4397" w:rsidRPr="005A0F2E" w:rsidRDefault="009E4397" w:rsidP="009E4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</w:t>
      </w:r>
      <w:r w:rsidR="00F012A7" w:rsidRPr="005A0F2E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5A0F2E">
        <w:rPr>
          <w:rFonts w:ascii="Times New Roman" w:hAnsi="Times New Roman" w:cs="Times New Roman"/>
          <w:sz w:val="24"/>
          <w:szCs w:val="24"/>
        </w:rPr>
        <w:t>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A015BF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</w:t>
      </w:r>
      <w:r w:rsidR="002944EE" w:rsidRPr="005A0F2E">
        <w:rPr>
          <w:rFonts w:ascii="Times New Roman" w:hAnsi="Times New Roman" w:cs="Times New Roman"/>
          <w:sz w:val="24"/>
          <w:szCs w:val="24"/>
        </w:rPr>
        <w:t xml:space="preserve"> (приложение 7)</w:t>
      </w:r>
      <w:r w:rsidRPr="005A0F2E">
        <w:rPr>
          <w:rFonts w:ascii="Times New Roman" w:hAnsi="Times New Roman" w:cs="Times New Roman"/>
          <w:sz w:val="24"/>
          <w:szCs w:val="24"/>
        </w:rPr>
        <w:t>.</w:t>
      </w:r>
    </w:p>
    <w:p w:rsidR="00ED06EE" w:rsidRPr="005A0F2E" w:rsidRDefault="00A015BF" w:rsidP="00A0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8319C5" w:rsidRPr="005A0F2E" w:rsidRDefault="008319C5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2A7" w:rsidRPr="005A0F2E" w:rsidRDefault="00F012A7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2A7" w:rsidRPr="005A0F2E" w:rsidRDefault="00F012A7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2A7" w:rsidRDefault="00F012A7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AF5" w:rsidRPr="005A0F2E" w:rsidRDefault="00550AF5" w:rsidP="00F52E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332C9D" w:rsidRPr="005A0F2E" w:rsidTr="00CA5C80">
        <w:trPr>
          <w:trHeight w:val="7868"/>
        </w:trPr>
        <w:tc>
          <w:tcPr>
            <w:tcW w:w="4838" w:type="dxa"/>
          </w:tcPr>
          <w:p w:rsidR="00332C9D" w:rsidRPr="005A0F2E" w:rsidRDefault="00332C9D" w:rsidP="00CA5C80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  <w:p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муниципального  этапа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олимпиады 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по </w:t>
            </w:r>
            <w:r w:rsidR="006C4CE2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 w:rsidR="002944EE"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 следует  каждую страницу Вашей письменной  работы.</w:t>
            </w:r>
          </w:p>
          <w:p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2944EE" w:rsidRPr="005A0F2E" w:rsidRDefault="002944EE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332C9D" w:rsidRPr="005A0F2E" w:rsidRDefault="00332C9D" w:rsidP="00CA5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332C9D" w:rsidRPr="005A0F2E" w:rsidRDefault="00332C9D" w:rsidP="00CA5C8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D" w:rsidRPr="005A0F2E" w:rsidRDefault="00332C9D" w:rsidP="00CA5C8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2944EE" w:rsidRPr="005A0F2E" w:rsidRDefault="002944EE" w:rsidP="002944EE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  <w:p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муниципального  этапа Всероссийской олимпиады школьников по </w:t>
            </w:r>
            <w:r w:rsidR="006C4CE2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15F33" w:rsidRPr="005A0F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 следует  каждую страницу Вашей письменной  работы.</w:t>
            </w:r>
          </w:p>
          <w:p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2944EE" w:rsidRPr="005A0F2E" w:rsidRDefault="002944EE" w:rsidP="00294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2944EE" w:rsidRPr="005A0F2E" w:rsidRDefault="002944EE" w:rsidP="002944E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9D" w:rsidRPr="005A0F2E" w:rsidRDefault="00332C9D" w:rsidP="00CA5C80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C9D" w:rsidRPr="005A0F2E" w:rsidRDefault="00332C9D" w:rsidP="00332C9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2C9D" w:rsidRPr="005A0F2E" w:rsidRDefault="00332C9D" w:rsidP="00332C9D">
      <w:pPr>
        <w:pStyle w:val="aa"/>
        <w:rPr>
          <w:rFonts w:ascii="Times New Roman" w:hAnsi="Times New Roman"/>
          <w:sz w:val="24"/>
          <w:szCs w:val="24"/>
        </w:rPr>
      </w:pPr>
    </w:p>
    <w:p w:rsidR="00332C9D" w:rsidRPr="005A0F2E" w:rsidRDefault="00332C9D" w:rsidP="00332C9D">
      <w:pPr>
        <w:pStyle w:val="aa"/>
        <w:rPr>
          <w:rFonts w:ascii="Times New Roman" w:hAnsi="Times New Roman"/>
          <w:sz w:val="24"/>
          <w:szCs w:val="24"/>
        </w:rPr>
      </w:pPr>
    </w:p>
    <w:p w:rsidR="00D610F1" w:rsidRPr="005A0F2E" w:rsidRDefault="00332C9D" w:rsidP="00F52E0D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D610F1"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Pr="005A0F2E">
        <w:rPr>
          <w:rFonts w:ascii="Times New Roman" w:hAnsi="Times New Roman" w:cs="Times New Roman"/>
          <w:sz w:val="24"/>
          <w:szCs w:val="24"/>
        </w:rPr>
        <w:t>2</w:t>
      </w:r>
    </w:p>
    <w:p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610F1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4CE2" w:rsidRPr="005A0F2E" w:rsidRDefault="006C4CE2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E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:rsidR="00AF3358" w:rsidRPr="005A0F2E" w:rsidRDefault="00AF3358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599"/>
        <w:gridCol w:w="1341"/>
        <w:gridCol w:w="1341"/>
        <w:gridCol w:w="1341"/>
        <w:gridCol w:w="1342"/>
        <w:gridCol w:w="1842"/>
      </w:tblGrid>
      <w:tr w:rsidR="006C4CE2" w:rsidRPr="00A139DF" w:rsidTr="006C4CE2">
        <w:tc>
          <w:tcPr>
            <w:tcW w:w="941" w:type="dxa"/>
            <w:vMerge w:val="restart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 участника</w:t>
            </w:r>
          </w:p>
        </w:tc>
        <w:tc>
          <w:tcPr>
            <w:tcW w:w="5365" w:type="dxa"/>
            <w:gridSpan w:val="4"/>
            <w:shd w:val="clear" w:color="auto" w:fill="auto"/>
            <w:vAlign w:val="center"/>
          </w:tcPr>
          <w:p w:rsidR="006C4CE2" w:rsidRPr="00A139DF" w:rsidRDefault="006C4CE2" w:rsidP="006C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</w:tr>
      <w:tr w:rsidR="006C4CE2" w:rsidRPr="00A139DF" w:rsidTr="006C4CE2">
        <w:tc>
          <w:tcPr>
            <w:tcW w:w="941" w:type="dxa"/>
            <w:vMerge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6C4CE2" w:rsidRDefault="006C4CE2" w:rsidP="00C5194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C4CE2">
              <w:rPr>
                <w:rFonts w:ascii="Times New Roman" w:hAnsi="Times New Roman" w:cs="Times New Roman"/>
                <w:b/>
                <w:sz w:val="24"/>
                <w:szCs w:val="26"/>
              </w:rPr>
              <w:t>№ 1-8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6C4CE2" w:rsidRDefault="006C4CE2" w:rsidP="00C5194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C4CE2">
              <w:rPr>
                <w:rFonts w:ascii="Times New Roman" w:hAnsi="Times New Roman" w:cs="Times New Roman"/>
                <w:b/>
                <w:sz w:val="24"/>
                <w:szCs w:val="26"/>
              </w:rPr>
              <w:t>№ 11-15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6C4CE2" w:rsidRDefault="006C4CE2" w:rsidP="00C5194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C4CE2">
              <w:rPr>
                <w:rFonts w:ascii="Times New Roman" w:hAnsi="Times New Roman" w:cs="Times New Roman"/>
                <w:b/>
                <w:sz w:val="24"/>
                <w:szCs w:val="26"/>
              </w:rPr>
              <w:t>№ 16-18</w:t>
            </w:r>
          </w:p>
        </w:tc>
        <w:tc>
          <w:tcPr>
            <w:tcW w:w="1342" w:type="dxa"/>
            <w:shd w:val="clear" w:color="auto" w:fill="auto"/>
          </w:tcPr>
          <w:p w:rsidR="006C4CE2" w:rsidRPr="006C4CE2" w:rsidRDefault="006C4CE2" w:rsidP="00C5194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C4CE2">
              <w:rPr>
                <w:rFonts w:ascii="Times New Roman" w:hAnsi="Times New Roman" w:cs="Times New Roman"/>
                <w:b/>
                <w:sz w:val="24"/>
                <w:szCs w:val="26"/>
              </w:rPr>
              <w:t>№19- 21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2" w:rsidRPr="00A139DF" w:rsidTr="006C4CE2">
        <w:tc>
          <w:tcPr>
            <w:tcW w:w="9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2" w:rsidRPr="00A139DF" w:rsidTr="006C4CE2">
        <w:tc>
          <w:tcPr>
            <w:tcW w:w="9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2" w:rsidRPr="00A139DF" w:rsidTr="006C4CE2">
        <w:tc>
          <w:tcPr>
            <w:tcW w:w="9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2" w:rsidRPr="00A139DF" w:rsidTr="006C4CE2">
        <w:tc>
          <w:tcPr>
            <w:tcW w:w="9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2" w:rsidRPr="00A139DF" w:rsidTr="006C4CE2">
        <w:tc>
          <w:tcPr>
            <w:tcW w:w="9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2" w:rsidRPr="00A139DF" w:rsidTr="006C4CE2">
        <w:tc>
          <w:tcPr>
            <w:tcW w:w="9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2" w:rsidRPr="00A139DF" w:rsidTr="006C4CE2">
        <w:tc>
          <w:tcPr>
            <w:tcW w:w="9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2" w:rsidRPr="00A139DF" w:rsidTr="006C4CE2">
        <w:tc>
          <w:tcPr>
            <w:tcW w:w="9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2" w:rsidRPr="00A139DF" w:rsidTr="006C4CE2">
        <w:tc>
          <w:tcPr>
            <w:tcW w:w="9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2" w:rsidRPr="00A139DF" w:rsidTr="006C4CE2">
        <w:tc>
          <w:tcPr>
            <w:tcW w:w="9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2" w:rsidRPr="00A139DF" w:rsidTr="006C4CE2">
        <w:tc>
          <w:tcPr>
            <w:tcW w:w="9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2" w:rsidRPr="00A139DF" w:rsidTr="006C4CE2">
        <w:tc>
          <w:tcPr>
            <w:tcW w:w="9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2" w:rsidRPr="00A139DF" w:rsidTr="006C4CE2">
        <w:tc>
          <w:tcPr>
            <w:tcW w:w="9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2" w:rsidRPr="00A139DF" w:rsidTr="006C4CE2">
        <w:tc>
          <w:tcPr>
            <w:tcW w:w="9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2" w:rsidRPr="00A139DF" w:rsidTr="006C4CE2">
        <w:tc>
          <w:tcPr>
            <w:tcW w:w="9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4CE2" w:rsidRPr="00A139DF" w:rsidRDefault="006C4CE2" w:rsidP="00A1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B3F" w:rsidRPr="005A0F2E" w:rsidRDefault="00D30B3F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Председатель жюри:_____________________/_____________________</w:t>
      </w:r>
    </w:p>
    <w:p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Члены жюри:_____________________/______________________</w:t>
      </w:r>
    </w:p>
    <w:p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______________________/_____________________</w:t>
      </w:r>
    </w:p>
    <w:p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______________________/______________________</w:t>
      </w:r>
    </w:p>
    <w:p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______________________/______________________</w:t>
      </w:r>
    </w:p>
    <w:p w:rsidR="00D610F1" w:rsidRPr="005A0F2E" w:rsidRDefault="00D610F1" w:rsidP="00F52E0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610F1" w:rsidRPr="005A0F2E" w:rsidSect="00F52E0D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610F1" w:rsidRPr="005A0F2E" w:rsidRDefault="00D610F1" w:rsidP="00F52E0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3</w:t>
      </w:r>
    </w:p>
    <w:p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Председателю жюри муниципального этапа </w:t>
      </w:r>
      <w:r w:rsidR="0098121B" w:rsidRPr="005A0F2E">
        <w:rPr>
          <w:rFonts w:ascii="Times New Roman" w:hAnsi="Times New Roman" w:cs="Times New Roman"/>
          <w:sz w:val="24"/>
          <w:szCs w:val="24"/>
        </w:rPr>
        <w:t>В</w:t>
      </w:r>
      <w:r w:rsidRPr="005A0F2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по </w:t>
      </w:r>
      <w:r w:rsidR="0049742B">
        <w:rPr>
          <w:rFonts w:ascii="Times New Roman" w:hAnsi="Times New Roman" w:cs="Times New Roman"/>
          <w:sz w:val="24"/>
          <w:szCs w:val="24"/>
        </w:rPr>
        <w:t>экологии</w:t>
      </w:r>
      <w:r w:rsidRPr="005A0F2E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5A0F2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610F1" w:rsidRPr="005A0F2E" w:rsidRDefault="00D610F1" w:rsidP="00F52E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610F1" w:rsidRPr="005A0F2E" w:rsidRDefault="00D610F1" w:rsidP="00F52E0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A0F2E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D610F1" w:rsidRPr="005A0F2E" w:rsidRDefault="00D610F1" w:rsidP="00F52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D610F1" w:rsidRPr="005A0F2E" w:rsidRDefault="00D610F1" w:rsidP="00F52E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</w:t>
      </w:r>
      <w:r w:rsidR="00EE5787" w:rsidRPr="005A0F2E">
        <w:rPr>
          <w:rFonts w:ascii="Times New Roman" w:hAnsi="Times New Roman" w:cs="Times New Roman"/>
          <w:sz w:val="24"/>
          <w:szCs w:val="24"/>
        </w:rPr>
        <w:t>__________</w:t>
      </w:r>
      <w:r w:rsidRPr="005A0F2E">
        <w:rPr>
          <w:rFonts w:ascii="Times New Roman" w:hAnsi="Times New Roman" w:cs="Times New Roman"/>
          <w:sz w:val="24"/>
          <w:szCs w:val="24"/>
        </w:rPr>
        <w:t>_</w:t>
      </w:r>
    </w:p>
    <w:p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F1" w:rsidRPr="005A0F2E" w:rsidRDefault="00D610F1" w:rsidP="00F5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Дата</w:t>
      </w:r>
    </w:p>
    <w:p w:rsidR="00D610F1" w:rsidRPr="005A0F2E" w:rsidRDefault="00D610F1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Подпись</w:t>
      </w:r>
    </w:p>
    <w:p w:rsidR="0098121B" w:rsidRPr="005A0F2E" w:rsidRDefault="005B5174" w:rsidP="0098121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98121B"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020966" w:rsidRPr="005A0F2E">
        <w:rPr>
          <w:rFonts w:ascii="Times New Roman" w:hAnsi="Times New Roman" w:cs="Times New Roman"/>
          <w:sz w:val="24"/>
          <w:szCs w:val="24"/>
        </w:rPr>
        <w:t>4</w:t>
      </w:r>
    </w:p>
    <w:p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121B" w:rsidRPr="005A0F2E" w:rsidRDefault="0098121B" w:rsidP="0098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58"/>
        <w:gridCol w:w="2410"/>
        <w:gridCol w:w="2126"/>
        <w:gridCol w:w="2517"/>
      </w:tblGrid>
      <w:tr w:rsidR="0098121B" w:rsidRPr="005A0F2E" w:rsidTr="00CA5C80">
        <w:tc>
          <w:tcPr>
            <w:tcW w:w="560" w:type="dxa"/>
          </w:tcPr>
          <w:p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410" w:type="dxa"/>
          </w:tcPr>
          <w:p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517" w:type="dxa"/>
          </w:tcPr>
          <w:p w:rsidR="0098121B" w:rsidRPr="005A0F2E" w:rsidRDefault="0098121B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98121B" w:rsidRPr="005A0F2E" w:rsidTr="00CA5C80">
        <w:tc>
          <w:tcPr>
            <w:tcW w:w="560" w:type="dxa"/>
          </w:tcPr>
          <w:p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:rsidTr="00CA5C80">
        <w:tc>
          <w:tcPr>
            <w:tcW w:w="560" w:type="dxa"/>
          </w:tcPr>
          <w:p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:rsidTr="00CA5C80">
        <w:tc>
          <w:tcPr>
            <w:tcW w:w="560" w:type="dxa"/>
          </w:tcPr>
          <w:p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1B" w:rsidRPr="005A0F2E" w:rsidTr="00CA5C80">
        <w:tc>
          <w:tcPr>
            <w:tcW w:w="560" w:type="dxa"/>
          </w:tcPr>
          <w:p w:rsidR="0098121B" w:rsidRPr="005A0F2E" w:rsidRDefault="0098121B" w:rsidP="00CA5C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121B" w:rsidRPr="005A0F2E" w:rsidRDefault="0098121B" w:rsidP="00CA5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21B" w:rsidRPr="005A0F2E" w:rsidRDefault="0098121B" w:rsidP="0098121B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0F1" w:rsidRPr="005A0F2E" w:rsidRDefault="0098121B" w:rsidP="00F52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br w:type="page"/>
      </w:r>
      <w:r w:rsidR="00D610F1" w:rsidRPr="005A0F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0966" w:rsidRPr="005A0F2E">
        <w:rPr>
          <w:rFonts w:ascii="Times New Roman" w:hAnsi="Times New Roman" w:cs="Times New Roman"/>
          <w:sz w:val="24"/>
          <w:szCs w:val="24"/>
        </w:rPr>
        <w:t>5</w:t>
      </w:r>
    </w:p>
    <w:p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EE5787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:rsidR="00D610F1" w:rsidRPr="00550AF5" w:rsidRDefault="00D610F1" w:rsidP="00F52E0D">
      <w:pPr>
        <w:pStyle w:val="21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</w:rPr>
      </w:pPr>
      <w:r w:rsidRPr="00550AF5">
        <w:rPr>
          <w:rFonts w:ascii="Times New Roman" w:hAnsi="Times New Roman"/>
          <w:b/>
          <w:bCs/>
          <w:sz w:val="24"/>
        </w:rPr>
        <w:t>работы жюри по итогам проведения апелляции участника</w:t>
      </w:r>
    </w:p>
    <w:p w:rsidR="00D610F1" w:rsidRPr="005A0F2E" w:rsidRDefault="00EE5787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D610F1"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 w:rsidR="006C4CE2"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</w:p>
    <w:p w:rsidR="00EE5787" w:rsidRPr="005A0F2E" w:rsidRDefault="00EE5787" w:rsidP="00F52E0D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F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D610F1" w:rsidRPr="005A0F2E" w:rsidRDefault="00D610F1" w:rsidP="00F52E0D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F2E">
        <w:rPr>
          <w:rFonts w:ascii="Times New Roman" w:hAnsi="Times New Roman"/>
          <w:b/>
          <w:bCs/>
          <w:sz w:val="24"/>
          <w:szCs w:val="24"/>
        </w:rPr>
        <w:t>(Ф.И.О. полностью)</w:t>
      </w:r>
    </w:p>
    <w:p w:rsidR="00D610F1" w:rsidRPr="005A0F2E" w:rsidRDefault="00D610F1" w:rsidP="00F52E0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ученика_______класса ________________________________________________________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</w:t>
      </w:r>
      <w:r w:rsidR="005B5174" w:rsidRPr="005A0F2E">
        <w:rPr>
          <w:rFonts w:ascii="Times New Roman" w:hAnsi="Times New Roman" w:cs="Times New Roman"/>
          <w:bCs/>
          <w:sz w:val="24"/>
          <w:szCs w:val="24"/>
        </w:rPr>
        <w:t>__</w:t>
      </w:r>
      <w:r w:rsidRPr="005A0F2E">
        <w:rPr>
          <w:rFonts w:ascii="Times New Roman" w:hAnsi="Times New Roman" w:cs="Times New Roman"/>
          <w:bCs/>
          <w:sz w:val="24"/>
          <w:szCs w:val="24"/>
        </w:rPr>
        <w:t>_</w:t>
      </w:r>
    </w:p>
    <w:p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5787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</w:rPr>
        <w:t xml:space="preserve">Место проведения 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D610F1" w:rsidRPr="005A0F2E" w:rsidRDefault="00EE5787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</w:rPr>
      </w:pPr>
      <w:r w:rsidRPr="005A0F2E">
        <w:rPr>
          <w:rFonts w:ascii="Times New Roman" w:hAnsi="Times New Roman"/>
          <w:bCs/>
        </w:rPr>
        <w:t xml:space="preserve"> </w:t>
      </w:r>
      <w:r w:rsidR="00D610F1" w:rsidRPr="005A0F2E">
        <w:rPr>
          <w:rFonts w:ascii="Times New Roman" w:hAnsi="Times New Roman"/>
          <w:bCs/>
        </w:rPr>
        <w:t>(школа, муниципалитет, город)</w:t>
      </w:r>
    </w:p>
    <w:p w:rsidR="00D610F1" w:rsidRPr="005A0F2E" w:rsidRDefault="00D610F1" w:rsidP="00EE5787">
      <w:pPr>
        <w:pStyle w:val="4"/>
        <w:tabs>
          <w:tab w:val="left" w:pos="9130"/>
        </w:tabs>
        <w:spacing w:before="0" w:after="0" w:line="240" w:lineRule="auto"/>
        <w:ind w:right="-42"/>
        <w:rPr>
          <w:b w:val="0"/>
          <w:sz w:val="24"/>
          <w:szCs w:val="24"/>
        </w:rPr>
      </w:pPr>
      <w:r w:rsidRPr="005A0F2E">
        <w:rPr>
          <w:b w:val="0"/>
          <w:sz w:val="24"/>
          <w:szCs w:val="24"/>
        </w:rPr>
        <w:t>Дата и время ____________________________________________________________________</w:t>
      </w:r>
      <w:r w:rsidR="005B5174" w:rsidRPr="005A0F2E">
        <w:rPr>
          <w:b w:val="0"/>
          <w:sz w:val="24"/>
          <w:szCs w:val="24"/>
        </w:rPr>
        <w:t>_____</w:t>
      </w:r>
    </w:p>
    <w:p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</w:rPr>
      </w:pPr>
      <w:r w:rsidRPr="005A0F2E">
        <w:rPr>
          <w:rFonts w:ascii="Times New Roman" w:hAnsi="Times New Roman"/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610F1" w:rsidRPr="005A0F2E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</w:rPr>
      </w:pPr>
      <w:r w:rsidRPr="005A0F2E">
        <w:rPr>
          <w:rFonts w:ascii="Times New Roman" w:hAnsi="Times New Roman"/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610F1" w:rsidRPr="005A0F2E" w:rsidRDefault="00D610F1" w:rsidP="00EE5787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5A0F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>Апелляцию отклонить;</w:t>
      </w:r>
    </w:p>
    <w:p w:rsidR="00D610F1" w:rsidRPr="005A0F2E" w:rsidRDefault="00EE5787" w:rsidP="00EE5787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2)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Апелляцию удовлетворить, </w:t>
      </w:r>
      <w:r w:rsidRPr="005A0F2E">
        <w:rPr>
          <w:rFonts w:ascii="Times New Roman" w:hAnsi="Times New Roman" w:cs="Times New Roman"/>
          <w:bCs/>
          <w:sz w:val="24"/>
          <w:szCs w:val="24"/>
        </w:rPr>
        <w:t>выставленные баллы увеличить</w:t>
      </w:r>
      <w:r w:rsidR="00D610F1" w:rsidRPr="005A0F2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5A0F2E">
        <w:rPr>
          <w:rFonts w:ascii="Times New Roman" w:hAnsi="Times New Roman" w:cs="Times New Roman"/>
          <w:bCs/>
          <w:sz w:val="24"/>
          <w:szCs w:val="24"/>
        </w:rPr>
        <w:t>____________.</w:t>
      </w:r>
    </w:p>
    <w:p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EE5787" w:rsidRPr="005A0F2E" w:rsidRDefault="00EE5787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согласен) 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EE5787" w:rsidRPr="005A0F2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A0F2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A0F2E">
        <w:rPr>
          <w:rFonts w:ascii="Times New Roman" w:hAnsi="Times New Roman" w:cs="Times New Roman"/>
          <w:sz w:val="24"/>
          <w:szCs w:val="24"/>
        </w:rPr>
        <w:t xml:space="preserve">  </w:t>
      </w:r>
      <w:r w:rsidRPr="005A0F2E">
        <w:rPr>
          <w:rFonts w:ascii="Times New Roman" w:hAnsi="Times New Roman" w:cs="Times New Roman"/>
          <w:bCs/>
          <w:sz w:val="24"/>
          <w:szCs w:val="24"/>
        </w:rPr>
        <w:t>(подпись</w:t>
      </w:r>
      <w:r w:rsidR="00EE5787" w:rsidRPr="005A0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F2E">
        <w:rPr>
          <w:rFonts w:ascii="Times New Roman" w:hAnsi="Times New Roman" w:cs="Times New Roman"/>
          <w:bCs/>
          <w:sz w:val="24"/>
          <w:szCs w:val="24"/>
        </w:rPr>
        <w:t>заявителя)</w:t>
      </w:r>
    </w:p>
    <w:p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610F1" w:rsidRPr="005A0F2E" w:rsidRDefault="00D610F1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5A0F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020966" w:rsidRPr="005A0F2E" w:rsidRDefault="00020966" w:rsidP="00EE5787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020966" w:rsidRPr="005A0F2E" w:rsidSect="00D30B3F">
          <w:footerReference w:type="defaul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20966" w:rsidRPr="005A0F2E" w:rsidRDefault="00020966" w:rsidP="000209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>Приложение 6</w:t>
      </w:r>
    </w:p>
    <w:p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Всероссийской олимпиады школьников по </w:t>
      </w:r>
      <w:r w:rsidR="006C4CE2"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</w:p>
    <w:p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на территории Ханты-Мансийского автономного округа – Югры в 201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D15F33" w:rsidRPr="005A0F2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0966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4CE2" w:rsidRPr="005A0F2E" w:rsidRDefault="006C4CE2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E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2636"/>
        <w:gridCol w:w="1656"/>
        <w:gridCol w:w="1418"/>
        <w:gridCol w:w="1984"/>
      </w:tblGrid>
      <w:tr w:rsidR="005A0F2E" w:rsidRPr="005A0F2E" w:rsidTr="00300B27">
        <w:trPr>
          <w:trHeight w:val="276"/>
        </w:trPr>
        <w:tc>
          <w:tcPr>
            <w:tcW w:w="638" w:type="dxa"/>
            <w:vMerge w:val="restart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56" w:type="dxa"/>
            <w:vMerge w:val="restart"/>
          </w:tcPr>
          <w:p w:rsidR="00300B27" w:rsidRPr="005A0F2E" w:rsidRDefault="00300B27" w:rsidP="0030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  <w:vMerge w:val="restart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5A0F2E" w:rsidRPr="005A0F2E" w:rsidTr="00300B27">
        <w:trPr>
          <w:trHeight w:val="276"/>
        </w:trPr>
        <w:tc>
          <w:tcPr>
            <w:tcW w:w="638" w:type="dxa"/>
            <w:vMerge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300B27">
        <w:tc>
          <w:tcPr>
            <w:tcW w:w="638" w:type="dxa"/>
          </w:tcPr>
          <w:p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300B27">
        <w:tc>
          <w:tcPr>
            <w:tcW w:w="638" w:type="dxa"/>
          </w:tcPr>
          <w:p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300B27">
        <w:tc>
          <w:tcPr>
            <w:tcW w:w="638" w:type="dxa"/>
          </w:tcPr>
          <w:p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300B27">
        <w:tc>
          <w:tcPr>
            <w:tcW w:w="638" w:type="dxa"/>
          </w:tcPr>
          <w:p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300B27">
        <w:tc>
          <w:tcPr>
            <w:tcW w:w="638" w:type="dxa"/>
          </w:tcPr>
          <w:p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300B27">
        <w:tc>
          <w:tcPr>
            <w:tcW w:w="638" w:type="dxa"/>
          </w:tcPr>
          <w:p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300B27">
        <w:tc>
          <w:tcPr>
            <w:tcW w:w="638" w:type="dxa"/>
          </w:tcPr>
          <w:p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300B27">
        <w:tc>
          <w:tcPr>
            <w:tcW w:w="638" w:type="dxa"/>
          </w:tcPr>
          <w:p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300B27">
        <w:tc>
          <w:tcPr>
            <w:tcW w:w="638" w:type="dxa"/>
          </w:tcPr>
          <w:p w:rsidR="00300B27" w:rsidRPr="005A0F2E" w:rsidRDefault="00300B27" w:rsidP="00CA5C8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00B27" w:rsidRPr="005A0F2E" w:rsidRDefault="00300B27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2944EE" w:rsidRPr="005A0F2E" w:rsidRDefault="002944EE" w:rsidP="002944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Оргкомитета:_____________________/___________________________________________________________________           </w:t>
      </w:r>
    </w:p>
    <w:p w:rsidR="00020966" w:rsidRPr="005A0F2E" w:rsidRDefault="00020966" w:rsidP="00020966">
      <w:pPr>
        <w:pStyle w:val="a4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A0F2E">
        <w:rPr>
          <w:rFonts w:ascii="Times New Roman" w:hAnsi="Times New Roman" w:cs="Times New Roman"/>
          <w:sz w:val="24"/>
          <w:szCs w:val="24"/>
        </w:rPr>
        <w:t>Приложение 7</w:t>
      </w:r>
    </w:p>
    <w:p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Муниципальный этап Всероссийской олимпиады школьников по </w:t>
      </w:r>
      <w:r w:rsidR="006C4CE2">
        <w:rPr>
          <w:rFonts w:ascii="Times New Roman" w:hAnsi="Times New Roman" w:cs="Times New Roman"/>
          <w:b/>
          <w:bCs/>
          <w:iCs/>
          <w:sz w:val="24"/>
          <w:szCs w:val="24"/>
        </w:rPr>
        <w:t>экологии</w:t>
      </w:r>
    </w:p>
    <w:p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>в 201</w:t>
      </w:r>
      <w:r w:rsidR="00D15F33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>-201</w:t>
      </w:r>
      <w:r w:rsidR="00D15F33"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5A0F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66" w:rsidRPr="005A0F2E" w:rsidRDefault="00020966" w:rsidP="00020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5A0F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0966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5A0F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4CE2" w:rsidRPr="005A0F2E" w:rsidRDefault="006C4CE2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E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5A0F2E">
        <w:rPr>
          <w:rFonts w:ascii="Times New Roman" w:hAnsi="Times New Roman" w:cs="Times New Roman"/>
          <w:sz w:val="24"/>
          <w:szCs w:val="24"/>
        </w:rPr>
        <w:t>________________</w:t>
      </w: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2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2636"/>
        <w:gridCol w:w="1464"/>
        <w:gridCol w:w="1120"/>
        <w:gridCol w:w="1242"/>
      </w:tblGrid>
      <w:tr w:rsidR="005A0F2E" w:rsidRPr="005A0F2E" w:rsidTr="00AF3358">
        <w:trPr>
          <w:trHeight w:val="276"/>
        </w:trPr>
        <w:tc>
          <w:tcPr>
            <w:tcW w:w="638" w:type="dxa"/>
            <w:vMerge w:val="restart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64" w:type="dxa"/>
            <w:vMerge w:val="restart"/>
          </w:tcPr>
          <w:p w:rsidR="00AF3358" w:rsidRPr="005A0F2E" w:rsidRDefault="00AF3358" w:rsidP="00AF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20" w:type="dxa"/>
            <w:vMerge w:val="restart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242" w:type="dxa"/>
            <w:vMerge w:val="restart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5A0F2E" w:rsidRPr="005A0F2E" w:rsidTr="00AF3358">
        <w:trPr>
          <w:trHeight w:val="276"/>
        </w:trPr>
        <w:tc>
          <w:tcPr>
            <w:tcW w:w="638" w:type="dxa"/>
            <w:vMerge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AF3358">
        <w:tc>
          <w:tcPr>
            <w:tcW w:w="638" w:type="dxa"/>
          </w:tcPr>
          <w:p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AF3358">
        <w:tc>
          <w:tcPr>
            <w:tcW w:w="638" w:type="dxa"/>
          </w:tcPr>
          <w:p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AF3358">
        <w:tc>
          <w:tcPr>
            <w:tcW w:w="638" w:type="dxa"/>
          </w:tcPr>
          <w:p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AF3358">
        <w:tc>
          <w:tcPr>
            <w:tcW w:w="638" w:type="dxa"/>
          </w:tcPr>
          <w:p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AF3358">
        <w:tc>
          <w:tcPr>
            <w:tcW w:w="638" w:type="dxa"/>
          </w:tcPr>
          <w:p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AF3358">
        <w:tc>
          <w:tcPr>
            <w:tcW w:w="638" w:type="dxa"/>
          </w:tcPr>
          <w:p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AF3358">
        <w:tc>
          <w:tcPr>
            <w:tcW w:w="638" w:type="dxa"/>
          </w:tcPr>
          <w:p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AF3358">
        <w:tc>
          <w:tcPr>
            <w:tcW w:w="638" w:type="dxa"/>
          </w:tcPr>
          <w:p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AF3358">
        <w:tc>
          <w:tcPr>
            <w:tcW w:w="638" w:type="dxa"/>
          </w:tcPr>
          <w:p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F2E" w:rsidRPr="005A0F2E" w:rsidTr="00AF3358">
        <w:tc>
          <w:tcPr>
            <w:tcW w:w="638" w:type="dxa"/>
          </w:tcPr>
          <w:p w:rsidR="00AF3358" w:rsidRPr="005A0F2E" w:rsidRDefault="00AF3358" w:rsidP="00CA5C80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AF3358" w:rsidRPr="005A0F2E" w:rsidRDefault="00AF3358" w:rsidP="00CA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</w:r>
      <w:r w:rsidRPr="005A0F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020966" w:rsidRPr="005A0F2E" w:rsidRDefault="00020966" w:rsidP="00020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F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sectPr w:rsidR="00020966" w:rsidRPr="005A0F2E" w:rsidSect="00020966">
      <w:footerReference w:type="default" r:id="rId12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4F" w:rsidRDefault="0019204F">
      <w:r>
        <w:separator/>
      </w:r>
    </w:p>
  </w:endnote>
  <w:endnote w:type="continuationSeparator" w:id="0">
    <w:p w:rsidR="0019204F" w:rsidRDefault="0019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12" w:rsidRPr="00D30B3F" w:rsidRDefault="00B67212" w:rsidP="00D30B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66" w:rsidRPr="00D30B3F" w:rsidRDefault="00020966" w:rsidP="00D30B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4F" w:rsidRDefault="0019204F">
      <w:r>
        <w:separator/>
      </w:r>
    </w:p>
  </w:footnote>
  <w:footnote w:type="continuationSeparator" w:id="0">
    <w:p w:rsidR="0019204F" w:rsidRDefault="0019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12" w:rsidRDefault="00B6721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67212" w:rsidRDefault="00B672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12" w:rsidRDefault="00B67212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E6F0A">
      <w:rPr>
        <w:rStyle w:val="af5"/>
        <w:noProof/>
      </w:rPr>
      <w:t>14</w:t>
    </w:r>
    <w:r>
      <w:rPr>
        <w:rStyle w:val="af5"/>
      </w:rPr>
      <w:fldChar w:fldCharType="end"/>
    </w:r>
  </w:p>
  <w:p w:rsidR="00B67212" w:rsidRDefault="00B672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12" w:rsidRPr="00B734EF" w:rsidRDefault="00B67212" w:rsidP="00B734EF">
    <w:pPr>
      <w:pStyle w:val="a5"/>
      <w:tabs>
        <w:tab w:val="clear" w:pos="4677"/>
        <w:tab w:val="clear" w:pos="9355"/>
        <w:tab w:val="left" w:pos="3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202A"/>
    <w:multiLevelType w:val="hybridMultilevel"/>
    <w:tmpl w:val="38A6C56A"/>
    <w:lvl w:ilvl="0" w:tplc="AF78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8080F"/>
    <w:multiLevelType w:val="hybridMultilevel"/>
    <w:tmpl w:val="99C21E3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972C2"/>
    <w:multiLevelType w:val="hybridMultilevel"/>
    <w:tmpl w:val="8FBA791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E1562"/>
    <w:multiLevelType w:val="hybridMultilevel"/>
    <w:tmpl w:val="2712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5F21DC"/>
    <w:multiLevelType w:val="hybridMultilevel"/>
    <w:tmpl w:val="57B8C04C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00B74"/>
    <w:multiLevelType w:val="hybridMultilevel"/>
    <w:tmpl w:val="18CCCA4E"/>
    <w:lvl w:ilvl="0" w:tplc="59B29E2C">
      <w:start w:val="1"/>
      <w:numFmt w:val="bullet"/>
      <w:lvlText w:val="―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B654F"/>
    <w:multiLevelType w:val="hybridMultilevel"/>
    <w:tmpl w:val="CBF86C40"/>
    <w:lvl w:ilvl="0" w:tplc="59B29E2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3"/>
  </w:num>
  <w:num w:numId="5">
    <w:abstractNumId w:val="9"/>
  </w:num>
  <w:num w:numId="6">
    <w:abstractNumId w:val="8"/>
  </w:num>
  <w:num w:numId="7">
    <w:abstractNumId w:val="16"/>
  </w:num>
  <w:num w:numId="8">
    <w:abstractNumId w:val="19"/>
  </w:num>
  <w:num w:numId="9">
    <w:abstractNumId w:val="18"/>
  </w:num>
  <w:num w:numId="10">
    <w:abstractNumId w:val="0"/>
  </w:num>
  <w:num w:numId="11">
    <w:abstractNumId w:val="6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1"/>
  </w:num>
  <w:num w:numId="17">
    <w:abstractNumId w:val="15"/>
  </w:num>
  <w:num w:numId="18">
    <w:abstractNumId w:val="23"/>
  </w:num>
  <w:num w:numId="19">
    <w:abstractNumId w:val="22"/>
  </w:num>
  <w:num w:numId="20">
    <w:abstractNumId w:val="25"/>
  </w:num>
  <w:num w:numId="21">
    <w:abstractNumId w:val="20"/>
  </w:num>
  <w:num w:numId="22">
    <w:abstractNumId w:val="12"/>
  </w:num>
  <w:num w:numId="23">
    <w:abstractNumId w:val="24"/>
  </w:num>
  <w:num w:numId="24">
    <w:abstractNumId w:val="1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45"/>
    <w:rsid w:val="00002B72"/>
    <w:rsid w:val="00004F1E"/>
    <w:rsid w:val="00012103"/>
    <w:rsid w:val="00012B1C"/>
    <w:rsid w:val="00015B4F"/>
    <w:rsid w:val="000163C8"/>
    <w:rsid w:val="00020966"/>
    <w:rsid w:val="00020E53"/>
    <w:rsid w:val="00030A5E"/>
    <w:rsid w:val="00031ACA"/>
    <w:rsid w:val="000320B8"/>
    <w:rsid w:val="00032A93"/>
    <w:rsid w:val="00033C98"/>
    <w:rsid w:val="00035A4B"/>
    <w:rsid w:val="00035AFB"/>
    <w:rsid w:val="00040894"/>
    <w:rsid w:val="00047BF9"/>
    <w:rsid w:val="000501E8"/>
    <w:rsid w:val="00062D49"/>
    <w:rsid w:val="0007133E"/>
    <w:rsid w:val="0007249E"/>
    <w:rsid w:val="000727A9"/>
    <w:rsid w:val="00074309"/>
    <w:rsid w:val="0007553A"/>
    <w:rsid w:val="000759BA"/>
    <w:rsid w:val="00077F07"/>
    <w:rsid w:val="00081188"/>
    <w:rsid w:val="00081C45"/>
    <w:rsid w:val="0008320D"/>
    <w:rsid w:val="00087802"/>
    <w:rsid w:val="0009044E"/>
    <w:rsid w:val="00093036"/>
    <w:rsid w:val="000939AC"/>
    <w:rsid w:val="00095977"/>
    <w:rsid w:val="000A19AA"/>
    <w:rsid w:val="000A4FDD"/>
    <w:rsid w:val="000B32D8"/>
    <w:rsid w:val="000B3820"/>
    <w:rsid w:val="000C10E4"/>
    <w:rsid w:val="000C15F6"/>
    <w:rsid w:val="000C7B47"/>
    <w:rsid w:val="000D5326"/>
    <w:rsid w:val="000E32A2"/>
    <w:rsid w:val="000E4868"/>
    <w:rsid w:val="000F3ECC"/>
    <w:rsid w:val="000F6C11"/>
    <w:rsid w:val="000F74EF"/>
    <w:rsid w:val="000F7CA5"/>
    <w:rsid w:val="00116896"/>
    <w:rsid w:val="00130BAF"/>
    <w:rsid w:val="00132B0C"/>
    <w:rsid w:val="00135B43"/>
    <w:rsid w:val="0013751D"/>
    <w:rsid w:val="00141416"/>
    <w:rsid w:val="001469E4"/>
    <w:rsid w:val="00147C6C"/>
    <w:rsid w:val="0016028F"/>
    <w:rsid w:val="00161A86"/>
    <w:rsid w:val="001735F4"/>
    <w:rsid w:val="00180D1B"/>
    <w:rsid w:val="00185192"/>
    <w:rsid w:val="0018660A"/>
    <w:rsid w:val="00186C98"/>
    <w:rsid w:val="00186D19"/>
    <w:rsid w:val="0019204F"/>
    <w:rsid w:val="001943EA"/>
    <w:rsid w:val="001972DF"/>
    <w:rsid w:val="001A0225"/>
    <w:rsid w:val="001A0873"/>
    <w:rsid w:val="001A2747"/>
    <w:rsid w:val="001A3C64"/>
    <w:rsid w:val="001A73E6"/>
    <w:rsid w:val="001A7907"/>
    <w:rsid w:val="001B752F"/>
    <w:rsid w:val="001C07FF"/>
    <w:rsid w:val="001C1424"/>
    <w:rsid w:val="001C3AF3"/>
    <w:rsid w:val="001D7DB4"/>
    <w:rsid w:val="001E292E"/>
    <w:rsid w:val="001E2C02"/>
    <w:rsid w:val="001E6752"/>
    <w:rsid w:val="001E7241"/>
    <w:rsid w:val="001F6B12"/>
    <w:rsid w:val="00201058"/>
    <w:rsid w:val="00220D37"/>
    <w:rsid w:val="00223BD0"/>
    <w:rsid w:val="00225C58"/>
    <w:rsid w:val="002337D1"/>
    <w:rsid w:val="002346A5"/>
    <w:rsid w:val="00234C21"/>
    <w:rsid w:val="002406CD"/>
    <w:rsid w:val="002438E7"/>
    <w:rsid w:val="00244123"/>
    <w:rsid w:val="00246C4F"/>
    <w:rsid w:val="002470DF"/>
    <w:rsid w:val="002515D6"/>
    <w:rsid w:val="00252019"/>
    <w:rsid w:val="00252F02"/>
    <w:rsid w:val="002559F1"/>
    <w:rsid w:val="002570C3"/>
    <w:rsid w:val="00261F3D"/>
    <w:rsid w:val="0026515C"/>
    <w:rsid w:val="00266D1F"/>
    <w:rsid w:val="00275BE8"/>
    <w:rsid w:val="002778E7"/>
    <w:rsid w:val="00282362"/>
    <w:rsid w:val="00284DD9"/>
    <w:rsid w:val="002878C8"/>
    <w:rsid w:val="0029262D"/>
    <w:rsid w:val="002944EE"/>
    <w:rsid w:val="00296AE0"/>
    <w:rsid w:val="002B6C5D"/>
    <w:rsid w:val="002C03DE"/>
    <w:rsid w:val="002D1B18"/>
    <w:rsid w:val="002E08DF"/>
    <w:rsid w:val="002E0EF1"/>
    <w:rsid w:val="002E1C9E"/>
    <w:rsid w:val="002E36AD"/>
    <w:rsid w:val="002E55B1"/>
    <w:rsid w:val="003003C9"/>
    <w:rsid w:val="00300B27"/>
    <w:rsid w:val="00301587"/>
    <w:rsid w:val="0031313B"/>
    <w:rsid w:val="00314920"/>
    <w:rsid w:val="00314ED7"/>
    <w:rsid w:val="003175FB"/>
    <w:rsid w:val="003176F9"/>
    <w:rsid w:val="00317D5B"/>
    <w:rsid w:val="0033059E"/>
    <w:rsid w:val="003324D7"/>
    <w:rsid w:val="00332C9D"/>
    <w:rsid w:val="003341B2"/>
    <w:rsid w:val="00351025"/>
    <w:rsid w:val="00370883"/>
    <w:rsid w:val="00372AE1"/>
    <w:rsid w:val="00376A9F"/>
    <w:rsid w:val="00377835"/>
    <w:rsid w:val="00377DAE"/>
    <w:rsid w:val="00382A2F"/>
    <w:rsid w:val="00387072"/>
    <w:rsid w:val="003877EC"/>
    <w:rsid w:val="00387C3E"/>
    <w:rsid w:val="00387FD6"/>
    <w:rsid w:val="0039563E"/>
    <w:rsid w:val="003969B7"/>
    <w:rsid w:val="003A2AC8"/>
    <w:rsid w:val="003A4B83"/>
    <w:rsid w:val="003A63D2"/>
    <w:rsid w:val="003A6CCC"/>
    <w:rsid w:val="003B12BE"/>
    <w:rsid w:val="003B13C2"/>
    <w:rsid w:val="003B2F24"/>
    <w:rsid w:val="003B6231"/>
    <w:rsid w:val="003B7AAF"/>
    <w:rsid w:val="003C36D4"/>
    <w:rsid w:val="003C7C4B"/>
    <w:rsid w:val="003D1F20"/>
    <w:rsid w:val="003D3A27"/>
    <w:rsid w:val="003D3DB3"/>
    <w:rsid w:val="003D4B97"/>
    <w:rsid w:val="003E1976"/>
    <w:rsid w:val="003E1BA7"/>
    <w:rsid w:val="003E28FE"/>
    <w:rsid w:val="003E34DB"/>
    <w:rsid w:val="003E5DC4"/>
    <w:rsid w:val="003F13BC"/>
    <w:rsid w:val="003F2210"/>
    <w:rsid w:val="003F2FFD"/>
    <w:rsid w:val="003F60D9"/>
    <w:rsid w:val="003F7490"/>
    <w:rsid w:val="00405F6E"/>
    <w:rsid w:val="0040723C"/>
    <w:rsid w:val="00412DBC"/>
    <w:rsid w:val="00413EA8"/>
    <w:rsid w:val="004214BD"/>
    <w:rsid w:val="00427191"/>
    <w:rsid w:val="00427736"/>
    <w:rsid w:val="00433826"/>
    <w:rsid w:val="00435D94"/>
    <w:rsid w:val="00440F9E"/>
    <w:rsid w:val="00441BE7"/>
    <w:rsid w:val="00442715"/>
    <w:rsid w:val="00447C4B"/>
    <w:rsid w:val="0045097C"/>
    <w:rsid w:val="00452D42"/>
    <w:rsid w:val="00456D97"/>
    <w:rsid w:val="00466357"/>
    <w:rsid w:val="004675F9"/>
    <w:rsid w:val="00467866"/>
    <w:rsid w:val="00470FC2"/>
    <w:rsid w:val="00473804"/>
    <w:rsid w:val="00480FCF"/>
    <w:rsid w:val="004865BA"/>
    <w:rsid w:val="00487B16"/>
    <w:rsid w:val="00490CEB"/>
    <w:rsid w:val="0049294B"/>
    <w:rsid w:val="00495695"/>
    <w:rsid w:val="0049742B"/>
    <w:rsid w:val="004A523F"/>
    <w:rsid w:val="004A7F66"/>
    <w:rsid w:val="004B5480"/>
    <w:rsid w:val="004B79D2"/>
    <w:rsid w:val="004C13D9"/>
    <w:rsid w:val="004C20C7"/>
    <w:rsid w:val="004C216B"/>
    <w:rsid w:val="004C3D7A"/>
    <w:rsid w:val="004C6A93"/>
    <w:rsid w:val="004C7CDA"/>
    <w:rsid w:val="004D3551"/>
    <w:rsid w:val="004E12E5"/>
    <w:rsid w:val="004E7FD1"/>
    <w:rsid w:val="004F50BE"/>
    <w:rsid w:val="0050514B"/>
    <w:rsid w:val="005061F5"/>
    <w:rsid w:val="005126D7"/>
    <w:rsid w:val="00521F3C"/>
    <w:rsid w:val="005234F4"/>
    <w:rsid w:val="005237B0"/>
    <w:rsid w:val="0052631F"/>
    <w:rsid w:val="00527C36"/>
    <w:rsid w:val="00535DB8"/>
    <w:rsid w:val="00541996"/>
    <w:rsid w:val="0054253B"/>
    <w:rsid w:val="005455AD"/>
    <w:rsid w:val="00550AF5"/>
    <w:rsid w:val="0056090D"/>
    <w:rsid w:val="00560CB7"/>
    <w:rsid w:val="005700C5"/>
    <w:rsid w:val="0057164A"/>
    <w:rsid w:val="00572E71"/>
    <w:rsid w:val="0057355B"/>
    <w:rsid w:val="00573738"/>
    <w:rsid w:val="00575353"/>
    <w:rsid w:val="00577D70"/>
    <w:rsid w:val="0058433E"/>
    <w:rsid w:val="0059080D"/>
    <w:rsid w:val="00594919"/>
    <w:rsid w:val="00596A42"/>
    <w:rsid w:val="005A0F2E"/>
    <w:rsid w:val="005A2271"/>
    <w:rsid w:val="005A4F3D"/>
    <w:rsid w:val="005A505B"/>
    <w:rsid w:val="005A50AA"/>
    <w:rsid w:val="005B022E"/>
    <w:rsid w:val="005B1110"/>
    <w:rsid w:val="005B5174"/>
    <w:rsid w:val="005C7080"/>
    <w:rsid w:val="005D3905"/>
    <w:rsid w:val="005F468B"/>
    <w:rsid w:val="005F56EA"/>
    <w:rsid w:val="005F78A3"/>
    <w:rsid w:val="00601630"/>
    <w:rsid w:val="00601B24"/>
    <w:rsid w:val="00603485"/>
    <w:rsid w:val="00607189"/>
    <w:rsid w:val="00614179"/>
    <w:rsid w:val="00615077"/>
    <w:rsid w:val="0062291E"/>
    <w:rsid w:val="00624044"/>
    <w:rsid w:val="00625E9B"/>
    <w:rsid w:val="006300FB"/>
    <w:rsid w:val="00633D4C"/>
    <w:rsid w:val="006342D7"/>
    <w:rsid w:val="00635287"/>
    <w:rsid w:val="006417EB"/>
    <w:rsid w:val="00661EBE"/>
    <w:rsid w:val="00662243"/>
    <w:rsid w:val="0066297E"/>
    <w:rsid w:val="00667613"/>
    <w:rsid w:val="00674697"/>
    <w:rsid w:val="0067643E"/>
    <w:rsid w:val="00683A96"/>
    <w:rsid w:val="006A125D"/>
    <w:rsid w:val="006A19A5"/>
    <w:rsid w:val="006A7ED9"/>
    <w:rsid w:val="006B36B6"/>
    <w:rsid w:val="006B464D"/>
    <w:rsid w:val="006B4EFC"/>
    <w:rsid w:val="006C0132"/>
    <w:rsid w:val="006C4CE2"/>
    <w:rsid w:val="006D5B5B"/>
    <w:rsid w:val="006D7704"/>
    <w:rsid w:val="006E4CC7"/>
    <w:rsid w:val="006E7C08"/>
    <w:rsid w:val="006F042F"/>
    <w:rsid w:val="006F1F1E"/>
    <w:rsid w:val="006F312C"/>
    <w:rsid w:val="006F4554"/>
    <w:rsid w:val="00705279"/>
    <w:rsid w:val="0071157B"/>
    <w:rsid w:val="0071305B"/>
    <w:rsid w:val="00713274"/>
    <w:rsid w:val="00716580"/>
    <w:rsid w:val="007170D4"/>
    <w:rsid w:val="00723859"/>
    <w:rsid w:val="007279A5"/>
    <w:rsid w:val="00731DC9"/>
    <w:rsid w:val="007339A4"/>
    <w:rsid w:val="00736003"/>
    <w:rsid w:val="00737204"/>
    <w:rsid w:val="007378F2"/>
    <w:rsid w:val="007438D8"/>
    <w:rsid w:val="00743E38"/>
    <w:rsid w:val="007478D1"/>
    <w:rsid w:val="007526B4"/>
    <w:rsid w:val="00756126"/>
    <w:rsid w:val="00756772"/>
    <w:rsid w:val="00760F4A"/>
    <w:rsid w:val="007630C4"/>
    <w:rsid w:val="00764D2F"/>
    <w:rsid w:val="007669EE"/>
    <w:rsid w:val="00771B86"/>
    <w:rsid w:val="00772B5D"/>
    <w:rsid w:val="00775695"/>
    <w:rsid w:val="00776EBC"/>
    <w:rsid w:val="00787432"/>
    <w:rsid w:val="00797DFB"/>
    <w:rsid w:val="007A04E8"/>
    <w:rsid w:val="007A101E"/>
    <w:rsid w:val="007B2278"/>
    <w:rsid w:val="007B37D7"/>
    <w:rsid w:val="007B4803"/>
    <w:rsid w:val="007C51BA"/>
    <w:rsid w:val="007D3B4D"/>
    <w:rsid w:val="007D5C40"/>
    <w:rsid w:val="007D74AA"/>
    <w:rsid w:val="007F0618"/>
    <w:rsid w:val="007F7F8C"/>
    <w:rsid w:val="00801987"/>
    <w:rsid w:val="0080202A"/>
    <w:rsid w:val="008068D8"/>
    <w:rsid w:val="008157FD"/>
    <w:rsid w:val="00815B4A"/>
    <w:rsid w:val="00817943"/>
    <w:rsid w:val="00817BF9"/>
    <w:rsid w:val="008239AB"/>
    <w:rsid w:val="00827F37"/>
    <w:rsid w:val="008319C5"/>
    <w:rsid w:val="00853949"/>
    <w:rsid w:val="00860A2A"/>
    <w:rsid w:val="00860B53"/>
    <w:rsid w:val="00862CF6"/>
    <w:rsid w:val="008668B7"/>
    <w:rsid w:val="00875448"/>
    <w:rsid w:val="00877B8F"/>
    <w:rsid w:val="00881AE4"/>
    <w:rsid w:val="008820D6"/>
    <w:rsid w:val="00882FCD"/>
    <w:rsid w:val="00883B44"/>
    <w:rsid w:val="008A52E8"/>
    <w:rsid w:val="008B213F"/>
    <w:rsid w:val="008B3B64"/>
    <w:rsid w:val="008B41D4"/>
    <w:rsid w:val="008B581D"/>
    <w:rsid w:val="008B5A65"/>
    <w:rsid w:val="008C26A5"/>
    <w:rsid w:val="008C7350"/>
    <w:rsid w:val="008D3542"/>
    <w:rsid w:val="008E2F37"/>
    <w:rsid w:val="008E35F0"/>
    <w:rsid w:val="008E63F8"/>
    <w:rsid w:val="008E6838"/>
    <w:rsid w:val="00901703"/>
    <w:rsid w:val="00905231"/>
    <w:rsid w:val="00907497"/>
    <w:rsid w:val="0091228B"/>
    <w:rsid w:val="00913717"/>
    <w:rsid w:val="0092606F"/>
    <w:rsid w:val="00926C9C"/>
    <w:rsid w:val="009443D7"/>
    <w:rsid w:val="00946255"/>
    <w:rsid w:val="00955679"/>
    <w:rsid w:val="00957ECD"/>
    <w:rsid w:val="0096663F"/>
    <w:rsid w:val="00967345"/>
    <w:rsid w:val="00976009"/>
    <w:rsid w:val="0098121B"/>
    <w:rsid w:val="009857EA"/>
    <w:rsid w:val="00985F8D"/>
    <w:rsid w:val="00994EA4"/>
    <w:rsid w:val="009A4DDA"/>
    <w:rsid w:val="009B0B76"/>
    <w:rsid w:val="009B2C91"/>
    <w:rsid w:val="009C093A"/>
    <w:rsid w:val="009D1144"/>
    <w:rsid w:val="009E351F"/>
    <w:rsid w:val="009E4397"/>
    <w:rsid w:val="009E5988"/>
    <w:rsid w:val="009E7B70"/>
    <w:rsid w:val="009F3B2C"/>
    <w:rsid w:val="009F4D30"/>
    <w:rsid w:val="00A015BF"/>
    <w:rsid w:val="00A02600"/>
    <w:rsid w:val="00A053A9"/>
    <w:rsid w:val="00A0747D"/>
    <w:rsid w:val="00A11C11"/>
    <w:rsid w:val="00A12AA7"/>
    <w:rsid w:val="00A139DF"/>
    <w:rsid w:val="00A15379"/>
    <w:rsid w:val="00A21BFC"/>
    <w:rsid w:val="00A234DB"/>
    <w:rsid w:val="00A24884"/>
    <w:rsid w:val="00A262E8"/>
    <w:rsid w:val="00A30E7E"/>
    <w:rsid w:val="00A3484E"/>
    <w:rsid w:val="00A421DE"/>
    <w:rsid w:val="00A436C0"/>
    <w:rsid w:val="00A461A0"/>
    <w:rsid w:val="00A6025C"/>
    <w:rsid w:val="00A61EBE"/>
    <w:rsid w:val="00A64AD6"/>
    <w:rsid w:val="00A66054"/>
    <w:rsid w:val="00A67931"/>
    <w:rsid w:val="00A71139"/>
    <w:rsid w:val="00A711A0"/>
    <w:rsid w:val="00A7458B"/>
    <w:rsid w:val="00A74908"/>
    <w:rsid w:val="00A8584E"/>
    <w:rsid w:val="00A919C4"/>
    <w:rsid w:val="00A93037"/>
    <w:rsid w:val="00AA1FCB"/>
    <w:rsid w:val="00AC34EC"/>
    <w:rsid w:val="00AD778C"/>
    <w:rsid w:val="00AE60AF"/>
    <w:rsid w:val="00AE63C7"/>
    <w:rsid w:val="00AF1473"/>
    <w:rsid w:val="00AF20B4"/>
    <w:rsid w:val="00AF3358"/>
    <w:rsid w:val="00AF3B89"/>
    <w:rsid w:val="00B0025C"/>
    <w:rsid w:val="00B0534A"/>
    <w:rsid w:val="00B06DD2"/>
    <w:rsid w:val="00B17F8F"/>
    <w:rsid w:val="00B249A2"/>
    <w:rsid w:val="00B261E5"/>
    <w:rsid w:val="00B267DF"/>
    <w:rsid w:val="00B36D89"/>
    <w:rsid w:val="00B50C13"/>
    <w:rsid w:val="00B513E0"/>
    <w:rsid w:val="00B55409"/>
    <w:rsid w:val="00B554B4"/>
    <w:rsid w:val="00B60822"/>
    <w:rsid w:val="00B6349E"/>
    <w:rsid w:val="00B67212"/>
    <w:rsid w:val="00B71A41"/>
    <w:rsid w:val="00B734EF"/>
    <w:rsid w:val="00B75F2E"/>
    <w:rsid w:val="00B77A56"/>
    <w:rsid w:val="00B84B8E"/>
    <w:rsid w:val="00B86D11"/>
    <w:rsid w:val="00B92401"/>
    <w:rsid w:val="00B94DB9"/>
    <w:rsid w:val="00B94FE6"/>
    <w:rsid w:val="00B953A2"/>
    <w:rsid w:val="00B9599D"/>
    <w:rsid w:val="00BA5EF9"/>
    <w:rsid w:val="00BB6DBC"/>
    <w:rsid w:val="00BB7D4C"/>
    <w:rsid w:val="00BC097E"/>
    <w:rsid w:val="00BD1C8A"/>
    <w:rsid w:val="00BD2654"/>
    <w:rsid w:val="00BD2A3F"/>
    <w:rsid w:val="00BE015F"/>
    <w:rsid w:val="00BE30C1"/>
    <w:rsid w:val="00BF0DE8"/>
    <w:rsid w:val="00BF1191"/>
    <w:rsid w:val="00BF1A98"/>
    <w:rsid w:val="00BF2E06"/>
    <w:rsid w:val="00BF553D"/>
    <w:rsid w:val="00BF63C7"/>
    <w:rsid w:val="00BF689C"/>
    <w:rsid w:val="00BF6A04"/>
    <w:rsid w:val="00BF7516"/>
    <w:rsid w:val="00C01677"/>
    <w:rsid w:val="00C02CD3"/>
    <w:rsid w:val="00C14CCC"/>
    <w:rsid w:val="00C34D56"/>
    <w:rsid w:val="00C35E67"/>
    <w:rsid w:val="00C376DA"/>
    <w:rsid w:val="00C460F2"/>
    <w:rsid w:val="00C50D1E"/>
    <w:rsid w:val="00C5118A"/>
    <w:rsid w:val="00C51944"/>
    <w:rsid w:val="00C53047"/>
    <w:rsid w:val="00C54063"/>
    <w:rsid w:val="00C54678"/>
    <w:rsid w:val="00C61306"/>
    <w:rsid w:val="00C6274C"/>
    <w:rsid w:val="00C641DF"/>
    <w:rsid w:val="00C67415"/>
    <w:rsid w:val="00C73F22"/>
    <w:rsid w:val="00C77F95"/>
    <w:rsid w:val="00C83AEC"/>
    <w:rsid w:val="00C90F98"/>
    <w:rsid w:val="00C92707"/>
    <w:rsid w:val="00CA22DC"/>
    <w:rsid w:val="00CA37F0"/>
    <w:rsid w:val="00CA5C80"/>
    <w:rsid w:val="00CA5D56"/>
    <w:rsid w:val="00CB43D4"/>
    <w:rsid w:val="00CB5FC3"/>
    <w:rsid w:val="00CC0C03"/>
    <w:rsid w:val="00CC19A5"/>
    <w:rsid w:val="00CC1E02"/>
    <w:rsid w:val="00CC39AD"/>
    <w:rsid w:val="00CE2B5E"/>
    <w:rsid w:val="00CE3F66"/>
    <w:rsid w:val="00CF0D6F"/>
    <w:rsid w:val="00CF2019"/>
    <w:rsid w:val="00CF22C1"/>
    <w:rsid w:val="00CF2442"/>
    <w:rsid w:val="00D07ACA"/>
    <w:rsid w:val="00D15F33"/>
    <w:rsid w:val="00D160F7"/>
    <w:rsid w:val="00D30B3F"/>
    <w:rsid w:val="00D3457D"/>
    <w:rsid w:val="00D34ED3"/>
    <w:rsid w:val="00D37140"/>
    <w:rsid w:val="00D40097"/>
    <w:rsid w:val="00D43368"/>
    <w:rsid w:val="00D435E7"/>
    <w:rsid w:val="00D45B14"/>
    <w:rsid w:val="00D504AF"/>
    <w:rsid w:val="00D51512"/>
    <w:rsid w:val="00D52873"/>
    <w:rsid w:val="00D610F1"/>
    <w:rsid w:val="00D63430"/>
    <w:rsid w:val="00D63D29"/>
    <w:rsid w:val="00D67D20"/>
    <w:rsid w:val="00D71227"/>
    <w:rsid w:val="00D81BA9"/>
    <w:rsid w:val="00D91726"/>
    <w:rsid w:val="00D97B12"/>
    <w:rsid w:val="00DA28CA"/>
    <w:rsid w:val="00DA3807"/>
    <w:rsid w:val="00DB12D2"/>
    <w:rsid w:val="00DB481E"/>
    <w:rsid w:val="00DC2F61"/>
    <w:rsid w:val="00DC4FDF"/>
    <w:rsid w:val="00DD1446"/>
    <w:rsid w:val="00DD15BA"/>
    <w:rsid w:val="00DD3EBF"/>
    <w:rsid w:val="00DD6EAD"/>
    <w:rsid w:val="00DD7E1D"/>
    <w:rsid w:val="00DE0BC2"/>
    <w:rsid w:val="00DE1BD5"/>
    <w:rsid w:val="00DF5423"/>
    <w:rsid w:val="00E04DE8"/>
    <w:rsid w:val="00E10D33"/>
    <w:rsid w:val="00E15992"/>
    <w:rsid w:val="00E168C5"/>
    <w:rsid w:val="00E172D2"/>
    <w:rsid w:val="00E17374"/>
    <w:rsid w:val="00E201EB"/>
    <w:rsid w:val="00E342F8"/>
    <w:rsid w:val="00E403E8"/>
    <w:rsid w:val="00E40B88"/>
    <w:rsid w:val="00E4233D"/>
    <w:rsid w:val="00E4290B"/>
    <w:rsid w:val="00E7064C"/>
    <w:rsid w:val="00E7424D"/>
    <w:rsid w:val="00E80B8B"/>
    <w:rsid w:val="00E83405"/>
    <w:rsid w:val="00E870E1"/>
    <w:rsid w:val="00E9453C"/>
    <w:rsid w:val="00E97C2B"/>
    <w:rsid w:val="00EA2C51"/>
    <w:rsid w:val="00EA319F"/>
    <w:rsid w:val="00EA3911"/>
    <w:rsid w:val="00EA5A1C"/>
    <w:rsid w:val="00EB4901"/>
    <w:rsid w:val="00EB70A0"/>
    <w:rsid w:val="00EC0D3F"/>
    <w:rsid w:val="00EC2438"/>
    <w:rsid w:val="00EC5FDD"/>
    <w:rsid w:val="00ED00D7"/>
    <w:rsid w:val="00ED06EE"/>
    <w:rsid w:val="00ED30EA"/>
    <w:rsid w:val="00EE0593"/>
    <w:rsid w:val="00EE493A"/>
    <w:rsid w:val="00EE5787"/>
    <w:rsid w:val="00EE6F0A"/>
    <w:rsid w:val="00EE6F60"/>
    <w:rsid w:val="00EF10A7"/>
    <w:rsid w:val="00EF5CC3"/>
    <w:rsid w:val="00F0082F"/>
    <w:rsid w:val="00F012A7"/>
    <w:rsid w:val="00F0194E"/>
    <w:rsid w:val="00F01961"/>
    <w:rsid w:val="00F03DF8"/>
    <w:rsid w:val="00F06AAD"/>
    <w:rsid w:val="00F10F1D"/>
    <w:rsid w:val="00F115EE"/>
    <w:rsid w:val="00F14DEE"/>
    <w:rsid w:val="00F20772"/>
    <w:rsid w:val="00F20E41"/>
    <w:rsid w:val="00F33D24"/>
    <w:rsid w:val="00F36CCA"/>
    <w:rsid w:val="00F46C92"/>
    <w:rsid w:val="00F50FA1"/>
    <w:rsid w:val="00F52026"/>
    <w:rsid w:val="00F52E0D"/>
    <w:rsid w:val="00F55CD9"/>
    <w:rsid w:val="00F57299"/>
    <w:rsid w:val="00F717BF"/>
    <w:rsid w:val="00F71859"/>
    <w:rsid w:val="00F743A6"/>
    <w:rsid w:val="00F80A38"/>
    <w:rsid w:val="00F862DA"/>
    <w:rsid w:val="00F92D3A"/>
    <w:rsid w:val="00F934F2"/>
    <w:rsid w:val="00F96385"/>
    <w:rsid w:val="00FA0330"/>
    <w:rsid w:val="00FA1832"/>
    <w:rsid w:val="00FC200E"/>
    <w:rsid w:val="00FC2158"/>
    <w:rsid w:val="00FC3A41"/>
    <w:rsid w:val="00FC6691"/>
    <w:rsid w:val="00FD02C6"/>
    <w:rsid w:val="00FD0665"/>
    <w:rsid w:val="00FD197F"/>
    <w:rsid w:val="00FD2A53"/>
    <w:rsid w:val="00FD7073"/>
    <w:rsid w:val="00FE64B3"/>
    <w:rsid w:val="00FF0784"/>
    <w:rsid w:val="00FF29EF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E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D610F1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rFonts w:cs="Times New Roman"/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827F37"/>
    <w:pPr>
      <w:spacing w:after="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D06E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D06EE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spacing w:after="0" w:line="240" w:lineRule="auto"/>
      <w:ind w:right="-105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 w:line="240" w:lineRule="auto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EE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D610F1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rFonts w:cs="Times New Roman"/>
      <w:b/>
      <w:bCs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827F37"/>
    <w:pPr>
      <w:spacing w:after="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D06E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D06EE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spacing w:after="0" w:line="240" w:lineRule="auto"/>
      <w:ind w:right="-105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 w:line="240" w:lineRule="auto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8;&#1056;&#1045;&#1041;&#1054;&#1042;&#1040;&#1053;&#1048;&#1071;%20&#1082;%20&#1042;&#1054;&#1064;%20&#1087;&#1086;%20&#1069;&#1050;&#1054;&#1053;&#1054;&#1052;&#1048;&#1050;&#1045;%20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ТРЕБОВАНИЯ к ВОШ по ЭКОНОМИКЕ МЭ.dot</Template>
  <TotalTime>0</TotalTime>
  <Pages>14</Pages>
  <Words>5242</Words>
  <Characters>29881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молодежной политики</vt:lpstr>
    </vt:vector>
  </TitlesOfParts>
  <Company>Yugu</Company>
  <LinksUpToDate>false</LinksUpToDate>
  <CharactersWithSpaces>35053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молодежной политики</dc:title>
  <dc:creator>PoluninaTA</dc:creator>
  <cp:lastModifiedBy>Mac</cp:lastModifiedBy>
  <cp:revision>2</cp:revision>
  <dcterms:created xsi:type="dcterms:W3CDTF">2016-12-01T09:29:00Z</dcterms:created>
  <dcterms:modified xsi:type="dcterms:W3CDTF">2016-12-01T09:29:00Z</dcterms:modified>
</cp:coreProperties>
</file>